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D2" w:rsidRDefault="000E2B2C" w:rsidP="007E11D2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 xml:space="preserve">Vurderingsplan VG2 </w:t>
      </w:r>
      <w:r w:rsidR="007E11D2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>2020 –2021</w:t>
      </w:r>
    </w:p>
    <w:p w:rsidR="007E11D2" w:rsidRPr="000C6954" w:rsidRDefault="007E11D2" w:rsidP="007E11D2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</w:pPr>
      <w:r w:rsidRPr="000C6954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 xml:space="preserve">Edvard Munch </w:t>
      </w:r>
      <w:proofErr w:type="spellStart"/>
      <w:r w:rsidRPr="000C6954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>vgs</w:t>
      </w:r>
      <w:proofErr w:type="spellEnd"/>
    </w:p>
    <w:p w:rsidR="007E11D2" w:rsidRPr="000C6954" w:rsidRDefault="007E11D2" w:rsidP="007E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E11D2" w:rsidRPr="000C6954" w:rsidRDefault="007E11D2" w:rsidP="007E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1559"/>
        <w:gridCol w:w="1418"/>
        <w:gridCol w:w="1701"/>
        <w:gridCol w:w="1559"/>
        <w:gridCol w:w="1984"/>
      </w:tblGrid>
      <w:tr w:rsidR="007E11D2" w:rsidRPr="000C6954" w:rsidTr="00C03A8D"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Uke</w:t>
            </w: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Mandag</w:t>
            </w: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Tirsdag</w:t>
            </w:r>
          </w:p>
        </w:tc>
        <w:tc>
          <w:tcPr>
            <w:tcW w:w="1418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Onsdag</w:t>
            </w:r>
          </w:p>
        </w:tc>
        <w:tc>
          <w:tcPr>
            <w:tcW w:w="1701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Torsdag</w:t>
            </w: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Fredag</w:t>
            </w:r>
          </w:p>
        </w:tc>
        <w:tc>
          <w:tcPr>
            <w:tcW w:w="1984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Kommentar</w:t>
            </w:r>
          </w:p>
        </w:tc>
      </w:tr>
      <w:tr w:rsidR="007E11D2" w:rsidRPr="000C6954" w:rsidTr="00C03A8D">
        <w:trPr>
          <w:trHeight w:val="334"/>
        </w:trPr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17.8-23.8.</w:t>
            </w: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Første skoledag</w:t>
            </w: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</w:tcPr>
          <w:p w:rsidR="007E11D2" w:rsidRPr="000C6954" w:rsidRDefault="00C66FC1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</w:t>
            </w:r>
            <w:r w:rsidR="007E11D2"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kolestart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uke</w:t>
            </w:r>
          </w:p>
        </w:tc>
      </w:tr>
      <w:tr w:rsidR="007E11D2" w:rsidRPr="000C6954" w:rsidTr="00C03A8D">
        <w:trPr>
          <w:trHeight w:val="334"/>
        </w:trPr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24.8-30.8.</w:t>
            </w: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7E11D2" w:rsidRPr="000C6954" w:rsidTr="00C03A8D">
        <w:trPr>
          <w:trHeight w:val="334"/>
        </w:trPr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31.8-6.9.</w:t>
            </w: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7E11D2" w:rsidRPr="000C6954" w:rsidTr="00C03A8D"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7.9-13.9.</w:t>
            </w:r>
          </w:p>
        </w:tc>
        <w:tc>
          <w:tcPr>
            <w:tcW w:w="1559" w:type="dxa"/>
          </w:tcPr>
          <w:p w:rsidR="007E11D2" w:rsidRPr="005314C6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7E11D2" w:rsidRPr="005314C6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</w:p>
        </w:tc>
        <w:tc>
          <w:tcPr>
            <w:tcW w:w="1418" w:type="dxa"/>
          </w:tcPr>
          <w:p w:rsidR="007E11D2" w:rsidRPr="009C1CF2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</w:p>
        </w:tc>
        <w:tc>
          <w:tcPr>
            <w:tcW w:w="1701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</w:p>
        </w:tc>
        <w:tc>
          <w:tcPr>
            <w:tcW w:w="1559" w:type="dxa"/>
          </w:tcPr>
          <w:p w:rsidR="007E11D2" w:rsidRPr="002D3569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</w:p>
        </w:tc>
        <w:tc>
          <w:tcPr>
            <w:tcW w:w="1984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Kulturnatt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 xml:space="preserve"> 11.9.</w:t>
            </w:r>
          </w:p>
        </w:tc>
      </w:tr>
      <w:tr w:rsidR="007E11D2" w:rsidRPr="000C6954" w:rsidTr="00C03A8D"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14.9.-20.9.</w:t>
            </w:r>
          </w:p>
        </w:tc>
        <w:tc>
          <w:tcPr>
            <w:tcW w:w="1559" w:type="dxa"/>
          </w:tcPr>
          <w:p w:rsidR="00E567E4" w:rsidRPr="00CD5469" w:rsidRDefault="00E567E4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7E11D2" w:rsidRPr="00E567E4" w:rsidRDefault="00E567E4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muntlig</w:t>
            </w: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E567E4" w:rsidRPr="00CD5469" w:rsidRDefault="00E567E4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7E11D2" w:rsidRPr="00E567E4" w:rsidRDefault="00E567E4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muntlig</w:t>
            </w:r>
          </w:p>
        </w:tc>
        <w:tc>
          <w:tcPr>
            <w:tcW w:w="1701" w:type="dxa"/>
          </w:tcPr>
          <w:p w:rsidR="00E567E4" w:rsidRPr="00CD5469" w:rsidRDefault="00E567E4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7E11D2" w:rsidRPr="00E567E4" w:rsidRDefault="00E567E4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muntlig</w:t>
            </w:r>
          </w:p>
        </w:tc>
        <w:tc>
          <w:tcPr>
            <w:tcW w:w="1559" w:type="dxa"/>
          </w:tcPr>
          <w:p w:rsidR="003276A5" w:rsidRPr="00CD5469" w:rsidRDefault="003276A5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7E11D2" w:rsidRPr="006552DA" w:rsidRDefault="003276A5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muntlig</w:t>
            </w:r>
          </w:p>
        </w:tc>
        <w:tc>
          <w:tcPr>
            <w:tcW w:w="1984" w:type="dxa"/>
          </w:tcPr>
          <w:p w:rsidR="007E11D2" w:rsidRPr="002841EB" w:rsidRDefault="002841EB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AB200"/>
                <w:sz w:val="20"/>
                <w:szCs w:val="20"/>
                <w:lang w:eastAsia="nb-NO"/>
              </w:rPr>
            </w:pPr>
            <w:r w:rsidRPr="002841EB"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  <w:t>Norsk skriftlig denne uken</w:t>
            </w:r>
          </w:p>
        </w:tc>
      </w:tr>
      <w:tr w:rsidR="007E11D2" w:rsidRPr="000C6954" w:rsidTr="00C03A8D"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22.1-27.9.</w:t>
            </w:r>
          </w:p>
        </w:tc>
        <w:tc>
          <w:tcPr>
            <w:tcW w:w="1559" w:type="dxa"/>
          </w:tcPr>
          <w:p w:rsidR="00C95115" w:rsidRDefault="00C95115" w:rsidP="00C9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 2DHA</w:t>
            </w:r>
          </w:p>
          <w:p w:rsidR="007E11D2" w:rsidRPr="006D4B19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7E11D2" w:rsidRPr="006552DA" w:rsidRDefault="007D6C01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629E97"/>
                <w:lang w:eastAsia="nb-NO"/>
              </w:rPr>
              <w:t>Matematikk</w:t>
            </w:r>
          </w:p>
        </w:tc>
        <w:tc>
          <w:tcPr>
            <w:tcW w:w="1418" w:type="dxa"/>
          </w:tcPr>
          <w:p w:rsidR="007E11D2" w:rsidRDefault="00ED368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Grønn blokk</w:t>
            </w:r>
          </w:p>
          <w:p w:rsidR="00C95115" w:rsidRPr="00C95115" w:rsidRDefault="00C9511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 2DHTR/TE</w:t>
            </w:r>
          </w:p>
        </w:tc>
        <w:tc>
          <w:tcPr>
            <w:tcW w:w="1701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7E11D2" w:rsidRPr="000C6954" w:rsidTr="00B46C39">
        <w:tc>
          <w:tcPr>
            <w:tcW w:w="11199" w:type="dxa"/>
            <w:gridSpan w:val="7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 w:rsidRPr="008439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28.9.-4.10</w:t>
            </w: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  <w:t>.</w:t>
            </w: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nb-NO"/>
              </w:rPr>
              <w:t xml:space="preserve">                                        </w:t>
            </w: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nb-NO"/>
              </w:rPr>
              <w:t>Høstferie</w:t>
            </w:r>
          </w:p>
        </w:tc>
      </w:tr>
      <w:tr w:rsidR="007E11D2" w:rsidRPr="000C6954" w:rsidTr="00C03A8D"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5.-11.10.</w:t>
            </w: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418" w:type="dxa"/>
          </w:tcPr>
          <w:p w:rsidR="007E11D2" w:rsidRPr="000C6954" w:rsidRDefault="00ED368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95DD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Blå</w:t>
            </w:r>
            <w:r w:rsidRPr="00CD54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 xml:space="preserve"> Blokk</w:t>
            </w:r>
          </w:p>
        </w:tc>
        <w:tc>
          <w:tcPr>
            <w:tcW w:w="1701" w:type="dxa"/>
          </w:tcPr>
          <w:p w:rsidR="007E11D2" w:rsidRPr="006D4B19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074ED7" w:rsidRPr="00CD5469" w:rsidRDefault="00074ED7" w:rsidP="0007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074ED7" w:rsidRDefault="00074ED7" w:rsidP="0007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</w:p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984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7E11D2" w:rsidRPr="000C6954" w:rsidTr="00C03A8D"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12.-18.10.</w:t>
            </w:r>
          </w:p>
        </w:tc>
        <w:tc>
          <w:tcPr>
            <w:tcW w:w="1559" w:type="dxa"/>
          </w:tcPr>
          <w:p w:rsidR="00ED3680" w:rsidRDefault="00ED368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7E11D2" w:rsidRDefault="00ED368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</w:t>
            </w: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MUA, 2MUC</w:t>
            </w:r>
          </w:p>
          <w:p w:rsidR="002C1D1A" w:rsidRDefault="002C1D1A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Geografi 2KD3</w:t>
            </w:r>
          </w:p>
          <w:p w:rsidR="00E42B7C" w:rsidRDefault="00E42B7C" w:rsidP="00E4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 2DHA</w:t>
            </w:r>
          </w:p>
          <w:p w:rsidR="00E42B7C" w:rsidRPr="00ED3680" w:rsidRDefault="00E42B7C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</w:p>
        </w:tc>
        <w:tc>
          <w:tcPr>
            <w:tcW w:w="1559" w:type="dxa"/>
          </w:tcPr>
          <w:p w:rsidR="007E11D2" w:rsidRPr="000C6C97" w:rsidRDefault="000C6C97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Geografi 2KD2</w:t>
            </w:r>
          </w:p>
        </w:tc>
        <w:tc>
          <w:tcPr>
            <w:tcW w:w="1418" w:type="dxa"/>
          </w:tcPr>
          <w:p w:rsidR="00ED3680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ED3680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</w:t>
            </w: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B, 2KD2</w:t>
            </w:r>
            <w:r w:rsidR="00E32917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, 2KD1</w:t>
            </w:r>
          </w:p>
          <w:p w:rsidR="000C6C97" w:rsidRDefault="000C6C97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</w:p>
          <w:p w:rsidR="00E32917" w:rsidRDefault="000C6C97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</w:pPr>
            <w:r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Geografi</w:t>
            </w:r>
          </w:p>
          <w:p w:rsidR="000C6C97" w:rsidRDefault="000C6C97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</w:pPr>
            <w:r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2MUA</w:t>
            </w:r>
          </w:p>
          <w:p w:rsidR="00E42B7C" w:rsidRDefault="00E42B7C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</w:pPr>
          </w:p>
          <w:p w:rsidR="007E11D2" w:rsidRPr="00E42B7C" w:rsidRDefault="00E42B7C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 2DHTR/TE</w:t>
            </w:r>
          </w:p>
        </w:tc>
        <w:tc>
          <w:tcPr>
            <w:tcW w:w="1701" w:type="dxa"/>
          </w:tcPr>
          <w:p w:rsidR="00ED3680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ED3680" w:rsidRPr="00ED3680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2STA,2STB, 2STC, 2STD</w:t>
            </w:r>
          </w:p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ED3680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0C6C97" w:rsidRDefault="00ED368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2KD3</w:t>
            </w:r>
          </w:p>
          <w:p w:rsidR="000C6C97" w:rsidRPr="000C6C97" w:rsidRDefault="000C6C97" w:rsidP="000C6C97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0C6C97" w:rsidRPr="000C6C97" w:rsidRDefault="000C6C97" w:rsidP="000C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Geografi 2MUB</w:t>
            </w:r>
            <w:r w:rsidR="00E3291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,</w:t>
            </w:r>
            <w:r w:rsidR="005174F0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 xml:space="preserve"> 2MUC, </w:t>
            </w:r>
            <w:r w:rsidR="00E32917"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2KD1</w:t>
            </w:r>
          </w:p>
          <w:p w:rsidR="007E11D2" w:rsidRPr="000C6C97" w:rsidRDefault="007E11D2" w:rsidP="000C6C97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84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7E11D2" w:rsidRPr="000C6954" w:rsidTr="00C03A8D">
        <w:trPr>
          <w:trHeight w:val="396"/>
        </w:trPr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19.-25.10.</w:t>
            </w:r>
          </w:p>
        </w:tc>
        <w:tc>
          <w:tcPr>
            <w:tcW w:w="1559" w:type="dxa"/>
          </w:tcPr>
          <w:p w:rsidR="007E11D2" w:rsidRPr="000C6954" w:rsidRDefault="00C03A8D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2KD2</w:t>
            </w:r>
            <w:r w:rsidR="00E42B7C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, 2DH</w:t>
            </w:r>
          </w:p>
        </w:tc>
        <w:tc>
          <w:tcPr>
            <w:tcW w:w="1559" w:type="dxa"/>
          </w:tcPr>
          <w:p w:rsidR="007E11D2" w:rsidRPr="00C03A8D" w:rsidRDefault="00C03A8D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2KD1</w:t>
            </w:r>
            <w:r w:rsidR="002C1D1A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, 2KD3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11D2" w:rsidRPr="006276E8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6276E8">
              <w:rPr>
                <w:rFonts w:ascii="Times New Roman" w:eastAsia="Times New Roman" w:hAnsi="Times New Roman" w:cs="Times New Roman"/>
                <w:lang w:eastAsia="nb-NO"/>
              </w:rPr>
              <w:t>"Oppdag verden" på Katta Vg2/vg3 med påmelding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67E4" w:rsidRPr="00CD5469" w:rsidRDefault="00E567E4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E567E4" w:rsidRDefault="003276A5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S</w:t>
            </w:r>
            <w:r w:rsidR="00E567E4"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kriftlig</w:t>
            </w:r>
          </w:p>
          <w:p w:rsidR="003276A5" w:rsidRDefault="003276A5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2MU/2KD</w:t>
            </w:r>
          </w:p>
          <w:p w:rsidR="00E42B7C" w:rsidRDefault="00E42B7C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</w:p>
          <w:p w:rsidR="00E42B7C" w:rsidRPr="00CD5469" w:rsidRDefault="00E42B7C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2DHA</w:t>
            </w:r>
          </w:p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76A5" w:rsidRPr="00CD5469" w:rsidRDefault="003276A5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3276A5" w:rsidRPr="00CD5469" w:rsidRDefault="003276A5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Skriftlig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 xml:space="preserve"> 2ST/2DADL</w:t>
            </w:r>
          </w:p>
          <w:p w:rsidR="003276A5" w:rsidRDefault="003276A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</w:pPr>
          </w:p>
          <w:p w:rsidR="003276A5" w:rsidRDefault="003276A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</w:pPr>
          </w:p>
          <w:p w:rsidR="007E11D2" w:rsidRPr="000C6954" w:rsidRDefault="00C03A8D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2MUA,2MUB</w:t>
            </w:r>
          </w:p>
        </w:tc>
        <w:tc>
          <w:tcPr>
            <w:tcW w:w="1984" w:type="dxa"/>
          </w:tcPr>
          <w:p w:rsidR="007E11D2" w:rsidRPr="00026DA2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3399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 xml:space="preserve"> </w:t>
            </w:r>
          </w:p>
          <w:p w:rsidR="007E11D2" w:rsidRPr="00026DA2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3399"/>
                <w:sz w:val="20"/>
                <w:szCs w:val="20"/>
                <w:lang w:eastAsia="nb-NO"/>
              </w:rPr>
            </w:pPr>
          </w:p>
        </w:tc>
      </w:tr>
      <w:tr w:rsidR="007E11D2" w:rsidRPr="000C6954" w:rsidTr="00C03A8D">
        <w:trPr>
          <w:trHeight w:val="396"/>
        </w:trPr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26.10.-1.11.</w:t>
            </w:r>
          </w:p>
        </w:tc>
        <w:tc>
          <w:tcPr>
            <w:tcW w:w="1559" w:type="dxa"/>
          </w:tcPr>
          <w:p w:rsidR="007E11D2" w:rsidRPr="006D4B19" w:rsidRDefault="00E42B7C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29E97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2DH</w:t>
            </w:r>
            <w:r w:rsidR="007E11D2" w:rsidRPr="006D4B19">
              <w:rPr>
                <w:rFonts w:ascii="Times New Roman" w:eastAsia="Times New Roman" w:hAnsi="Times New Roman" w:cs="Times New Roman"/>
                <w:b/>
                <w:color w:val="629E97"/>
                <w:lang w:eastAsia="nb-NO"/>
              </w:rPr>
              <w:br/>
            </w:r>
          </w:p>
        </w:tc>
        <w:tc>
          <w:tcPr>
            <w:tcW w:w="1559" w:type="dxa"/>
          </w:tcPr>
          <w:p w:rsidR="007E11D2" w:rsidRPr="000C6954" w:rsidRDefault="007D6C01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629E97"/>
                <w:lang w:eastAsia="nb-NO"/>
              </w:rPr>
              <w:t>Matematikk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1D2" w:rsidRPr="006D4B19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eastAsia="nb-NO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OD dagen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984" w:type="dxa"/>
          </w:tcPr>
          <w:p w:rsidR="007E11D2" w:rsidRPr="002841EB" w:rsidRDefault="002841EB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</w:pPr>
            <w:r w:rsidRPr="002841EB"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  <w:t>Norsk skriftlig denne uken</w:t>
            </w:r>
          </w:p>
        </w:tc>
      </w:tr>
      <w:tr w:rsidR="007E11D2" w:rsidRPr="000C6954" w:rsidTr="00C03A8D">
        <w:trPr>
          <w:trHeight w:val="396"/>
        </w:trPr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2.11.-8.11.</w:t>
            </w:r>
          </w:p>
        </w:tc>
        <w:tc>
          <w:tcPr>
            <w:tcW w:w="1559" w:type="dxa"/>
          </w:tcPr>
          <w:p w:rsidR="007E11D2" w:rsidRPr="00795DA0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88C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7E11D2" w:rsidRPr="00795DA0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1D2" w:rsidRPr="00795DA0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11D2" w:rsidRPr="006D4B19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984" w:type="dxa"/>
          </w:tcPr>
          <w:p w:rsidR="007E11D2" w:rsidRPr="002841EB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7E11D2" w:rsidRPr="000C6954" w:rsidTr="00C03A8D">
        <w:trPr>
          <w:trHeight w:val="396"/>
        </w:trPr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9.11.-15.11</w:t>
            </w: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11D2" w:rsidRPr="000C6954" w:rsidRDefault="00ED368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Grønn blokk</w:t>
            </w:r>
            <w:r w:rsidR="007E19CD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6C97" w:rsidRPr="00CD5469" w:rsidRDefault="000C6C97" w:rsidP="000C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7E11D2" w:rsidRPr="000C6C97" w:rsidRDefault="000C6C97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</w:p>
        </w:tc>
        <w:tc>
          <w:tcPr>
            <w:tcW w:w="1984" w:type="dxa"/>
          </w:tcPr>
          <w:p w:rsidR="007E11D2" w:rsidRPr="007E19CD" w:rsidRDefault="0054380F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*</w:t>
            </w:r>
            <w:r w:rsidR="007E19CD" w:rsidRPr="007E19CD">
              <w:rPr>
                <w:rFonts w:ascii="Times New Roman" w:eastAsia="Times New Roman" w:hAnsi="Times New Roman" w:cs="Times New Roman"/>
                <w:lang w:eastAsia="nb-NO"/>
              </w:rPr>
              <w:t>Gje</w:t>
            </w:r>
            <w:r w:rsidR="007E19CD">
              <w:rPr>
                <w:rFonts w:ascii="Times New Roman" w:eastAsia="Times New Roman" w:hAnsi="Times New Roman" w:cs="Times New Roman"/>
                <w:lang w:eastAsia="nb-NO"/>
              </w:rPr>
              <w:t>lder ikke VG3 fag som er oppsatt med</w:t>
            </w:r>
            <w:r w:rsidR="007E19CD" w:rsidRPr="007E19CD">
              <w:rPr>
                <w:rFonts w:ascii="Times New Roman" w:eastAsia="Times New Roman" w:hAnsi="Times New Roman" w:cs="Times New Roman"/>
                <w:lang w:eastAsia="nb-NO"/>
              </w:rPr>
              <w:t xml:space="preserve"> vurdering i uke 47</w:t>
            </w:r>
          </w:p>
        </w:tc>
      </w:tr>
      <w:tr w:rsidR="007E11D2" w:rsidRPr="000C6954" w:rsidTr="00C03A8D">
        <w:tc>
          <w:tcPr>
            <w:tcW w:w="1419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16.11.-22.11</w:t>
            </w:r>
          </w:p>
        </w:tc>
        <w:tc>
          <w:tcPr>
            <w:tcW w:w="1559" w:type="dxa"/>
            <w:shd w:val="clear" w:color="auto" w:fill="FFFFFF" w:themeFill="background1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11D2" w:rsidRPr="000C6954" w:rsidRDefault="007E11D2" w:rsidP="00B46C39">
            <w:pPr>
              <w:tabs>
                <w:tab w:val="center" w:pos="6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shd w:val="clear" w:color="auto" w:fill="FFFF00"/>
          </w:tcPr>
          <w:p w:rsidR="007E11D2" w:rsidRDefault="00A07D5F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Norsk skrivedag</w:t>
            </w:r>
          </w:p>
          <w:p w:rsidR="00DE390D" w:rsidRPr="000C6954" w:rsidRDefault="00DE390D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shd w:val="clear" w:color="auto" w:fill="FFFF00"/>
          </w:tcPr>
          <w:p w:rsidR="007E11D2" w:rsidRPr="00A07D5F" w:rsidRDefault="00A07D5F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A07D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Matematikk verksted</w:t>
            </w:r>
          </w:p>
        </w:tc>
        <w:tc>
          <w:tcPr>
            <w:tcW w:w="1559" w:type="dxa"/>
            <w:shd w:val="clear" w:color="auto" w:fill="FFFF00"/>
          </w:tcPr>
          <w:p w:rsidR="007E11D2" w:rsidRDefault="00A07D5F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Fremmedspråk skrivedag</w:t>
            </w:r>
          </w:p>
          <w:p w:rsidR="00DE390D" w:rsidRPr="000C6954" w:rsidRDefault="00DE390D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DH: Vanlig undervisning</w:t>
            </w:r>
          </w:p>
        </w:tc>
        <w:tc>
          <w:tcPr>
            <w:tcW w:w="1984" w:type="dxa"/>
          </w:tcPr>
          <w:p w:rsidR="007E11D2" w:rsidRPr="000C695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7E19CD" w:rsidRPr="000C6954" w:rsidTr="007E19CD">
        <w:trPr>
          <w:trHeight w:val="503"/>
        </w:trPr>
        <w:tc>
          <w:tcPr>
            <w:tcW w:w="1419" w:type="dxa"/>
            <w:vMerge w:val="restart"/>
          </w:tcPr>
          <w:p w:rsidR="007E19CD" w:rsidRPr="000C6C97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C9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48</w:t>
            </w:r>
            <w:r w:rsidRPr="000C6C97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23.11.-29.11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E19CD" w:rsidRPr="000C6C97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</w:pPr>
          </w:p>
          <w:p w:rsidR="007E19CD" w:rsidRPr="000C6C97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AD47" w:themeColor="accent6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E19CD" w:rsidRPr="001B19DF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</w:pPr>
          </w:p>
        </w:tc>
        <w:tc>
          <w:tcPr>
            <w:tcW w:w="1418" w:type="dxa"/>
            <w:shd w:val="clear" w:color="auto" w:fill="FFFF00"/>
          </w:tcPr>
          <w:p w:rsidR="007E19CD" w:rsidRPr="007E19CD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7E19CD">
              <w:rPr>
                <w:rFonts w:ascii="Times New Roman" w:eastAsia="Times New Roman" w:hAnsi="Times New Roman" w:cs="Times New Roman"/>
                <w:b/>
                <w:highlight w:val="yellow"/>
                <w:lang w:eastAsia="nb-NO"/>
              </w:rPr>
              <w:t>Engelsk skrivedag DH</w:t>
            </w:r>
          </w:p>
        </w:tc>
        <w:tc>
          <w:tcPr>
            <w:tcW w:w="1701" w:type="dxa"/>
            <w:vMerge w:val="restart"/>
          </w:tcPr>
          <w:p w:rsidR="007E19CD" w:rsidRPr="000C6954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vMerge w:val="restart"/>
          </w:tcPr>
          <w:p w:rsidR="005174F0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</w:pPr>
            <w:r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 xml:space="preserve">Geografi </w:t>
            </w:r>
          </w:p>
          <w:p w:rsidR="007E19CD" w:rsidRPr="000C6C97" w:rsidRDefault="005174F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 xml:space="preserve">2KD1, </w:t>
            </w:r>
            <w:r w:rsidR="007E19CD"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2MUB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, 2MUC</w:t>
            </w:r>
          </w:p>
        </w:tc>
        <w:tc>
          <w:tcPr>
            <w:tcW w:w="1984" w:type="dxa"/>
            <w:vMerge w:val="restart"/>
          </w:tcPr>
          <w:p w:rsidR="007E19CD" w:rsidRPr="000C6954" w:rsidRDefault="000E3A1A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2841EB"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>Norsk muntlig denne uken</w:t>
            </w:r>
          </w:p>
        </w:tc>
      </w:tr>
      <w:tr w:rsidR="007E19CD" w:rsidRPr="000C6954" w:rsidTr="00C03A8D">
        <w:trPr>
          <w:trHeight w:val="502"/>
        </w:trPr>
        <w:tc>
          <w:tcPr>
            <w:tcW w:w="1419" w:type="dxa"/>
            <w:vMerge/>
          </w:tcPr>
          <w:p w:rsidR="007E19CD" w:rsidRPr="000C6C97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E19CD" w:rsidRPr="000C6C97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E19CD" w:rsidRPr="001B19DF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</w:pPr>
          </w:p>
        </w:tc>
        <w:tc>
          <w:tcPr>
            <w:tcW w:w="1418" w:type="dxa"/>
          </w:tcPr>
          <w:p w:rsidR="007E19CD" w:rsidRPr="00C95115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295DD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Blå</w:t>
            </w:r>
            <w:r w:rsidRPr="00CD54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 xml:space="preserve"> Blokk</w:t>
            </w:r>
          </w:p>
        </w:tc>
        <w:tc>
          <w:tcPr>
            <w:tcW w:w="1701" w:type="dxa"/>
            <w:vMerge/>
          </w:tcPr>
          <w:p w:rsidR="007E19CD" w:rsidRPr="000C6954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vMerge/>
          </w:tcPr>
          <w:p w:rsidR="007E19CD" w:rsidRPr="000C6C97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</w:pPr>
          </w:p>
        </w:tc>
        <w:tc>
          <w:tcPr>
            <w:tcW w:w="1984" w:type="dxa"/>
            <w:vMerge/>
          </w:tcPr>
          <w:p w:rsidR="007E19CD" w:rsidRPr="000C6954" w:rsidRDefault="007E19C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</w:tr>
      <w:tr w:rsidR="00467EB0" w:rsidRPr="000C6954" w:rsidTr="00C03A8D">
        <w:tc>
          <w:tcPr>
            <w:tcW w:w="1419" w:type="dxa"/>
          </w:tcPr>
          <w:p w:rsidR="00467EB0" w:rsidRPr="000C6954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30.11.-6.12</w:t>
            </w:r>
          </w:p>
        </w:tc>
        <w:tc>
          <w:tcPr>
            <w:tcW w:w="1559" w:type="dxa"/>
          </w:tcPr>
          <w:p w:rsidR="00ED3680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467EB0" w:rsidRPr="00ED3680" w:rsidRDefault="00ED368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</w:t>
            </w: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MUA, 2MUC</w:t>
            </w:r>
          </w:p>
        </w:tc>
        <w:tc>
          <w:tcPr>
            <w:tcW w:w="1559" w:type="dxa"/>
          </w:tcPr>
          <w:p w:rsidR="00467EB0" w:rsidRPr="000C6954" w:rsidRDefault="000C6C97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Geografi 2KD2</w:t>
            </w:r>
          </w:p>
        </w:tc>
        <w:tc>
          <w:tcPr>
            <w:tcW w:w="1418" w:type="dxa"/>
          </w:tcPr>
          <w:p w:rsidR="00ED3680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467EB0" w:rsidRDefault="00ED368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</w:t>
            </w: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B, </w:t>
            </w:r>
            <w:r w:rsidR="004A58E8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2KD1,</w:t>
            </w: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2KD2</w:t>
            </w:r>
          </w:p>
          <w:p w:rsidR="000C6C97" w:rsidRPr="00ED3680" w:rsidRDefault="000C6C97" w:rsidP="0051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lastRenderedPageBreak/>
              <w:t>Geografi 2MUA</w:t>
            </w:r>
          </w:p>
        </w:tc>
        <w:tc>
          <w:tcPr>
            <w:tcW w:w="1701" w:type="dxa"/>
          </w:tcPr>
          <w:p w:rsidR="00ED3680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lastRenderedPageBreak/>
              <w:t xml:space="preserve">Historie </w:t>
            </w:r>
          </w:p>
          <w:p w:rsidR="00467EB0" w:rsidRPr="00ED3680" w:rsidRDefault="00ED368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2STA,2STB, 2STC, 2STD</w:t>
            </w:r>
          </w:p>
        </w:tc>
        <w:tc>
          <w:tcPr>
            <w:tcW w:w="1559" w:type="dxa"/>
          </w:tcPr>
          <w:p w:rsidR="00ED3680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467EB0" w:rsidRDefault="004A58E8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2DADL</w:t>
            </w:r>
            <w:r w:rsid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, 2KD3</w:t>
            </w:r>
          </w:p>
          <w:p w:rsidR="00C03A8D" w:rsidRPr="00ED3680" w:rsidRDefault="00C03A8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lastRenderedPageBreak/>
              <w:t>Samfunnsfag 2MUA,2MUB</w:t>
            </w:r>
          </w:p>
        </w:tc>
        <w:tc>
          <w:tcPr>
            <w:tcW w:w="1984" w:type="dxa"/>
          </w:tcPr>
          <w:p w:rsidR="00467EB0" w:rsidRPr="000C6954" w:rsidRDefault="000E3A1A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41EB"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lastRenderedPageBreak/>
              <w:t>Norsk muntlig denne uken</w:t>
            </w:r>
            <w:r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 xml:space="preserve"> for DH</w:t>
            </w:r>
          </w:p>
        </w:tc>
      </w:tr>
      <w:tr w:rsidR="00467EB0" w:rsidRPr="000C6954" w:rsidTr="00C03A8D">
        <w:tc>
          <w:tcPr>
            <w:tcW w:w="1419" w:type="dxa"/>
          </w:tcPr>
          <w:p w:rsidR="00467EB0" w:rsidRPr="000C6954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7.12.-13.12</w:t>
            </w:r>
          </w:p>
        </w:tc>
        <w:tc>
          <w:tcPr>
            <w:tcW w:w="1559" w:type="dxa"/>
          </w:tcPr>
          <w:p w:rsidR="00467EB0" w:rsidRPr="000C6954" w:rsidRDefault="00C03A8D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2KD2</w:t>
            </w:r>
            <w:r w:rsidR="00E42B7C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, 2DH</w:t>
            </w:r>
          </w:p>
        </w:tc>
        <w:tc>
          <w:tcPr>
            <w:tcW w:w="1559" w:type="dxa"/>
          </w:tcPr>
          <w:p w:rsidR="00467EB0" w:rsidRPr="00622233" w:rsidRDefault="00C03A8D" w:rsidP="00467E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2KD1</w:t>
            </w:r>
          </w:p>
          <w:p w:rsidR="00467EB0" w:rsidRDefault="00467EB0" w:rsidP="00467E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467EB0" w:rsidRPr="00622233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</w:tcPr>
          <w:p w:rsidR="00467EB0" w:rsidRPr="00622233" w:rsidRDefault="00467EB0" w:rsidP="00467E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467EB0" w:rsidRDefault="00467EB0" w:rsidP="00467E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467EB0" w:rsidRDefault="00467EB0" w:rsidP="00467E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467EB0" w:rsidRPr="00622233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</w:tcPr>
          <w:p w:rsidR="00E42B7C" w:rsidRDefault="00E42B7C" w:rsidP="00467EB0">
            <w:pPr>
              <w:spacing w:after="0" w:line="24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</w:t>
            </w:r>
            <w:r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Pr="00E42B7C">
              <w:rPr>
                <w:rFonts w:ascii="Times New Roman" w:hAnsi="Times New Roman" w:cs="Times New Roman"/>
                <w:b/>
                <w:color w:val="8EAADB" w:themeColor="accent5" w:themeTint="99"/>
                <w:lang w:val="nn-NO"/>
              </w:rPr>
              <w:t>2DHA</w:t>
            </w:r>
            <w:r>
              <w:rPr>
                <w:rFonts w:ascii="Times New Roman" w:hAnsi="Times New Roman" w:cs="Times New Roman"/>
                <w:lang w:val="nn-NO"/>
              </w:rPr>
              <w:t xml:space="preserve"> </w:t>
            </w:r>
          </w:p>
          <w:p w:rsidR="00467EB0" w:rsidRDefault="00467EB0" w:rsidP="00467EB0">
            <w:pPr>
              <w:spacing w:after="0" w:line="240" w:lineRule="auto"/>
              <w:rPr>
                <w:rFonts w:ascii="Times New Roman" w:hAnsi="Times New Roman" w:cs="Times New Roman"/>
                <w:lang w:val="nn-NO"/>
              </w:rPr>
            </w:pPr>
            <w:r w:rsidRPr="009B27D2">
              <w:rPr>
                <w:rFonts w:ascii="Times New Roman" w:hAnsi="Times New Roman" w:cs="Times New Roman"/>
                <w:lang w:val="nn-NO"/>
              </w:rPr>
              <w:t>Prosjekt MU</w:t>
            </w:r>
          </w:p>
          <w:p w:rsidR="00467EB0" w:rsidRPr="009B27D2" w:rsidRDefault="00467EB0" w:rsidP="00467EB0">
            <w:pPr>
              <w:spacing w:after="0" w:line="240" w:lineRule="auto"/>
              <w:rPr>
                <w:rFonts w:ascii="Times New Roman" w:hAnsi="Times New Roman" w:cs="Times New Roman"/>
                <w:lang w:val="nn-NO"/>
              </w:rPr>
            </w:pPr>
            <w:r w:rsidRPr="009B27D2">
              <w:rPr>
                <w:rFonts w:ascii="Times New Roman" w:hAnsi="Times New Roman" w:cs="Times New Roman"/>
                <w:lang w:val="nn-NO"/>
              </w:rPr>
              <w:t>12-16</w:t>
            </w:r>
          </w:p>
          <w:p w:rsidR="00467EB0" w:rsidRPr="00622233" w:rsidRDefault="00467EB0" w:rsidP="00467E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467EB0" w:rsidRPr="00622233" w:rsidRDefault="00467EB0" w:rsidP="00467E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467EB0" w:rsidRPr="00622233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59" w:type="dxa"/>
          </w:tcPr>
          <w:p w:rsidR="00467EB0" w:rsidRPr="000C6954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Prosjekt MU 12-16</w:t>
            </w:r>
          </w:p>
        </w:tc>
        <w:tc>
          <w:tcPr>
            <w:tcW w:w="1984" w:type="dxa"/>
          </w:tcPr>
          <w:p w:rsidR="00467EB0" w:rsidRPr="001F2B20" w:rsidRDefault="00E03AB7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Mulig å besøke </w:t>
            </w:r>
            <w:r w:rsidRPr="000C69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  <w:t>Julemarked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fredag 11</w:t>
            </w: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. des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.</w:t>
            </w:r>
          </w:p>
        </w:tc>
      </w:tr>
      <w:tr w:rsidR="00467EB0" w:rsidRPr="000C6954" w:rsidTr="00C03A8D">
        <w:tc>
          <w:tcPr>
            <w:tcW w:w="1419" w:type="dxa"/>
          </w:tcPr>
          <w:p w:rsidR="00467EB0" w:rsidRPr="000C6954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14.12.-20.12</w:t>
            </w:r>
          </w:p>
        </w:tc>
        <w:tc>
          <w:tcPr>
            <w:tcW w:w="1559" w:type="dxa"/>
          </w:tcPr>
          <w:p w:rsidR="00467EB0" w:rsidRPr="000C6954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Prosjekt MU hele dagen</w:t>
            </w:r>
          </w:p>
        </w:tc>
        <w:tc>
          <w:tcPr>
            <w:tcW w:w="1559" w:type="dxa"/>
          </w:tcPr>
          <w:p w:rsidR="00467EB0" w:rsidRPr="000C6954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Julekonsert for skoleklasser</w:t>
            </w:r>
          </w:p>
        </w:tc>
        <w:tc>
          <w:tcPr>
            <w:tcW w:w="1418" w:type="dxa"/>
          </w:tcPr>
          <w:p w:rsidR="00467EB0" w:rsidRPr="000C6954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467EB0" w:rsidRPr="000C6954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467EB0" w:rsidRPr="000C6954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984" w:type="dxa"/>
          </w:tcPr>
          <w:p w:rsidR="00467EB0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Julekonsert 14.12.</w:t>
            </w:r>
          </w:p>
          <w:p w:rsidR="00467EB0" w:rsidRPr="000C6954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467EB0" w:rsidRPr="000C6954" w:rsidTr="00C03A8D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B0" w:rsidRPr="000C6954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  <w:t>52 og 53 Juleferie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  <w:t xml:space="preserve"> (Usikkerhet rundt mandag 21.12.)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B0" w:rsidRPr="000C6954" w:rsidRDefault="00467EB0" w:rsidP="004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Juleferie (21.) 22.12.-03.01.</w:t>
            </w:r>
          </w:p>
        </w:tc>
      </w:tr>
    </w:tbl>
    <w:p w:rsidR="007E11D2" w:rsidRPr="00796B01" w:rsidRDefault="007E11D2" w:rsidP="007E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1559"/>
        <w:gridCol w:w="1418"/>
        <w:gridCol w:w="1701"/>
        <w:gridCol w:w="1559"/>
        <w:gridCol w:w="1984"/>
      </w:tblGrid>
      <w:tr w:rsidR="007E11D2" w:rsidRPr="00796B01" w:rsidTr="00997053"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Uke</w:t>
            </w: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Mandag</w:t>
            </w: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Tirsdag</w:t>
            </w:r>
          </w:p>
        </w:tc>
        <w:tc>
          <w:tcPr>
            <w:tcW w:w="1418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Onsdag</w:t>
            </w:r>
          </w:p>
        </w:tc>
        <w:tc>
          <w:tcPr>
            <w:tcW w:w="1701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Torsdag</w:t>
            </w: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Fredag</w:t>
            </w:r>
          </w:p>
        </w:tc>
        <w:tc>
          <w:tcPr>
            <w:tcW w:w="1984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Kommentar</w:t>
            </w:r>
          </w:p>
        </w:tc>
      </w:tr>
      <w:tr w:rsidR="007E11D2" w:rsidRPr="00796B01" w:rsidTr="00997053">
        <w:trPr>
          <w:trHeight w:val="334"/>
        </w:trPr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4.1-10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.1</w:t>
            </w: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Første skoledag etter ferien</w:t>
            </w: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7E11D2" w:rsidRPr="00796B01" w:rsidTr="00997053">
        <w:trPr>
          <w:trHeight w:val="492"/>
        </w:trPr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2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11.1-17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.1.</w:t>
            </w: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7E11D2" w:rsidRPr="00796B01" w:rsidRDefault="00AD2FA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  <w:t>2. termin starter 15.1.</w:t>
            </w:r>
          </w:p>
        </w:tc>
      </w:tr>
      <w:tr w:rsidR="007E11D2" w:rsidRPr="00796B01" w:rsidTr="00997053"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18.1-24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.1</w:t>
            </w: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01" w:type="dxa"/>
          </w:tcPr>
          <w:p w:rsidR="007E11D2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Åpen dag </w:t>
            </w:r>
          </w:p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1500-1800</w:t>
            </w: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984" w:type="dxa"/>
          </w:tcPr>
          <w:p w:rsidR="007E11D2" w:rsidRPr="00796B01" w:rsidRDefault="00C72FDA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 xml:space="preserve">Norsk </w:t>
            </w:r>
            <w:r w:rsidR="00EB61DE"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>skriftlig</w:t>
            </w:r>
          </w:p>
        </w:tc>
      </w:tr>
      <w:tr w:rsidR="007E11D2" w:rsidRPr="00796B01" w:rsidTr="00997053">
        <w:trPr>
          <w:trHeight w:val="282"/>
        </w:trPr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25.1-.31.1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1559" w:type="dxa"/>
          </w:tcPr>
          <w:p w:rsidR="00E567E4" w:rsidRPr="00CD5469" w:rsidRDefault="00E567E4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7E11D2" w:rsidRPr="00796B01" w:rsidRDefault="00E567E4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muntlig</w:t>
            </w:r>
          </w:p>
        </w:tc>
        <w:tc>
          <w:tcPr>
            <w:tcW w:w="1559" w:type="dxa"/>
          </w:tcPr>
          <w:p w:rsidR="007E11D2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Åpen dag </w:t>
            </w:r>
          </w:p>
          <w:p w:rsidR="007E11D2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1500-1800</w:t>
            </w:r>
          </w:p>
          <w:p w:rsidR="00DD13F7" w:rsidRPr="00796B01" w:rsidRDefault="00DD13F7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Geografi 2KD2</w:t>
            </w:r>
          </w:p>
        </w:tc>
        <w:tc>
          <w:tcPr>
            <w:tcW w:w="1418" w:type="dxa"/>
          </w:tcPr>
          <w:p w:rsidR="00E567E4" w:rsidRPr="00CD5469" w:rsidRDefault="00E567E4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7E11D2" w:rsidRPr="00796B01" w:rsidRDefault="00E567E4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muntlig</w:t>
            </w:r>
          </w:p>
        </w:tc>
        <w:tc>
          <w:tcPr>
            <w:tcW w:w="1701" w:type="dxa"/>
          </w:tcPr>
          <w:p w:rsidR="00E567E4" w:rsidRPr="00CD5469" w:rsidRDefault="00E567E4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7E11D2" w:rsidRPr="006276E8" w:rsidRDefault="00E567E4" w:rsidP="00E56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muntlig</w:t>
            </w:r>
            <w:r w:rsidRPr="006276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r w:rsidR="007E11D2" w:rsidRPr="006276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Universitets</w:t>
            </w:r>
            <w:r w:rsidR="007E1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</w:t>
            </w:r>
            <w:proofErr w:type="spellStart"/>
            <w:r w:rsidR="007E11D2" w:rsidRPr="006276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turnee</w:t>
            </w:r>
            <w:proofErr w:type="spellEnd"/>
            <w:r w:rsidR="007E11D2" w:rsidRPr="006276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Vg2 og Vg3</w:t>
            </w:r>
            <w:r w:rsidR="007E1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(halv dag hver)</w:t>
            </w:r>
          </w:p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3276A5" w:rsidRPr="00CD5469" w:rsidRDefault="003276A5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7E11D2" w:rsidRPr="00796B01" w:rsidRDefault="003276A5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muntlig</w:t>
            </w:r>
          </w:p>
        </w:tc>
        <w:tc>
          <w:tcPr>
            <w:tcW w:w="1984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7E11D2" w:rsidRPr="00796B01" w:rsidTr="00997053"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5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1.2-7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.2</w:t>
            </w:r>
          </w:p>
        </w:tc>
        <w:tc>
          <w:tcPr>
            <w:tcW w:w="1559" w:type="dxa"/>
            <w:shd w:val="clear" w:color="auto" w:fill="E7E6E6" w:themeFill="background2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nb-NO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Prosjektuke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MU/DA</w:t>
            </w:r>
          </w:p>
        </w:tc>
      </w:tr>
      <w:tr w:rsidR="007E11D2" w:rsidRPr="00796B01" w:rsidTr="00997053"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6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8.2-14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.2</w:t>
            </w:r>
          </w:p>
        </w:tc>
        <w:tc>
          <w:tcPr>
            <w:tcW w:w="1559" w:type="dxa"/>
          </w:tcPr>
          <w:p w:rsidR="007E11D2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B27D2">
              <w:rPr>
                <w:rFonts w:ascii="Times New Roman" w:eastAsia="Times New Roman" w:hAnsi="Times New Roman" w:cs="Times New Roman"/>
                <w:lang w:eastAsia="nb-NO"/>
              </w:rPr>
              <w:t>Prosjekt DA</w:t>
            </w:r>
          </w:p>
          <w:p w:rsidR="00C95115" w:rsidRPr="00C95115" w:rsidRDefault="00C9511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 2DHA</w:t>
            </w:r>
          </w:p>
        </w:tc>
        <w:tc>
          <w:tcPr>
            <w:tcW w:w="1559" w:type="dxa"/>
          </w:tcPr>
          <w:p w:rsidR="007E11D2" w:rsidRPr="00796B01" w:rsidRDefault="007D6C01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629E97"/>
                <w:lang w:eastAsia="nb-NO"/>
              </w:rPr>
              <w:t>Matematikk</w:t>
            </w:r>
          </w:p>
        </w:tc>
        <w:tc>
          <w:tcPr>
            <w:tcW w:w="1418" w:type="dxa"/>
          </w:tcPr>
          <w:p w:rsidR="007E11D2" w:rsidRDefault="00ED368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</w:pPr>
            <w:r w:rsidRPr="00295DD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Blå</w:t>
            </w:r>
            <w:r w:rsidRPr="00CD54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 xml:space="preserve"> Blokk</w:t>
            </w:r>
          </w:p>
          <w:p w:rsidR="00DD13F7" w:rsidRDefault="00DD13F7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</w:pPr>
            <w:r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Geografi, 2MUA</w:t>
            </w:r>
          </w:p>
          <w:p w:rsidR="00C95115" w:rsidRPr="00796B01" w:rsidRDefault="00C9511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 2DHTE/TR</w:t>
            </w:r>
          </w:p>
        </w:tc>
        <w:tc>
          <w:tcPr>
            <w:tcW w:w="1701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59" w:type="dxa"/>
          </w:tcPr>
          <w:p w:rsidR="007E11D2" w:rsidRPr="00796B01" w:rsidRDefault="005174F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Geografi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 xml:space="preserve"> </w:t>
            </w:r>
            <w:r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2KD1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, 2MUB, 2MUC</w:t>
            </w:r>
          </w:p>
        </w:tc>
        <w:tc>
          <w:tcPr>
            <w:tcW w:w="1984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7E11D2" w:rsidRPr="00796B01" w:rsidTr="00997053"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7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 w:rsidRPr="00852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15.2-21.2.</w:t>
            </w:r>
          </w:p>
        </w:tc>
        <w:tc>
          <w:tcPr>
            <w:tcW w:w="1559" w:type="dxa"/>
          </w:tcPr>
          <w:p w:rsidR="007E11D2" w:rsidRPr="00796B01" w:rsidRDefault="007E11D2" w:rsidP="0031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418" w:type="dxa"/>
          </w:tcPr>
          <w:p w:rsidR="00ED3680" w:rsidRDefault="00ED368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Grønn blokk</w:t>
            </w:r>
          </w:p>
          <w:p w:rsidR="007E11D2" w:rsidRPr="006276E8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01" w:type="dxa"/>
          </w:tcPr>
          <w:p w:rsidR="007E11D2" w:rsidRPr="00796B01" w:rsidRDefault="007E11D2" w:rsidP="004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559" w:type="dxa"/>
          </w:tcPr>
          <w:p w:rsidR="00ED3680" w:rsidRPr="00CD5469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7E11D2" w:rsidRPr="00796B01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</w:p>
        </w:tc>
        <w:tc>
          <w:tcPr>
            <w:tcW w:w="1984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</w:p>
        </w:tc>
      </w:tr>
      <w:tr w:rsidR="007E11D2" w:rsidRPr="00796B01" w:rsidTr="00997053"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8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22.2-28.2</w:t>
            </w:r>
          </w:p>
        </w:tc>
        <w:tc>
          <w:tcPr>
            <w:tcW w:w="7796" w:type="dxa"/>
            <w:gridSpan w:val="5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nb-NO"/>
              </w:rPr>
              <w:t xml:space="preserve">                                            Vinterferie</w:t>
            </w:r>
          </w:p>
        </w:tc>
        <w:tc>
          <w:tcPr>
            <w:tcW w:w="1984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7E11D2" w:rsidRPr="00796B01" w:rsidTr="00997053"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9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1.3-7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.3</w:t>
            </w:r>
          </w:p>
        </w:tc>
        <w:tc>
          <w:tcPr>
            <w:tcW w:w="1559" w:type="dxa"/>
          </w:tcPr>
          <w:p w:rsidR="004A58E8" w:rsidRDefault="004A58E8" w:rsidP="004A5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7E11D2" w:rsidRPr="00796B01" w:rsidRDefault="004A58E8" w:rsidP="004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</w:t>
            </w: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MUA, 2MUC</w:t>
            </w:r>
          </w:p>
        </w:tc>
        <w:tc>
          <w:tcPr>
            <w:tcW w:w="1559" w:type="dxa"/>
          </w:tcPr>
          <w:p w:rsidR="007E11D2" w:rsidRPr="00796B01" w:rsidRDefault="007E11D2" w:rsidP="0031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</w:tcPr>
          <w:p w:rsidR="004A58E8" w:rsidRDefault="004A58E8" w:rsidP="004A5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7E11D2" w:rsidRPr="00796B01" w:rsidRDefault="004A58E8" w:rsidP="004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</w:t>
            </w: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B, 2KD1, 2KD2</w:t>
            </w:r>
          </w:p>
        </w:tc>
        <w:tc>
          <w:tcPr>
            <w:tcW w:w="1701" w:type="dxa"/>
          </w:tcPr>
          <w:p w:rsidR="004A58E8" w:rsidRDefault="004A58E8" w:rsidP="004A5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7E11D2" w:rsidRPr="006276E8" w:rsidRDefault="004A58E8" w:rsidP="004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2STA,2STB, 2STC, 2STD</w:t>
            </w:r>
          </w:p>
        </w:tc>
        <w:tc>
          <w:tcPr>
            <w:tcW w:w="1559" w:type="dxa"/>
          </w:tcPr>
          <w:p w:rsidR="00315437" w:rsidRDefault="00315437" w:rsidP="0031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7E11D2" w:rsidRPr="00796B01" w:rsidRDefault="004A58E8" w:rsidP="0031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2DADL</w:t>
            </w:r>
            <w:r w:rsidR="00315437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, 2KD3</w:t>
            </w:r>
          </w:p>
        </w:tc>
        <w:tc>
          <w:tcPr>
            <w:tcW w:w="1984" w:type="dxa"/>
          </w:tcPr>
          <w:p w:rsidR="007E11D2" w:rsidRPr="00796B01" w:rsidRDefault="00C72FDA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>Norsk</w:t>
            </w:r>
            <w:r w:rsidR="00EB61DE"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 xml:space="preserve"> skriftlig</w:t>
            </w:r>
          </w:p>
        </w:tc>
      </w:tr>
      <w:tr w:rsidR="007E11D2" w:rsidRPr="00796B01" w:rsidTr="00997053">
        <w:trPr>
          <w:trHeight w:val="396"/>
        </w:trPr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10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8.3-14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.3</w:t>
            </w:r>
          </w:p>
        </w:tc>
        <w:tc>
          <w:tcPr>
            <w:tcW w:w="1559" w:type="dxa"/>
          </w:tcPr>
          <w:p w:rsidR="007E11D2" w:rsidRPr="00796B01" w:rsidRDefault="00616B1B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2KD2</w:t>
            </w:r>
            <w:r w:rsidR="00E42B7C"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, 2DH</w:t>
            </w:r>
          </w:p>
        </w:tc>
        <w:tc>
          <w:tcPr>
            <w:tcW w:w="1559" w:type="dxa"/>
          </w:tcPr>
          <w:p w:rsidR="00616B1B" w:rsidRPr="00622233" w:rsidRDefault="00616B1B" w:rsidP="00616B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2KD1</w:t>
            </w:r>
          </w:p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76A5" w:rsidRPr="00CD5469" w:rsidRDefault="003276A5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3276A5" w:rsidRDefault="003276A5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Skriftlig</w:t>
            </w:r>
          </w:p>
          <w:p w:rsidR="003276A5" w:rsidRDefault="003276A5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2MU/2KD</w:t>
            </w:r>
          </w:p>
          <w:p w:rsidR="00E42B7C" w:rsidRDefault="00E42B7C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</w:p>
          <w:p w:rsidR="00E42B7C" w:rsidRPr="00CD5469" w:rsidRDefault="00E42B7C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2DHA</w:t>
            </w:r>
          </w:p>
          <w:p w:rsidR="007E11D2" w:rsidRPr="00E567E4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76A5" w:rsidRPr="00CD5469" w:rsidRDefault="003276A5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3276A5" w:rsidRDefault="003276A5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Skriftlig</w:t>
            </w:r>
          </w:p>
          <w:p w:rsidR="003276A5" w:rsidRPr="00CD5469" w:rsidRDefault="003276A5" w:rsidP="0032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2ST/2DADL</w:t>
            </w:r>
          </w:p>
          <w:p w:rsidR="003276A5" w:rsidRDefault="003276A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</w:pPr>
          </w:p>
          <w:p w:rsidR="003276A5" w:rsidRDefault="003276A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</w:pPr>
          </w:p>
          <w:p w:rsidR="007E11D2" w:rsidRPr="00796B01" w:rsidRDefault="00616B1B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2MUA,2MUB</w:t>
            </w:r>
          </w:p>
        </w:tc>
        <w:tc>
          <w:tcPr>
            <w:tcW w:w="1984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7E11D2" w:rsidRPr="00796B01" w:rsidTr="00997053">
        <w:trPr>
          <w:trHeight w:val="396"/>
        </w:trPr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11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15.3-21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.3</w:t>
            </w: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:rsidR="007E11D2" w:rsidRPr="00796B01" w:rsidRDefault="00ED368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629E97"/>
                <w:lang w:eastAsia="nb-NO"/>
              </w:rPr>
              <w:t>Matematikk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11D2" w:rsidRPr="00796B01" w:rsidRDefault="00ED368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  <w:r w:rsidRPr="00295DD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Blå</w:t>
            </w:r>
            <w:r w:rsidRPr="00CD54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 xml:space="preserve"> Blokk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984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7E11D2" w:rsidRPr="00796B01" w:rsidTr="00997053">
        <w:trPr>
          <w:trHeight w:val="396"/>
        </w:trPr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12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22.3-28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.3.</w:t>
            </w:r>
          </w:p>
        </w:tc>
        <w:tc>
          <w:tcPr>
            <w:tcW w:w="1559" w:type="dxa"/>
          </w:tcPr>
          <w:p w:rsidR="007E11D2" w:rsidRPr="00796B01" w:rsidRDefault="00C9511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 2DHA</w:t>
            </w:r>
          </w:p>
        </w:tc>
        <w:tc>
          <w:tcPr>
            <w:tcW w:w="1559" w:type="dxa"/>
          </w:tcPr>
          <w:p w:rsidR="00997053" w:rsidRDefault="00997053" w:rsidP="009970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</w:tcPr>
          <w:p w:rsidR="00ED3680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Grønn blokk</w:t>
            </w:r>
          </w:p>
          <w:p w:rsidR="007E11D2" w:rsidRPr="00C95115" w:rsidRDefault="00C9511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 2DHTE/TR</w:t>
            </w:r>
          </w:p>
        </w:tc>
        <w:tc>
          <w:tcPr>
            <w:tcW w:w="1701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:rsidR="00ED3680" w:rsidRPr="00CD5469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7E11D2" w:rsidRPr="00796B01" w:rsidRDefault="00ED3680" w:rsidP="00ED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</w:p>
        </w:tc>
        <w:tc>
          <w:tcPr>
            <w:tcW w:w="1984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7E11D2" w:rsidRPr="00796B01" w:rsidTr="00997053">
        <w:trPr>
          <w:trHeight w:val="396"/>
        </w:trPr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13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29.3-4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.4.</w:t>
            </w:r>
          </w:p>
        </w:tc>
        <w:tc>
          <w:tcPr>
            <w:tcW w:w="1559" w:type="dxa"/>
            <w:shd w:val="clear" w:color="auto" w:fill="FFFFFF" w:themeFill="background1"/>
          </w:tcPr>
          <w:p w:rsidR="007E11D2" w:rsidRPr="0076483B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>PÅSKE</w:t>
            </w:r>
          </w:p>
        </w:tc>
        <w:tc>
          <w:tcPr>
            <w:tcW w:w="1559" w:type="dxa"/>
            <w:shd w:val="clear" w:color="auto" w:fill="FFFFFF" w:themeFill="background1"/>
          </w:tcPr>
          <w:p w:rsidR="007E11D2" w:rsidRPr="0076483B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>PÅSKE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1D2" w:rsidRPr="0076483B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>PÅSKE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1D2" w:rsidRPr="0076483B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>PÅSKE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1D2" w:rsidRPr="0076483B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>PÅSKE</w:t>
            </w:r>
          </w:p>
        </w:tc>
        <w:tc>
          <w:tcPr>
            <w:tcW w:w="1984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7E11D2" w:rsidRPr="00796B01" w:rsidTr="00997053">
        <w:trPr>
          <w:trHeight w:val="396"/>
        </w:trPr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14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5.-11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.4.</w:t>
            </w:r>
          </w:p>
        </w:tc>
        <w:tc>
          <w:tcPr>
            <w:tcW w:w="1559" w:type="dxa"/>
            <w:shd w:val="clear" w:color="auto" w:fill="FFFFFF" w:themeFill="background1"/>
          </w:tcPr>
          <w:p w:rsidR="007E11D2" w:rsidRPr="0076483B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>PÅSKE</w:t>
            </w:r>
          </w:p>
        </w:tc>
        <w:tc>
          <w:tcPr>
            <w:tcW w:w="1559" w:type="dxa"/>
            <w:shd w:val="clear" w:color="auto" w:fill="FFFFFF" w:themeFill="background1"/>
          </w:tcPr>
          <w:p w:rsidR="007E11D2" w:rsidRDefault="00DE390D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</w:pPr>
            <w:r w:rsidRPr="00DE390D"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  <w:t>KRØ</w:t>
            </w:r>
          </w:p>
          <w:p w:rsidR="00DD13F7" w:rsidRPr="00DE390D" w:rsidRDefault="00DD13F7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</w:pPr>
            <w:r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Geografi 2KD2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1D2" w:rsidRPr="00796B01" w:rsidRDefault="00DE390D" w:rsidP="0051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DE390D"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  <w:t>KRØ</w:t>
            </w:r>
            <w:r w:rsidR="00DD13F7"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 xml:space="preserve"> Geografi 2MUA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1D2" w:rsidRPr="00796B01" w:rsidRDefault="00DE390D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DE390D"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  <w:t>KRØ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74F0" w:rsidRDefault="005174F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  <w:t>KRØ</w:t>
            </w:r>
          </w:p>
          <w:p w:rsidR="005174F0" w:rsidRPr="005174F0" w:rsidRDefault="005174F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</w:pPr>
            <w:r w:rsidRPr="000C6C9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Geografi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 xml:space="preserve"> 2KD1, 2MUB, 2MUC</w:t>
            </w:r>
          </w:p>
        </w:tc>
        <w:tc>
          <w:tcPr>
            <w:tcW w:w="1984" w:type="dxa"/>
          </w:tcPr>
          <w:p w:rsidR="007E11D2" w:rsidRPr="00796B01" w:rsidRDefault="00C72FDA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>Norsk</w:t>
            </w:r>
            <w:r w:rsidR="00EB61DE"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 xml:space="preserve"> muntlig</w:t>
            </w:r>
          </w:p>
        </w:tc>
      </w:tr>
      <w:tr w:rsidR="007E11D2" w:rsidRPr="00796B01" w:rsidTr="00997053"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15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12.4-18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.4</w:t>
            </w:r>
          </w:p>
        </w:tc>
        <w:tc>
          <w:tcPr>
            <w:tcW w:w="1559" w:type="dxa"/>
            <w:shd w:val="clear" w:color="auto" w:fill="FFFFFF" w:themeFill="background1"/>
          </w:tcPr>
          <w:p w:rsidR="007E11D2" w:rsidRPr="00796B01" w:rsidRDefault="00DE390D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E390D"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  <w:t>KRØ</w:t>
            </w:r>
          </w:p>
        </w:tc>
        <w:tc>
          <w:tcPr>
            <w:tcW w:w="1559" w:type="dxa"/>
            <w:shd w:val="clear" w:color="auto" w:fill="FFFFFF" w:themeFill="background1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59" w:type="dxa"/>
            <w:shd w:val="clear" w:color="auto" w:fill="FFFF00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Norsk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Vg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3</w:t>
            </w:r>
          </w:p>
        </w:tc>
        <w:tc>
          <w:tcPr>
            <w:tcW w:w="1984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E11D2" w:rsidRPr="00796B01" w:rsidTr="00997053"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16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19.4-25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.4</w:t>
            </w:r>
          </w:p>
        </w:tc>
        <w:tc>
          <w:tcPr>
            <w:tcW w:w="1559" w:type="dxa"/>
            <w:shd w:val="clear" w:color="auto" w:fill="FFFF00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shd w:val="clear" w:color="auto" w:fill="FFFF00"/>
          </w:tcPr>
          <w:p w:rsidR="007E11D2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  <w:t>Engelsk fellesfag Vg1/Vg</w:t>
            </w:r>
            <w:r w:rsidRPr="00796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  <w:t>2</w:t>
            </w:r>
          </w:p>
          <w:p w:rsidR="007E11D2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</w:pP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  <w:t>Psykologi 2</w:t>
            </w:r>
          </w:p>
        </w:tc>
        <w:tc>
          <w:tcPr>
            <w:tcW w:w="1418" w:type="dxa"/>
            <w:shd w:val="clear" w:color="auto" w:fill="FFFF00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Matematikk 2P,2PY, S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shd w:val="clear" w:color="auto" w:fill="FFFF00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br/>
            </w:r>
          </w:p>
        </w:tc>
      </w:tr>
      <w:tr w:rsidR="007E11D2" w:rsidRPr="00796B01" w:rsidTr="00997053"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17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26.4.-2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.5</w:t>
            </w:r>
          </w:p>
        </w:tc>
        <w:tc>
          <w:tcPr>
            <w:tcW w:w="1559" w:type="dxa"/>
          </w:tcPr>
          <w:p w:rsidR="00616B1B" w:rsidRDefault="00616B1B" w:rsidP="00616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7E11D2" w:rsidRPr="00796B01" w:rsidRDefault="00616B1B" w:rsidP="00616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</w:t>
            </w: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MUA, 2MUC</w:t>
            </w:r>
          </w:p>
        </w:tc>
        <w:tc>
          <w:tcPr>
            <w:tcW w:w="1559" w:type="dxa"/>
          </w:tcPr>
          <w:p w:rsidR="007E11D2" w:rsidRPr="00796B01" w:rsidRDefault="007E11D2" w:rsidP="00616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4A58E8" w:rsidRDefault="004A58E8" w:rsidP="004A5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7E11D2" w:rsidRPr="00796B01" w:rsidRDefault="004A58E8" w:rsidP="004A5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</w:t>
            </w: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B, 2KD1, 2KD2</w:t>
            </w:r>
          </w:p>
        </w:tc>
        <w:tc>
          <w:tcPr>
            <w:tcW w:w="1701" w:type="dxa"/>
            <w:shd w:val="clear" w:color="auto" w:fill="FFFFFF" w:themeFill="background1"/>
          </w:tcPr>
          <w:p w:rsidR="004A58E8" w:rsidRDefault="004A58E8" w:rsidP="004A5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7E11D2" w:rsidRPr="00796B01" w:rsidRDefault="004A58E8" w:rsidP="004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2STA,2STB, 2STC, 2STD</w:t>
            </w:r>
          </w:p>
        </w:tc>
        <w:tc>
          <w:tcPr>
            <w:tcW w:w="1559" w:type="dxa"/>
          </w:tcPr>
          <w:p w:rsidR="004A58E8" w:rsidRDefault="004A58E8" w:rsidP="004A5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</w:pPr>
            <w:r w:rsidRPr="00ED3680"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 xml:space="preserve">Historie </w:t>
            </w:r>
          </w:p>
          <w:p w:rsidR="00616B1B" w:rsidRPr="00796B01" w:rsidRDefault="004A58E8" w:rsidP="004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9D9A57"/>
                <w:lang w:eastAsia="nb-NO"/>
              </w:rPr>
              <w:t>2DADL, 2KD3</w:t>
            </w:r>
          </w:p>
        </w:tc>
        <w:tc>
          <w:tcPr>
            <w:tcW w:w="1984" w:type="dxa"/>
          </w:tcPr>
          <w:p w:rsidR="007E11D2" w:rsidRPr="00315437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7E11D2" w:rsidRPr="00796B01" w:rsidTr="00997053"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18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3.5-9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.5</w:t>
            </w: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</w:tcPr>
          <w:p w:rsidR="007E11D2" w:rsidRPr="00796B01" w:rsidRDefault="00616B1B" w:rsidP="0061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295DD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Blå</w:t>
            </w:r>
            <w:r w:rsidRPr="00CD54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 xml:space="preserve"> Blokk</w:t>
            </w: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*</w:t>
            </w:r>
          </w:p>
        </w:tc>
        <w:tc>
          <w:tcPr>
            <w:tcW w:w="1701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616B1B" w:rsidRPr="00CD5469" w:rsidRDefault="00616B1B" w:rsidP="00616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7E11D2" w:rsidRDefault="00616B1B" w:rsidP="00616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*</w:t>
            </w:r>
          </w:p>
          <w:p w:rsidR="00616B1B" w:rsidRPr="00796B01" w:rsidRDefault="00616B1B" w:rsidP="00616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2MUA,2MUB</w:t>
            </w:r>
          </w:p>
        </w:tc>
        <w:tc>
          <w:tcPr>
            <w:tcW w:w="1984" w:type="dxa"/>
          </w:tcPr>
          <w:p w:rsidR="007E11D2" w:rsidRPr="00796B01" w:rsidRDefault="00616B1B" w:rsidP="0099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315437">
              <w:rPr>
                <w:rFonts w:ascii="Times New Roman" w:eastAsia="Times New Roman" w:hAnsi="Times New Roman" w:cs="Times New Roman"/>
                <w:color w:val="2F5496" w:themeColor="accent5" w:themeShade="BF"/>
                <w:lang w:eastAsia="nb-NO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*</w:t>
            </w:r>
            <w:r w:rsidR="00315437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*</w:t>
            </w:r>
            <w:r w:rsidR="00315437" w:rsidRPr="00315437">
              <w:rPr>
                <w:rFonts w:ascii="Times New Roman" w:eastAsia="Times New Roman" w:hAnsi="Times New Roman" w:cs="Times New Roman"/>
                <w:lang w:eastAsia="nb-NO"/>
              </w:rPr>
              <w:t xml:space="preserve">For fag uten </w:t>
            </w:r>
            <w:proofErr w:type="spellStart"/>
            <w:r w:rsidR="00315437" w:rsidRPr="00315437">
              <w:rPr>
                <w:rFonts w:ascii="Times New Roman" w:eastAsia="Times New Roman" w:hAnsi="Times New Roman" w:cs="Times New Roman"/>
                <w:lang w:eastAsia="nb-NO"/>
              </w:rPr>
              <w:t>heldagsprøve</w:t>
            </w:r>
            <w:proofErr w:type="spellEnd"/>
          </w:p>
        </w:tc>
      </w:tr>
      <w:tr w:rsidR="007E11D2" w:rsidRPr="00796B01" w:rsidTr="00997053">
        <w:tc>
          <w:tcPr>
            <w:tcW w:w="141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19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10.5-16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.5.</w:t>
            </w:r>
          </w:p>
        </w:tc>
        <w:tc>
          <w:tcPr>
            <w:tcW w:w="1559" w:type="dxa"/>
          </w:tcPr>
          <w:p w:rsidR="007E11D2" w:rsidRPr="00796B01" w:rsidRDefault="00616B1B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2KD2</w:t>
            </w:r>
          </w:p>
        </w:tc>
        <w:tc>
          <w:tcPr>
            <w:tcW w:w="1559" w:type="dxa"/>
          </w:tcPr>
          <w:p w:rsidR="00616B1B" w:rsidRPr="00622233" w:rsidRDefault="00616B1B" w:rsidP="00616B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lang w:eastAsia="nb-NO"/>
              </w:rPr>
              <w:t>Samfunnsfag 2KD1</w:t>
            </w:r>
          </w:p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</w:tcPr>
          <w:p w:rsidR="00616B1B" w:rsidRDefault="00616B1B" w:rsidP="0061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Grønn blokk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*</w:t>
            </w:r>
          </w:p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Kristi Himmelfart</w:t>
            </w:r>
          </w:p>
        </w:tc>
        <w:tc>
          <w:tcPr>
            <w:tcW w:w="1559" w:type="dxa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Vgs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 xml:space="preserve"> velger om denne er fri</w:t>
            </w:r>
          </w:p>
        </w:tc>
        <w:tc>
          <w:tcPr>
            <w:tcW w:w="1984" w:type="dxa"/>
          </w:tcPr>
          <w:p w:rsidR="00616B1B" w:rsidRDefault="00616B1B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*</w:t>
            </w:r>
            <w:r w:rsidRPr="00315437">
              <w:rPr>
                <w:rFonts w:ascii="Times New Roman" w:eastAsia="Times New Roman" w:hAnsi="Times New Roman" w:cs="Times New Roman"/>
                <w:lang w:eastAsia="nb-NO"/>
              </w:rPr>
              <w:t xml:space="preserve">For fag uten </w:t>
            </w:r>
            <w:proofErr w:type="spellStart"/>
            <w:r w:rsidRPr="00315437">
              <w:rPr>
                <w:rFonts w:ascii="Times New Roman" w:eastAsia="Times New Roman" w:hAnsi="Times New Roman" w:cs="Times New Roman"/>
                <w:lang w:eastAsia="nb-NO"/>
              </w:rPr>
              <w:t>heldagsprøve</w:t>
            </w:r>
            <w:proofErr w:type="spellEnd"/>
          </w:p>
          <w:p w:rsidR="007E11D2" w:rsidRPr="00796B01" w:rsidRDefault="001C4453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12</w:t>
            </w:r>
            <w:r w:rsidR="007E11D2" w:rsidRPr="00796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.5:Offentliggjøring av trekk til </w:t>
            </w:r>
            <w:proofErr w:type="spellStart"/>
            <w:r w:rsidR="007E11D2" w:rsidRPr="00796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skr.eksamen</w:t>
            </w:r>
            <w:proofErr w:type="spellEnd"/>
          </w:p>
        </w:tc>
      </w:tr>
      <w:tr w:rsidR="007E11D2" w:rsidRPr="00796B01" w:rsidTr="009970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20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17.5-23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  <w:t>17. 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C72FDA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>Norsk</w:t>
            </w:r>
            <w:r w:rsidR="00EB61DE"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 xml:space="preserve"> muntlig</w:t>
            </w:r>
          </w:p>
        </w:tc>
      </w:tr>
      <w:tr w:rsidR="007E11D2" w:rsidRPr="00796B01" w:rsidTr="009970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21</w:t>
            </w:r>
            <w:r w:rsidRPr="00796B01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24.5-30.5.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nb-NO"/>
              </w:rPr>
              <w:t>2.Pinsedag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11D2" w:rsidRPr="00796B01" w:rsidTr="009970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31.5.-4</w:t>
            </w:r>
            <w:r w:rsidRPr="00796B0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11D2" w:rsidRPr="00796B01" w:rsidTr="009970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23</w:t>
            </w:r>
            <w:r w:rsidRPr="00796B01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7.6-13</w:t>
            </w:r>
            <w:r w:rsidRPr="00796B0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11D2" w:rsidRPr="00796B01" w:rsidTr="009970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24</w:t>
            </w:r>
            <w:r w:rsidRPr="00796B01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14.6-20</w:t>
            </w:r>
            <w:r w:rsidRPr="00796B0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Siste skoledag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D2" w:rsidRPr="00796B01" w:rsidRDefault="007E11D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E11D2" w:rsidRPr="00796B01" w:rsidRDefault="007E11D2" w:rsidP="007E11D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nb-NO"/>
        </w:rPr>
      </w:pPr>
    </w:p>
    <w:p w:rsidR="007E11D2" w:rsidRPr="00796B01" w:rsidRDefault="007E11D2" w:rsidP="007E11D2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796B01">
        <w:rPr>
          <w:rFonts w:ascii="Times New Roman" w:eastAsia="Times New Roman" w:hAnsi="Times New Roman" w:cs="Times New Roman"/>
          <w:b/>
          <w:lang w:eastAsia="nb-NO"/>
        </w:rPr>
        <w:t>Kommentar til denne terminplanen:</w:t>
      </w:r>
      <w:r w:rsidRPr="00796B01">
        <w:rPr>
          <w:rFonts w:ascii="Times New Roman" w:eastAsia="Times New Roman" w:hAnsi="Times New Roman" w:cs="Times New Roman"/>
          <w:lang w:eastAsia="nb-NO"/>
        </w:rPr>
        <w:t xml:space="preserve"> De større vurderingssituasjonene/innleveringene som står på denne termin- planen, vil bare være </w:t>
      </w:r>
      <w:r w:rsidRPr="00796B01">
        <w:rPr>
          <w:rFonts w:ascii="Times New Roman" w:eastAsia="Times New Roman" w:hAnsi="Times New Roman" w:cs="Times New Roman"/>
          <w:u w:val="single"/>
          <w:lang w:eastAsia="nb-NO"/>
        </w:rPr>
        <w:t>en del av grunnlaget</w:t>
      </w:r>
      <w:r w:rsidRPr="00796B01">
        <w:rPr>
          <w:rFonts w:ascii="Times New Roman" w:eastAsia="Times New Roman" w:hAnsi="Times New Roman" w:cs="Times New Roman"/>
          <w:lang w:eastAsia="nb-NO"/>
        </w:rPr>
        <w:t xml:space="preserve"> for vurderingen i faget og i mange fag være en del av underveisvurderingen. I tillegg kan det være ulik underveisvurdering/uformell vurdering av lekser, småinnleveringer, gruppearbeid, klassesamtaler, bidrag i klassen osv. som til sammen vil vise bredden og dybden i arbeidet som er gjort av den enkelte eleven. Faglærer informerer om hvilket arbeid i gruppene som vurderes og på hvilken måte vil også forklare hva som er del av underveisvurderingen og hva som evt. er del av sluttvurderingen i faget. For at faglærer skal kunne vurdere kompetanse og kunne gi veiledning underveis, må eleven møte og delta i undervisningen og fremstille seg for vurdering i faget, eleven må også bidra i egenvurdering og kameratvurdering. I sluttvurderingen skal de samlede kompetansemålene i faget vurderes. </w:t>
      </w:r>
      <w:r w:rsidRPr="00796B01">
        <w:rPr>
          <w:rFonts w:ascii="Times New Roman" w:eastAsia="Times New Roman" w:hAnsi="Times New Roman" w:cs="Times New Roman"/>
          <w:sz w:val="18"/>
          <w:szCs w:val="18"/>
          <w:lang w:eastAsia="nb-NO"/>
        </w:rPr>
        <w:t>(Se forskrift til Opplæringslova § 3-1, § 3-2, § 3-3 og § 4-3.)</w:t>
      </w:r>
    </w:p>
    <w:p w:rsidR="007E11D2" w:rsidRPr="00796B01" w:rsidRDefault="007E11D2" w:rsidP="007E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11D2" w:rsidRPr="00796B01" w:rsidRDefault="007E11D2" w:rsidP="007E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11D2" w:rsidRDefault="007E11D2" w:rsidP="007E11D2"/>
    <w:p w:rsidR="007E11D2" w:rsidRPr="000C6954" w:rsidRDefault="007E11D2" w:rsidP="007E11D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nb-NO"/>
        </w:rPr>
      </w:pPr>
    </w:p>
    <w:p w:rsidR="007E11D2" w:rsidRDefault="007E11D2" w:rsidP="007E11D2">
      <w:pPr>
        <w:pStyle w:val="Pa1"/>
        <w:rPr>
          <w:rFonts w:cs="Euclid BP Bold"/>
          <w:color w:val="000000"/>
          <w:sz w:val="20"/>
          <w:szCs w:val="20"/>
        </w:rPr>
      </w:pPr>
      <w:r>
        <w:rPr>
          <w:rFonts w:cs="Euclid BP Bold"/>
          <w:b/>
          <w:bCs/>
          <w:color w:val="000000"/>
          <w:sz w:val="20"/>
          <w:szCs w:val="20"/>
        </w:rPr>
        <w:t>UNDERVEIS</w:t>
      </w:r>
      <w:r>
        <w:rPr>
          <w:rFonts w:cs="Euclid BP Bold"/>
          <w:color w:val="000000"/>
          <w:sz w:val="20"/>
          <w:szCs w:val="20"/>
        </w:rPr>
        <w:t>-</w:t>
      </w:r>
      <w:r>
        <w:rPr>
          <w:rFonts w:cs="Euclid BP Bold"/>
          <w:b/>
          <w:bCs/>
          <w:color w:val="000000"/>
          <w:sz w:val="20"/>
          <w:szCs w:val="20"/>
        </w:rPr>
        <w:t xml:space="preserve">OG SLUTTVURDERING </w:t>
      </w:r>
    </w:p>
    <w:p w:rsidR="007E11D2" w:rsidRPr="00E67BBB" w:rsidRDefault="007E11D2" w:rsidP="007E11D2">
      <w:pPr>
        <w:pStyle w:val="Pa8"/>
        <w:rPr>
          <w:rFonts w:ascii="Times New Roman" w:hAnsi="Times New Roman" w:cs="Times New Roman"/>
          <w:color w:val="000000"/>
        </w:rPr>
      </w:pPr>
    </w:p>
    <w:p w:rsidR="007E11D2" w:rsidRPr="00E67BBB" w:rsidRDefault="007E11D2" w:rsidP="007E11D2">
      <w:pPr>
        <w:pStyle w:val="Pa8"/>
        <w:rPr>
          <w:rFonts w:ascii="Times New Roman" w:eastAsia="Times New Roman" w:hAnsi="Times New Roman" w:cs="Times New Roman"/>
          <w:lang w:eastAsia="nb-NO"/>
        </w:rPr>
      </w:pPr>
      <w:r w:rsidRPr="00E67BBB">
        <w:rPr>
          <w:rFonts w:ascii="Times New Roman" w:eastAsia="Times New Roman" w:hAnsi="Times New Roman" w:cs="Times New Roman"/>
          <w:b/>
          <w:lang w:eastAsia="nb-NO"/>
        </w:rPr>
        <w:t xml:space="preserve">Vurderingsplanen er først og fremst et verktøy for å fordele arbeidet i terminen. </w:t>
      </w:r>
      <w:r w:rsidRPr="00E67BBB">
        <w:rPr>
          <w:rFonts w:ascii="Times New Roman" w:eastAsia="Times New Roman" w:hAnsi="Times New Roman" w:cs="Times New Roman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lang w:eastAsia="nb-NO"/>
        </w:rPr>
        <w:t xml:space="preserve">De </w:t>
      </w:r>
      <w:r w:rsidRPr="00E67BBB">
        <w:rPr>
          <w:rFonts w:ascii="Times New Roman" w:eastAsia="Times New Roman" w:hAnsi="Times New Roman" w:cs="Times New Roman"/>
          <w:lang w:eastAsia="nb-NO"/>
        </w:rPr>
        <w:t>større vurderingssituasjonene/innleveri</w:t>
      </w:r>
      <w:r>
        <w:rPr>
          <w:rFonts w:ascii="Times New Roman" w:eastAsia="Times New Roman" w:hAnsi="Times New Roman" w:cs="Times New Roman"/>
          <w:lang w:eastAsia="nb-NO"/>
        </w:rPr>
        <w:t>ngene som står på denne termin</w:t>
      </w:r>
      <w:r w:rsidRPr="00E67BBB">
        <w:rPr>
          <w:rFonts w:ascii="Times New Roman" w:eastAsia="Times New Roman" w:hAnsi="Times New Roman" w:cs="Times New Roman"/>
          <w:lang w:eastAsia="nb-NO"/>
        </w:rPr>
        <w:t xml:space="preserve">planen, vil bare være </w:t>
      </w:r>
      <w:r w:rsidRPr="00E67BBB">
        <w:rPr>
          <w:rFonts w:ascii="Times New Roman" w:eastAsia="Times New Roman" w:hAnsi="Times New Roman" w:cs="Times New Roman"/>
          <w:u w:val="single"/>
          <w:lang w:eastAsia="nb-NO"/>
        </w:rPr>
        <w:t>en del av grunnlaget</w:t>
      </w:r>
      <w:r>
        <w:rPr>
          <w:rFonts w:ascii="Times New Roman" w:eastAsia="Times New Roman" w:hAnsi="Times New Roman" w:cs="Times New Roman"/>
          <w:lang w:eastAsia="nb-NO"/>
        </w:rPr>
        <w:t xml:space="preserve"> for vurderingen i faget. </w:t>
      </w:r>
      <w:r w:rsidRPr="00E67BBB">
        <w:rPr>
          <w:rFonts w:ascii="Times New Roman" w:eastAsia="Times New Roman" w:hAnsi="Times New Roman" w:cs="Times New Roman"/>
          <w:lang w:eastAsia="nb-NO"/>
        </w:rPr>
        <w:t>I tillegg er vil lekser, småinnleveringer, gruppearbeid, klassesamtaler, mappeoppgaver og bidrag i klassen osv</w:t>
      </w:r>
      <w:r>
        <w:rPr>
          <w:rFonts w:ascii="Times New Roman" w:eastAsia="Times New Roman" w:hAnsi="Times New Roman" w:cs="Times New Roman"/>
          <w:lang w:eastAsia="nb-NO"/>
        </w:rPr>
        <w:t>.</w:t>
      </w:r>
      <w:r w:rsidRPr="00E67BBB">
        <w:rPr>
          <w:rFonts w:ascii="Times New Roman" w:eastAsia="Times New Roman" w:hAnsi="Times New Roman" w:cs="Times New Roman"/>
          <w:lang w:eastAsia="nb-NO"/>
        </w:rPr>
        <w:t xml:space="preserve"> med på å vise kompetansen din i faget. </w:t>
      </w:r>
    </w:p>
    <w:p w:rsidR="007E11D2" w:rsidRPr="00E67BBB" w:rsidRDefault="007E11D2" w:rsidP="007E11D2">
      <w:pPr>
        <w:pStyle w:val="Pa8"/>
        <w:rPr>
          <w:rFonts w:ascii="Times New Roman" w:eastAsia="Times New Roman" w:hAnsi="Times New Roman" w:cs="Times New Roman"/>
          <w:lang w:eastAsia="nb-NO"/>
        </w:rPr>
      </w:pPr>
    </w:p>
    <w:p w:rsidR="007E11D2" w:rsidRDefault="007E11D2" w:rsidP="007E11D2">
      <w:pPr>
        <w:pStyle w:val="Pa8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b/>
          <w:color w:val="000000"/>
        </w:rPr>
        <w:t>Underveisvurdering</w:t>
      </w:r>
      <w:r w:rsidRPr="00E67BBB">
        <w:rPr>
          <w:rFonts w:ascii="Times New Roman" w:hAnsi="Times New Roman" w:cs="Times New Roman"/>
          <w:color w:val="000000"/>
        </w:rPr>
        <w:t xml:space="preserve"> gir deg informasjon om kompetansenivået ditt underveis i året. Det uttrykkes i form av terminkarakterer, karakterer på enkeltarbeider eller muntlige og skriftlige tilbakemeldinger uten karak</w:t>
      </w:r>
      <w:r w:rsidRPr="00E67BBB">
        <w:rPr>
          <w:rFonts w:ascii="Times New Roman" w:hAnsi="Times New Roman" w:cs="Times New Roman"/>
          <w:color w:val="000000"/>
        </w:rPr>
        <w:softHyphen/>
        <w:t>ter. Underveisvurderingen skal gi deg informasjon om det faglige nivået ditt og hjelp</w:t>
      </w:r>
      <w:r>
        <w:rPr>
          <w:rFonts w:ascii="Times New Roman" w:hAnsi="Times New Roman" w:cs="Times New Roman"/>
          <w:color w:val="000000"/>
        </w:rPr>
        <w:t xml:space="preserve">e deg til å bli bedre i faget.  </w:t>
      </w:r>
      <w:r w:rsidRPr="00E67BBB">
        <w:rPr>
          <w:rFonts w:ascii="Times New Roman" w:hAnsi="Times New Roman" w:cs="Times New Roman"/>
          <w:b/>
          <w:bCs/>
          <w:color w:val="000000"/>
        </w:rPr>
        <w:t xml:space="preserve">Sluttvurdering </w:t>
      </w:r>
      <w:r w:rsidRPr="00E67BBB">
        <w:rPr>
          <w:rFonts w:ascii="Times New Roman" w:hAnsi="Times New Roman" w:cs="Times New Roman"/>
          <w:color w:val="000000"/>
        </w:rPr>
        <w:t>gis mot slutten av opplæringen og viser den samlede kom</w:t>
      </w:r>
      <w:r w:rsidRPr="00E67BBB">
        <w:rPr>
          <w:rFonts w:ascii="Times New Roman" w:hAnsi="Times New Roman" w:cs="Times New Roman"/>
          <w:color w:val="000000"/>
        </w:rPr>
        <w:softHyphen/>
        <w:t>petansen din i faget. Sluttvurderingen uttrykkes gjennom standpunktkar</w:t>
      </w:r>
      <w:r w:rsidRPr="00E67BBB">
        <w:rPr>
          <w:rFonts w:ascii="Times New Roman" w:hAnsi="Times New Roman" w:cs="Times New Roman"/>
          <w:color w:val="000000"/>
        </w:rPr>
        <w:softHyphen/>
        <w:t>akterer som kommer med på kom</w:t>
      </w:r>
      <w:r w:rsidRPr="00E67BBB">
        <w:rPr>
          <w:rFonts w:ascii="Times New Roman" w:hAnsi="Times New Roman" w:cs="Times New Roman"/>
          <w:color w:val="000000"/>
        </w:rPr>
        <w:softHyphen/>
        <w:t xml:space="preserve">petansebeviset eller vitnemålet ditt. </w:t>
      </w:r>
    </w:p>
    <w:p w:rsidR="007E11D2" w:rsidRPr="00E67BBB" w:rsidRDefault="007E11D2" w:rsidP="007E11D2"/>
    <w:p w:rsidR="007E11D2" w:rsidRDefault="007E11D2" w:rsidP="007E11D2">
      <w:pPr>
        <w:pStyle w:val="Pa8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b/>
          <w:bCs/>
          <w:color w:val="000000"/>
        </w:rPr>
        <w:t xml:space="preserve">Det er en sammenheng mellom underveis- og sluttvurdering </w:t>
      </w:r>
      <w:proofErr w:type="spellStart"/>
      <w:r w:rsidRPr="00E67BBB">
        <w:rPr>
          <w:rFonts w:ascii="Times New Roman" w:hAnsi="Times New Roman" w:cs="Times New Roman"/>
          <w:color w:val="000000"/>
        </w:rPr>
        <w:t>Sluttvurdering</w:t>
      </w:r>
      <w:proofErr w:type="spellEnd"/>
      <w:r w:rsidRPr="00E67BBB">
        <w:rPr>
          <w:rFonts w:ascii="Times New Roman" w:hAnsi="Times New Roman" w:cs="Times New Roman"/>
          <w:color w:val="000000"/>
        </w:rPr>
        <w:t xml:space="preserve"> skal settes på bak</w:t>
      </w:r>
      <w:r w:rsidRPr="00E67BBB">
        <w:rPr>
          <w:rFonts w:ascii="Times New Roman" w:hAnsi="Times New Roman" w:cs="Times New Roman"/>
          <w:color w:val="000000"/>
        </w:rPr>
        <w:softHyphen/>
        <w:t xml:space="preserve">grunn av flere vurderingssituasjoner underveis i året, slik at du får vist bred kompetanse. Vurderinger underveis er altså en del av sluttvurderingsgrunnlaget. Om du har vist forhøyet kompetanse mot slutten av opplæringen, bør du få mulighet til å vise dette på et bredt utvalg av kompetansemål. </w:t>
      </w:r>
    </w:p>
    <w:p w:rsidR="007E11D2" w:rsidRPr="00E67BBB" w:rsidRDefault="007E11D2" w:rsidP="007E11D2"/>
    <w:p w:rsidR="007E11D2" w:rsidRDefault="007E11D2" w:rsidP="007E11D2">
      <w:pPr>
        <w:pStyle w:val="Pa8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color w:val="000000"/>
        </w:rPr>
        <w:t xml:space="preserve">Du har imidlertid lov til å prøve og feile underveis, men du har plikt til å være til stede i undervisningen og i vurderingssituasjoner som lærerne legger til rette for underveis i opplæringen. Lærere og elever må gjennom skoleåret ha god dialog om hva som er grunnlaget for sluttvurderingen og standpunktkarakteren. </w:t>
      </w:r>
    </w:p>
    <w:p w:rsidR="007E11D2" w:rsidRDefault="007E11D2" w:rsidP="007E11D2">
      <w:pPr>
        <w:pStyle w:val="Pa8"/>
        <w:rPr>
          <w:rFonts w:ascii="Times New Roman" w:hAnsi="Times New Roman" w:cs="Times New Roman"/>
          <w:color w:val="000000"/>
        </w:rPr>
      </w:pPr>
    </w:p>
    <w:p w:rsidR="007E11D2" w:rsidRDefault="007E11D2" w:rsidP="007E11D2">
      <w:pPr>
        <w:pStyle w:val="Pa8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color w:val="000000"/>
        </w:rPr>
        <w:t xml:space="preserve">Mer om vurdering kan du lese om i kapittel 3 i «Forskrift til </w:t>
      </w:r>
      <w:proofErr w:type="spellStart"/>
      <w:r w:rsidRPr="00E67BBB">
        <w:rPr>
          <w:rFonts w:ascii="Times New Roman" w:hAnsi="Times New Roman" w:cs="Times New Roman"/>
          <w:color w:val="000000"/>
        </w:rPr>
        <w:t>opplæringslova</w:t>
      </w:r>
      <w:proofErr w:type="spellEnd"/>
      <w:r w:rsidRPr="00E67BBB">
        <w:rPr>
          <w:rFonts w:ascii="Times New Roman" w:hAnsi="Times New Roman" w:cs="Times New Roman"/>
          <w:color w:val="000000"/>
        </w:rPr>
        <w:t xml:space="preserve">» som skolen har lenket til under Eksamensinformasjon på hjemmesiden. </w:t>
      </w:r>
    </w:p>
    <w:p w:rsidR="007E11D2" w:rsidRDefault="007E11D2" w:rsidP="007E11D2"/>
    <w:p w:rsidR="007E11D2" w:rsidRDefault="007E11D2" w:rsidP="007E11D2"/>
    <w:p w:rsidR="003A6EED" w:rsidRPr="001B48BF" w:rsidRDefault="001B48BF">
      <w:pPr>
        <w:rPr>
          <w:rFonts w:ascii="Times New Roman" w:hAnsi="Times New Roman" w:cs="Times New Roman"/>
          <w:b/>
        </w:rPr>
      </w:pPr>
      <w:r w:rsidRPr="001B48BF">
        <w:rPr>
          <w:rFonts w:ascii="Times New Roman" w:hAnsi="Times New Roman" w:cs="Times New Roman"/>
          <w:b/>
        </w:rPr>
        <w:t>Blokkene:</w:t>
      </w:r>
    </w:p>
    <w:p w:rsidR="001B48BF" w:rsidRPr="001B48BF" w:rsidRDefault="001B48BF">
      <w:pPr>
        <w:rPr>
          <w:rFonts w:ascii="Times New Roman" w:hAnsi="Times New Roman" w:cs="Times New Roman"/>
        </w:rPr>
      </w:pPr>
      <w:r w:rsidRPr="001B48BF">
        <w:rPr>
          <w:rFonts w:ascii="Times New Roman" w:hAnsi="Times New Roman" w:cs="Times New Roman"/>
        </w:rPr>
        <w:t>Oransje blokk tirsdag 8.15-9.45 og fredag 8.15-10.45: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1007"/>
        <w:gridCol w:w="695"/>
      </w:tblGrid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1BRI5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LUBO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BRID1-1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1TEEN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MALI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TEEN-1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2FYSA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WOFR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FY1-1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2HISA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OFAN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HIFI1-1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2IENS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WIKR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IENG-1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2KJEB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NYSO,OLMA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KJ2-1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2MR2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VANN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R2A1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2POM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ETED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POM-1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2RETA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MIAN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RET1-1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2SOSA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GLHA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SOSA-1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2TF1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SHRO,BÆTA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2TFMU1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2TYC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HAKN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TYI+II-1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3PS1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SUNA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PSY1-1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3PS2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WEST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PSY2-1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3SP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REVI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SP3-1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3TY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HOAS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TY3-1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KDA3002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BELI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DOB-1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KDA3005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TRHÅ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FOG2-1</w:t>
            </w:r>
          </w:p>
        </w:tc>
      </w:tr>
    </w:tbl>
    <w:p w:rsidR="001B48BF" w:rsidRDefault="001B48BF"/>
    <w:p w:rsidR="001B48BF" w:rsidRPr="001B48BF" w:rsidRDefault="001B48BF">
      <w:pPr>
        <w:rPr>
          <w:rFonts w:ascii="Times New Roman" w:hAnsi="Times New Roman" w:cs="Times New Roman"/>
        </w:rPr>
      </w:pPr>
      <w:r w:rsidRPr="001B48BF">
        <w:rPr>
          <w:rFonts w:ascii="Times New Roman" w:hAnsi="Times New Roman" w:cs="Times New Roman"/>
        </w:rPr>
        <w:t>Blått blokk mandag 12.15-14.00 og onsdag 13.00-15.30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007"/>
        <w:gridCol w:w="704"/>
      </w:tblGrid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2BIOA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SKCH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BI1-3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2FYSA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VISI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FY1-3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2IENS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OLHA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IENG-3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2KJEA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ESKA,OLKA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KJ1-3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2KJEB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NYSO,OLMA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KJ2-3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2MR2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BÆTA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R2A3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2MS2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WOFR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S2A3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2RETA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HASI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RET1-3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2SOSA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GRAU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SOSA-3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2SØKB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STKJ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SØK2-3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2TF2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GRBJ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TOF2-3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3PS1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WEST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PSY1-3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3PS2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GLHA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PSY2-3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3SES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ELAD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ENG3-3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KDA3001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GRBE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KOS-13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KDA3001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SKMA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KOS-23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KDA3004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HASG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FOG1-13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KDA3004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TRHÅ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FOG1-23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MDD2002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ØDKA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MDD1-3</w:t>
            </w:r>
          </w:p>
        </w:tc>
      </w:tr>
    </w:tbl>
    <w:p w:rsidR="001B48BF" w:rsidRDefault="001B48BF"/>
    <w:p w:rsidR="001B48BF" w:rsidRDefault="001B48BF">
      <w:pPr>
        <w:rPr>
          <w:rFonts w:ascii="Times New Roman" w:hAnsi="Times New Roman" w:cs="Times New Roman"/>
        </w:rPr>
      </w:pPr>
      <w:r w:rsidRPr="001B48BF">
        <w:rPr>
          <w:rFonts w:ascii="Times New Roman" w:hAnsi="Times New Roman" w:cs="Times New Roman"/>
        </w:rPr>
        <w:t>Grønt blokk mandag 10-11.30 og onsdag 9.00-11.30: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945"/>
        <w:gridCol w:w="704"/>
      </w:tblGrid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1ENTB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MØMA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bookmarkStart w:id="0" w:name="_GoBack"/>
            <w:bookmarkEnd w:id="0"/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ENT1-2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2BIOA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SKCH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BI1-2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2BIOB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BJSA,DANI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BI2-2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2FYSA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ENEV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FY1-2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2FYSB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VISI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FY2-2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2HISA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LINE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HIFI1-2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2HISB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OFAN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HIFI2-2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2KJEA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ESKA,SKKR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KJ1-2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2MS2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LØCH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S2A2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2POM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TANI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POM-2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2RETB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HASI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RET2-2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2SOSA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MALI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SOSA-2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3PS1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GLHA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PSY1-2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3ØKOL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STKJ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ØK2-2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KDA3003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HASM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AROS-2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KDA3004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HASG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FOG1-12</w:t>
            </w:r>
          </w:p>
        </w:tc>
      </w:tr>
      <w:tr w:rsidR="001B48BF" w:rsidRPr="001B48BF" w:rsidTr="001B4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KDA3004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TRHÅ</w:t>
            </w:r>
          </w:p>
        </w:tc>
        <w:tc>
          <w:tcPr>
            <w:tcW w:w="0" w:type="auto"/>
            <w:vAlign w:val="center"/>
            <w:hideMark/>
          </w:tcPr>
          <w:p w:rsidR="001B48BF" w:rsidRPr="001B48BF" w:rsidRDefault="001B48BF" w:rsidP="001B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B48B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FOG1-22</w:t>
            </w:r>
          </w:p>
        </w:tc>
      </w:tr>
    </w:tbl>
    <w:p w:rsidR="001B48BF" w:rsidRPr="001B48BF" w:rsidRDefault="001B48BF">
      <w:pPr>
        <w:rPr>
          <w:rFonts w:ascii="Times New Roman" w:hAnsi="Times New Roman" w:cs="Times New Roman"/>
        </w:rPr>
      </w:pPr>
    </w:p>
    <w:p w:rsidR="001B48BF" w:rsidRDefault="001B48BF"/>
    <w:sectPr w:rsidR="001B48BF" w:rsidSect="003E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lid BP Bold">
    <w:altName w:val="Euclid BP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D2"/>
    <w:rsid w:val="00074ED7"/>
    <w:rsid w:val="000C6C97"/>
    <w:rsid w:val="000E2B2C"/>
    <w:rsid w:val="000E3A1A"/>
    <w:rsid w:val="001B19DF"/>
    <w:rsid w:val="001B48BF"/>
    <w:rsid w:val="001C4453"/>
    <w:rsid w:val="00257702"/>
    <w:rsid w:val="00267139"/>
    <w:rsid w:val="002841EB"/>
    <w:rsid w:val="002C1D1A"/>
    <w:rsid w:val="00315437"/>
    <w:rsid w:val="003276A5"/>
    <w:rsid w:val="00467EB0"/>
    <w:rsid w:val="004A2F43"/>
    <w:rsid w:val="004A58E8"/>
    <w:rsid w:val="005174F0"/>
    <w:rsid w:val="0054380F"/>
    <w:rsid w:val="00570D65"/>
    <w:rsid w:val="00616B1B"/>
    <w:rsid w:val="00676964"/>
    <w:rsid w:val="007103B8"/>
    <w:rsid w:val="00753237"/>
    <w:rsid w:val="007D6C01"/>
    <w:rsid w:val="007E11D2"/>
    <w:rsid w:val="007E19CD"/>
    <w:rsid w:val="009255DF"/>
    <w:rsid w:val="00997053"/>
    <w:rsid w:val="00A07D5F"/>
    <w:rsid w:val="00A74845"/>
    <w:rsid w:val="00AD2FA9"/>
    <w:rsid w:val="00C03A8D"/>
    <w:rsid w:val="00C66FC1"/>
    <w:rsid w:val="00C72FDA"/>
    <w:rsid w:val="00C95115"/>
    <w:rsid w:val="00D718A5"/>
    <w:rsid w:val="00DD13F7"/>
    <w:rsid w:val="00DE390D"/>
    <w:rsid w:val="00E03AB7"/>
    <w:rsid w:val="00E32917"/>
    <w:rsid w:val="00E42B7C"/>
    <w:rsid w:val="00E567E4"/>
    <w:rsid w:val="00EB61DE"/>
    <w:rsid w:val="00E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D36B"/>
  <w15:chartTrackingRefBased/>
  <w15:docId w15:val="{14D5AEC1-5EF0-4923-8AEB-5725013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E11D2"/>
    <w:pPr>
      <w:autoSpaceDE w:val="0"/>
      <w:autoSpaceDN w:val="0"/>
      <w:adjustRightInd w:val="0"/>
      <w:spacing w:after="0" w:line="201" w:lineRule="atLeast"/>
    </w:pPr>
    <w:rPr>
      <w:rFonts w:ascii="Euclid BP Bold" w:hAnsi="Euclid BP Bol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7E11D2"/>
    <w:pPr>
      <w:autoSpaceDE w:val="0"/>
      <w:autoSpaceDN w:val="0"/>
      <w:adjustRightInd w:val="0"/>
      <w:spacing w:after="0" w:line="168" w:lineRule="atLeast"/>
    </w:pPr>
    <w:rPr>
      <w:rFonts w:ascii="Euclid BP Bold" w:hAnsi="Euclid BP Bold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EA6ED31D.dotm</Template>
  <TotalTime>614</TotalTime>
  <Pages>5</Pages>
  <Words>1233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 Nilsson</dc:creator>
  <cp:keywords/>
  <dc:description/>
  <cp:lastModifiedBy>Riikka K Nilsson</cp:lastModifiedBy>
  <cp:revision>26</cp:revision>
  <cp:lastPrinted>2020-08-17T06:28:00Z</cp:lastPrinted>
  <dcterms:created xsi:type="dcterms:W3CDTF">2020-08-03T12:28:00Z</dcterms:created>
  <dcterms:modified xsi:type="dcterms:W3CDTF">2020-08-25T13:57:00Z</dcterms:modified>
</cp:coreProperties>
</file>