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69" w:rsidRPr="00CD5469" w:rsidRDefault="00CD5469" w:rsidP="00CD5469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Vg2 vurderingsplan HØSTEN 2019</w:t>
      </w:r>
      <w:r w:rsidRPr="00CD5469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ab/>
        <w:t>FELLESFAG ALLE KLASSER</w:t>
      </w:r>
    </w:p>
    <w:p w:rsidR="00CD5469" w:rsidRPr="00CD5469" w:rsidRDefault="00CD5469" w:rsidP="00CD5469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r w:rsidRPr="00CD5469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 xml:space="preserve">Edvard Munch </w:t>
      </w:r>
      <w:proofErr w:type="spellStart"/>
      <w:r w:rsidRPr="00CD5469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vgs</w:t>
      </w:r>
      <w:proofErr w:type="spellEnd"/>
    </w:p>
    <w:p w:rsidR="00CD5469" w:rsidRPr="00CD5469" w:rsidRDefault="00CD5469" w:rsidP="00C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531"/>
        <w:gridCol w:w="1729"/>
        <w:gridCol w:w="1560"/>
        <w:gridCol w:w="1701"/>
        <w:gridCol w:w="1842"/>
      </w:tblGrid>
      <w:tr w:rsidR="00CD5469" w:rsidRPr="00CD5469" w:rsidTr="00E7417F"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55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53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72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560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70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1842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Kommentar</w:t>
            </w:r>
          </w:p>
        </w:tc>
      </w:tr>
      <w:tr w:rsidR="00CD5469" w:rsidRPr="00CD5469" w:rsidTr="00E7417F">
        <w:trPr>
          <w:trHeight w:val="334"/>
        </w:trPr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34</w:t>
            </w:r>
          </w:p>
        </w:tc>
        <w:tc>
          <w:tcPr>
            <w:tcW w:w="155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Første skoledag</w:t>
            </w:r>
          </w:p>
        </w:tc>
        <w:tc>
          <w:tcPr>
            <w:tcW w:w="153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2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60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FF0000"/>
                <w:lang w:eastAsia="nb-NO"/>
              </w:rPr>
              <w:t>«The Edvards»</w:t>
            </w:r>
          </w:p>
        </w:tc>
        <w:tc>
          <w:tcPr>
            <w:tcW w:w="1842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 - skolestart</w:t>
            </w:r>
          </w:p>
        </w:tc>
      </w:tr>
      <w:tr w:rsidR="00CD5469" w:rsidRPr="00CD5469" w:rsidTr="00E7417F">
        <w:trPr>
          <w:trHeight w:val="334"/>
        </w:trPr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35</w:t>
            </w:r>
          </w:p>
        </w:tc>
        <w:tc>
          <w:tcPr>
            <w:tcW w:w="155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3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2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60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842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CD5469" w:rsidRPr="00CD5469" w:rsidTr="00E7417F">
        <w:trPr>
          <w:trHeight w:val="334"/>
        </w:trPr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36</w:t>
            </w:r>
          </w:p>
        </w:tc>
        <w:tc>
          <w:tcPr>
            <w:tcW w:w="1559" w:type="dxa"/>
          </w:tcPr>
          <w:p w:rsidR="00B07AC1" w:rsidRPr="00B07AC1" w:rsidRDefault="00B07AC1" w:rsidP="00B0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B07AC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Valgdebatt/</w:t>
            </w:r>
          </w:p>
          <w:p w:rsidR="00CD5469" w:rsidRPr="00CD5469" w:rsidRDefault="00B07AC1" w:rsidP="00B0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B07AC1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vagltorg</w:t>
            </w:r>
          </w:p>
        </w:tc>
        <w:tc>
          <w:tcPr>
            <w:tcW w:w="153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2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60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842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CD5469" w:rsidRPr="00CD5469" w:rsidTr="00E7417F"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37</w:t>
            </w:r>
          </w:p>
        </w:tc>
        <w:tc>
          <w:tcPr>
            <w:tcW w:w="155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3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72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60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842" w:type="dxa"/>
          </w:tcPr>
          <w:p w:rsidR="00CD5469" w:rsidRPr="00CD5469" w:rsidRDefault="003C73F5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EAB200"/>
                <w:sz w:val="24"/>
                <w:szCs w:val="24"/>
                <w:lang w:eastAsia="nb-NO"/>
              </w:rPr>
              <w:t>Norsk ila</w:t>
            </w:r>
            <w:r w:rsidR="00CD5469" w:rsidRPr="00CD5469">
              <w:rPr>
                <w:rFonts w:ascii="Times New Roman" w:eastAsia="Times New Roman" w:hAnsi="Times New Roman" w:cs="Times New Roman"/>
                <w:b/>
                <w:color w:val="EAB200"/>
                <w:sz w:val="24"/>
                <w:szCs w:val="24"/>
                <w:lang w:eastAsia="nb-NO"/>
              </w:rPr>
              <w:t xml:space="preserve"> uken</w:t>
            </w:r>
          </w:p>
        </w:tc>
      </w:tr>
      <w:tr w:rsidR="00CD5469" w:rsidRPr="00CD5469" w:rsidTr="00E7417F"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38</w:t>
            </w:r>
          </w:p>
        </w:tc>
        <w:tc>
          <w:tcPr>
            <w:tcW w:w="155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</w:p>
        </w:tc>
        <w:tc>
          <w:tcPr>
            <w:tcW w:w="153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2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lang w:eastAsia="nb-NO"/>
              </w:rPr>
            </w:pPr>
          </w:p>
        </w:tc>
        <w:tc>
          <w:tcPr>
            <w:tcW w:w="1560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CD5469" w:rsidRDefault="00F6520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</w:t>
            </w:r>
            <w:r w:rsidR="00CD5469"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untlig</w:t>
            </w:r>
          </w:p>
          <w:p w:rsidR="00F65209" w:rsidRPr="00CD5469" w:rsidRDefault="00F6520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2DHA</w:t>
            </w:r>
          </w:p>
        </w:tc>
        <w:tc>
          <w:tcPr>
            <w:tcW w:w="1701" w:type="dxa"/>
          </w:tcPr>
          <w:p w:rsidR="00295DD6" w:rsidRPr="00CD5469" w:rsidRDefault="00295DD6" w:rsidP="0029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CD5469" w:rsidRDefault="00094BEB" w:rsidP="0029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</w:t>
            </w:r>
            <w:r w:rsidR="00295DD6"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lokk</w:t>
            </w:r>
          </w:p>
          <w:p w:rsidR="00094BEB" w:rsidRPr="00CD5469" w:rsidRDefault="00094BEB" w:rsidP="00295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</w:t>
            </w:r>
          </w:p>
        </w:tc>
        <w:tc>
          <w:tcPr>
            <w:tcW w:w="1842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CD5469" w:rsidRPr="00CD5469" w:rsidTr="00E7417F"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39</w:t>
            </w:r>
          </w:p>
        </w:tc>
        <w:tc>
          <w:tcPr>
            <w:tcW w:w="155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FFC000"/>
                <w:lang w:eastAsia="nb-NO"/>
              </w:rPr>
              <w:br/>
            </w:r>
          </w:p>
        </w:tc>
        <w:tc>
          <w:tcPr>
            <w:tcW w:w="1531" w:type="dxa"/>
          </w:tcPr>
          <w:p w:rsidR="00CD5469" w:rsidRPr="00CD5469" w:rsidRDefault="00295DD6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</w:p>
        </w:tc>
        <w:tc>
          <w:tcPr>
            <w:tcW w:w="1729" w:type="dxa"/>
          </w:tcPr>
          <w:p w:rsidR="00CD5469" w:rsidRPr="00CD5469" w:rsidRDefault="00295DD6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</w:p>
        </w:tc>
        <w:tc>
          <w:tcPr>
            <w:tcW w:w="1560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842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CD5469" w:rsidRPr="00CD5469" w:rsidTr="00E7417F">
        <w:tc>
          <w:tcPr>
            <w:tcW w:w="10773" w:type="dxa"/>
            <w:gridSpan w:val="7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40 </w:t>
            </w:r>
            <w:r w:rsidRPr="00CD54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nb-NO"/>
              </w:rPr>
              <w:t>HØSTFERIE</w:t>
            </w:r>
          </w:p>
        </w:tc>
      </w:tr>
      <w:tr w:rsidR="00CD5469" w:rsidRPr="00CD5469" w:rsidTr="00E7417F"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41</w:t>
            </w:r>
          </w:p>
        </w:tc>
        <w:tc>
          <w:tcPr>
            <w:tcW w:w="1559" w:type="dxa"/>
          </w:tcPr>
          <w:p w:rsidR="00CD5469" w:rsidRPr="00CD5469" w:rsidRDefault="00531BF7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99"/>
                <w:lang w:eastAsia="nb-NO"/>
              </w:rPr>
            </w:pPr>
            <w:r w:rsidRPr="00531BF7">
              <w:rPr>
                <w:rFonts w:ascii="Times New Roman" w:eastAsia="Times New Roman" w:hAnsi="Times New Roman" w:cs="Times New Roman"/>
                <w:color w:val="CC0099"/>
                <w:lang w:eastAsia="nb-NO"/>
              </w:rPr>
              <w:t>Historie 2DADL</w:t>
            </w:r>
          </w:p>
        </w:tc>
        <w:tc>
          <w:tcPr>
            <w:tcW w:w="1531" w:type="dxa"/>
          </w:tcPr>
          <w:p w:rsidR="00531BF7" w:rsidRPr="00CD5469" w:rsidRDefault="00531BF7" w:rsidP="00531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 xml:space="preserve">Historie </w:t>
            </w:r>
            <w:r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2KD1, 2KD2</w:t>
            </w: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</w:pPr>
          </w:p>
        </w:tc>
        <w:tc>
          <w:tcPr>
            <w:tcW w:w="1729" w:type="dxa"/>
          </w:tcPr>
          <w:p w:rsidR="00CD5469" w:rsidRPr="00CD5469" w:rsidRDefault="00295DD6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</w:tc>
        <w:tc>
          <w:tcPr>
            <w:tcW w:w="1560" w:type="dxa"/>
          </w:tcPr>
          <w:p w:rsidR="00CD5469" w:rsidRPr="00CD5469" w:rsidRDefault="00531BF7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2STA</w:t>
            </w:r>
            <w:r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, 2STC, 2STD, 2MUB</w:t>
            </w:r>
          </w:p>
        </w:tc>
        <w:tc>
          <w:tcPr>
            <w:tcW w:w="1701" w:type="dxa"/>
          </w:tcPr>
          <w:p w:rsidR="00CD5469" w:rsidRPr="00CD5469" w:rsidRDefault="00531BF7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 w:themeColor="accent6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 xml:space="preserve">Historie </w:t>
            </w:r>
            <w:r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2STB</w:t>
            </w:r>
          </w:p>
        </w:tc>
        <w:tc>
          <w:tcPr>
            <w:tcW w:w="1842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CD5469" w:rsidRPr="00CD5469" w:rsidTr="00E7417F">
        <w:trPr>
          <w:trHeight w:val="833"/>
        </w:trPr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42</w:t>
            </w:r>
          </w:p>
        </w:tc>
        <w:tc>
          <w:tcPr>
            <w:tcW w:w="1559" w:type="dxa"/>
          </w:tcPr>
          <w:p w:rsidR="0099340B" w:rsidRDefault="0099340B" w:rsidP="0099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proofErr w:type="spellStart"/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</w:t>
            </w:r>
            <w:proofErr w:type="spellEnd"/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 xml:space="preserve"> 2KD1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, 2MUB</w:t>
            </w:r>
          </w:p>
          <w:p w:rsidR="0099340B" w:rsidRPr="00CD5469" w:rsidRDefault="0099340B" w:rsidP="0099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 xml:space="preserve">Samfunnsfag </w:t>
            </w:r>
          </w:p>
          <w:p w:rsidR="00CD5469" w:rsidRPr="00CD5469" w:rsidRDefault="0099340B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2 DADL</w:t>
            </w:r>
            <w:r w:rsidR="0022076A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, 2DH</w:t>
            </w:r>
          </w:p>
        </w:tc>
        <w:tc>
          <w:tcPr>
            <w:tcW w:w="153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val="nn-NO" w:eastAsia="nb-NO"/>
              </w:rPr>
            </w:pPr>
          </w:p>
        </w:tc>
        <w:tc>
          <w:tcPr>
            <w:tcW w:w="1729" w:type="dxa"/>
          </w:tcPr>
          <w:p w:rsidR="00CD5469" w:rsidRPr="00CD5469" w:rsidRDefault="00CD5469" w:rsidP="00EF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n-NO" w:eastAsia="nb-NO"/>
              </w:rPr>
            </w:pPr>
          </w:p>
        </w:tc>
        <w:tc>
          <w:tcPr>
            <w:tcW w:w="1560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Spanskfestival for noen spanskelever</w:t>
            </w: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lang w:val="nn-NO" w:eastAsia="nb-NO"/>
              </w:rPr>
            </w:pPr>
          </w:p>
          <w:p w:rsidR="00CD5469" w:rsidRPr="003C73F5" w:rsidRDefault="0099340B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proofErr w:type="spellStart"/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</w:t>
            </w:r>
            <w:proofErr w:type="spellEnd"/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 xml:space="preserve"> 2DADL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, 2MUA</w:t>
            </w:r>
          </w:p>
        </w:tc>
        <w:tc>
          <w:tcPr>
            <w:tcW w:w="1701" w:type="dxa"/>
          </w:tcPr>
          <w:p w:rsidR="0099340B" w:rsidRPr="00CD5469" w:rsidRDefault="0099340B" w:rsidP="0099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 xml:space="preserve"> </w:t>
            </w:r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2 KD2</w:t>
            </w: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n-NO" w:eastAsia="nb-NO"/>
              </w:rPr>
            </w:pPr>
          </w:p>
        </w:tc>
        <w:tc>
          <w:tcPr>
            <w:tcW w:w="1842" w:type="dxa"/>
          </w:tcPr>
          <w:p w:rsidR="00CD5469" w:rsidRPr="00CD5469" w:rsidRDefault="00531BF7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EAB200"/>
                <w:sz w:val="24"/>
                <w:szCs w:val="24"/>
                <w:lang w:eastAsia="nb-NO"/>
              </w:rPr>
              <w:t>Norsk denne uken</w:t>
            </w:r>
          </w:p>
        </w:tc>
      </w:tr>
      <w:tr w:rsidR="00CD5469" w:rsidRPr="00CD5469" w:rsidTr="00E7417F">
        <w:trPr>
          <w:trHeight w:val="396"/>
        </w:trPr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nn-NO" w:eastAsia="nb-NO"/>
              </w:rPr>
              <w:t>43</w:t>
            </w:r>
          </w:p>
        </w:tc>
        <w:tc>
          <w:tcPr>
            <w:tcW w:w="155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skriftlig</w:t>
            </w: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n-NO" w:eastAsia="nb-NO"/>
              </w:rPr>
            </w:pPr>
          </w:p>
        </w:tc>
        <w:tc>
          <w:tcPr>
            <w:tcW w:w="1531" w:type="dxa"/>
          </w:tcPr>
          <w:p w:rsidR="002638C6" w:rsidRPr="00CD5469" w:rsidRDefault="002638C6" w:rsidP="00263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Samfunnsfag 2MUA</w:t>
            </w: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nn-NO" w:eastAsia="nb-NO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D5469" w:rsidRDefault="00495E5E" w:rsidP="00CD5469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  <w:r w:rsidRPr="00495E5E">
              <w:rPr>
                <w:rFonts w:ascii="Times New Roman" w:hAnsi="Times New Roman" w:cs="Times New Roman"/>
                <w:lang w:val="nn-NO"/>
              </w:rPr>
              <w:t xml:space="preserve">Propelljakt for elever med </w:t>
            </w:r>
            <w:proofErr w:type="spellStart"/>
            <w:r w:rsidRPr="00495E5E">
              <w:rPr>
                <w:rFonts w:ascii="Times New Roman" w:hAnsi="Times New Roman" w:cs="Times New Roman"/>
                <w:lang w:val="nn-NO"/>
              </w:rPr>
              <w:t>entrepenørskap</w:t>
            </w:r>
            <w:proofErr w:type="spellEnd"/>
          </w:p>
          <w:p w:rsidR="00B64BCF" w:rsidRPr="00CD5469" w:rsidRDefault="00B64BCF" w:rsidP="00B6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B64BCF" w:rsidRPr="00CD5469" w:rsidRDefault="00B64BCF" w:rsidP="00B6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Skriftlig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 xml:space="preserve"> </w:t>
            </w:r>
          </w:p>
          <w:p w:rsidR="00B64BCF" w:rsidRPr="00495E5E" w:rsidRDefault="00B64BCF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nn-NO"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38C6" w:rsidRPr="00CD5469" w:rsidRDefault="002638C6" w:rsidP="00263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 xml:space="preserve">Samfunnsfag </w:t>
            </w:r>
            <w:r w:rsidRPr="00CD5469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2KD1, 2DK2</w:t>
            </w:r>
          </w:p>
          <w:p w:rsidR="00CD5469" w:rsidRDefault="00F65209" w:rsidP="0099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2DHA</w:t>
            </w:r>
          </w:p>
          <w:p w:rsidR="00B64BCF" w:rsidRPr="00CD5469" w:rsidRDefault="00B64BCF" w:rsidP="0099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val="nn-NO"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38C6" w:rsidRPr="00CD5469" w:rsidRDefault="002638C6" w:rsidP="00263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Samfunnsfag 2MUB</w:t>
            </w:r>
          </w:p>
          <w:p w:rsidR="00CD5469" w:rsidRDefault="00094BEB" w:rsidP="00263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 2DH</w:t>
            </w:r>
          </w:p>
          <w:p w:rsidR="00EF5826" w:rsidRPr="00CD5469" w:rsidRDefault="00EF5826" w:rsidP="00263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n-NO" w:eastAsia="nb-NO"/>
              </w:rPr>
            </w:pPr>
            <w:r w:rsidRPr="00EC7C8B">
              <w:rPr>
                <w:rFonts w:ascii="Times New Roman" w:eastAsia="Times New Roman" w:hAnsi="Times New Roman" w:cs="Times New Roman"/>
                <w:color w:val="000000" w:themeColor="text1"/>
                <w:lang w:val="nn-NO" w:eastAsia="nb-NO"/>
              </w:rPr>
              <w:t>Ungt entreprenørskap for elever med økonomifag</w:t>
            </w:r>
          </w:p>
        </w:tc>
        <w:tc>
          <w:tcPr>
            <w:tcW w:w="1842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nn-NO" w:eastAsia="nb-NO"/>
              </w:rPr>
            </w:pPr>
          </w:p>
        </w:tc>
      </w:tr>
      <w:tr w:rsidR="00CD5469" w:rsidRPr="00CD5469" w:rsidTr="00E7417F">
        <w:trPr>
          <w:trHeight w:val="396"/>
        </w:trPr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nn-NO" w:eastAsia="nb-NO"/>
              </w:rPr>
              <w:t>44</w:t>
            </w:r>
          </w:p>
        </w:tc>
        <w:tc>
          <w:tcPr>
            <w:tcW w:w="155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n-NO" w:eastAsia="nb-NO"/>
              </w:rPr>
            </w:pPr>
          </w:p>
        </w:tc>
        <w:tc>
          <w:tcPr>
            <w:tcW w:w="1531" w:type="dxa"/>
          </w:tcPr>
          <w:p w:rsidR="00CD5469" w:rsidRPr="00CD5469" w:rsidRDefault="0099340B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D5469" w:rsidRPr="00495E5E" w:rsidRDefault="00495E5E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nn-NO" w:eastAsia="nb-NO"/>
              </w:rPr>
            </w:pPr>
            <w:r w:rsidRPr="00495E5E">
              <w:rPr>
                <w:rFonts w:ascii="Times New Roman" w:hAnsi="Times New Roman" w:cs="Times New Roman"/>
                <w:color w:val="000000" w:themeColor="text1"/>
                <w:lang w:val="nn-NO"/>
              </w:rPr>
              <w:t>Ungt entreprenør-skap for elever med økonomifag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44546A" w:themeColor="text2"/>
                <w:lang w:val="nn-NO" w:eastAsia="nb-NO"/>
              </w:rPr>
              <w:br/>
            </w:r>
            <w:r w:rsidRPr="00CD5469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OD-dag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40B" w:rsidRPr="00CD5469" w:rsidRDefault="0099340B" w:rsidP="00993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CD5469" w:rsidRPr="00CD5469" w:rsidRDefault="0099340B" w:rsidP="0099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1842" w:type="dxa"/>
          </w:tcPr>
          <w:p w:rsidR="00CD5469" w:rsidRPr="00CD5469" w:rsidRDefault="00CD5469" w:rsidP="008D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CD5469" w:rsidRPr="00CD5469" w:rsidTr="00E7417F">
        <w:trPr>
          <w:trHeight w:val="396"/>
        </w:trPr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45</w:t>
            </w:r>
          </w:p>
        </w:tc>
        <w:tc>
          <w:tcPr>
            <w:tcW w:w="1559" w:type="dxa"/>
          </w:tcPr>
          <w:p w:rsidR="00CD5469" w:rsidRPr="00CD5469" w:rsidRDefault="008D3AB2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8D3AB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</w:tc>
        <w:tc>
          <w:tcPr>
            <w:tcW w:w="153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D5469" w:rsidRPr="00CD5469" w:rsidRDefault="008D3AB2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842" w:type="dxa"/>
          </w:tcPr>
          <w:p w:rsidR="00CD5469" w:rsidRPr="00CD5469" w:rsidRDefault="004C2970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Utviklingssamtaler</w:t>
            </w:r>
          </w:p>
        </w:tc>
      </w:tr>
      <w:tr w:rsidR="00CD5469" w:rsidRPr="00CD5469" w:rsidTr="00E7417F">
        <w:trPr>
          <w:trHeight w:val="396"/>
        </w:trPr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46</w:t>
            </w:r>
          </w:p>
        </w:tc>
        <w:tc>
          <w:tcPr>
            <w:tcW w:w="1559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3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 w:themeColor="accent6"/>
                <w:lang w:eastAsia="nb-NO"/>
              </w:rPr>
            </w:pPr>
          </w:p>
        </w:tc>
        <w:tc>
          <w:tcPr>
            <w:tcW w:w="1842" w:type="dxa"/>
          </w:tcPr>
          <w:p w:rsidR="00CD5469" w:rsidRPr="00CD5469" w:rsidRDefault="003C73F5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AB2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EAB200"/>
                <w:sz w:val="24"/>
                <w:szCs w:val="24"/>
                <w:lang w:eastAsia="nb-NO"/>
              </w:rPr>
              <w:t>Norsk ila uken</w:t>
            </w:r>
          </w:p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nn-NO" w:eastAsia="nb-NO"/>
              </w:rPr>
              <w:t xml:space="preserve"> Frist for </w:t>
            </w: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gjennomføring av utviklingssamtaler</w:t>
            </w:r>
            <w:r w:rsidR="004C29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 xml:space="preserve"> 11.11.</w:t>
            </w:r>
          </w:p>
        </w:tc>
      </w:tr>
      <w:tr w:rsidR="00CD5469" w:rsidRPr="00CD5469" w:rsidTr="00E7417F">
        <w:tc>
          <w:tcPr>
            <w:tcW w:w="851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47</w:t>
            </w:r>
          </w:p>
        </w:tc>
        <w:tc>
          <w:tcPr>
            <w:tcW w:w="1559" w:type="dxa"/>
            <w:shd w:val="pct20" w:color="auto" w:fill="FFFF00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31" w:type="dxa"/>
            <w:shd w:val="pct20" w:color="auto" w:fill="FFFF00"/>
          </w:tcPr>
          <w:p w:rsidR="00CD5469" w:rsidRPr="00CD5469" w:rsidRDefault="00CD5469" w:rsidP="00CD5469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29" w:type="dxa"/>
            <w:shd w:val="pct20" w:color="auto" w:fill="FFFF00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shd w:val="pct20" w:color="auto" w:fill="FFFF00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shd w:val="pct20" w:color="auto" w:fill="FFFF00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842" w:type="dxa"/>
          </w:tcPr>
          <w:p w:rsidR="00CD5469" w:rsidRPr="00CD5469" w:rsidRDefault="00CD5469" w:rsidP="00CD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 xml:space="preserve">Heldagsprøver denne </w:t>
            </w:r>
            <w:r w:rsidR="00531B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uka:</w:t>
            </w:r>
            <w:r w:rsidR="00531B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br/>
              <w:t>No/</w:t>
            </w:r>
            <w:proofErr w:type="spellStart"/>
            <w:r w:rsidR="00531B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fr.spr</w:t>
            </w:r>
            <w:proofErr w:type="spellEnd"/>
            <w:r w:rsidR="00531B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/matematikk/skrif</w:t>
            </w: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tlige .</w:t>
            </w:r>
            <w:proofErr w:type="spellStart"/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progr.fag</w:t>
            </w:r>
            <w:proofErr w:type="spellEnd"/>
          </w:p>
        </w:tc>
      </w:tr>
      <w:tr w:rsidR="00D62C4D" w:rsidRPr="00CD5469" w:rsidTr="00E7417F">
        <w:tc>
          <w:tcPr>
            <w:tcW w:w="85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48</w:t>
            </w:r>
          </w:p>
        </w:tc>
        <w:tc>
          <w:tcPr>
            <w:tcW w:w="1559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8D3AB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</w:tc>
        <w:tc>
          <w:tcPr>
            <w:tcW w:w="153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29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</w:p>
        </w:tc>
        <w:tc>
          <w:tcPr>
            <w:tcW w:w="1560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 xml:space="preserve">Halvdagsprøver i  skriftlige </w:t>
            </w:r>
            <w:proofErr w:type="spellStart"/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prg</w:t>
            </w:r>
            <w:proofErr w:type="spellEnd"/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. fag</w:t>
            </w:r>
          </w:p>
        </w:tc>
      </w:tr>
      <w:tr w:rsidR="00D62C4D" w:rsidRPr="00CD5469" w:rsidTr="00E7417F">
        <w:tc>
          <w:tcPr>
            <w:tcW w:w="85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49</w:t>
            </w:r>
          </w:p>
        </w:tc>
        <w:tc>
          <w:tcPr>
            <w:tcW w:w="1559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</w:pPr>
            <w:r w:rsidRPr="00531BF7">
              <w:rPr>
                <w:rFonts w:ascii="Times New Roman" w:eastAsia="Times New Roman" w:hAnsi="Times New Roman" w:cs="Times New Roman"/>
                <w:color w:val="CC0099"/>
                <w:lang w:eastAsia="nb-NO"/>
              </w:rPr>
              <w:t>Historie 2DADL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</w:tc>
        <w:tc>
          <w:tcPr>
            <w:tcW w:w="153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 xml:space="preserve">Historie </w:t>
            </w:r>
            <w:r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2KD1, 2KD2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Samfunnsfag 2MUA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</w:tc>
        <w:tc>
          <w:tcPr>
            <w:tcW w:w="1729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2STB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60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2STA</w:t>
            </w:r>
            <w:r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, 2STC, 2STD, 2MUB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</w:tc>
        <w:tc>
          <w:tcPr>
            <w:tcW w:w="170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 xml:space="preserve">Historie </w:t>
            </w:r>
            <w:r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2STB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Samfunnsfag 2MUB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</w:tc>
        <w:tc>
          <w:tcPr>
            <w:tcW w:w="1842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Mulig å besøke </w:t>
            </w:r>
            <w:r w:rsidRPr="00CD54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  <w:t>Julemarked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fredag 6</w:t>
            </w: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. des.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EAB200"/>
                <w:sz w:val="24"/>
                <w:szCs w:val="24"/>
                <w:lang w:eastAsia="nb-NO"/>
              </w:rPr>
              <w:t>Norsk muntlig etter avtale</w:t>
            </w:r>
          </w:p>
        </w:tc>
      </w:tr>
      <w:tr w:rsidR="00D62C4D" w:rsidRPr="00CD5469" w:rsidTr="00E7417F">
        <w:tc>
          <w:tcPr>
            <w:tcW w:w="85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50</w:t>
            </w:r>
          </w:p>
        </w:tc>
        <w:tc>
          <w:tcPr>
            <w:tcW w:w="1559" w:type="dxa"/>
          </w:tcPr>
          <w:p w:rsidR="00D62C4D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proofErr w:type="spellStart"/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</w:t>
            </w:r>
            <w:proofErr w:type="spellEnd"/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 xml:space="preserve"> 2KD1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, 2MUB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 xml:space="preserve">Samfunnsfag 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2 DADL</w:t>
            </w:r>
            <w:r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, 2DHA</w:t>
            </w:r>
          </w:p>
        </w:tc>
        <w:tc>
          <w:tcPr>
            <w:tcW w:w="153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val="nn-NO" w:eastAsia="nb-NO"/>
              </w:rPr>
            </w:pP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val="nn-NO" w:eastAsia="nb-NO"/>
              </w:rPr>
            </w:pPr>
          </w:p>
          <w:p w:rsidR="00D62C4D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  <w:p w:rsidR="00D62C4D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lastRenderedPageBreak/>
              <w:t>MU-prosjekt</w:t>
            </w:r>
          </w:p>
        </w:tc>
        <w:tc>
          <w:tcPr>
            <w:tcW w:w="1729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  <w:p w:rsidR="00D62C4D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lastRenderedPageBreak/>
              <w:t>MU-prosjekt</w:t>
            </w:r>
          </w:p>
        </w:tc>
        <w:tc>
          <w:tcPr>
            <w:tcW w:w="1560" w:type="dxa"/>
          </w:tcPr>
          <w:p w:rsidR="00D62C4D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proofErr w:type="spellStart"/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lastRenderedPageBreak/>
              <w:t>Geo</w:t>
            </w:r>
            <w:proofErr w:type="spellEnd"/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 xml:space="preserve"> 2DADL</w:t>
            </w:r>
            <w:r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, 2MUA</w:t>
            </w:r>
          </w:p>
          <w:p w:rsidR="00D62C4D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 xml:space="preserve">Samfunnsfag </w:t>
            </w:r>
            <w:r w:rsidRPr="00CD5469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2KD1, 2DK2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lastRenderedPageBreak/>
              <w:t>MU-prosjekt</w:t>
            </w:r>
          </w:p>
        </w:tc>
        <w:tc>
          <w:tcPr>
            <w:tcW w:w="170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lastRenderedPageBreak/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 xml:space="preserve"> </w:t>
            </w:r>
            <w:r w:rsidRPr="00CD5469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2 KD2</w:t>
            </w:r>
          </w:p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842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EAB200"/>
                <w:sz w:val="24"/>
                <w:szCs w:val="24"/>
                <w:lang w:eastAsia="nb-NO"/>
              </w:rPr>
              <w:t>Norsk muntlig etter avtale</w:t>
            </w:r>
          </w:p>
        </w:tc>
      </w:tr>
      <w:tr w:rsidR="00D62C4D" w:rsidRPr="00CD5469" w:rsidTr="00E7417F">
        <w:tc>
          <w:tcPr>
            <w:tcW w:w="85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51</w:t>
            </w:r>
          </w:p>
        </w:tc>
        <w:tc>
          <w:tcPr>
            <w:tcW w:w="1559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3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29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Siste skoledag før jul 20.12.</w:t>
            </w:r>
          </w:p>
        </w:tc>
        <w:tc>
          <w:tcPr>
            <w:tcW w:w="1842" w:type="dxa"/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62C4D" w:rsidRPr="00CD5469" w:rsidTr="00E7417F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  <w:t>52 og 53 Juleferie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62C4D" w:rsidRPr="00CD5469" w:rsidTr="00E741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Første skoledag etter jul 3.1.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62C4D" w:rsidRPr="00CD5469" w:rsidTr="00E7417F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 xml:space="preserve">Første termin slutt – 2. termin starter 15.1.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4D" w:rsidRPr="00CD5469" w:rsidRDefault="00D62C4D" w:rsidP="00D6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</w:tr>
    </w:tbl>
    <w:p w:rsidR="00CD5469" w:rsidRPr="00CD5469" w:rsidRDefault="00CD5469" w:rsidP="00CD54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nb-NO"/>
        </w:rPr>
      </w:pPr>
    </w:p>
    <w:p w:rsidR="00023CB7" w:rsidRDefault="00023CB7" w:rsidP="003C73F5">
      <w:pPr>
        <w:pStyle w:val="Pa1"/>
        <w:spacing w:line="240" w:lineRule="auto"/>
        <w:outlineLvl w:val="0"/>
        <w:rPr>
          <w:rFonts w:cs="Euclid BP Bold"/>
          <w:color w:val="000000"/>
          <w:sz w:val="20"/>
          <w:szCs w:val="20"/>
        </w:rPr>
      </w:pPr>
      <w:r>
        <w:rPr>
          <w:rFonts w:cs="Euclid BP Bold"/>
          <w:b/>
          <w:bCs/>
          <w:color w:val="000000"/>
          <w:sz w:val="20"/>
          <w:szCs w:val="20"/>
        </w:rPr>
        <w:t>UNDERVEIS</w:t>
      </w:r>
      <w:r>
        <w:rPr>
          <w:rFonts w:cs="Euclid BP Bold"/>
          <w:color w:val="000000"/>
          <w:sz w:val="20"/>
          <w:szCs w:val="20"/>
        </w:rPr>
        <w:t>-</w:t>
      </w:r>
      <w:r>
        <w:rPr>
          <w:rFonts w:cs="Euclid BP Bold"/>
          <w:b/>
          <w:bCs/>
          <w:color w:val="000000"/>
          <w:sz w:val="20"/>
          <w:szCs w:val="20"/>
        </w:rPr>
        <w:t xml:space="preserve">OG SLUTTVURDERING </w:t>
      </w:r>
    </w:p>
    <w:p w:rsidR="00023CB7" w:rsidRPr="00E67BBB" w:rsidRDefault="00023CB7" w:rsidP="003C73F5">
      <w:pPr>
        <w:pStyle w:val="Pa8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23CB7" w:rsidRPr="00E67BBB" w:rsidRDefault="00023CB7" w:rsidP="003C73F5">
      <w:pPr>
        <w:pStyle w:val="Pa8"/>
        <w:spacing w:line="240" w:lineRule="auto"/>
        <w:outlineLvl w:val="0"/>
        <w:rPr>
          <w:rFonts w:ascii="Times New Roman" w:eastAsia="Times New Roman" w:hAnsi="Times New Roman" w:cs="Times New Roman"/>
          <w:lang w:eastAsia="nb-NO"/>
        </w:rPr>
      </w:pPr>
      <w:r w:rsidRPr="00E67BBB">
        <w:rPr>
          <w:rFonts w:ascii="Times New Roman" w:eastAsia="Times New Roman" w:hAnsi="Times New Roman" w:cs="Times New Roman"/>
          <w:b/>
          <w:lang w:eastAsia="nb-NO"/>
        </w:rPr>
        <w:t xml:space="preserve">Vurderingsplanen er først og fremst et verktøy for å fordele arbeidet i terminen. 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lang w:eastAsia="nb-NO"/>
        </w:rPr>
        <w:t xml:space="preserve">De </w:t>
      </w:r>
      <w:r w:rsidRPr="00E67BBB">
        <w:rPr>
          <w:rFonts w:ascii="Times New Roman" w:eastAsia="Times New Roman" w:hAnsi="Times New Roman" w:cs="Times New Roman"/>
          <w:lang w:eastAsia="nb-NO"/>
        </w:rPr>
        <w:t>større vurderingssituasjonene/innleveri</w:t>
      </w:r>
      <w:r>
        <w:rPr>
          <w:rFonts w:ascii="Times New Roman" w:eastAsia="Times New Roman" w:hAnsi="Times New Roman" w:cs="Times New Roman"/>
          <w:lang w:eastAsia="nb-NO"/>
        </w:rPr>
        <w:t>ngene som står på denne termin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planen, vil bare være </w:t>
      </w:r>
      <w:r w:rsidRPr="00E67BBB">
        <w:rPr>
          <w:rFonts w:ascii="Times New Roman" w:eastAsia="Times New Roman" w:hAnsi="Times New Roman" w:cs="Times New Roman"/>
          <w:u w:val="single"/>
          <w:lang w:eastAsia="nb-NO"/>
        </w:rPr>
        <w:t>en del av grunnlaget</w:t>
      </w:r>
      <w:r>
        <w:rPr>
          <w:rFonts w:ascii="Times New Roman" w:eastAsia="Times New Roman" w:hAnsi="Times New Roman" w:cs="Times New Roman"/>
          <w:lang w:eastAsia="nb-NO"/>
        </w:rPr>
        <w:t xml:space="preserve"> for vurderingen i faget. </w:t>
      </w:r>
      <w:r w:rsidRPr="00E67BBB">
        <w:rPr>
          <w:rFonts w:ascii="Times New Roman" w:eastAsia="Times New Roman" w:hAnsi="Times New Roman" w:cs="Times New Roman"/>
          <w:lang w:eastAsia="nb-NO"/>
        </w:rPr>
        <w:t>I tillegg er vil lekser, småinnleveringer, gruppearbeid, klassesamtaler, mappeoppgaver og bidrag i klassen osv</w:t>
      </w:r>
      <w:r>
        <w:rPr>
          <w:rFonts w:ascii="Times New Roman" w:eastAsia="Times New Roman" w:hAnsi="Times New Roman" w:cs="Times New Roman"/>
          <w:lang w:eastAsia="nb-NO"/>
        </w:rPr>
        <w:t>.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 med på å vise kompetansen din i faget. </w:t>
      </w:r>
    </w:p>
    <w:p w:rsidR="00023CB7" w:rsidRPr="00E67BBB" w:rsidRDefault="00023CB7" w:rsidP="003C73F5">
      <w:pPr>
        <w:pStyle w:val="Pa8"/>
        <w:spacing w:line="240" w:lineRule="auto"/>
        <w:outlineLvl w:val="0"/>
        <w:rPr>
          <w:rFonts w:ascii="Times New Roman" w:eastAsia="Times New Roman" w:hAnsi="Times New Roman" w:cs="Times New Roman"/>
          <w:lang w:eastAsia="nb-NO"/>
        </w:rPr>
      </w:pPr>
    </w:p>
    <w:p w:rsidR="00023CB7" w:rsidRDefault="00023CB7" w:rsidP="003C73F5">
      <w:pPr>
        <w:pStyle w:val="Pa8"/>
        <w:spacing w:line="240" w:lineRule="auto"/>
        <w:outlineLvl w:val="0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b/>
          <w:color w:val="000000"/>
        </w:rPr>
        <w:t>Underveisvurdering</w:t>
      </w:r>
      <w:r w:rsidRPr="00E67BBB">
        <w:rPr>
          <w:rFonts w:ascii="Times New Roman" w:hAnsi="Times New Roman" w:cs="Times New Roman"/>
          <w:color w:val="000000"/>
        </w:rPr>
        <w:t xml:space="preserve"> gir deg informasjon om kompetansenivået ditt underveis i året. Det uttrykkes i form av terminkarakterer, karakterer på enkeltarbeider eller muntlige og skriftlige tilbakemeldinger uten karak</w:t>
      </w:r>
      <w:r w:rsidRPr="00E67BBB">
        <w:rPr>
          <w:rFonts w:ascii="Times New Roman" w:hAnsi="Times New Roman" w:cs="Times New Roman"/>
          <w:color w:val="000000"/>
        </w:rPr>
        <w:softHyphen/>
        <w:t>ter. Underveisvurderingen skal gi deg informasjon om det faglige nivået ditt og hjelp</w:t>
      </w:r>
      <w:r>
        <w:rPr>
          <w:rFonts w:ascii="Times New Roman" w:hAnsi="Times New Roman" w:cs="Times New Roman"/>
          <w:color w:val="000000"/>
        </w:rPr>
        <w:t xml:space="preserve">e deg til å bli bedre i faget.  </w:t>
      </w:r>
      <w:r w:rsidRPr="00E67BBB">
        <w:rPr>
          <w:rFonts w:ascii="Times New Roman" w:hAnsi="Times New Roman" w:cs="Times New Roman"/>
          <w:b/>
          <w:bCs/>
          <w:color w:val="000000"/>
        </w:rPr>
        <w:t xml:space="preserve">Sluttvurdering </w:t>
      </w:r>
      <w:r w:rsidRPr="00E67BBB">
        <w:rPr>
          <w:rFonts w:ascii="Times New Roman" w:hAnsi="Times New Roman" w:cs="Times New Roman"/>
          <w:color w:val="000000"/>
        </w:rPr>
        <w:t>gis mot slutten av opplæringen og viser den samlede kom</w:t>
      </w:r>
      <w:r w:rsidRPr="00E67BBB">
        <w:rPr>
          <w:rFonts w:ascii="Times New Roman" w:hAnsi="Times New Roman" w:cs="Times New Roman"/>
          <w:color w:val="000000"/>
        </w:rPr>
        <w:softHyphen/>
        <w:t>petansen din i faget. Sluttvurderingen uttrykkes gjennom standpunktkar</w:t>
      </w:r>
      <w:r w:rsidRPr="00E67BBB">
        <w:rPr>
          <w:rFonts w:ascii="Times New Roman" w:hAnsi="Times New Roman" w:cs="Times New Roman"/>
          <w:color w:val="000000"/>
        </w:rPr>
        <w:softHyphen/>
        <w:t>akterer som kommer med på kom</w:t>
      </w:r>
      <w:r w:rsidRPr="00E67BBB">
        <w:rPr>
          <w:rFonts w:ascii="Times New Roman" w:hAnsi="Times New Roman" w:cs="Times New Roman"/>
          <w:color w:val="000000"/>
        </w:rPr>
        <w:softHyphen/>
        <w:t xml:space="preserve">petansebeviset eller vitnemålet ditt. </w:t>
      </w:r>
    </w:p>
    <w:p w:rsidR="003C73F5" w:rsidRPr="003C73F5" w:rsidRDefault="003C73F5" w:rsidP="003C73F5">
      <w:pPr>
        <w:spacing w:after="0" w:line="240" w:lineRule="auto"/>
        <w:outlineLvl w:val="0"/>
      </w:pPr>
    </w:p>
    <w:p w:rsidR="00023CB7" w:rsidRDefault="00023CB7" w:rsidP="003C73F5">
      <w:pPr>
        <w:pStyle w:val="Pa8"/>
        <w:spacing w:line="240" w:lineRule="auto"/>
        <w:outlineLvl w:val="0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b/>
          <w:bCs/>
          <w:color w:val="000000"/>
        </w:rPr>
        <w:t xml:space="preserve">Det er en sammenheng mellom underveis- og sluttvurdering </w:t>
      </w:r>
      <w:proofErr w:type="spellStart"/>
      <w:r w:rsidRPr="00E67BBB">
        <w:rPr>
          <w:rFonts w:ascii="Times New Roman" w:hAnsi="Times New Roman" w:cs="Times New Roman"/>
          <w:color w:val="000000"/>
        </w:rPr>
        <w:t>Sluttvurdering</w:t>
      </w:r>
      <w:proofErr w:type="spellEnd"/>
      <w:r w:rsidRPr="00E67BBB">
        <w:rPr>
          <w:rFonts w:ascii="Times New Roman" w:hAnsi="Times New Roman" w:cs="Times New Roman"/>
          <w:color w:val="000000"/>
        </w:rPr>
        <w:t xml:space="preserve"> skal settes på bak</w:t>
      </w:r>
      <w:r w:rsidRPr="00E67BBB">
        <w:rPr>
          <w:rFonts w:ascii="Times New Roman" w:hAnsi="Times New Roman" w:cs="Times New Roman"/>
          <w:color w:val="000000"/>
        </w:rPr>
        <w:softHyphen/>
        <w:t xml:space="preserve">grunn av flere vurderingssituasjoner underveis i året, slik at du får vist bred kompetanse. Vurderinger underveis er altså en del av sluttvurderingsgrunnlaget. Om du har vist forhøyet kompetanse mot slutten av opplæringen, bør du få mulighet til å vise dette på et bredt utvalg av kompetansemål. </w:t>
      </w:r>
    </w:p>
    <w:p w:rsidR="003C73F5" w:rsidRPr="003C73F5" w:rsidRDefault="003C73F5" w:rsidP="003C73F5">
      <w:pPr>
        <w:spacing w:after="0" w:line="240" w:lineRule="auto"/>
        <w:outlineLvl w:val="0"/>
      </w:pPr>
    </w:p>
    <w:p w:rsidR="00023CB7" w:rsidRDefault="00023CB7" w:rsidP="003C73F5">
      <w:pPr>
        <w:pStyle w:val="Pa8"/>
        <w:spacing w:line="240" w:lineRule="auto"/>
        <w:outlineLvl w:val="0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color w:val="000000"/>
        </w:rPr>
        <w:t xml:space="preserve">Du har imidlertid lov til å prøve og feile underveis, men du har plikt til å være til stede i undervisningen og i vurderingssituasjoner som lærerne legger til rette for underveis i opplæringen. Lærere og elever må gjennom skoleåret ha god dialog om hva som er grunnlaget for sluttvurderingen og standpunktkarakteren. </w:t>
      </w:r>
    </w:p>
    <w:p w:rsidR="00023CB7" w:rsidRDefault="00023CB7" w:rsidP="003C73F5">
      <w:pPr>
        <w:pStyle w:val="Pa8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023CB7" w:rsidRDefault="00023CB7" w:rsidP="003C73F5">
      <w:pPr>
        <w:pStyle w:val="Pa8"/>
        <w:spacing w:line="240" w:lineRule="auto"/>
        <w:outlineLvl w:val="0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color w:val="000000"/>
        </w:rPr>
        <w:t xml:space="preserve">Mer om vurdering kan du lese om i kapittel 3 i «Forskrift til </w:t>
      </w:r>
      <w:proofErr w:type="spellStart"/>
      <w:r w:rsidRPr="00E67BBB">
        <w:rPr>
          <w:rFonts w:ascii="Times New Roman" w:hAnsi="Times New Roman" w:cs="Times New Roman"/>
          <w:color w:val="000000"/>
        </w:rPr>
        <w:t>opplæringslova</w:t>
      </w:r>
      <w:proofErr w:type="spellEnd"/>
      <w:r w:rsidRPr="00E67BBB">
        <w:rPr>
          <w:rFonts w:ascii="Times New Roman" w:hAnsi="Times New Roman" w:cs="Times New Roman"/>
          <w:color w:val="000000"/>
        </w:rPr>
        <w:t xml:space="preserve">» som skolen har lenket til under Eksamensinformasjon på hjemmesiden. </w:t>
      </w:r>
    </w:p>
    <w:p w:rsidR="003C73F5" w:rsidRPr="003C73F5" w:rsidRDefault="003C73F5" w:rsidP="003C73F5">
      <w:pPr>
        <w:spacing w:after="0" w:line="240" w:lineRule="auto"/>
        <w:jc w:val="center"/>
        <w:outlineLvl w:val="0"/>
        <w:rPr>
          <w:b/>
        </w:rPr>
      </w:pPr>
    </w:p>
    <w:p w:rsidR="003C73F5" w:rsidRPr="003C73F5" w:rsidRDefault="003C73F5" w:rsidP="003C73F5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BLOKKENE</w:t>
      </w:r>
    </w:p>
    <w:p w:rsidR="00CD5469" w:rsidRPr="003C73F5" w:rsidRDefault="003C73F5" w:rsidP="003C73F5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3C73F5">
        <w:rPr>
          <w:rFonts w:ascii="Times New Roman" w:hAnsi="Times New Roman" w:cs="Times New Roman"/>
        </w:rPr>
        <w:t>BLÅ BLOKK:</w:t>
      </w:r>
    </w:p>
    <w:p w:rsidR="003C73F5" w:rsidRPr="00CD5469" w:rsidRDefault="003C73F5" w:rsidP="00CD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A6EED" w:rsidRDefault="00BF37B0">
      <w:r>
        <w:rPr>
          <w:noProof/>
          <w:lang w:eastAsia="nb-NO"/>
        </w:rPr>
        <w:drawing>
          <wp:inline distT="0" distB="0" distL="0" distR="0" wp14:anchorId="557BA7B4" wp14:editId="615349A6">
            <wp:extent cx="3019425" cy="8096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F5" w:rsidRPr="003C73F5" w:rsidRDefault="003C73F5">
      <w:pPr>
        <w:rPr>
          <w:rFonts w:ascii="Times New Roman" w:hAnsi="Times New Roman" w:cs="Times New Roman"/>
        </w:rPr>
      </w:pPr>
      <w:r w:rsidRPr="003C73F5">
        <w:rPr>
          <w:rFonts w:ascii="Times New Roman" w:hAnsi="Times New Roman" w:cs="Times New Roman"/>
        </w:rPr>
        <w:t>GRØNN BLOKK:</w:t>
      </w:r>
    </w:p>
    <w:p w:rsidR="003C73F5" w:rsidRDefault="003C73F5">
      <w:r>
        <w:rPr>
          <w:noProof/>
          <w:lang w:eastAsia="nb-NO"/>
        </w:rPr>
        <w:drawing>
          <wp:inline distT="0" distB="0" distL="0" distR="0" wp14:anchorId="2E72D66A" wp14:editId="1F69C2C3">
            <wp:extent cx="3048000" cy="88286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5567" cy="88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F5" w:rsidRPr="003C73F5" w:rsidRDefault="003C73F5">
      <w:pPr>
        <w:rPr>
          <w:rFonts w:ascii="Times New Roman" w:hAnsi="Times New Roman" w:cs="Times New Roman"/>
        </w:rPr>
      </w:pPr>
      <w:r w:rsidRPr="003C73F5">
        <w:rPr>
          <w:rFonts w:ascii="Times New Roman" w:hAnsi="Times New Roman" w:cs="Times New Roman"/>
        </w:rPr>
        <w:t>ORANSJE BLOKK:</w:t>
      </w:r>
    </w:p>
    <w:p w:rsidR="003C73F5" w:rsidRDefault="003C73F5">
      <w:r>
        <w:rPr>
          <w:noProof/>
          <w:lang w:eastAsia="nb-NO"/>
        </w:rPr>
        <w:drawing>
          <wp:inline distT="0" distB="0" distL="0" distR="0" wp14:anchorId="57742282" wp14:editId="2160B489">
            <wp:extent cx="3038475" cy="951551"/>
            <wp:effectExtent l="0" t="0" r="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8947" cy="95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3F5" w:rsidSect="003E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lid BP Bold">
    <w:altName w:val="Euclid BP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34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9"/>
    <w:rsid w:val="00023CB7"/>
    <w:rsid w:val="00094BEB"/>
    <w:rsid w:val="0022076A"/>
    <w:rsid w:val="00257702"/>
    <w:rsid w:val="002638C6"/>
    <w:rsid w:val="00295DD6"/>
    <w:rsid w:val="003C73F5"/>
    <w:rsid w:val="00495E5E"/>
    <w:rsid w:val="004A2F43"/>
    <w:rsid w:val="004B650F"/>
    <w:rsid w:val="004C2970"/>
    <w:rsid w:val="00531BF7"/>
    <w:rsid w:val="005556E2"/>
    <w:rsid w:val="00753237"/>
    <w:rsid w:val="008660E5"/>
    <w:rsid w:val="008D3AB2"/>
    <w:rsid w:val="0099340B"/>
    <w:rsid w:val="00B07AC1"/>
    <w:rsid w:val="00B64BCF"/>
    <w:rsid w:val="00BF37B0"/>
    <w:rsid w:val="00CD5469"/>
    <w:rsid w:val="00D6137D"/>
    <w:rsid w:val="00D62C4D"/>
    <w:rsid w:val="00EC7C8B"/>
    <w:rsid w:val="00EF5826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8283-FA81-4453-BC18-145D8F8E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23CB7"/>
    <w:pPr>
      <w:autoSpaceDE w:val="0"/>
      <w:autoSpaceDN w:val="0"/>
      <w:adjustRightInd w:val="0"/>
      <w:spacing w:after="0" w:line="201" w:lineRule="atLeast"/>
    </w:pPr>
    <w:rPr>
      <w:rFonts w:ascii="Euclid BP Bold" w:hAnsi="Euclid BP 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023CB7"/>
    <w:pPr>
      <w:autoSpaceDE w:val="0"/>
      <w:autoSpaceDN w:val="0"/>
      <w:adjustRightInd w:val="0"/>
      <w:spacing w:after="0" w:line="168" w:lineRule="atLeast"/>
    </w:pPr>
    <w:rPr>
      <w:rFonts w:ascii="Euclid BP Bold" w:hAnsi="Euclid BP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19A387F.dotm</Template>
  <TotalTime>128</TotalTime>
  <Pages>2</Pages>
  <Words>567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14</vt:i4>
      </vt:variant>
    </vt:vector>
  </HeadingPairs>
  <TitlesOfParts>
    <vt:vector size="15" baseType="lpstr">
      <vt:lpstr/>
      <vt:lpstr>UNDERVEIS-OG SLUTTVURDERING </vt:lpstr>
      <vt:lpstr/>
      <vt:lpstr>Vurderingsplanen er først og fremst et verktøy for å fordele arbeidet i terminen</vt:lpstr>
      <vt:lpstr/>
      <vt:lpstr>Underveisvurdering gir deg informasjon om kompetansenivået ditt underveis i året</vt:lpstr>
      <vt:lpstr/>
      <vt:lpstr>Det er en sammenheng mellom underveis- og sluttvurdering Sluttvurdering skal set</vt:lpstr>
      <vt:lpstr/>
      <vt:lpstr>Du har imidlertid lov til å prøve og feile underveis, men du har plikt til å vær</vt:lpstr>
      <vt:lpstr/>
      <vt:lpstr>Mer om vurdering kan du lese om i kapittel 3 i «Forskrift til opplæringslova» so</vt:lpstr>
      <vt:lpstr/>
      <vt:lpstr>BLOKKENE</vt:lpstr>
      <vt:lpstr>BLÅ BLOKK:</vt:lpstr>
    </vt:vector>
  </TitlesOfParts>
  <Company>Utdanningsetaten i Oslo kommune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12</cp:revision>
  <dcterms:created xsi:type="dcterms:W3CDTF">2019-06-26T06:52:00Z</dcterms:created>
  <dcterms:modified xsi:type="dcterms:W3CDTF">2019-08-20T17:17:00Z</dcterms:modified>
</cp:coreProperties>
</file>