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63E1" w14:textId="6D98EA8E" w:rsidR="00881FF7" w:rsidRPr="00185C6D" w:rsidRDefault="00881FF7" w:rsidP="00881FF7">
      <w:pPr>
        <w:pStyle w:val="Overskrift1"/>
        <w:jc w:val="center"/>
        <w:rPr>
          <w:rFonts w:ascii="Times New Roman" w:hAnsi="Times New Roman"/>
          <w:color w:val="C45911" w:themeColor="accent2" w:themeShade="BF"/>
          <w:lang w:val="nb-NO"/>
        </w:rPr>
      </w:pPr>
      <w:r w:rsidRPr="0025404B">
        <w:rPr>
          <w:rFonts w:ascii="Times New Roman" w:hAnsi="Times New Roman"/>
          <w:b w:val="0"/>
          <w:sz w:val="40"/>
          <w:szCs w:val="40"/>
        </w:rPr>
        <w:t>Vg</w:t>
      </w:r>
      <w:r w:rsidRPr="0025404B">
        <w:rPr>
          <w:rFonts w:ascii="Times New Roman" w:hAnsi="Times New Roman"/>
          <w:b w:val="0"/>
          <w:sz w:val="40"/>
          <w:szCs w:val="40"/>
          <w:lang w:val="nb-NO"/>
        </w:rPr>
        <w:t xml:space="preserve"> </w:t>
      </w:r>
      <w:r w:rsidR="000230AC">
        <w:rPr>
          <w:rFonts w:ascii="Times New Roman" w:hAnsi="Times New Roman"/>
          <w:b w:val="0"/>
          <w:sz w:val="40"/>
          <w:szCs w:val="40"/>
          <w:lang w:val="nb-NO"/>
        </w:rPr>
        <w:t xml:space="preserve">3 </w:t>
      </w:r>
      <w:r w:rsidRPr="0025404B">
        <w:rPr>
          <w:rFonts w:ascii="Times New Roman" w:hAnsi="Times New Roman"/>
          <w:b w:val="0"/>
          <w:sz w:val="40"/>
          <w:szCs w:val="40"/>
          <w:lang w:val="nb-NO"/>
        </w:rPr>
        <w:t>Vurderingsplan</w:t>
      </w:r>
      <w:r w:rsidRPr="0025404B">
        <w:rPr>
          <w:rFonts w:ascii="Times New Roman" w:hAnsi="Times New Roman"/>
          <w:b w:val="0"/>
          <w:sz w:val="40"/>
          <w:szCs w:val="40"/>
        </w:rPr>
        <w:t xml:space="preserve"> </w:t>
      </w:r>
      <w:r w:rsidR="00715360">
        <w:rPr>
          <w:rFonts w:ascii="Times New Roman" w:hAnsi="Times New Roman"/>
          <w:b w:val="0"/>
          <w:lang w:val="nb-NO"/>
        </w:rPr>
        <w:t>Våren 2019</w:t>
      </w:r>
      <w:r w:rsidRPr="0025404B">
        <w:rPr>
          <w:rFonts w:ascii="Times New Roman" w:hAnsi="Times New Roman"/>
          <w:b w:val="0"/>
          <w:lang w:val="nb-NO"/>
        </w:rPr>
        <w:tab/>
        <w:t>Edvard Munch vgs</w:t>
      </w:r>
    </w:p>
    <w:p w14:paraId="672A6659" w14:textId="77777777" w:rsidR="00881FF7" w:rsidRPr="00355190" w:rsidRDefault="00881FF7" w:rsidP="00881FF7">
      <w:pPr>
        <w:rPr>
          <w:lang w:eastAsia="x-none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418"/>
        <w:gridCol w:w="1842"/>
        <w:gridCol w:w="1560"/>
        <w:gridCol w:w="1275"/>
        <w:gridCol w:w="2127"/>
      </w:tblGrid>
      <w:tr w:rsidR="00881FF7" w:rsidRPr="00607EDD" w14:paraId="78D25809" w14:textId="77777777" w:rsidTr="0011083B">
        <w:tc>
          <w:tcPr>
            <w:tcW w:w="1277" w:type="dxa"/>
          </w:tcPr>
          <w:p w14:paraId="5E4C2616" w14:textId="77777777" w:rsidR="00881FF7" w:rsidRPr="00194A67" w:rsidRDefault="00881FF7" w:rsidP="00700F92">
            <w:pPr>
              <w:rPr>
                <w:b/>
                <w:sz w:val="32"/>
                <w:szCs w:val="32"/>
              </w:rPr>
            </w:pPr>
            <w:r w:rsidRPr="00194A67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1559" w:type="dxa"/>
          </w:tcPr>
          <w:p w14:paraId="1A21DAAC" w14:textId="77777777" w:rsidR="00881FF7" w:rsidRPr="00194A67" w:rsidRDefault="00881FF7" w:rsidP="00700F92">
            <w:pPr>
              <w:rPr>
                <w:b/>
                <w:sz w:val="32"/>
                <w:szCs w:val="32"/>
              </w:rPr>
            </w:pPr>
            <w:r w:rsidRPr="00194A67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1418" w:type="dxa"/>
          </w:tcPr>
          <w:p w14:paraId="3D7726D5" w14:textId="77777777" w:rsidR="00881FF7" w:rsidRPr="00194A67" w:rsidRDefault="00881FF7" w:rsidP="00700F92">
            <w:pPr>
              <w:rPr>
                <w:b/>
                <w:sz w:val="32"/>
                <w:szCs w:val="32"/>
              </w:rPr>
            </w:pPr>
            <w:r w:rsidRPr="00194A67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1842" w:type="dxa"/>
          </w:tcPr>
          <w:p w14:paraId="177C8B29" w14:textId="77777777" w:rsidR="00881FF7" w:rsidRPr="00194A67" w:rsidRDefault="00881FF7" w:rsidP="00700F92">
            <w:pPr>
              <w:rPr>
                <w:b/>
                <w:sz w:val="32"/>
                <w:szCs w:val="32"/>
              </w:rPr>
            </w:pPr>
            <w:r w:rsidRPr="00194A67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1560" w:type="dxa"/>
          </w:tcPr>
          <w:p w14:paraId="1AC5D246" w14:textId="77777777" w:rsidR="00881FF7" w:rsidRPr="00194A67" w:rsidRDefault="00881FF7" w:rsidP="00700F92">
            <w:pPr>
              <w:rPr>
                <w:b/>
                <w:sz w:val="32"/>
                <w:szCs w:val="32"/>
              </w:rPr>
            </w:pPr>
            <w:r w:rsidRPr="00194A67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1275" w:type="dxa"/>
          </w:tcPr>
          <w:p w14:paraId="3ACA3249" w14:textId="77777777" w:rsidR="00881FF7" w:rsidRPr="00194A67" w:rsidRDefault="00881FF7" w:rsidP="00700F92">
            <w:pPr>
              <w:rPr>
                <w:b/>
                <w:sz w:val="32"/>
                <w:szCs w:val="32"/>
              </w:rPr>
            </w:pPr>
            <w:r w:rsidRPr="00194A67">
              <w:rPr>
                <w:b/>
                <w:sz w:val="32"/>
                <w:szCs w:val="32"/>
              </w:rPr>
              <w:t>Fredag</w:t>
            </w:r>
          </w:p>
        </w:tc>
        <w:tc>
          <w:tcPr>
            <w:tcW w:w="2127" w:type="dxa"/>
          </w:tcPr>
          <w:p w14:paraId="5AC34406" w14:textId="77777777" w:rsidR="00881FF7" w:rsidRPr="00194A67" w:rsidRDefault="00881FF7" w:rsidP="00700F92">
            <w:pPr>
              <w:rPr>
                <w:b/>
              </w:rPr>
            </w:pPr>
            <w:r w:rsidRPr="00194A67">
              <w:rPr>
                <w:b/>
              </w:rPr>
              <w:t>Kommentar</w:t>
            </w:r>
          </w:p>
        </w:tc>
      </w:tr>
      <w:tr w:rsidR="00881FF7" w:rsidRPr="00603423" w14:paraId="6341DE29" w14:textId="77777777" w:rsidTr="0011083B">
        <w:trPr>
          <w:trHeight w:val="334"/>
        </w:trPr>
        <w:tc>
          <w:tcPr>
            <w:tcW w:w="1277" w:type="dxa"/>
          </w:tcPr>
          <w:p w14:paraId="29A65905" w14:textId="77777777" w:rsidR="00881FF7" w:rsidRPr="00194A67" w:rsidRDefault="00881FF7" w:rsidP="00700F92">
            <w:pPr>
              <w:rPr>
                <w:sz w:val="16"/>
                <w:szCs w:val="16"/>
              </w:rPr>
            </w:pPr>
            <w:r w:rsidRPr="00194A67">
              <w:rPr>
                <w:sz w:val="32"/>
                <w:szCs w:val="32"/>
              </w:rPr>
              <w:t xml:space="preserve">1 </w:t>
            </w:r>
            <w:r w:rsidR="00715360">
              <w:rPr>
                <w:sz w:val="16"/>
                <w:szCs w:val="16"/>
              </w:rPr>
              <w:t>31.1-6</w:t>
            </w:r>
            <w:r w:rsidRPr="00194A67">
              <w:rPr>
                <w:sz w:val="16"/>
                <w:szCs w:val="16"/>
              </w:rPr>
              <w:t>.1</w:t>
            </w:r>
          </w:p>
        </w:tc>
        <w:tc>
          <w:tcPr>
            <w:tcW w:w="1559" w:type="dxa"/>
          </w:tcPr>
          <w:p w14:paraId="097E153D" w14:textId="696A4136" w:rsidR="00881FF7" w:rsidRPr="00194A67" w:rsidRDefault="00881FF7" w:rsidP="00700F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7501D" w14:textId="77777777" w:rsidR="00881FF7" w:rsidRPr="00194A67" w:rsidRDefault="00881FF7" w:rsidP="00700F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AB6C7B" w14:textId="77777777" w:rsidR="00881FF7" w:rsidRPr="00194A67" w:rsidRDefault="00881FF7" w:rsidP="00700F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EB378F" w14:textId="77777777" w:rsidR="00881FF7" w:rsidRPr="00194A67" w:rsidRDefault="00881FF7" w:rsidP="00700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05A809" w14:textId="77777777" w:rsidR="00881FF7" w:rsidRPr="00194A67" w:rsidRDefault="00881FF7" w:rsidP="00700F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99E8A0E" w14:textId="77777777" w:rsidR="00881FF7" w:rsidRPr="00194A67" w:rsidRDefault="00881FF7" w:rsidP="00700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Revyuke – premiere torsdag 4</w:t>
            </w:r>
            <w:r w:rsidRPr="00194A67">
              <w:rPr>
                <w:b/>
                <w:sz w:val="20"/>
                <w:szCs w:val="20"/>
              </w:rPr>
              <w:t>. jan</w:t>
            </w:r>
          </w:p>
        </w:tc>
      </w:tr>
      <w:tr w:rsidR="00881FF7" w:rsidRPr="00603423" w14:paraId="4D7F697A" w14:textId="77777777" w:rsidTr="0011083B">
        <w:trPr>
          <w:trHeight w:val="334"/>
        </w:trPr>
        <w:tc>
          <w:tcPr>
            <w:tcW w:w="1277" w:type="dxa"/>
          </w:tcPr>
          <w:p w14:paraId="049E4761" w14:textId="77777777" w:rsidR="00881FF7" w:rsidRPr="00814306" w:rsidRDefault="00881FF7" w:rsidP="00700F9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2 </w:t>
            </w:r>
            <w:r w:rsidR="00715360">
              <w:rPr>
                <w:color w:val="000000" w:themeColor="text1"/>
                <w:sz w:val="16"/>
                <w:szCs w:val="16"/>
              </w:rPr>
              <w:t>7.1-13</w:t>
            </w:r>
            <w:r>
              <w:rPr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559" w:type="dxa"/>
          </w:tcPr>
          <w:p w14:paraId="5A39BBE3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8F396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A3D3EC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0B940D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27B00A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391F9E" w14:textId="77777777" w:rsidR="00881FF7" w:rsidRPr="00817CCC" w:rsidRDefault="00881FF7" w:rsidP="00700F9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  <w:r w:rsidRPr="00817CCC">
              <w:rPr>
                <w:color w:val="000000" w:themeColor="text1"/>
                <w:sz w:val="16"/>
                <w:szCs w:val="16"/>
              </w:rPr>
              <w:t>.1: Siste dag i 1.termin</w:t>
            </w:r>
          </w:p>
        </w:tc>
      </w:tr>
      <w:tr w:rsidR="00881FF7" w:rsidRPr="00603423" w14:paraId="5FD25A04" w14:textId="77777777" w:rsidTr="00522079">
        <w:trPr>
          <w:trHeight w:val="350"/>
        </w:trPr>
        <w:tc>
          <w:tcPr>
            <w:tcW w:w="1277" w:type="dxa"/>
          </w:tcPr>
          <w:p w14:paraId="118CB48C" w14:textId="77777777" w:rsidR="00881FF7" w:rsidRPr="00814306" w:rsidRDefault="00881FF7" w:rsidP="00700F9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3 </w:t>
            </w:r>
            <w:r w:rsidR="00715360">
              <w:rPr>
                <w:color w:val="000000" w:themeColor="text1"/>
                <w:sz w:val="16"/>
                <w:szCs w:val="16"/>
              </w:rPr>
              <w:t>14.1-20.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="007153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0061E4C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7EAC1" w14:textId="7A205806" w:rsidR="00881FF7" w:rsidRPr="00A925F6" w:rsidRDefault="00881FF7" w:rsidP="00700F9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EAFD9C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94D5A5" w14:textId="77777777" w:rsidR="00881FF7" w:rsidRPr="00EE5377" w:rsidRDefault="00881FF7" w:rsidP="00700F92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AD68D6" w14:textId="2C54A78F" w:rsidR="00881FF7" w:rsidRPr="00EE5377" w:rsidRDefault="00881FF7" w:rsidP="00700F92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EEC669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1FF7" w:rsidRPr="00603423" w14:paraId="3FD6D237" w14:textId="77777777" w:rsidTr="0011083B">
        <w:tc>
          <w:tcPr>
            <w:tcW w:w="1277" w:type="dxa"/>
          </w:tcPr>
          <w:p w14:paraId="1AFF9074" w14:textId="77777777" w:rsidR="00881FF7" w:rsidRPr="00814306" w:rsidRDefault="00881FF7" w:rsidP="00700F9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4 </w:t>
            </w:r>
            <w:r w:rsidR="00715360">
              <w:rPr>
                <w:color w:val="000000" w:themeColor="text1"/>
                <w:sz w:val="16"/>
                <w:szCs w:val="16"/>
              </w:rPr>
              <w:t>21.1-27</w:t>
            </w:r>
            <w:r>
              <w:rPr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559" w:type="dxa"/>
          </w:tcPr>
          <w:p w14:paraId="0CE70B97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3656B9AB" w14:textId="06B7A6CB" w:rsidR="00331457" w:rsidRPr="00EE5377" w:rsidRDefault="00522079" w:rsidP="0052207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3STC, 3MUA</w:t>
            </w:r>
          </w:p>
        </w:tc>
        <w:tc>
          <w:tcPr>
            <w:tcW w:w="1418" w:type="dxa"/>
          </w:tcPr>
          <w:p w14:paraId="491ECE32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144D0A13" w14:textId="437529F4" w:rsidR="00522079" w:rsidRDefault="00522079" w:rsidP="0052207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3KDA, 3KDB, 3KDC</w:t>
            </w:r>
          </w:p>
          <w:p w14:paraId="066AC546" w14:textId="77777777" w:rsidR="00522079" w:rsidRDefault="00522079" w:rsidP="00700F92">
            <w:pPr>
              <w:rPr>
                <w:b/>
                <w:sz w:val="20"/>
                <w:szCs w:val="20"/>
              </w:rPr>
            </w:pPr>
          </w:p>
          <w:p w14:paraId="45FB0818" w14:textId="6A88351F" w:rsidR="00881FF7" w:rsidRPr="00EE5377" w:rsidRDefault="00872A59" w:rsidP="00700F92">
            <w:pPr>
              <w:rPr>
                <w:b/>
                <w:color w:val="000000" w:themeColor="text1"/>
              </w:rPr>
            </w:pPr>
            <w:r w:rsidRPr="00194A67">
              <w:rPr>
                <w:b/>
                <w:sz w:val="20"/>
                <w:szCs w:val="20"/>
              </w:rPr>
              <w:t>Åpen dag 1500-200</w:t>
            </w:r>
          </w:p>
        </w:tc>
        <w:tc>
          <w:tcPr>
            <w:tcW w:w="1842" w:type="dxa"/>
          </w:tcPr>
          <w:p w14:paraId="751F96C1" w14:textId="77777777" w:rsidR="00331457" w:rsidRPr="00331457" w:rsidRDefault="00331457" w:rsidP="00331457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049F31CB" w14:textId="717AE353" w:rsidR="00881FF7" w:rsidRPr="00EE5377" w:rsidRDefault="00331457" w:rsidP="003314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3STB</w:t>
            </w:r>
            <w:r w:rsidR="001A251E">
              <w:rPr>
                <w:b/>
                <w:color w:val="FF0000"/>
                <w:sz w:val="18"/>
                <w:szCs w:val="18"/>
              </w:rPr>
              <w:t>, 3DHA</w:t>
            </w:r>
          </w:p>
        </w:tc>
        <w:tc>
          <w:tcPr>
            <w:tcW w:w="1560" w:type="dxa"/>
          </w:tcPr>
          <w:p w14:paraId="53128261" w14:textId="77777777" w:rsidR="00881FF7" w:rsidRPr="00EE5377" w:rsidRDefault="00881FF7" w:rsidP="00700F92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35E588F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62486C05" w14:textId="25782318" w:rsidR="00881FF7" w:rsidRPr="00EE5377" w:rsidRDefault="00522079" w:rsidP="00522079">
            <w:pPr>
              <w:rPr>
                <w:color w:val="000000" w:themeColor="text1"/>
                <w:sz w:val="22"/>
                <w:szCs w:val="22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3STA, 3STD, 3MUB, 3DADL</w:t>
            </w:r>
          </w:p>
        </w:tc>
        <w:tc>
          <w:tcPr>
            <w:tcW w:w="2127" w:type="dxa"/>
          </w:tcPr>
          <w:p w14:paraId="6C8B4B14" w14:textId="00ECBC84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1FF7" w:rsidRPr="00603423" w14:paraId="5C157586" w14:textId="77777777" w:rsidTr="0011083B">
        <w:trPr>
          <w:trHeight w:val="282"/>
        </w:trPr>
        <w:tc>
          <w:tcPr>
            <w:tcW w:w="1277" w:type="dxa"/>
          </w:tcPr>
          <w:p w14:paraId="5C0BA8FD" w14:textId="3A0400CA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5 </w:t>
            </w:r>
            <w:r w:rsidRPr="0120A7EA">
              <w:rPr>
                <w:color w:val="000000" w:themeColor="text1"/>
                <w:sz w:val="16"/>
                <w:szCs w:val="16"/>
              </w:rPr>
              <w:t>28.1-.3.2.</w:t>
            </w:r>
          </w:p>
        </w:tc>
        <w:tc>
          <w:tcPr>
            <w:tcW w:w="1559" w:type="dxa"/>
          </w:tcPr>
          <w:p w14:paraId="4101652C" w14:textId="77777777" w:rsidR="00881FF7" w:rsidRPr="009D1047" w:rsidRDefault="00881FF7" w:rsidP="00700F92">
            <w:pPr>
              <w:rPr>
                <w:b/>
                <w:color w:val="000000" w:themeColor="text1"/>
                <w:sz w:val="16"/>
                <w:szCs w:val="16"/>
              </w:rPr>
            </w:pPr>
            <w:r w:rsidRPr="009D1047">
              <w:rPr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14:paraId="7AF59E82" w14:textId="3F4D82F3" w:rsidR="00881FF7" w:rsidRPr="00EE5377" w:rsidRDefault="00881FF7" w:rsidP="00872A5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DA808" w14:textId="77777777" w:rsidR="0011083B" w:rsidRPr="0011083B" w:rsidRDefault="0011083B" w:rsidP="0011083B">
            <w:pPr>
              <w:rPr>
                <w:b/>
                <w:color w:val="C45911" w:themeColor="accent2" w:themeShade="BF"/>
                <w:sz w:val="22"/>
                <w:szCs w:val="22"/>
              </w:rPr>
            </w:pPr>
            <w:r w:rsidRPr="0011083B">
              <w:rPr>
                <w:b/>
                <w:color w:val="C45911" w:themeColor="accent2" w:themeShade="BF"/>
                <w:sz w:val="22"/>
                <w:szCs w:val="22"/>
              </w:rPr>
              <w:t>Oransje</w:t>
            </w:r>
          </w:p>
          <w:p w14:paraId="4B99056E" w14:textId="251413FF" w:rsidR="00881FF7" w:rsidRPr="00EE5377" w:rsidRDefault="0011083B" w:rsidP="0011083B">
            <w:pPr>
              <w:rPr>
                <w:color w:val="000000" w:themeColor="text1"/>
                <w:sz w:val="18"/>
                <w:szCs w:val="18"/>
              </w:rPr>
            </w:pPr>
            <w:r w:rsidRPr="0011083B">
              <w:rPr>
                <w:b/>
                <w:color w:val="C45911" w:themeColor="accent2" w:themeShade="BF"/>
                <w:sz w:val="22"/>
                <w:szCs w:val="22"/>
              </w:rPr>
              <w:t>blokk</w:t>
            </w:r>
          </w:p>
        </w:tc>
        <w:tc>
          <w:tcPr>
            <w:tcW w:w="1560" w:type="dxa"/>
          </w:tcPr>
          <w:p w14:paraId="1299C43A" w14:textId="77777777" w:rsidR="00881FF7" w:rsidRPr="00EE5377" w:rsidRDefault="00881FF7" w:rsidP="00700F92">
            <w:pPr>
              <w:rPr>
                <w:color w:val="000000" w:themeColor="text1"/>
              </w:rPr>
            </w:pPr>
          </w:p>
          <w:p w14:paraId="4DDBEF00" w14:textId="77777777" w:rsidR="00881FF7" w:rsidRPr="00EE5377" w:rsidRDefault="00881FF7" w:rsidP="00700F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16BD71" w14:textId="77777777" w:rsidR="0011083B" w:rsidRPr="0011083B" w:rsidRDefault="0011083B" w:rsidP="0011083B">
            <w:pPr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</w:pPr>
            <w:r w:rsidRPr="0011083B"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  <w:t>Grønn blokk</w:t>
            </w:r>
          </w:p>
          <w:p w14:paraId="16A6F2E0" w14:textId="1BA57D98" w:rsidR="00881FF7" w:rsidRPr="009D1047" w:rsidRDefault="00881FF7" w:rsidP="00700F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61D779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1FF7" w:rsidRPr="005C7984" w14:paraId="0BFE7360" w14:textId="77777777" w:rsidTr="000230AC">
        <w:tc>
          <w:tcPr>
            <w:tcW w:w="1277" w:type="dxa"/>
          </w:tcPr>
          <w:p w14:paraId="2984B752" w14:textId="58685BE2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6  </w:t>
            </w:r>
            <w:r w:rsidRPr="0120A7EA">
              <w:rPr>
                <w:color w:val="000000" w:themeColor="text1"/>
                <w:sz w:val="16"/>
                <w:szCs w:val="16"/>
              </w:rPr>
              <w:t>4.2-10.2</w:t>
            </w:r>
          </w:p>
        </w:tc>
        <w:tc>
          <w:tcPr>
            <w:tcW w:w="1559" w:type="dxa"/>
            <w:shd w:val="clear" w:color="auto" w:fill="E7E6E6" w:themeFill="background2"/>
          </w:tcPr>
          <w:p w14:paraId="5FBC4FC6" w14:textId="36CFF77A" w:rsidR="00881FF7" w:rsidRPr="000230AC" w:rsidRDefault="00881FF7" w:rsidP="000230AC"/>
        </w:tc>
        <w:tc>
          <w:tcPr>
            <w:tcW w:w="1418" w:type="dxa"/>
            <w:shd w:val="clear" w:color="auto" w:fill="E7E6E6" w:themeFill="background2"/>
          </w:tcPr>
          <w:p w14:paraId="3CF2D8B6" w14:textId="77777777" w:rsidR="00881FF7" w:rsidRPr="000230AC" w:rsidRDefault="00881FF7" w:rsidP="000230AC"/>
        </w:tc>
        <w:tc>
          <w:tcPr>
            <w:tcW w:w="1842" w:type="dxa"/>
            <w:shd w:val="clear" w:color="auto" w:fill="E7E6E6" w:themeFill="background2"/>
          </w:tcPr>
          <w:p w14:paraId="152775B5" w14:textId="6355D331" w:rsidR="00881FF7" w:rsidRPr="000230AC" w:rsidRDefault="00881FF7" w:rsidP="000230AC"/>
        </w:tc>
        <w:tc>
          <w:tcPr>
            <w:tcW w:w="1560" w:type="dxa"/>
            <w:shd w:val="clear" w:color="auto" w:fill="E7E6E6" w:themeFill="background2"/>
          </w:tcPr>
          <w:p w14:paraId="322F2012" w14:textId="6E93F0C4" w:rsidR="00881FF7" w:rsidRPr="000230AC" w:rsidRDefault="00881FF7" w:rsidP="000230AC"/>
        </w:tc>
        <w:tc>
          <w:tcPr>
            <w:tcW w:w="1275" w:type="dxa"/>
            <w:shd w:val="clear" w:color="auto" w:fill="E7E6E6" w:themeFill="background2"/>
          </w:tcPr>
          <w:p w14:paraId="0FB78278" w14:textId="77777777" w:rsidR="00881FF7" w:rsidRPr="000230AC" w:rsidRDefault="00881FF7" w:rsidP="000230AC"/>
        </w:tc>
        <w:tc>
          <w:tcPr>
            <w:tcW w:w="2127" w:type="dxa"/>
          </w:tcPr>
          <w:p w14:paraId="1FC39945" w14:textId="086F8658" w:rsidR="00881FF7" w:rsidRPr="00EE5377" w:rsidRDefault="00872A59" w:rsidP="00700F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Prosjektuke</w:t>
            </w:r>
          </w:p>
        </w:tc>
      </w:tr>
      <w:tr w:rsidR="00881FF7" w:rsidRPr="005C7984" w14:paraId="5AF77E78" w14:textId="77777777" w:rsidTr="0011083B">
        <w:tc>
          <w:tcPr>
            <w:tcW w:w="1277" w:type="dxa"/>
          </w:tcPr>
          <w:p w14:paraId="5C9FBD38" w14:textId="107C0F28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7 </w:t>
            </w:r>
            <w:r w:rsidRPr="0120A7EA">
              <w:rPr>
                <w:color w:val="000000" w:themeColor="text1"/>
                <w:sz w:val="16"/>
                <w:szCs w:val="16"/>
              </w:rPr>
              <w:t>11.2-17.2</w:t>
            </w:r>
          </w:p>
        </w:tc>
        <w:tc>
          <w:tcPr>
            <w:tcW w:w="1559" w:type="dxa"/>
          </w:tcPr>
          <w:p w14:paraId="7B7969A6" w14:textId="17053DE0" w:rsidR="00881FF7" w:rsidRPr="000A5640" w:rsidRDefault="0030163A" w:rsidP="00700F92">
            <w:pPr>
              <w:rPr>
                <w:color w:val="0070C0"/>
                <w:sz w:val="22"/>
                <w:szCs w:val="22"/>
              </w:rPr>
            </w:pPr>
            <w:r w:rsidRPr="0030163A">
              <w:rPr>
                <w:sz w:val="22"/>
                <w:szCs w:val="22"/>
              </w:rPr>
              <w:t>Meningitt</w:t>
            </w:r>
            <w:r>
              <w:rPr>
                <w:sz w:val="22"/>
                <w:szCs w:val="22"/>
              </w:rPr>
              <w:t>-</w:t>
            </w:r>
            <w:r w:rsidRPr="0030163A">
              <w:rPr>
                <w:sz w:val="22"/>
                <w:szCs w:val="22"/>
              </w:rPr>
              <w:t>vaksinering</w:t>
            </w:r>
          </w:p>
        </w:tc>
        <w:tc>
          <w:tcPr>
            <w:tcW w:w="1418" w:type="dxa"/>
          </w:tcPr>
          <w:p w14:paraId="3BB62441" w14:textId="77777777" w:rsidR="00881FF7" w:rsidRDefault="0011083B" w:rsidP="00700F92">
            <w:pPr>
              <w:rPr>
                <w:b/>
                <w:color w:val="FFC000" w:themeColor="accent4"/>
                <w:sz w:val="22"/>
                <w:szCs w:val="22"/>
              </w:rPr>
            </w:pPr>
            <w:r w:rsidRPr="002B68A1">
              <w:rPr>
                <w:b/>
                <w:color w:val="FFC000" w:themeColor="accent4"/>
                <w:sz w:val="22"/>
                <w:szCs w:val="22"/>
              </w:rPr>
              <w:t>Gul Blokk</w:t>
            </w:r>
          </w:p>
          <w:p w14:paraId="6464D76E" w14:textId="5F03C5D9" w:rsidR="001A251E" w:rsidRPr="001A251E" w:rsidRDefault="001A251E" w:rsidP="00700F92">
            <w:pPr>
              <w:rPr>
                <w:color w:val="00B050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</w:tcPr>
          <w:p w14:paraId="0562CB0E" w14:textId="77777777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CE0A41" w14:textId="187AA008" w:rsidR="00881FF7" w:rsidRPr="0011083B" w:rsidRDefault="0011083B" w:rsidP="00700F92">
            <w:pPr>
              <w:rPr>
                <w:b/>
                <w:color w:val="525252" w:themeColor="accent3" w:themeShade="80"/>
                <w:sz w:val="22"/>
                <w:szCs w:val="22"/>
              </w:rPr>
            </w:pPr>
            <w:r w:rsidRPr="00E86C26">
              <w:rPr>
                <w:b/>
                <w:color w:val="525252" w:themeColor="accent3" w:themeShade="80"/>
                <w:sz w:val="22"/>
                <w:szCs w:val="22"/>
              </w:rPr>
              <w:t>Grågrønn blokk</w:t>
            </w:r>
          </w:p>
        </w:tc>
        <w:tc>
          <w:tcPr>
            <w:tcW w:w="1275" w:type="dxa"/>
          </w:tcPr>
          <w:p w14:paraId="2ECA0DB8" w14:textId="77777777" w:rsidR="001A251E" w:rsidRPr="006C1CF6" w:rsidRDefault="001A251E" w:rsidP="001A251E">
            <w:pPr>
              <w:rPr>
                <w:color w:val="00B050"/>
                <w:sz w:val="22"/>
                <w:szCs w:val="22"/>
                <w:lang w:val="nn-NO"/>
              </w:rPr>
            </w:pPr>
            <w:r w:rsidRPr="006C1CF6">
              <w:rPr>
                <w:color w:val="00B050"/>
                <w:sz w:val="22"/>
                <w:szCs w:val="22"/>
                <w:lang w:val="nn-NO"/>
              </w:rPr>
              <w:t xml:space="preserve">Naturfag </w:t>
            </w:r>
          </w:p>
          <w:p w14:paraId="36691985" w14:textId="187D174D" w:rsidR="00881FF7" w:rsidRPr="008B5C5F" w:rsidRDefault="001A251E" w:rsidP="001A251E">
            <w:pPr>
              <w:rPr>
                <w:color w:val="000000" w:themeColor="text1"/>
              </w:rPr>
            </w:pPr>
            <w:r w:rsidRPr="006C1CF6">
              <w:rPr>
                <w:color w:val="00B050"/>
                <w:sz w:val="22"/>
                <w:szCs w:val="22"/>
                <w:lang w:val="nn-NO"/>
              </w:rPr>
              <w:t>3DHA</w:t>
            </w:r>
          </w:p>
        </w:tc>
        <w:tc>
          <w:tcPr>
            <w:tcW w:w="2127" w:type="dxa"/>
          </w:tcPr>
          <w:p w14:paraId="1BE16B24" w14:textId="01FF663B" w:rsidR="00881FF7" w:rsidRPr="00EE5377" w:rsidRDefault="00D30F0D" w:rsidP="00700F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Prosjektuke dans</w:t>
            </w:r>
          </w:p>
        </w:tc>
      </w:tr>
      <w:tr w:rsidR="00881FF7" w:rsidRPr="00603423" w14:paraId="466BE4F6" w14:textId="77777777" w:rsidTr="0120A7EA">
        <w:tc>
          <w:tcPr>
            <w:tcW w:w="11058" w:type="dxa"/>
            <w:gridSpan w:val="7"/>
          </w:tcPr>
          <w:p w14:paraId="29F845E3" w14:textId="69BF18D1" w:rsidR="00881FF7" w:rsidRPr="00EE5377" w:rsidRDefault="0120A7EA" w:rsidP="0120A7EA">
            <w:pPr>
              <w:rPr>
                <w:color w:val="000000" w:themeColor="text1"/>
                <w:sz w:val="32"/>
                <w:szCs w:val="32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8 </w:t>
            </w:r>
            <w:r w:rsidRPr="0120A7EA">
              <w:rPr>
                <w:b/>
                <w:bCs/>
                <w:color w:val="000000" w:themeColor="text1"/>
                <w:sz w:val="28"/>
                <w:szCs w:val="28"/>
              </w:rPr>
              <w:t>Vinterferie 18.2-24.2</w:t>
            </w:r>
          </w:p>
        </w:tc>
      </w:tr>
      <w:tr w:rsidR="00881FF7" w:rsidRPr="00603423" w14:paraId="58FF7F98" w14:textId="77777777" w:rsidTr="0011083B">
        <w:tc>
          <w:tcPr>
            <w:tcW w:w="1277" w:type="dxa"/>
          </w:tcPr>
          <w:p w14:paraId="4E42044B" w14:textId="707BEFE9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9 </w:t>
            </w:r>
            <w:r w:rsidRPr="0120A7EA">
              <w:rPr>
                <w:color w:val="000000" w:themeColor="text1"/>
                <w:sz w:val="16"/>
                <w:szCs w:val="16"/>
              </w:rPr>
              <w:t>25.2-3.3</w:t>
            </w:r>
          </w:p>
        </w:tc>
        <w:tc>
          <w:tcPr>
            <w:tcW w:w="1559" w:type="dxa"/>
          </w:tcPr>
          <w:p w14:paraId="2979FA33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62EBF3C5" w14:textId="47804DF8" w:rsidR="00881FF7" w:rsidRPr="00EE5377" w:rsidRDefault="00522079" w:rsidP="00522079">
            <w:pPr>
              <w:rPr>
                <w:color w:val="000000" w:themeColor="text1"/>
              </w:rPr>
            </w:pPr>
            <w:r>
              <w:rPr>
                <w:b/>
                <w:color w:val="FF0000"/>
                <w:sz w:val="18"/>
                <w:szCs w:val="18"/>
              </w:rPr>
              <w:t>3STC, 3MUA</w:t>
            </w:r>
          </w:p>
        </w:tc>
        <w:tc>
          <w:tcPr>
            <w:tcW w:w="1418" w:type="dxa"/>
          </w:tcPr>
          <w:p w14:paraId="6D23F647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17ABF76F" w14:textId="77777777" w:rsidR="00522079" w:rsidRDefault="00522079" w:rsidP="0052207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3KDA, 3KDB, 3KDC</w:t>
            </w:r>
          </w:p>
          <w:p w14:paraId="6D98A12B" w14:textId="77777777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CA24C5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2946DB82" w14:textId="74EAB89C" w:rsidR="00881FF7" w:rsidRPr="00EE5377" w:rsidRDefault="00522079" w:rsidP="005220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3STB</w:t>
            </w:r>
            <w:r w:rsidR="001A251E">
              <w:rPr>
                <w:b/>
                <w:color w:val="FF0000"/>
                <w:sz w:val="18"/>
                <w:szCs w:val="18"/>
              </w:rPr>
              <w:t>, 3DHA</w:t>
            </w:r>
          </w:p>
        </w:tc>
        <w:tc>
          <w:tcPr>
            <w:tcW w:w="1560" w:type="dxa"/>
          </w:tcPr>
          <w:p w14:paraId="5997CC1D" w14:textId="77777777" w:rsidR="00881FF7" w:rsidRPr="00EE5377" w:rsidRDefault="00881FF7" w:rsidP="001108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82F626" w14:textId="77777777" w:rsidR="00522079" w:rsidRPr="0033145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Norsk skriving</w:t>
            </w:r>
          </w:p>
          <w:p w14:paraId="29C9C5AE" w14:textId="77777777" w:rsidR="00881FF7" w:rsidRDefault="00522079" w:rsidP="00522079">
            <w:pPr>
              <w:rPr>
                <w:b/>
                <w:color w:val="FF0000"/>
                <w:sz w:val="18"/>
                <w:szCs w:val="18"/>
              </w:rPr>
            </w:pPr>
            <w:r w:rsidRPr="00331457">
              <w:rPr>
                <w:b/>
                <w:color w:val="FF0000"/>
                <w:sz w:val="18"/>
                <w:szCs w:val="18"/>
              </w:rPr>
              <w:t>3STA, 3STD, 3MUB, 3DADL</w:t>
            </w:r>
          </w:p>
          <w:p w14:paraId="110FFD37" w14:textId="3CB18000" w:rsidR="004574B8" w:rsidRPr="00EE5377" w:rsidRDefault="004574B8" w:rsidP="00522079">
            <w:pPr>
              <w:rPr>
                <w:color w:val="000000" w:themeColor="text1"/>
                <w:sz w:val="18"/>
                <w:szCs w:val="18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 3 MUA</w:t>
            </w:r>
          </w:p>
        </w:tc>
        <w:tc>
          <w:tcPr>
            <w:tcW w:w="2127" w:type="dxa"/>
          </w:tcPr>
          <w:p w14:paraId="6B699379" w14:textId="1508C27D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1FF7" w:rsidRPr="00603423" w14:paraId="143D7F66" w14:textId="77777777" w:rsidTr="0011083B">
        <w:tc>
          <w:tcPr>
            <w:tcW w:w="1277" w:type="dxa"/>
          </w:tcPr>
          <w:p w14:paraId="3D322189" w14:textId="0FFDD4C0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10 </w:t>
            </w:r>
            <w:r w:rsidRPr="0120A7EA">
              <w:rPr>
                <w:color w:val="000000" w:themeColor="text1"/>
                <w:sz w:val="16"/>
                <w:szCs w:val="16"/>
              </w:rPr>
              <w:t>4.3-10.3</w:t>
            </w:r>
          </w:p>
        </w:tc>
        <w:tc>
          <w:tcPr>
            <w:tcW w:w="1559" w:type="dxa"/>
          </w:tcPr>
          <w:p w14:paraId="590DC1D2" w14:textId="77777777" w:rsidR="00CC68C1" w:rsidRPr="00D57CD1" w:rsidRDefault="00CC68C1" w:rsidP="00CC68C1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14:paraId="156883B4" w14:textId="3334A4F1" w:rsidR="00881FF7" w:rsidRPr="004574B8" w:rsidRDefault="00CC68C1" w:rsidP="00CC68C1">
            <w:pPr>
              <w:rPr>
                <w:color w:val="9B2585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3STA, 3STB, 3MUA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, </w:t>
            </w:r>
            <w:r w:rsidR="004574B8">
              <w:rPr>
                <w:color w:val="0070C0"/>
                <w:sz w:val="22"/>
                <w:szCs w:val="22"/>
                <w:lang w:val="nn-NO"/>
              </w:rPr>
              <w:t xml:space="preserve">3KD1, </w:t>
            </w:r>
            <w:r>
              <w:rPr>
                <w:color w:val="0070C0"/>
                <w:sz w:val="22"/>
                <w:szCs w:val="22"/>
                <w:lang w:val="nn-NO"/>
              </w:rPr>
              <w:t>3KD3</w:t>
            </w:r>
            <w:r w:rsidR="00235B29" w:rsidRPr="00ED7661">
              <w:rPr>
                <w:color w:val="9B2585"/>
                <w:sz w:val="22"/>
                <w:szCs w:val="22"/>
                <w:lang w:val="nn-NO"/>
              </w:rPr>
              <w:t xml:space="preserve"> Religion</w:t>
            </w:r>
            <w:r w:rsidR="004574B8">
              <w:rPr>
                <w:color w:val="9B2585"/>
                <w:sz w:val="22"/>
                <w:szCs w:val="22"/>
                <w:lang w:val="nn-NO"/>
              </w:rPr>
              <w:t xml:space="preserve"> 3STD, 3KD2,</w:t>
            </w:r>
            <w:r w:rsidR="00235B29">
              <w:rPr>
                <w:color w:val="9B2585"/>
                <w:sz w:val="22"/>
                <w:szCs w:val="22"/>
                <w:lang w:val="nn-NO"/>
              </w:rPr>
              <w:t>3DADL</w:t>
            </w:r>
          </w:p>
          <w:p w14:paraId="3FE9F23F" w14:textId="68FEE372" w:rsidR="00235B29" w:rsidRPr="00EE5377" w:rsidRDefault="00235B29" w:rsidP="00CC68C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FDDB075" w14:textId="4720CF39" w:rsidR="00881FF7" w:rsidRPr="00EE5377" w:rsidRDefault="004574B8" w:rsidP="00700F92">
            <w:pPr>
              <w:rPr>
                <w:color w:val="000000" w:themeColor="text1"/>
                <w:sz w:val="18"/>
                <w:szCs w:val="18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 3MUB</w:t>
            </w:r>
          </w:p>
        </w:tc>
        <w:tc>
          <w:tcPr>
            <w:tcW w:w="1842" w:type="dxa"/>
          </w:tcPr>
          <w:p w14:paraId="432619F2" w14:textId="77777777" w:rsidR="00CC68C1" w:rsidRPr="00D57CD1" w:rsidRDefault="00CC68C1" w:rsidP="00CC68C1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14:paraId="27BE2A5D" w14:textId="79A6567D" w:rsidR="00CC68C1" w:rsidRDefault="00CC68C1" w:rsidP="00CC68C1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3 STD</w:t>
            </w:r>
            <w:r>
              <w:rPr>
                <w:color w:val="0070C0"/>
                <w:sz w:val="22"/>
                <w:szCs w:val="22"/>
                <w:lang w:val="nn-NO"/>
              </w:rPr>
              <w:t>, 3MUB</w:t>
            </w:r>
            <w:r w:rsidR="001A251E">
              <w:rPr>
                <w:color w:val="0070C0"/>
                <w:sz w:val="22"/>
                <w:szCs w:val="22"/>
                <w:lang w:val="nn-NO"/>
              </w:rPr>
              <w:t>, 3DHA</w:t>
            </w:r>
          </w:p>
          <w:p w14:paraId="0A1FE009" w14:textId="77777777" w:rsidR="004574B8" w:rsidRPr="00ED7661" w:rsidRDefault="004574B8" w:rsidP="004574B8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</w:p>
          <w:p w14:paraId="21E18132" w14:textId="03E25C7D" w:rsidR="004574B8" w:rsidRPr="00D57CD1" w:rsidRDefault="004574B8" w:rsidP="004574B8">
            <w:pPr>
              <w:rPr>
                <w:color w:val="0070C0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3STA, 3STC</w:t>
            </w:r>
          </w:p>
          <w:p w14:paraId="1F72F646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3AEAA9" w14:textId="77777777" w:rsidR="00CC68C1" w:rsidRDefault="00CC68C1" w:rsidP="00CC68C1">
            <w:pPr>
              <w:rPr>
                <w:color w:val="0070C0"/>
                <w:sz w:val="22"/>
                <w:szCs w:val="22"/>
                <w:lang w:val="nn-NO"/>
              </w:rPr>
            </w:pPr>
            <w:r w:rsidRPr="00B558D0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14:paraId="03492BF1" w14:textId="5C75E558" w:rsidR="00CC68C1" w:rsidRDefault="00CC68C1" w:rsidP="00CC68C1">
            <w:pPr>
              <w:rPr>
                <w:color w:val="0070C0"/>
                <w:sz w:val="22"/>
                <w:szCs w:val="22"/>
                <w:lang w:val="nn-NO"/>
              </w:rPr>
            </w:pPr>
            <w:r>
              <w:rPr>
                <w:color w:val="0070C0"/>
                <w:sz w:val="22"/>
                <w:szCs w:val="22"/>
                <w:lang w:val="nn-NO"/>
              </w:rPr>
              <w:t>3DADL</w:t>
            </w:r>
            <w:r w:rsidR="001A251E">
              <w:rPr>
                <w:color w:val="0070C0"/>
                <w:sz w:val="22"/>
                <w:szCs w:val="22"/>
                <w:lang w:val="nn-NO"/>
              </w:rPr>
              <w:t>,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3STC</w:t>
            </w:r>
            <w:r w:rsidR="004574B8">
              <w:rPr>
                <w:color w:val="0070C0"/>
                <w:sz w:val="22"/>
                <w:szCs w:val="22"/>
                <w:lang w:val="nn-NO"/>
              </w:rPr>
              <w:t>, 3KD2</w:t>
            </w:r>
          </w:p>
          <w:p w14:paraId="70B62F90" w14:textId="47FD0F00" w:rsidR="004574B8" w:rsidRDefault="004574B8" w:rsidP="00CC68C1">
            <w:pPr>
              <w:rPr>
                <w:color w:val="0070C0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 xml:space="preserve">Religion 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3STB, </w:t>
            </w:r>
            <w:r w:rsidRPr="00ED7661">
              <w:rPr>
                <w:color w:val="9B2585"/>
                <w:sz w:val="22"/>
                <w:szCs w:val="22"/>
                <w:lang w:val="nn-NO"/>
              </w:rPr>
              <w:t>3</w:t>
            </w:r>
            <w:r>
              <w:rPr>
                <w:color w:val="9B2585"/>
                <w:sz w:val="22"/>
                <w:szCs w:val="22"/>
                <w:lang w:val="nn-NO"/>
              </w:rPr>
              <w:t>KD1</w:t>
            </w:r>
          </w:p>
          <w:p w14:paraId="54F37793" w14:textId="436C1CB5" w:rsidR="00881FF7" w:rsidRPr="00185C6D" w:rsidRDefault="00881FF7" w:rsidP="00700F92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6E8599" w14:textId="77777777" w:rsidR="0011083B" w:rsidRPr="0011083B" w:rsidRDefault="0011083B" w:rsidP="0011083B">
            <w:pPr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</w:pPr>
            <w:r w:rsidRPr="0011083B"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  <w:t>Grønn blokk</w:t>
            </w:r>
          </w:p>
          <w:p w14:paraId="42D92065" w14:textId="25962200" w:rsidR="00881FF7" w:rsidRPr="00185C6D" w:rsidRDefault="00881FF7" w:rsidP="00700F92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8CE6F91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1FF7" w:rsidRPr="00603423" w14:paraId="43E931F2" w14:textId="77777777" w:rsidTr="0011083B">
        <w:trPr>
          <w:trHeight w:val="396"/>
        </w:trPr>
        <w:tc>
          <w:tcPr>
            <w:tcW w:w="1277" w:type="dxa"/>
          </w:tcPr>
          <w:p w14:paraId="732CC1AA" w14:textId="2480A7B2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11 </w:t>
            </w:r>
            <w:r w:rsidRPr="0120A7EA">
              <w:rPr>
                <w:color w:val="000000" w:themeColor="text1"/>
                <w:sz w:val="16"/>
                <w:szCs w:val="16"/>
              </w:rPr>
              <w:t>11.3-17.3</w:t>
            </w:r>
          </w:p>
        </w:tc>
        <w:tc>
          <w:tcPr>
            <w:tcW w:w="1559" w:type="dxa"/>
          </w:tcPr>
          <w:p w14:paraId="61CDCEAD" w14:textId="77777777" w:rsidR="00881FF7" w:rsidRPr="00EE5377" w:rsidRDefault="00881FF7" w:rsidP="00700F9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BB9E253" w14:textId="77777777" w:rsidR="00881FF7" w:rsidRPr="00EE5377" w:rsidRDefault="00881FF7" w:rsidP="00700F9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4FF65B" w14:textId="77777777" w:rsidR="0011083B" w:rsidRPr="0011083B" w:rsidRDefault="0011083B" w:rsidP="0011083B">
            <w:pPr>
              <w:rPr>
                <w:b/>
                <w:color w:val="C45911" w:themeColor="accent2" w:themeShade="BF"/>
                <w:sz w:val="22"/>
                <w:szCs w:val="22"/>
              </w:rPr>
            </w:pPr>
            <w:r w:rsidRPr="0011083B">
              <w:rPr>
                <w:b/>
                <w:color w:val="C45911" w:themeColor="accent2" w:themeShade="BF"/>
                <w:sz w:val="22"/>
                <w:szCs w:val="22"/>
              </w:rPr>
              <w:t>Oransje</w:t>
            </w:r>
          </w:p>
          <w:p w14:paraId="23DE523C" w14:textId="2CAAB6EF" w:rsidR="00881FF7" w:rsidRPr="00EE5377" w:rsidRDefault="0011083B" w:rsidP="0011083B">
            <w:pPr>
              <w:rPr>
                <w:b/>
                <w:color w:val="000000" w:themeColor="text1"/>
              </w:rPr>
            </w:pPr>
            <w:r w:rsidRPr="0011083B">
              <w:rPr>
                <w:b/>
                <w:color w:val="C45911" w:themeColor="accent2" w:themeShade="BF"/>
                <w:sz w:val="22"/>
                <w:szCs w:val="22"/>
              </w:rPr>
              <w:t>blokk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E56223" w14:textId="77777777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F19782" w14:textId="0BA31DF7" w:rsidR="00881FF7" w:rsidRPr="00E7172A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547A01" w14:textId="4364B393" w:rsidR="00881FF7" w:rsidRPr="00EE5377" w:rsidRDefault="00285677" w:rsidP="00700F92">
            <w:pPr>
              <w:rPr>
                <w:color w:val="000000" w:themeColor="text1"/>
                <w:sz w:val="16"/>
                <w:szCs w:val="16"/>
              </w:rPr>
            </w:pPr>
            <w:r w:rsidRPr="001223D9">
              <w:rPr>
                <w:b/>
                <w:color w:val="FF0000"/>
                <w:sz w:val="20"/>
                <w:szCs w:val="20"/>
              </w:rPr>
              <w:t>Muntlig vurdering i norsk</w:t>
            </w:r>
            <w:r>
              <w:rPr>
                <w:b/>
                <w:color w:val="FF0000"/>
                <w:sz w:val="20"/>
                <w:szCs w:val="20"/>
              </w:rPr>
              <w:t xml:space="preserve"> denne uken</w:t>
            </w:r>
            <w:bookmarkStart w:id="0" w:name="_GoBack"/>
            <w:bookmarkEnd w:id="0"/>
          </w:p>
        </w:tc>
      </w:tr>
      <w:tr w:rsidR="00881FF7" w:rsidRPr="00603423" w14:paraId="303E0B4B" w14:textId="77777777" w:rsidTr="0011083B">
        <w:trPr>
          <w:trHeight w:val="396"/>
        </w:trPr>
        <w:tc>
          <w:tcPr>
            <w:tcW w:w="1277" w:type="dxa"/>
          </w:tcPr>
          <w:p w14:paraId="64A12819" w14:textId="61D1DE64" w:rsidR="00881FF7" w:rsidRPr="0081430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12 </w:t>
            </w:r>
            <w:r w:rsidRPr="0120A7EA">
              <w:rPr>
                <w:color w:val="000000" w:themeColor="text1"/>
                <w:sz w:val="16"/>
                <w:szCs w:val="16"/>
              </w:rPr>
              <w:t>18.3-24.3</w:t>
            </w:r>
          </w:p>
        </w:tc>
        <w:tc>
          <w:tcPr>
            <w:tcW w:w="1559" w:type="dxa"/>
          </w:tcPr>
          <w:p w14:paraId="5043CB0F" w14:textId="77777777" w:rsidR="00881FF7" w:rsidRPr="00EE5377" w:rsidRDefault="00881FF7" w:rsidP="00700F9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2ECBF21" w14:textId="77777777" w:rsidR="00881FF7" w:rsidRDefault="0011083B" w:rsidP="00700F92">
            <w:pPr>
              <w:rPr>
                <w:b/>
                <w:color w:val="FFC000" w:themeColor="accent4"/>
                <w:sz w:val="22"/>
                <w:szCs w:val="22"/>
              </w:rPr>
            </w:pPr>
            <w:r w:rsidRPr="002B68A1">
              <w:rPr>
                <w:b/>
                <w:color w:val="FFC000" w:themeColor="accent4"/>
                <w:sz w:val="22"/>
                <w:szCs w:val="22"/>
              </w:rPr>
              <w:t>Gul Blokk</w:t>
            </w:r>
          </w:p>
          <w:p w14:paraId="07459315" w14:textId="7567F4B8" w:rsidR="001A251E" w:rsidRPr="001A251E" w:rsidRDefault="001A251E" w:rsidP="00700F92">
            <w:pPr>
              <w:rPr>
                <w:color w:val="00B050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37F28F" w14:textId="77777777" w:rsidR="00881FF7" w:rsidRPr="00EB7FAE" w:rsidRDefault="00881FF7" w:rsidP="00700F9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FB9E20" w14:textId="07E20231" w:rsidR="00881FF7" w:rsidRPr="0011083B" w:rsidRDefault="0011083B" w:rsidP="00700F92">
            <w:pPr>
              <w:rPr>
                <w:b/>
                <w:color w:val="525252" w:themeColor="accent3" w:themeShade="80"/>
                <w:sz w:val="22"/>
                <w:szCs w:val="22"/>
              </w:rPr>
            </w:pPr>
            <w:r w:rsidRPr="00E86C26">
              <w:rPr>
                <w:b/>
                <w:color w:val="525252" w:themeColor="accent3" w:themeShade="80"/>
                <w:sz w:val="22"/>
                <w:szCs w:val="22"/>
              </w:rPr>
              <w:t>Grågrønn blokk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242DFB" w14:textId="77777777" w:rsidR="001A251E" w:rsidRPr="006C1CF6" w:rsidRDefault="001A251E" w:rsidP="001A251E">
            <w:pPr>
              <w:rPr>
                <w:color w:val="00B050"/>
                <w:sz w:val="22"/>
                <w:szCs w:val="22"/>
                <w:lang w:val="nn-NO"/>
              </w:rPr>
            </w:pPr>
            <w:r w:rsidRPr="006C1CF6">
              <w:rPr>
                <w:color w:val="00B050"/>
                <w:sz w:val="22"/>
                <w:szCs w:val="22"/>
                <w:lang w:val="nn-NO"/>
              </w:rPr>
              <w:t xml:space="preserve">Naturfag </w:t>
            </w:r>
          </w:p>
          <w:p w14:paraId="1C3317E1" w14:textId="7704C8D4" w:rsidR="00881FF7" w:rsidRPr="00EE5377" w:rsidRDefault="001A251E" w:rsidP="001A251E">
            <w:pPr>
              <w:rPr>
                <w:color w:val="000000" w:themeColor="text1"/>
                <w:sz w:val="16"/>
                <w:szCs w:val="16"/>
              </w:rPr>
            </w:pPr>
            <w:r w:rsidRPr="006C1CF6">
              <w:rPr>
                <w:color w:val="00B050"/>
                <w:sz w:val="22"/>
                <w:szCs w:val="22"/>
                <w:lang w:val="nn-NO"/>
              </w:rPr>
              <w:t>3DHA</w:t>
            </w:r>
          </w:p>
        </w:tc>
        <w:tc>
          <w:tcPr>
            <w:tcW w:w="2127" w:type="dxa"/>
          </w:tcPr>
          <w:p w14:paraId="70DF9E56" w14:textId="5DE8B495" w:rsidR="00881FF7" w:rsidRPr="001223D9" w:rsidRDefault="00881FF7" w:rsidP="00700F9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1083B" w:rsidRPr="00603423" w14:paraId="0427D7BA" w14:textId="77777777" w:rsidTr="0011083B">
        <w:trPr>
          <w:trHeight w:val="396"/>
        </w:trPr>
        <w:tc>
          <w:tcPr>
            <w:tcW w:w="1277" w:type="dxa"/>
          </w:tcPr>
          <w:p w14:paraId="215EF9AF" w14:textId="02B6A927" w:rsidR="0011083B" w:rsidRPr="00814306" w:rsidRDefault="0011083B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13  </w:t>
            </w:r>
            <w:r w:rsidRPr="0120A7EA">
              <w:rPr>
                <w:color w:val="000000" w:themeColor="text1"/>
                <w:sz w:val="16"/>
                <w:szCs w:val="16"/>
              </w:rPr>
              <w:t>25.3-31.3.</w:t>
            </w:r>
          </w:p>
        </w:tc>
        <w:tc>
          <w:tcPr>
            <w:tcW w:w="1559" w:type="dxa"/>
          </w:tcPr>
          <w:p w14:paraId="48C8E501" w14:textId="2DD399E9" w:rsidR="0011083B" w:rsidRPr="00AE30E5" w:rsidRDefault="00AE30E5" w:rsidP="0120A7EA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AE30E5">
              <w:rPr>
                <w:bCs/>
                <w:color w:val="1F4E79" w:themeColor="accent1" w:themeShade="80"/>
                <w:sz w:val="20"/>
                <w:szCs w:val="20"/>
              </w:rPr>
              <w:t>KRØ</w:t>
            </w: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 3STB, 3KDA, 3KDB, 3KDC</w:t>
            </w:r>
          </w:p>
        </w:tc>
        <w:tc>
          <w:tcPr>
            <w:tcW w:w="1418" w:type="dxa"/>
          </w:tcPr>
          <w:p w14:paraId="5E062FED" w14:textId="77777777" w:rsidR="0011083B" w:rsidRPr="00513CDF" w:rsidRDefault="0011083B" w:rsidP="0120A7E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E698BC3" w14:textId="22E55E21" w:rsidR="0011083B" w:rsidRPr="00513CDF" w:rsidRDefault="00AE30E5" w:rsidP="0120A7EA">
            <w:pPr>
              <w:rPr>
                <w:b/>
                <w:bCs/>
              </w:rPr>
            </w:pPr>
            <w:r w:rsidRPr="00AE30E5">
              <w:rPr>
                <w:bCs/>
                <w:color w:val="1F4E79" w:themeColor="accent1" w:themeShade="80"/>
                <w:sz w:val="20"/>
                <w:szCs w:val="20"/>
              </w:rPr>
              <w:t>KRØ</w:t>
            </w: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 3STA, 3STC</w:t>
            </w:r>
          </w:p>
        </w:tc>
        <w:tc>
          <w:tcPr>
            <w:tcW w:w="1560" w:type="dxa"/>
          </w:tcPr>
          <w:p w14:paraId="22238A90" w14:textId="5AEE7EDC" w:rsidR="0011083B" w:rsidRPr="00513CDF" w:rsidRDefault="00AE30E5" w:rsidP="0120A7EA">
            <w:pPr>
              <w:rPr>
                <w:b/>
                <w:bCs/>
              </w:rPr>
            </w:pPr>
            <w:r w:rsidRPr="00AE30E5">
              <w:rPr>
                <w:bCs/>
                <w:color w:val="1F4E79" w:themeColor="accent1" w:themeShade="80"/>
                <w:sz w:val="20"/>
                <w:szCs w:val="20"/>
              </w:rPr>
              <w:t>KRØ</w:t>
            </w: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 3STD</w:t>
            </w:r>
          </w:p>
        </w:tc>
        <w:tc>
          <w:tcPr>
            <w:tcW w:w="1275" w:type="dxa"/>
          </w:tcPr>
          <w:p w14:paraId="48877E2B" w14:textId="77777777" w:rsidR="0011083B" w:rsidRPr="00513CDF" w:rsidRDefault="0011083B" w:rsidP="0120A7EA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D4E2AC1" w14:textId="2B968714" w:rsidR="0011083B" w:rsidRPr="00513CDF" w:rsidRDefault="0011083B" w:rsidP="0120A7EA">
            <w:pPr>
              <w:rPr>
                <w:b/>
                <w:bCs/>
              </w:rPr>
            </w:pPr>
          </w:p>
        </w:tc>
      </w:tr>
      <w:tr w:rsidR="00881FF7" w:rsidRPr="00603423" w14:paraId="08137166" w14:textId="77777777" w:rsidTr="0011083B">
        <w:trPr>
          <w:trHeight w:val="396"/>
        </w:trPr>
        <w:tc>
          <w:tcPr>
            <w:tcW w:w="1277" w:type="dxa"/>
          </w:tcPr>
          <w:p w14:paraId="4D08D738" w14:textId="0DD39CA8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14 </w:t>
            </w:r>
            <w:r w:rsidRPr="0120A7EA">
              <w:rPr>
                <w:color w:val="000000" w:themeColor="text1"/>
                <w:sz w:val="16"/>
                <w:szCs w:val="16"/>
              </w:rPr>
              <w:t>1.4-7.4.</w:t>
            </w:r>
          </w:p>
        </w:tc>
        <w:tc>
          <w:tcPr>
            <w:tcW w:w="1559" w:type="dxa"/>
          </w:tcPr>
          <w:p w14:paraId="6B868312" w14:textId="21842C72" w:rsidR="00881FF7" w:rsidRPr="00AD25E2" w:rsidRDefault="00881FF7" w:rsidP="00CC68C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871BC" w14:textId="77777777" w:rsidR="00881FF7" w:rsidRPr="00EE5377" w:rsidRDefault="00881FF7" w:rsidP="00700F9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4A5D23" w14:textId="77777777" w:rsidR="00881FF7" w:rsidRPr="00EE5377" w:rsidRDefault="00881FF7" w:rsidP="00700F92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8610EB" w14:textId="4022A6F9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14:paraId="637805D2" w14:textId="658125C8" w:rsidR="00881FF7" w:rsidRPr="00EE5377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16"/>
                <w:szCs w:val="16"/>
              </w:rPr>
              <w:t>Norsk vg3</w:t>
            </w:r>
          </w:p>
        </w:tc>
        <w:tc>
          <w:tcPr>
            <w:tcW w:w="2127" w:type="dxa"/>
          </w:tcPr>
          <w:p w14:paraId="463F29E8" w14:textId="77777777" w:rsidR="00881FF7" w:rsidRPr="00EE5377" w:rsidRDefault="00881FF7" w:rsidP="00700F9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81FF7" w:rsidRPr="00603423" w14:paraId="0D890298" w14:textId="77777777" w:rsidTr="0011083B">
        <w:trPr>
          <w:trHeight w:val="396"/>
        </w:trPr>
        <w:tc>
          <w:tcPr>
            <w:tcW w:w="1277" w:type="dxa"/>
          </w:tcPr>
          <w:p w14:paraId="32B5BBE8" w14:textId="06DAFC2F" w:rsidR="00881FF7" w:rsidRPr="00AD25E2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15 </w:t>
            </w:r>
            <w:r w:rsidRPr="0120A7EA">
              <w:rPr>
                <w:color w:val="000000" w:themeColor="text1"/>
                <w:sz w:val="16"/>
                <w:szCs w:val="16"/>
              </w:rPr>
              <w:t>8.-14.4.</w:t>
            </w:r>
          </w:p>
        </w:tc>
        <w:tc>
          <w:tcPr>
            <w:tcW w:w="1559" w:type="dxa"/>
            <w:shd w:val="clear" w:color="auto" w:fill="FFFF00"/>
          </w:tcPr>
          <w:p w14:paraId="3B7B4B86" w14:textId="30099627" w:rsidR="00881FF7" w:rsidRPr="00AD25E2" w:rsidRDefault="0120A7EA" w:rsidP="0120A7E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120A7EA">
              <w:rPr>
                <w:b/>
                <w:bCs/>
                <w:color w:val="000000" w:themeColor="text1"/>
                <w:sz w:val="18"/>
                <w:szCs w:val="18"/>
              </w:rPr>
              <w:t>Engelsk fellesfag Vg1/VG2</w:t>
            </w:r>
          </w:p>
        </w:tc>
        <w:tc>
          <w:tcPr>
            <w:tcW w:w="1418" w:type="dxa"/>
            <w:shd w:val="clear" w:color="auto" w:fill="FFFF00"/>
          </w:tcPr>
          <w:p w14:paraId="3A0FF5F2" w14:textId="77777777" w:rsidR="00881FF7" w:rsidRPr="00EE5377" w:rsidRDefault="00881FF7" w:rsidP="00700F9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14:paraId="5630AD66" w14:textId="77777777" w:rsidR="00881FF7" w:rsidRPr="00EE5377" w:rsidRDefault="00881FF7" w:rsidP="00700F92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829076" w14:textId="77777777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45E940" w14:textId="59A60D5F" w:rsidR="00881FF7" w:rsidRPr="00954368" w:rsidRDefault="00954368" w:rsidP="0120A7EA">
            <w:pPr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</w:pPr>
            <w:r w:rsidRPr="0011083B"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  <w:t>Grønn blokk</w:t>
            </w:r>
            <w:r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7" w:type="dxa"/>
          </w:tcPr>
          <w:p w14:paraId="2BA226A1" w14:textId="79A82819" w:rsidR="00881FF7" w:rsidRPr="00EE5377" w:rsidRDefault="00954368" w:rsidP="00700F9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00B050"/>
                <w:sz w:val="22"/>
                <w:szCs w:val="22"/>
                <w:lang w:eastAsia="en-US"/>
              </w:rPr>
              <w:t>*</w:t>
            </w:r>
            <w:r w:rsidRPr="00954368">
              <w:rPr>
                <w:rFonts w:eastAsiaTheme="minorHAnsi"/>
                <w:sz w:val="22"/>
                <w:szCs w:val="22"/>
                <w:lang w:eastAsia="en-US"/>
              </w:rPr>
              <w:t>For fag uten heldagspøve</w:t>
            </w:r>
          </w:p>
        </w:tc>
      </w:tr>
      <w:tr w:rsidR="00881FF7" w:rsidRPr="00603423" w14:paraId="16EA9192" w14:textId="77777777" w:rsidTr="0011083B">
        <w:tc>
          <w:tcPr>
            <w:tcW w:w="1277" w:type="dxa"/>
          </w:tcPr>
          <w:p w14:paraId="2D6C6E82" w14:textId="25A1FE24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16 </w:t>
            </w:r>
            <w:r w:rsidRPr="0120A7EA">
              <w:rPr>
                <w:color w:val="000000" w:themeColor="text1"/>
                <w:sz w:val="16"/>
                <w:szCs w:val="16"/>
              </w:rPr>
              <w:t>15.4-21.4</w:t>
            </w:r>
          </w:p>
        </w:tc>
        <w:tc>
          <w:tcPr>
            <w:tcW w:w="1559" w:type="dxa"/>
            <w:shd w:val="clear" w:color="auto" w:fill="FFFFFF" w:themeFill="background1"/>
          </w:tcPr>
          <w:p w14:paraId="17AD93B2" w14:textId="4502A734" w:rsidR="00881FF7" w:rsidRPr="00A925F6" w:rsidRDefault="0120A7EA" w:rsidP="0120A7EA">
            <w:pPr>
              <w:rPr>
                <w:color w:val="000000" w:themeColor="text1"/>
                <w:sz w:val="22"/>
                <w:szCs w:val="22"/>
              </w:rPr>
            </w:pPr>
            <w:r w:rsidRPr="0120A7EA">
              <w:rPr>
                <w:color w:val="000000" w:themeColor="text1"/>
                <w:sz w:val="22"/>
                <w:szCs w:val="22"/>
              </w:rPr>
              <w:t>PÅSKE</w:t>
            </w:r>
          </w:p>
        </w:tc>
        <w:tc>
          <w:tcPr>
            <w:tcW w:w="1418" w:type="dxa"/>
            <w:shd w:val="clear" w:color="auto" w:fill="FFFFFF" w:themeFill="background1"/>
          </w:tcPr>
          <w:p w14:paraId="0DE4B5B7" w14:textId="56CF638A" w:rsidR="00881FF7" w:rsidRPr="00CE138D" w:rsidRDefault="0120A7EA" w:rsidP="0120A7EA">
            <w:pPr>
              <w:rPr>
                <w:color w:val="000000" w:themeColor="text1"/>
                <w:sz w:val="22"/>
                <w:szCs w:val="22"/>
              </w:rPr>
            </w:pPr>
            <w:r w:rsidRPr="0120A7EA">
              <w:rPr>
                <w:color w:val="000000" w:themeColor="text1"/>
                <w:sz w:val="22"/>
                <w:szCs w:val="22"/>
              </w:rPr>
              <w:t>PÅSKE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04FF1" w14:textId="2BC5568A" w:rsidR="00881FF7" w:rsidRPr="00CE138D" w:rsidRDefault="0120A7EA" w:rsidP="0120A7EA">
            <w:pPr>
              <w:rPr>
                <w:color w:val="000000" w:themeColor="text1"/>
                <w:sz w:val="22"/>
                <w:szCs w:val="22"/>
              </w:rPr>
            </w:pPr>
            <w:r w:rsidRPr="0120A7EA">
              <w:rPr>
                <w:color w:val="000000" w:themeColor="text1"/>
                <w:sz w:val="22"/>
                <w:szCs w:val="22"/>
              </w:rPr>
              <w:t>PÅSKE</w:t>
            </w:r>
          </w:p>
        </w:tc>
        <w:tc>
          <w:tcPr>
            <w:tcW w:w="1560" w:type="dxa"/>
            <w:shd w:val="clear" w:color="auto" w:fill="FFFFFF" w:themeFill="background1"/>
          </w:tcPr>
          <w:p w14:paraId="2DBF0D7D" w14:textId="77EAE18A" w:rsidR="00881FF7" w:rsidRPr="00CE138D" w:rsidRDefault="0120A7EA" w:rsidP="0120A7EA">
            <w:pPr>
              <w:rPr>
                <w:color w:val="000000" w:themeColor="text1"/>
                <w:sz w:val="22"/>
                <w:szCs w:val="22"/>
              </w:rPr>
            </w:pPr>
            <w:r w:rsidRPr="0120A7EA">
              <w:rPr>
                <w:color w:val="000000" w:themeColor="text1"/>
                <w:sz w:val="22"/>
                <w:szCs w:val="22"/>
              </w:rPr>
              <w:t>PÅSKE</w:t>
            </w:r>
          </w:p>
        </w:tc>
        <w:tc>
          <w:tcPr>
            <w:tcW w:w="1275" w:type="dxa"/>
            <w:shd w:val="clear" w:color="auto" w:fill="FFFFFF" w:themeFill="background1"/>
          </w:tcPr>
          <w:p w14:paraId="6B62F1B3" w14:textId="6229C425" w:rsidR="00881FF7" w:rsidRPr="00CE138D" w:rsidRDefault="0120A7EA" w:rsidP="0120A7EA">
            <w:pPr>
              <w:rPr>
                <w:color w:val="000000" w:themeColor="text1"/>
                <w:sz w:val="22"/>
                <w:szCs w:val="22"/>
              </w:rPr>
            </w:pPr>
            <w:r w:rsidRPr="0120A7EA">
              <w:rPr>
                <w:color w:val="000000" w:themeColor="text1"/>
                <w:sz w:val="22"/>
                <w:szCs w:val="22"/>
              </w:rPr>
              <w:t>PÅSKE</w:t>
            </w:r>
          </w:p>
        </w:tc>
        <w:tc>
          <w:tcPr>
            <w:tcW w:w="2127" w:type="dxa"/>
          </w:tcPr>
          <w:p w14:paraId="03DF62D1" w14:textId="26DD1E8D" w:rsidR="00881FF7" w:rsidRPr="00817CCC" w:rsidRDefault="00881FF7" w:rsidP="0120A7E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1FF7" w:rsidRPr="00603423" w14:paraId="45D3CEE7" w14:textId="77777777" w:rsidTr="0011083B">
        <w:tc>
          <w:tcPr>
            <w:tcW w:w="1277" w:type="dxa"/>
          </w:tcPr>
          <w:p w14:paraId="48A408BF" w14:textId="610C5E06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17 </w:t>
            </w:r>
            <w:r w:rsidRPr="0120A7EA">
              <w:rPr>
                <w:color w:val="000000" w:themeColor="text1"/>
                <w:sz w:val="16"/>
                <w:szCs w:val="16"/>
              </w:rPr>
              <w:t>22.4-28.4</w:t>
            </w:r>
          </w:p>
        </w:tc>
        <w:tc>
          <w:tcPr>
            <w:tcW w:w="1559" w:type="dxa"/>
          </w:tcPr>
          <w:p w14:paraId="3BFB7641" w14:textId="048FEACA" w:rsidR="00881FF7" w:rsidRPr="00EE5377" w:rsidRDefault="0120A7EA" w:rsidP="0120A7EA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120A7EA">
              <w:rPr>
                <w:sz w:val="22"/>
                <w:szCs w:val="22"/>
              </w:rPr>
              <w:t>PÅSKE</w:t>
            </w:r>
          </w:p>
        </w:tc>
        <w:tc>
          <w:tcPr>
            <w:tcW w:w="1418" w:type="dxa"/>
          </w:tcPr>
          <w:p w14:paraId="0857E022" w14:textId="27E13912" w:rsidR="00881FF7" w:rsidRPr="00D9291A" w:rsidRDefault="00881FF7" w:rsidP="0120A7EA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60F011E2" w14:textId="043124F2" w:rsidR="00881FF7" w:rsidRPr="00BB166B" w:rsidRDefault="0120A7EA" w:rsidP="0120A7EA">
            <w:pPr>
              <w:jc w:val="center"/>
              <w:rPr>
                <w:color w:val="000000" w:themeColor="text1"/>
                <w:sz w:val="18"/>
                <w:szCs w:val="18"/>
                <w:lang w:val="nn-NO"/>
              </w:rPr>
            </w:pPr>
            <w:r w:rsidRPr="0120A7EA">
              <w:rPr>
                <w:color w:val="000000" w:themeColor="text1"/>
                <w:sz w:val="18"/>
                <w:szCs w:val="18"/>
                <w:lang w:val="nn-NO"/>
              </w:rPr>
              <w:t>Psykologi 2</w:t>
            </w:r>
          </w:p>
          <w:p w14:paraId="02F2C34E" w14:textId="5E4E14C9" w:rsidR="00881FF7" w:rsidRPr="00BB166B" w:rsidRDefault="0120A7EA" w:rsidP="0120A7EA">
            <w:pPr>
              <w:jc w:val="center"/>
              <w:rPr>
                <w:color w:val="000000" w:themeColor="text1"/>
                <w:sz w:val="18"/>
                <w:szCs w:val="18"/>
                <w:lang w:val="nn-NO"/>
              </w:rPr>
            </w:pPr>
            <w:r w:rsidRPr="0120A7EA">
              <w:rPr>
                <w:color w:val="000000" w:themeColor="text1"/>
                <w:sz w:val="18"/>
                <w:szCs w:val="18"/>
                <w:lang w:val="nn-NO"/>
              </w:rPr>
              <w:t>Kjemi 2</w:t>
            </w:r>
          </w:p>
        </w:tc>
        <w:tc>
          <w:tcPr>
            <w:tcW w:w="1560" w:type="dxa"/>
            <w:shd w:val="clear" w:color="auto" w:fill="FFFF00"/>
          </w:tcPr>
          <w:p w14:paraId="79E03D91" w14:textId="06C71314" w:rsidR="00881FF7" w:rsidRPr="00E7172A" w:rsidRDefault="00881FF7" w:rsidP="0120A7EA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14:paraId="680A4E5D" w14:textId="4594D227" w:rsidR="00881FF7" w:rsidRPr="00E7172A" w:rsidRDefault="0120A7EA" w:rsidP="0120A7EA">
            <w:pPr>
              <w:rPr>
                <w:color w:val="000000" w:themeColor="text1"/>
                <w:sz w:val="20"/>
                <w:szCs w:val="20"/>
              </w:rPr>
            </w:pPr>
            <w:r w:rsidRPr="0120A7EA">
              <w:rPr>
                <w:color w:val="000000" w:themeColor="text1"/>
                <w:sz w:val="20"/>
                <w:szCs w:val="20"/>
              </w:rPr>
              <w:t>Matematikk 2P, 2PY, R1</w:t>
            </w:r>
          </w:p>
        </w:tc>
        <w:tc>
          <w:tcPr>
            <w:tcW w:w="2127" w:type="dxa"/>
          </w:tcPr>
          <w:p w14:paraId="6282CB04" w14:textId="1DBA530C" w:rsidR="00881FF7" w:rsidRPr="00684966" w:rsidRDefault="00881FF7" w:rsidP="00700F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81FF7" w:rsidRPr="00603423" w14:paraId="7D36E14E" w14:textId="77777777" w:rsidTr="0011083B">
        <w:tc>
          <w:tcPr>
            <w:tcW w:w="1277" w:type="dxa"/>
          </w:tcPr>
          <w:p w14:paraId="0CD1F2FD" w14:textId="0006167A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18 </w:t>
            </w:r>
            <w:r w:rsidRPr="0120A7EA">
              <w:rPr>
                <w:color w:val="000000" w:themeColor="text1"/>
                <w:sz w:val="16"/>
                <w:szCs w:val="16"/>
              </w:rPr>
              <w:t>29.4.-5.5</w:t>
            </w:r>
          </w:p>
        </w:tc>
        <w:tc>
          <w:tcPr>
            <w:tcW w:w="1559" w:type="dxa"/>
          </w:tcPr>
          <w:p w14:paraId="15289767" w14:textId="43174111" w:rsidR="00954368" w:rsidRPr="0011083B" w:rsidRDefault="00954368" w:rsidP="00954368">
            <w:pPr>
              <w:rPr>
                <w:b/>
                <w:color w:val="C45911" w:themeColor="accent2" w:themeShade="BF"/>
                <w:sz w:val="22"/>
                <w:szCs w:val="22"/>
              </w:rPr>
            </w:pPr>
            <w:r w:rsidRPr="0011083B">
              <w:rPr>
                <w:b/>
                <w:color w:val="C45911" w:themeColor="accent2" w:themeShade="BF"/>
                <w:sz w:val="22"/>
                <w:szCs w:val="22"/>
              </w:rPr>
              <w:t>Oransje</w:t>
            </w:r>
            <w:r w:rsidRPr="00954368">
              <w:rPr>
                <w:rFonts w:asciiTheme="minorHAnsi" w:eastAsiaTheme="minorHAnsi" w:hAnsiTheme="minorHAnsi" w:cstheme="minorBidi"/>
                <w:b/>
                <w:color w:val="C45911" w:themeColor="accent2" w:themeShade="BF"/>
                <w:sz w:val="22"/>
                <w:szCs w:val="22"/>
                <w:lang w:eastAsia="en-US"/>
              </w:rPr>
              <w:t>*</w:t>
            </w:r>
          </w:p>
          <w:p w14:paraId="19219836" w14:textId="51450A55" w:rsidR="00881FF7" w:rsidRPr="00A925F6" w:rsidRDefault="00954368" w:rsidP="00954368">
            <w:pPr>
              <w:rPr>
                <w:b/>
                <w:color w:val="000000" w:themeColor="text1"/>
                <w:sz w:val="20"/>
                <w:szCs w:val="20"/>
              </w:rPr>
            </w:pPr>
            <w:r w:rsidRPr="0011083B">
              <w:rPr>
                <w:b/>
                <w:color w:val="C45911" w:themeColor="accent2" w:themeShade="BF"/>
                <w:sz w:val="22"/>
                <w:szCs w:val="22"/>
              </w:rPr>
              <w:t>blokk</w:t>
            </w:r>
          </w:p>
        </w:tc>
        <w:tc>
          <w:tcPr>
            <w:tcW w:w="1418" w:type="dxa"/>
          </w:tcPr>
          <w:p w14:paraId="12DE923B" w14:textId="77777777" w:rsidR="00881FF7" w:rsidRDefault="0011083B" w:rsidP="0120A7EA">
            <w:pPr>
              <w:rPr>
                <w:rFonts w:asciiTheme="minorHAnsi" w:eastAsiaTheme="minorHAnsi" w:hAnsiTheme="minorHAnsi" w:cstheme="minorBidi"/>
                <w:b/>
                <w:color w:val="FFC000"/>
                <w:sz w:val="22"/>
                <w:szCs w:val="22"/>
                <w:lang w:eastAsia="en-US"/>
              </w:rPr>
            </w:pPr>
            <w:r w:rsidRPr="002B68A1">
              <w:rPr>
                <w:b/>
                <w:color w:val="FFC000" w:themeColor="accent4"/>
                <w:sz w:val="22"/>
                <w:szCs w:val="22"/>
              </w:rPr>
              <w:t>Gul Blokk</w:t>
            </w:r>
            <w:r w:rsidR="00954368" w:rsidRPr="00954368">
              <w:rPr>
                <w:rFonts w:asciiTheme="minorHAnsi" w:eastAsiaTheme="minorHAnsi" w:hAnsiTheme="minorHAnsi" w:cstheme="minorBidi"/>
                <w:b/>
                <w:color w:val="FFC000"/>
                <w:sz w:val="22"/>
                <w:szCs w:val="22"/>
                <w:lang w:eastAsia="en-US"/>
              </w:rPr>
              <w:t>*</w:t>
            </w:r>
          </w:p>
          <w:p w14:paraId="10D6CFEE" w14:textId="7F9C9E6C" w:rsidR="009211EF" w:rsidRPr="00EE5377" w:rsidRDefault="009211EF" w:rsidP="0120A7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 3MUB</w:t>
            </w:r>
          </w:p>
        </w:tc>
        <w:tc>
          <w:tcPr>
            <w:tcW w:w="1842" w:type="dxa"/>
          </w:tcPr>
          <w:p w14:paraId="7E355510" w14:textId="183F1813" w:rsidR="00881FF7" w:rsidRPr="00EE5377" w:rsidRDefault="0120A7EA" w:rsidP="0120A7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120A7EA">
              <w:rPr>
                <w:b/>
                <w:bCs/>
                <w:color w:val="000000" w:themeColor="text1"/>
                <w:sz w:val="20"/>
                <w:szCs w:val="20"/>
              </w:rPr>
              <w:t>Fri</w:t>
            </w:r>
            <w:r w:rsidR="00881FF7">
              <w:br/>
            </w:r>
            <w:r w:rsidRPr="0120A7EA">
              <w:rPr>
                <w:b/>
                <w:bCs/>
                <w:color w:val="000000" w:themeColor="text1"/>
                <w:sz w:val="20"/>
                <w:szCs w:val="20"/>
              </w:rPr>
              <w:t>1.mai</w:t>
            </w:r>
          </w:p>
        </w:tc>
        <w:tc>
          <w:tcPr>
            <w:tcW w:w="1560" w:type="dxa"/>
            <w:shd w:val="clear" w:color="auto" w:fill="FFFFFF" w:themeFill="background1"/>
          </w:tcPr>
          <w:p w14:paraId="296FEF7D" w14:textId="77777777" w:rsidR="00881FF7" w:rsidRPr="00513CDF" w:rsidRDefault="00881FF7" w:rsidP="00700F92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F19FAD" w14:textId="5B847436" w:rsidR="00881FF7" w:rsidRPr="00185C6D" w:rsidRDefault="009211EF" w:rsidP="00954368">
            <w:pPr>
              <w:rPr>
                <w:color w:val="00B050"/>
                <w:sz w:val="22"/>
                <w:szCs w:val="22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 3 MUA</w:t>
            </w:r>
          </w:p>
        </w:tc>
        <w:tc>
          <w:tcPr>
            <w:tcW w:w="2127" w:type="dxa"/>
          </w:tcPr>
          <w:p w14:paraId="7194DBDC" w14:textId="5536FBDA" w:rsidR="00881FF7" w:rsidRPr="00EE5377" w:rsidRDefault="00954368" w:rsidP="00700F92">
            <w:pPr>
              <w:rPr>
                <w:color w:val="000000" w:themeColor="text1"/>
                <w:sz w:val="20"/>
                <w:szCs w:val="20"/>
              </w:rPr>
            </w:pPr>
            <w:r w:rsidRPr="00954368">
              <w:rPr>
                <w:rFonts w:asciiTheme="minorHAnsi" w:eastAsiaTheme="minorHAnsi" w:hAnsiTheme="minorHAnsi" w:cstheme="minorBidi"/>
                <w:b/>
                <w:color w:val="C45911" w:themeColor="accent2" w:themeShade="BF"/>
                <w:sz w:val="22"/>
                <w:szCs w:val="22"/>
                <w:lang w:eastAsia="en-US"/>
              </w:rPr>
              <w:t>*</w:t>
            </w:r>
            <w:r w:rsidRPr="00954368">
              <w:rPr>
                <w:rFonts w:asciiTheme="minorHAnsi" w:eastAsiaTheme="minorHAnsi" w:hAnsiTheme="minorHAnsi" w:cstheme="minorBidi"/>
                <w:b/>
                <w:color w:val="FFC000"/>
                <w:sz w:val="22"/>
                <w:szCs w:val="22"/>
                <w:lang w:eastAsia="en-US"/>
              </w:rPr>
              <w:t>*</w:t>
            </w:r>
            <w:r>
              <w:rPr>
                <w:rFonts w:asciiTheme="minorHAnsi" w:eastAsiaTheme="minorHAnsi" w:hAnsiTheme="minorHAnsi" w:cstheme="minorBidi"/>
                <w:b/>
                <w:color w:val="FFC000"/>
                <w:sz w:val="22"/>
                <w:szCs w:val="22"/>
                <w:lang w:eastAsia="en-US"/>
              </w:rPr>
              <w:t xml:space="preserve"> </w:t>
            </w:r>
            <w:r w:rsidRPr="00954368">
              <w:rPr>
                <w:rFonts w:eastAsiaTheme="minorHAnsi"/>
                <w:sz w:val="22"/>
                <w:szCs w:val="22"/>
                <w:lang w:eastAsia="en-US"/>
              </w:rPr>
              <w:t>For fag uten heldagsprøve</w:t>
            </w:r>
          </w:p>
        </w:tc>
      </w:tr>
      <w:tr w:rsidR="00881FF7" w:rsidRPr="00603423" w14:paraId="39733BFC" w14:textId="77777777" w:rsidTr="0011083B">
        <w:tc>
          <w:tcPr>
            <w:tcW w:w="1277" w:type="dxa"/>
          </w:tcPr>
          <w:p w14:paraId="177B2507" w14:textId="7D96D16F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19 </w:t>
            </w:r>
            <w:r w:rsidRPr="0120A7EA">
              <w:rPr>
                <w:color w:val="000000" w:themeColor="text1"/>
                <w:sz w:val="16"/>
                <w:szCs w:val="16"/>
              </w:rPr>
              <w:t>6.5-12.5</w:t>
            </w:r>
          </w:p>
        </w:tc>
        <w:tc>
          <w:tcPr>
            <w:tcW w:w="1559" w:type="dxa"/>
          </w:tcPr>
          <w:p w14:paraId="57025B47" w14:textId="77777777" w:rsidR="00954368" w:rsidRPr="00D57CD1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14:paraId="107498C6" w14:textId="77777777" w:rsidR="00954368" w:rsidRPr="004574B8" w:rsidRDefault="00954368" w:rsidP="00954368">
            <w:pPr>
              <w:rPr>
                <w:color w:val="9B2585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3STA, 3STB, 3MUA</w:t>
            </w:r>
            <w:r>
              <w:rPr>
                <w:color w:val="0070C0"/>
                <w:sz w:val="22"/>
                <w:szCs w:val="22"/>
                <w:lang w:val="nn-NO"/>
              </w:rPr>
              <w:t>, 3KD1, 3KD3</w:t>
            </w:r>
            <w:r w:rsidRPr="00ED7661">
              <w:rPr>
                <w:color w:val="9B2585"/>
                <w:sz w:val="22"/>
                <w:szCs w:val="22"/>
                <w:lang w:val="nn-NO"/>
              </w:rPr>
              <w:t xml:space="preserve"> Religion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 </w:t>
            </w:r>
            <w:r>
              <w:rPr>
                <w:color w:val="9B2585"/>
                <w:sz w:val="22"/>
                <w:szCs w:val="22"/>
                <w:lang w:val="nn-NO"/>
              </w:rPr>
              <w:lastRenderedPageBreak/>
              <w:t>3STD, 3KD2,3DADL</w:t>
            </w:r>
          </w:p>
          <w:p w14:paraId="60E6DC3B" w14:textId="0E56339D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D0D3C" w14:textId="4EBBA043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B518F" w14:textId="77777777" w:rsidR="00954368" w:rsidRPr="00D57CD1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14:paraId="321494DF" w14:textId="49FFD2FA" w:rsidR="00954368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3 STD</w:t>
            </w:r>
            <w:r>
              <w:rPr>
                <w:color w:val="0070C0"/>
                <w:sz w:val="22"/>
                <w:szCs w:val="22"/>
                <w:lang w:val="nn-NO"/>
              </w:rPr>
              <w:t>, 3MUB</w:t>
            </w:r>
            <w:r w:rsidR="001A251E">
              <w:rPr>
                <w:color w:val="0070C0"/>
                <w:sz w:val="22"/>
                <w:szCs w:val="22"/>
                <w:lang w:val="nn-NO"/>
              </w:rPr>
              <w:t>, 3DHA</w:t>
            </w:r>
          </w:p>
          <w:p w14:paraId="5A9FF225" w14:textId="77777777" w:rsidR="00954368" w:rsidRPr="00ED7661" w:rsidRDefault="00954368" w:rsidP="00954368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</w:p>
          <w:p w14:paraId="45196C0E" w14:textId="77777777" w:rsidR="00954368" w:rsidRPr="00D57CD1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3STA, 3STC</w:t>
            </w:r>
          </w:p>
          <w:p w14:paraId="3461523A" w14:textId="0CEDAD93" w:rsidR="00881FF7" w:rsidRPr="00EE5377" w:rsidRDefault="00881FF7" w:rsidP="001108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29EE0B" w14:textId="77777777" w:rsidR="00954368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 w:rsidRPr="00B558D0">
              <w:rPr>
                <w:color w:val="0070C0"/>
                <w:sz w:val="22"/>
                <w:szCs w:val="22"/>
                <w:lang w:val="nn-NO"/>
              </w:rPr>
              <w:lastRenderedPageBreak/>
              <w:t>Historie</w:t>
            </w:r>
          </w:p>
          <w:p w14:paraId="1E9E00A1" w14:textId="6F1609FF" w:rsidR="00954368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>
              <w:rPr>
                <w:color w:val="0070C0"/>
                <w:sz w:val="22"/>
                <w:szCs w:val="22"/>
                <w:lang w:val="nn-NO"/>
              </w:rPr>
              <w:t>3DADL</w:t>
            </w:r>
            <w:r w:rsidR="001A251E">
              <w:rPr>
                <w:color w:val="0070C0"/>
                <w:sz w:val="22"/>
                <w:szCs w:val="22"/>
                <w:lang w:val="nn-NO"/>
              </w:rPr>
              <w:t>,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3STC, 3KD2</w:t>
            </w:r>
          </w:p>
          <w:p w14:paraId="2E8AD1DE" w14:textId="77777777" w:rsidR="00954368" w:rsidRDefault="00954368" w:rsidP="00954368">
            <w:pPr>
              <w:rPr>
                <w:color w:val="0070C0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 xml:space="preserve">Religion 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3STB, </w:t>
            </w:r>
            <w:r w:rsidRPr="00ED7661">
              <w:rPr>
                <w:color w:val="9B2585"/>
                <w:sz w:val="22"/>
                <w:szCs w:val="22"/>
                <w:lang w:val="nn-NO"/>
              </w:rPr>
              <w:t>3</w:t>
            </w:r>
            <w:r>
              <w:rPr>
                <w:color w:val="9B2585"/>
                <w:sz w:val="22"/>
                <w:szCs w:val="22"/>
                <w:lang w:val="nn-NO"/>
              </w:rPr>
              <w:t>KD1</w:t>
            </w:r>
          </w:p>
          <w:p w14:paraId="4FECF611" w14:textId="0BB0FFA2" w:rsidR="00881FF7" w:rsidRPr="00513CDF" w:rsidRDefault="00881FF7" w:rsidP="0120A7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D4F8A4" w14:textId="482D9F6C" w:rsidR="00881FF7" w:rsidRPr="00513CDF" w:rsidRDefault="00881FF7" w:rsidP="0120A7E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CD245A" w14:textId="593A0169" w:rsidR="00881FF7" w:rsidRPr="00522079" w:rsidRDefault="00331457" w:rsidP="00700F92">
            <w:pPr>
              <w:rPr>
                <w:b/>
                <w:color w:val="000000" w:themeColor="text1"/>
                <w:sz w:val="20"/>
                <w:szCs w:val="20"/>
              </w:rPr>
            </w:pPr>
            <w:r w:rsidRPr="00522079">
              <w:rPr>
                <w:b/>
                <w:color w:val="FF0000"/>
                <w:sz w:val="20"/>
                <w:szCs w:val="20"/>
              </w:rPr>
              <w:t>Fagsamtaler norsk</w:t>
            </w:r>
          </w:p>
        </w:tc>
      </w:tr>
      <w:tr w:rsidR="00881FF7" w:rsidRPr="00603423" w14:paraId="0DF05DFE" w14:textId="77777777" w:rsidTr="0011083B">
        <w:tc>
          <w:tcPr>
            <w:tcW w:w="1277" w:type="dxa"/>
          </w:tcPr>
          <w:p w14:paraId="3A97E214" w14:textId="636CA6D9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20 </w:t>
            </w:r>
            <w:r w:rsidRPr="0120A7EA">
              <w:rPr>
                <w:color w:val="000000" w:themeColor="text1"/>
                <w:sz w:val="16"/>
                <w:szCs w:val="16"/>
              </w:rPr>
              <w:t>13.5-19.5.</w:t>
            </w:r>
          </w:p>
        </w:tc>
        <w:tc>
          <w:tcPr>
            <w:tcW w:w="1559" w:type="dxa"/>
          </w:tcPr>
          <w:p w14:paraId="188CEE8D" w14:textId="49577A7A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CBAB79" w14:textId="3C02865E" w:rsidR="00881FF7" w:rsidRPr="00EE5377" w:rsidRDefault="00881FF7" w:rsidP="00700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F4D5B4" w14:textId="11E6DBD8" w:rsidR="00881FF7" w:rsidRPr="00EE5377" w:rsidRDefault="00881FF7" w:rsidP="0120A7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31BE67" w14:textId="0F8D6792" w:rsidR="00881FF7" w:rsidRPr="00AE30E5" w:rsidRDefault="0011083B" w:rsidP="0120A7EA">
            <w:pPr>
              <w:rPr>
                <w:b/>
                <w:color w:val="525252" w:themeColor="accent3" w:themeShade="80"/>
                <w:sz w:val="22"/>
                <w:szCs w:val="22"/>
              </w:rPr>
            </w:pPr>
            <w:r w:rsidRPr="00E86C26">
              <w:rPr>
                <w:b/>
                <w:color w:val="525252" w:themeColor="accent3" w:themeShade="80"/>
                <w:sz w:val="22"/>
                <w:szCs w:val="22"/>
              </w:rPr>
              <w:t>Grågrønn blokk</w:t>
            </w:r>
          </w:p>
        </w:tc>
        <w:tc>
          <w:tcPr>
            <w:tcW w:w="1275" w:type="dxa"/>
          </w:tcPr>
          <w:p w14:paraId="7627B941" w14:textId="4EDF1D3A" w:rsidR="00881FF7" w:rsidRPr="00EE5377" w:rsidRDefault="00872A59" w:rsidP="00700F92">
            <w:pPr>
              <w:rPr>
                <w:color w:val="000000" w:themeColor="text1"/>
                <w:sz w:val="18"/>
                <w:szCs w:val="18"/>
              </w:rPr>
            </w:pPr>
            <w:r w:rsidRPr="0120A7EA">
              <w:rPr>
                <w:b/>
                <w:bCs/>
                <w:color w:val="000000" w:themeColor="text1"/>
                <w:sz w:val="20"/>
                <w:szCs w:val="20"/>
              </w:rPr>
              <w:t>Fri</w:t>
            </w:r>
            <w:r>
              <w:br/>
            </w:r>
            <w:r w:rsidRPr="0120A7EA">
              <w:rPr>
                <w:b/>
                <w:bCs/>
                <w:color w:val="000000" w:themeColor="text1"/>
                <w:sz w:val="20"/>
                <w:szCs w:val="20"/>
              </w:rPr>
              <w:t>17. mai</w:t>
            </w:r>
          </w:p>
        </w:tc>
        <w:tc>
          <w:tcPr>
            <w:tcW w:w="2127" w:type="dxa"/>
          </w:tcPr>
          <w:p w14:paraId="6A8CE13E" w14:textId="49792A04" w:rsidR="00881FF7" w:rsidRPr="00522079" w:rsidRDefault="00331457" w:rsidP="00331457">
            <w:pPr>
              <w:rPr>
                <w:b/>
                <w:color w:val="000000" w:themeColor="text1"/>
                <w:sz w:val="20"/>
                <w:szCs w:val="20"/>
              </w:rPr>
            </w:pPr>
            <w:r w:rsidRPr="00522079">
              <w:rPr>
                <w:b/>
                <w:color w:val="FF0000"/>
                <w:sz w:val="20"/>
                <w:szCs w:val="20"/>
              </w:rPr>
              <w:t>Fagsamtaler norsk</w:t>
            </w:r>
          </w:p>
        </w:tc>
      </w:tr>
      <w:tr w:rsidR="00881FF7" w:rsidRPr="00603423" w14:paraId="4C3B2868" w14:textId="77777777" w:rsidTr="001108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BA1" w14:textId="0E08965B" w:rsidR="00881FF7" w:rsidRPr="00A925F6" w:rsidRDefault="0120A7EA" w:rsidP="0120A7EA">
            <w:pPr>
              <w:rPr>
                <w:color w:val="000000" w:themeColor="text1"/>
                <w:sz w:val="16"/>
                <w:szCs w:val="16"/>
              </w:rPr>
            </w:pPr>
            <w:r w:rsidRPr="0120A7EA">
              <w:rPr>
                <w:color w:val="000000" w:themeColor="text1"/>
                <w:sz w:val="32"/>
                <w:szCs w:val="32"/>
              </w:rPr>
              <w:t xml:space="preserve">21 </w:t>
            </w:r>
            <w:r w:rsidRPr="0120A7EA">
              <w:rPr>
                <w:color w:val="000000" w:themeColor="text1"/>
                <w:sz w:val="16"/>
                <w:szCs w:val="16"/>
              </w:rPr>
              <w:t>20.5-26.5.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4A7" w14:textId="35961A8A" w:rsidR="00881FF7" w:rsidRPr="00EE5377" w:rsidRDefault="00881FF7" w:rsidP="0120A7E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095" w14:textId="752EBCCD" w:rsidR="00881FF7" w:rsidRPr="00EE5377" w:rsidRDefault="00881FF7" w:rsidP="0120A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369" w14:textId="37448365" w:rsidR="00881FF7" w:rsidRPr="00EE5377" w:rsidRDefault="00881FF7" w:rsidP="0120A7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E02" w14:textId="394EFC48" w:rsidR="00881FF7" w:rsidRPr="00A925F6" w:rsidRDefault="00881FF7" w:rsidP="0120A7E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DFB" w14:textId="7B1A11EC" w:rsidR="00881FF7" w:rsidRPr="00EE5377" w:rsidRDefault="00881FF7" w:rsidP="0120A7E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881FF7" w:rsidRPr="00EE5377" w:rsidRDefault="00881FF7" w:rsidP="00700F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1FF7" w:rsidRPr="00603423" w14:paraId="0A50BB40" w14:textId="77777777" w:rsidTr="001108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28A" w14:textId="59AE4740" w:rsidR="00881FF7" w:rsidRPr="00603423" w:rsidRDefault="0120A7EA" w:rsidP="0120A7EA">
            <w:pPr>
              <w:rPr>
                <w:sz w:val="32"/>
                <w:szCs w:val="32"/>
              </w:rPr>
            </w:pPr>
            <w:r w:rsidRPr="0120A7EA">
              <w:rPr>
                <w:sz w:val="32"/>
                <w:szCs w:val="32"/>
              </w:rPr>
              <w:t xml:space="preserve">22 </w:t>
            </w:r>
            <w:r w:rsidRPr="0120A7EA">
              <w:rPr>
                <w:sz w:val="16"/>
                <w:szCs w:val="16"/>
              </w:rPr>
              <w:t>27.5-2.6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881FF7" w:rsidRPr="0008227F" w:rsidRDefault="00881FF7" w:rsidP="00700F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881FF7" w:rsidRPr="0008227F" w:rsidRDefault="00881FF7" w:rsidP="00700F9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881FF7" w:rsidRPr="0008227F" w:rsidRDefault="00881FF7" w:rsidP="00700F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57A81FBF" w:rsidR="00881FF7" w:rsidRPr="0008227F" w:rsidRDefault="0120A7EA" w:rsidP="0120A7EA">
            <w:pPr>
              <w:rPr>
                <w:sz w:val="18"/>
                <w:szCs w:val="18"/>
              </w:rPr>
            </w:pPr>
            <w:r w:rsidRPr="0120A7EA">
              <w:rPr>
                <w:b/>
                <w:bCs/>
                <w:sz w:val="18"/>
                <w:szCs w:val="18"/>
              </w:rPr>
              <w:t>Kristi Himmelfart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881FF7" w:rsidRPr="0008227F" w:rsidRDefault="00881FF7" w:rsidP="00700F9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881FF7" w:rsidRPr="0008227F" w:rsidRDefault="00881FF7" w:rsidP="00700F92">
            <w:pPr>
              <w:rPr>
                <w:sz w:val="20"/>
                <w:szCs w:val="20"/>
              </w:rPr>
            </w:pPr>
          </w:p>
        </w:tc>
      </w:tr>
      <w:tr w:rsidR="00881FF7" w:rsidRPr="00603423" w14:paraId="00A48D47" w14:textId="77777777" w:rsidTr="001108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24A" w14:textId="1BF6AC8F" w:rsidR="00881FF7" w:rsidRPr="00817CCC" w:rsidRDefault="0120A7EA" w:rsidP="0120A7EA">
            <w:pPr>
              <w:rPr>
                <w:sz w:val="16"/>
                <w:szCs w:val="16"/>
              </w:rPr>
            </w:pPr>
            <w:r w:rsidRPr="0120A7EA">
              <w:rPr>
                <w:sz w:val="32"/>
                <w:szCs w:val="32"/>
              </w:rPr>
              <w:t>23</w:t>
            </w:r>
            <w:r w:rsidRPr="0120A7EA">
              <w:rPr>
                <w:sz w:val="16"/>
                <w:szCs w:val="16"/>
              </w:rPr>
              <w:t xml:space="preserve"> 3.6-9.6.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881FF7" w:rsidRPr="0008227F" w:rsidRDefault="00881FF7" w:rsidP="00700F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881FF7" w:rsidRPr="0008227F" w:rsidRDefault="00881FF7" w:rsidP="00700F9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881FF7" w:rsidRPr="0008227F" w:rsidRDefault="00881FF7" w:rsidP="00700F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881FF7" w:rsidRPr="0008227F" w:rsidRDefault="00881FF7" w:rsidP="00700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881FF7" w:rsidRPr="0008227F" w:rsidRDefault="00881FF7" w:rsidP="00700F9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881FF7" w:rsidRPr="0008227F" w:rsidRDefault="00881FF7" w:rsidP="00700F92">
            <w:pPr>
              <w:rPr>
                <w:sz w:val="20"/>
                <w:szCs w:val="20"/>
              </w:rPr>
            </w:pPr>
          </w:p>
        </w:tc>
      </w:tr>
      <w:tr w:rsidR="00881FF7" w:rsidRPr="00603423" w14:paraId="414646CF" w14:textId="77777777" w:rsidTr="001108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A3" w14:textId="7C38B605" w:rsidR="00881FF7" w:rsidRPr="00817CCC" w:rsidRDefault="0120A7EA" w:rsidP="0120A7EA">
            <w:pPr>
              <w:rPr>
                <w:sz w:val="16"/>
                <w:szCs w:val="16"/>
              </w:rPr>
            </w:pPr>
            <w:r w:rsidRPr="0120A7EA">
              <w:rPr>
                <w:sz w:val="32"/>
                <w:szCs w:val="32"/>
              </w:rPr>
              <w:t xml:space="preserve">24 </w:t>
            </w:r>
            <w:r w:rsidRPr="0120A7EA">
              <w:rPr>
                <w:sz w:val="16"/>
                <w:szCs w:val="16"/>
              </w:rPr>
              <w:t>10.6-16.6.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1AD29EEF" w:rsidR="00881FF7" w:rsidRPr="00833058" w:rsidRDefault="00833058" w:rsidP="00700F92">
            <w:pPr>
              <w:rPr>
                <w:b/>
                <w:sz w:val="20"/>
                <w:szCs w:val="20"/>
                <w:highlight w:val="lightGray"/>
              </w:rPr>
            </w:pPr>
            <w:r w:rsidRPr="00833058">
              <w:rPr>
                <w:b/>
                <w:sz w:val="20"/>
                <w:szCs w:val="20"/>
                <w:highlight w:val="lightGray"/>
              </w:rPr>
              <w:t>2.Pinsedag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881FF7" w:rsidRPr="0008227F" w:rsidRDefault="00881FF7" w:rsidP="00700F9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881FF7" w:rsidRPr="0008227F" w:rsidRDefault="00881FF7" w:rsidP="00700F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881FF7" w:rsidRPr="0008227F" w:rsidRDefault="00881FF7" w:rsidP="00700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881FF7" w:rsidRPr="0008227F" w:rsidRDefault="00881FF7" w:rsidP="00700F9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881FF7" w:rsidRPr="0008227F" w:rsidRDefault="00881FF7" w:rsidP="00700F92">
            <w:pPr>
              <w:rPr>
                <w:sz w:val="20"/>
                <w:szCs w:val="20"/>
              </w:rPr>
            </w:pPr>
          </w:p>
        </w:tc>
      </w:tr>
      <w:tr w:rsidR="00881FF7" w:rsidRPr="00603423" w14:paraId="01030B19" w14:textId="77777777" w:rsidTr="001108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A03" w14:textId="36D0F0E7" w:rsidR="00881FF7" w:rsidRPr="00817CCC" w:rsidRDefault="0120A7EA" w:rsidP="0120A7EA">
            <w:pPr>
              <w:rPr>
                <w:sz w:val="16"/>
                <w:szCs w:val="16"/>
              </w:rPr>
            </w:pPr>
            <w:r w:rsidRPr="0120A7EA">
              <w:rPr>
                <w:sz w:val="32"/>
                <w:szCs w:val="32"/>
              </w:rPr>
              <w:t xml:space="preserve">25 </w:t>
            </w:r>
            <w:r w:rsidRPr="0120A7EA">
              <w:rPr>
                <w:sz w:val="16"/>
                <w:szCs w:val="16"/>
              </w:rPr>
              <w:t>17.6-23.6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881FF7" w:rsidRPr="0008227F" w:rsidRDefault="00881FF7" w:rsidP="00700F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881FF7" w:rsidRPr="0008227F" w:rsidRDefault="00881FF7" w:rsidP="00700F9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881FF7" w:rsidRPr="0008227F" w:rsidRDefault="00881FF7" w:rsidP="00700F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CD2" w14:textId="77777777" w:rsidR="00881FF7" w:rsidRPr="0008227F" w:rsidRDefault="00881FF7" w:rsidP="00700F92">
            <w:pPr>
              <w:rPr>
                <w:sz w:val="18"/>
                <w:szCs w:val="18"/>
              </w:rPr>
            </w:pPr>
            <w:r w:rsidRPr="00194A67">
              <w:rPr>
                <w:b/>
                <w:sz w:val="20"/>
                <w:szCs w:val="20"/>
              </w:rPr>
              <w:t>Siste skoledag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881FF7" w:rsidRPr="0008227F" w:rsidRDefault="00881FF7" w:rsidP="00700F9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881FF7" w:rsidRPr="0008227F" w:rsidRDefault="00881FF7" w:rsidP="00700F92">
            <w:pPr>
              <w:rPr>
                <w:sz w:val="20"/>
                <w:szCs w:val="20"/>
              </w:rPr>
            </w:pPr>
          </w:p>
        </w:tc>
      </w:tr>
    </w:tbl>
    <w:p w14:paraId="42C6D796" w14:textId="77777777" w:rsidR="00881FF7" w:rsidRPr="00F84713" w:rsidRDefault="00881FF7" w:rsidP="00881FF7">
      <w:pPr>
        <w:rPr>
          <w:b/>
          <w:color w:val="FF0000"/>
          <w:sz w:val="22"/>
          <w:szCs w:val="22"/>
        </w:rPr>
      </w:pPr>
    </w:p>
    <w:p w14:paraId="423E1149" w14:textId="77777777" w:rsidR="00881FF7" w:rsidRPr="003228A2" w:rsidRDefault="00881FF7" w:rsidP="00881FF7">
      <w:pPr>
        <w:rPr>
          <w:sz w:val="22"/>
          <w:szCs w:val="22"/>
        </w:rPr>
      </w:pPr>
      <w:r>
        <w:rPr>
          <w:b/>
          <w:sz w:val="22"/>
          <w:szCs w:val="22"/>
        </w:rPr>
        <w:t>Kommentar til denne terminplanen:</w:t>
      </w:r>
      <w:r>
        <w:rPr>
          <w:sz w:val="22"/>
          <w:szCs w:val="22"/>
        </w:rPr>
        <w:t xml:space="preserve"> De større vurderingssituasjonene/innleveringene som står på denne termin- planen, vil bare være </w:t>
      </w:r>
      <w:r w:rsidRPr="003228A2">
        <w:rPr>
          <w:sz w:val="22"/>
          <w:szCs w:val="22"/>
          <w:u w:val="single"/>
        </w:rPr>
        <w:t>en del av grunnlaget</w:t>
      </w:r>
      <w:r>
        <w:rPr>
          <w:sz w:val="22"/>
          <w:szCs w:val="22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>
        <w:rPr>
          <w:sz w:val="18"/>
          <w:szCs w:val="18"/>
        </w:rPr>
        <w:t>(Se forskrift til Opplæringslova § 3-1, § 3-2, § 3-3 og § 4-3.)</w:t>
      </w:r>
    </w:p>
    <w:p w14:paraId="6E1831B3" w14:textId="77777777" w:rsidR="00881FF7" w:rsidRDefault="00881FF7" w:rsidP="00881FF7"/>
    <w:p w14:paraId="54E11D2A" w14:textId="77777777" w:rsidR="00700F92" w:rsidRDefault="00700F92"/>
    <w:sectPr w:rsidR="00700F92" w:rsidSect="0070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F7"/>
    <w:rsid w:val="000230AC"/>
    <w:rsid w:val="0007376F"/>
    <w:rsid w:val="000D0160"/>
    <w:rsid w:val="0011083B"/>
    <w:rsid w:val="001223D9"/>
    <w:rsid w:val="00190CBD"/>
    <w:rsid w:val="001A251E"/>
    <w:rsid w:val="00235B29"/>
    <w:rsid w:val="00285677"/>
    <w:rsid w:val="0030163A"/>
    <w:rsid w:val="00331457"/>
    <w:rsid w:val="004574B8"/>
    <w:rsid w:val="004A2F43"/>
    <w:rsid w:val="00522079"/>
    <w:rsid w:val="00700F92"/>
    <w:rsid w:val="00715360"/>
    <w:rsid w:val="00753237"/>
    <w:rsid w:val="00814AEE"/>
    <w:rsid w:val="00833058"/>
    <w:rsid w:val="00872A59"/>
    <w:rsid w:val="00881FF7"/>
    <w:rsid w:val="009211EF"/>
    <w:rsid w:val="00954368"/>
    <w:rsid w:val="00AE30E5"/>
    <w:rsid w:val="00C76B94"/>
    <w:rsid w:val="00CC68C1"/>
    <w:rsid w:val="00CD04F7"/>
    <w:rsid w:val="00D30F0D"/>
    <w:rsid w:val="0120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39B1"/>
  <w15:chartTrackingRefBased/>
  <w15:docId w15:val="{D177C835-BA16-4BF9-9D46-E68B132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81F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81FF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8CC54AEF.dotm</Template>
  <TotalTime>50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Vg 3 Vurderingsplan Våren 2019	Edvard Munch vgs</vt:lpstr>
    </vt:vector>
  </TitlesOfParts>
  <Company>Utdanningsetaten i Oslo kommune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7</cp:revision>
  <dcterms:created xsi:type="dcterms:W3CDTF">2019-01-09T13:40:00Z</dcterms:created>
  <dcterms:modified xsi:type="dcterms:W3CDTF">2019-01-15T13:25:00Z</dcterms:modified>
</cp:coreProperties>
</file>