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8A" w:rsidRPr="001D458A" w:rsidRDefault="001D458A" w:rsidP="001D458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2"/>
          <w:sz w:val="32"/>
          <w:szCs w:val="32"/>
          <w:lang w:eastAsia="x-none"/>
        </w:rPr>
      </w:pPr>
      <w:r w:rsidRPr="001D458A">
        <w:rPr>
          <w:rFonts w:ascii="Times New Roman" w:eastAsia="Times New Roman" w:hAnsi="Times New Roman" w:cs="Times New Roman"/>
          <w:bCs/>
          <w:kern w:val="32"/>
          <w:sz w:val="40"/>
          <w:szCs w:val="40"/>
          <w:lang w:val="x-none" w:eastAsia="x-none"/>
        </w:rPr>
        <w:t>Vg</w:t>
      </w:r>
      <w:r w:rsidRPr="001D458A"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 xml:space="preserve">2 </w:t>
      </w:r>
      <w:r w:rsidRPr="001D458A">
        <w:rPr>
          <w:rFonts w:ascii="Times New Roman" w:eastAsia="Times New Roman" w:hAnsi="Times New Roman" w:cs="Times New Roman"/>
          <w:bCs/>
          <w:kern w:val="32"/>
          <w:sz w:val="40"/>
          <w:szCs w:val="40"/>
          <w:lang w:eastAsia="x-none"/>
        </w:rPr>
        <w:t>Vurderingsplan</w:t>
      </w:r>
      <w:r w:rsidRPr="001D458A">
        <w:rPr>
          <w:rFonts w:ascii="Times New Roman" w:eastAsia="Times New Roman" w:hAnsi="Times New Roman" w:cs="Times New Roman"/>
          <w:bCs/>
          <w:kern w:val="32"/>
          <w:sz w:val="40"/>
          <w:szCs w:val="40"/>
          <w:lang w:val="x-none" w:eastAsia="x-none"/>
        </w:rPr>
        <w:t xml:space="preserve"> </w:t>
      </w:r>
      <w:r w:rsidRPr="001D458A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>Våren 2019</w:t>
      </w:r>
      <w:r w:rsidRPr="001D458A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x-none"/>
        </w:rPr>
        <w:tab/>
        <w:t>Edvard Munch vgs</w:t>
      </w:r>
    </w:p>
    <w:p w:rsidR="001D458A" w:rsidRPr="001D458A" w:rsidRDefault="001D458A" w:rsidP="001D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559"/>
        <w:gridCol w:w="1701"/>
        <w:gridCol w:w="1560"/>
        <w:gridCol w:w="1559"/>
        <w:gridCol w:w="1843"/>
      </w:tblGrid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560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Kommentar</w:t>
            </w:r>
          </w:p>
        </w:tc>
      </w:tr>
      <w:tr w:rsidR="001D458A" w:rsidRPr="001D458A" w:rsidTr="002835A5">
        <w:trPr>
          <w:trHeight w:val="334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1 </w:t>
            </w:r>
            <w:r w:rsidRPr="001D458A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31.1-6.1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Revyuke – premiere torsdag 4. jan</w:t>
            </w:r>
          </w:p>
        </w:tc>
      </w:tr>
      <w:tr w:rsidR="001D458A" w:rsidRPr="001D458A" w:rsidTr="002835A5">
        <w:trPr>
          <w:trHeight w:val="334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7.1-13.1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14.1: Siste dag i 1.termin</w:t>
            </w:r>
          </w:p>
        </w:tc>
      </w:tr>
      <w:tr w:rsidR="001D458A" w:rsidRPr="001D458A" w:rsidTr="002835A5">
        <w:trPr>
          <w:trHeight w:val="492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3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14.1-20.1.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4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21.1-27.1</w:t>
            </w:r>
          </w:p>
        </w:tc>
        <w:tc>
          <w:tcPr>
            <w:tcW w:w="1559" w:type="dxa"/>
          </w:tcPr>
          <w:p w:rsidR="001D458A" w:rsidRPr="001D458A" w:rsidRDefault="00A50670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600914">
              <w:rPr>
                <w:b/>
                <w:color w:val="629E97"/>
              </w:rPr>
              <w:t>Matematikk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Åpen dag 1500-200</w:t>
            </w: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60" w:type="dxa"/>
          </w:tcPr>
          <w:p w:rsidR="001D458A" w:rsidRPr="001D458A" w:rsidRDefault="001D458A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843" w:type="dxa"/>
          </w:tcPr>
          <w:p w:rsidR="001D458A" w:rsidRPr="002835A5" w:rsidRDefault="0006656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2835A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nb-NO"/>
              </w:rPr>
              <w:t>Norsk denne uken</w:t>
            </w:r>
          </w:p>
        </w:tc>
      </w:tr>
      <w:tr w:rsidR="001D458A" w:rsidRPr="001D458A" w:rsidTr="002835A5">
        <w:trPr>
          <w:trHeight w:val="282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5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28.1-.3.2.</w:t>
            </w:r>
          </w:p>
        </w:tc>
        <w:tc>
          <w:tcPr>
            <w:tcW w:w="1559" w:type="dxa"/>
          </w:tcPr>
          <w:p w:rsidR="00F7345B" w:rsidRPr="00F7345B" w:rsidRDefault="00F7345B" w:rsidP="00F7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2DADL</w:t>
            </w:r>
          </w:p>
          <w:p w:rsidR="001D458A" w:rsidRPr="001D458A" w:rsidRDefault="001D458A" w:rsidP="00CC6A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</w:tcPr>
          <w:p w:rsidR="00F7345B" w:rsidRPr="00F7345B" w:rsidRDefault="00F7345B" w:rsidP="00F7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2KD1</w:t>
            </w:r>
          </w:p>
          <w:p w:rsidR="001D458A" w:rsidRPr="001D458A" w:rsidRDefault="001D458A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</w:tcPr>
          <w:p w:rsidR="00A50670" w:rsidRPr="00A50670" w:rsidRDefault="00A50670" w:rsidP="00A50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1D458A" w:rsidRPr="001D458A" w:rsidRDefault="00A50670" w:rsidP="00A5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560" w:type="dxa"/>
          </w:tcPr>
          <w:p w:rsidR="001D458A" w:rsidRPr="001D458A" w:rsidRDefault="001D458A" w:rsidP="00C43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D458A" w:rsidRDefault="00CC6ABF" w:rsidP="00D60D3B">
            <w:pPr>
              <w:spacing w:after="0" w:line="240" w:lineRule="auto"/>
              <w:rPr>
                <w:b/>
                <w:color w:val="00B050"/>
              </w:rPr>
            </w:pPr>
            <w:r w:rsidRPr="00372956">
              <w:rPr>
                <w:b/>
                <w:color w:val="00B050"/>
              </w:rPr>
              <w:t>Grønn blokk</w:t>
            </w:r>
          </w:p>
          <w:p w:rsidR="00F7345B" w:rsidRPr="00F7345B" w:rsidRDefault="00F7345B" w:rsidP="00D60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 MUA, 2MUB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6 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4.2-10.2</w:t>
            </w:r>
          </w:p>
        </w:tc>
        <w:tc>
          <w:tcPr>
            <w:tcW w:w="1559" w:type="dxa"/>
            <w:shd w:val="clear" w:color="auto" w:fill="E7E6E6" w:themeFill="background2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nb-NO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1D458A" w:rsidRPr="001D458A" w:rsidRDefault="00A50670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Vinteraktivitetsdag</w:t>
            </w:r>
          </w:p>
        </w:tc>
        <w:tc>
          <w:tcPr>
            <w:tcW w:w="1560" w:type="dxa"/>
          </w:tcPr>
          <w:p w:rsidR="00CC6ABF" w:rsidRPr="00A50670" w:rsidRDefault="00CC6ABF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CC6ABF" w:rsidRPr="00A50670" w:rsidRDefault="00CC6ABF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muntlig</w:t>
            </w:r>
          </w:p>
          <w:p w:rsidR="001D458A" w:rsidRPr="00F40F44" w:rsidRDefault="00F40F44" w:rsidP="00066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F40F4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(alle danseelver her)</w:t>
            </w:r>
          </w:p>
        </w:tc>
        <w:tc>
          <w:tcPr>
            <w:tcW w:w="1559" w:type="dxa"/>
          </w:tcPr>
          <w:p w:rsidR="00CC6ABF" w:rsidRPr="00A50670" w:rsidRDefault="00CC6ABF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</w:p>
          <w:p w:rsidR="001D458A" w:rsidRPr="001D458A" w:rsidRDefault="001D458A" w:rsidP="000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</w:t>
            </w:r>
          </w:p>
        </w:tc>
      </w:tr>
      <w:tr w:rsidR="001D458A" w:rsidRPr="001D458A" w:rsidTr="002835A5">
        <w:trPr>
          <w:trHeight w:val="1398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7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11.2-17.2</w:t>
            </w:r>
          </w:p>
        </w:tc>
        <w:tc>
          <w:tcPr>
            <w:tcW w:w="1559" w:type="dxa"/>
          </w:tcPr>
          <w:p w:rsidR="00CC6ABF" w:rsidRDefault="00CC6ABF" w:rsidP="002835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</w:t>
            </w:r>
            <w:r w:rsidR="002835A5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 xml:space="preserve"> m</w:t>
            </w: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untlig</w:t>
            </w:r>
          </w:p>
          <w:p w:rsidR="001D458A" w:rsidRDefault="00F40F44" w:rsidP="002835A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40F4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(alle musikkelever her)</w:t>
            </w:r>
          </w:p>
          <w:p w:rsidR="001D044F" w:rsidRPr="001D044F" w:rsidRDefault="001D044F" w:rsidP="00CC6A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1D044F">
              <w:rPr>
                <w:rFonts w:ascii="Times New Roman" w:hAnsi="Times New Roman" w:cs="Times New Roman"/>
                <w:color w:val="833C0B" w:themeColor="accent2" w:themeShade="80"/>
              </w:rPr>
              <w:t>Engelsk 2DH</w:t>
            </w:r>
          </w:p>
        </w:tc>
        <w:tc>
          <w:tcPr>
            <w:tcW w:w="1559" w:type="dxa"/>
          </w:tcPr>
          <w:p w:rsidR="00CC6ABF" w:rsidRPr="00A50670" w:rsidRDefault="00CC6ABF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</w:p>
          <w:p w:rsidR="00CC6ABF" w:rsidRPr="001D458A" w:rsidRDefault="00CC6ABF" w:rsidP="00CC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2B68A1">
              <w:rPr>
                <w:b/>
                <w:color w:val="FFC000" w:themeColor="accent4"/>
              </w:rPr>
              <w:t>Gul Blokk</w:t>
            </w: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</w:tcPr>
          <w:p w:rsidR="001028C6" w:rsidRPr="00F7345B" w:rsidRDefault="001028C6" w:rsidP="00102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 KD2</w:t>
            </w:r>
          </w:p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</w:tcPr>
          <w:p w:rsid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dans</w:t>
            </w:r>
          </w:p>
          <w:p w:rsidR="00CC6ABF" w:rsidRPr="001D458A" w:rsidRDefault="00CC6AB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1D458A" w:rsidRPr="001D458A" w:rsidTr="008669AA">
        <w:tc>
          <w:tcPr>
            <w:tcW w:w="11058" w:type="dxa"/>
            <w:gridSpan w:val="7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8 </w:t>
            </w: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nb-NO"/>
              </w:rPr>
              <w:t>Vinterferie 18.2-24.2</w:t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9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25.2-3.3</w:t>
            </w:r>
          </w:p>
        </w:tc>
        <w:tc>
          <w:tcPr>
            <w:tcW w:w="1559" w:type="dxa"/>
          </w:tcPr>
          <w:p w:rsidR="001D458A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2MUB</w:t>
            </w:r>
          </w:p>
          <w:p w:rsidR="00E45551" w:rsidRPr="001D044F" w:rsidRDefault="00E45551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</w:p>
        </w:tc>
        <w:tc>
          <w:tcPr>
            <w:tcW w:w="1559" w:type="dxa"/>
          </w:tcPr>
          <w:p w:rsidR="001D458A" w:rsidRPr="001D044F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2KD2, 2DADL</w:t>
            </w:r>
          </w:p>
        </w:tc>
        <w:tc>
          <w:tcPr>
            <w:tcW w:w="1701" w:type="dxa"/>
          </w:tcPr>
          <w:p w:rsidR="001D458A" w:rsidRPr="001D044F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044F">
              <w:rPr>
                <w:rFonts w:ascii="Times New Roman" w:hAnsi="Times New Roman" w:cs="Times New Roman"/>
                <w:color w:val="B81883"/>
                <w:lang w:val="nn-NO"/>
              </w:rPr>
              <w:t>Historie 2STB</w:t>
            </w:r>
          </w:p>
        </w:tc>
        <w:tc>
          <w:tcPr>
            <w:tcW w:w="1560" w:type="dxa"/>
          </w:tcPr>
          <w:p w:rsidR="001D458A" w:rsidRPr="001D458A" w:rsidRDefault="001D458A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1D458A" w:rsidRPr="001D044F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2STA, 2STC, 2STD, 2KD1</w:t>
            </w:r>
            <w:r w:rsidR="00F3019E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, 2MUA</w:t>
            </w:r>
          </w:p>
        </w:tc>
        <w:tc>
          <w:tcPr>
            <w:tcW w:w="1843" w:type="dxa"/>
          </w:tcPr>
          <w:p w:rsidR="001D458A" w:rsidRPr="002835A5" w:rsidRDefault="00F40F4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2835A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Norsk denne uken</w:t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10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4.3-10.3</w:t>
            </w:r>
          </w:p>
        </w:tc>
        <w:tc>
          <w:tcPr>
            <w:tcW w:w="1559" w:type="dxa"/>
          </w:tcPr>
          <w:p w:rsidR="001D458A" w:rsidRPr="001D458A" w:rsidRDefault="00A50670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600914">
              <w:rPr>
                <w:b/>
                <w:color w:val="629E97"/>
              </w:rPr>
              <w:t>Matematikk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</w:tcPr>
          <w:p w:rsidR="00E45551" w:rsidRPr="00E45551" w:rsidRDefault="00E45551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1D458A" w:rsidRPr="001D458A" w:rsidRDefault="00E45551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DADL</w:t>
            </w:r>
          </w:p>
        </w:tc>
        <w:tc>
          <w:tcPr>
            <w:tcW w:w="1559" w:type="dxa"/>
          </w:tcPr>
          <w:p w:rsidR="001D458A" w:rsidRDefault="00066564" w:rsidP="001D458A">
            <w:pPr>
              <w:spacing w:after="0" w:line="240" w:lineRule="auto"/>
              <w:rPr>
                <w:b/>
                <w:color w:val="00B050"/>
              </w:rPr>
            </w:pPr>
            <w:r w:rsidRPr="00372956">
              <w:rPr>
                <w:b/>
                <w:color w:val="00B050"/>
              </w:rPr>
              <w:t>Grønn blokk</w:t>
            </w:r>
          </w:p>
          <w:p w:rsidR="00E45551" w:rsidRPr="00E45551" w:rsidRDefault="00E45551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nb-NO"/>
              </w:rPr>
            </w:pPr>
            <w:r w:rsidRPr="00E45551">
              <w:rPr>
                <w:rFonts w:ascii="Times New Roman" w:hAnsi="Times New Roman" w:cs="Times New Roman"/>
                <w:color w:val="FF0000"/>
                <w:lang w:val="nn-NO"/>
              </w:rPr>
              <w:t>Samfunnsfag 2MUA, 2MUB, 2KD1, 2DK2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rPr>
          <w:trHeight w:val="396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11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11.3-17.3</w:t>
            </w:r>
          </w:p>
        </w:tc>
        <w:tc>
          <w:tcPr>
            <w:tcW w:w="1559" w:type="dxa"/>
          </w:tcPr>
          <w:p w:rsidR="00043A30" w:rsidRPr="00A50670" w:rsidRDefault="00043A30" w:rsidP="00043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043A30" w:rsidRDefault="00043A30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</w:p>
          <w:p w:rsidR="00E45551" w:rsidRPr="00E45551" w:rsidRDefault="00E45551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1D458A" w:rsidRPr="001D458A" w:rsidRDefault="00E45551" w:rsidP="00E4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DH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6564" w:rsidRPr="00A50670" w:rsidRDefault="00066564" w:rsidP="000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1D458A" w:rsidRPr="001D458A" w:rsidRDefault="00066564" w:rsidP="000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44F" w:rsidRPr="00A50670" w:rsidRDefault="001D044F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Fr. språk</w:t>
            </w:r>
          </w:p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58A" w:rsidRPr="001D458A" w:rsidRDefault="001D458A" w:rsidP="001D0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1D458A" w:rsidRPr="001D458A" w:rsidTr="002835A5">
        <w:trPr>
          <w:trHeight w:val="396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12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18.3-24.3</w:t>
            </w:r>
          </w:p>
        </w:tc>
        <w:tc>
          <w:tcPr>
            <w:tcW w:w="1559" w:type="dxa"/>
          </w:tcPr>
          <w:p w:rsidR="001D458A" w:rsidRPr="001D044F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1D044F">
              <w:rPr>
                <w:rFonts w:ascii="Times New Roman" w:hAnsi="Times New Roman" w:cs="Times New Roman"/>
                <w:color w:val="833C0B" w:themeColor="accent2" w:themeShade="80"/>
              </w:rPr>
              <w:t>Engelsk 2DH</w:t>
            </w:r>
          </w:p>
        </w:tc>
        <w:tc>
          <w:tcPr>
            <w:tcW w:w="1559" w:type="dxa"/>
          </w:tcPr>
          <w:p w:rsidR="001D458A" w:rsidRPr="001D458A" w:rsidRDefault="00F40F4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B68A1">
              <w:rPr>
                <w:b/>
                <w:color w:val="FFC000" w:themeColor="accent4"/>
              </w:rPr>
              <w:t>Gul Blokk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58A" w:rsidRPr="001D458A" w:rsidRDefault="001D458A" w:rsidP="00066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345B" w:rsidRPr="00F7345B" w:rsidRDefault="00F7345B" w:rsidP="00F7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 KD2</w:t>
            </w:r>
          </w:p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066564" w:rsidRPr="001028C6" w:rsidTr="002835A5">
        <w:trPr>
          <w:trHeight w:val="396"/>
        </w:trPr>
        <w:tc>
          <w:tcPr>
            <w:tcW w:w="1277" w:type="dxa"/>
          </w:tcPr>
          <w:p w:rsidR="00066564" w:rsidRPr="001D458A" w:rsidRDefault="00F40F4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13 </w:t>
            </w:r>
            <w:r w:rsidR="00066564"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25.3-31.3.</w:t>
            </w:r>
          </w:p>
        </w:tc>
        <w:tc>
          <w:tcPr>
            <w:tcW w:w="1559" w:type="dxa"/>
          </w:tcPr>
          <w:p w:rsidR="00F7345B" w:rsidRPr="00F7345B" w:rsidRDefault="00F7345B" w:rsidP="00F7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2DADL</w:t>
            </w:r>
          </w:p>
          <w:p w:rsidR="00066564" w:rsidRPr="001D458A" w:rsidRDefault="0006656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066564" w:rsidRDefault="0048554E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eastAsia="nb-NO"/>
              </w:rPr>
            </w:pPr>
            <w:r w:rsidRPr="00F7345B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eastAsia="nb-NO"/>
              </w:rPr>
              <w:t>KRØ</w:t>
            </w:r>
            <w:r w:rsidR="00F7345B" w:rsidRPr="00F7345B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eastAsia="nb-NO"/>
              </w:rPr>
              <w:t xml:space="preserve"> 2STA, 2STD</w:t>
            </w:r>
          </w:p>
          <w:p w:rsidR="00F7345B" w:rsidRPr="00F7345B" w:rsidRDefault="00F7345B" w:rsidP="00F7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2KD1</w:t>
            </w:r>
          </w:p>
          <w:p w:rsidR="00F7345B" w:rsidRPr="00F7345B" w:rsidRDefault="00F7345B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066564" w:rsidRPr="001D458A" w:rsidRDefault="0006656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60" w:type="dxa"/>
          </w:tcPr>
          <w:p w:rsidR="00066564" w:rsidRPr="001D458A" w:rsidRDefault="00F7345B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F7345B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eastAsia="nb-NO"/>
              </w:rPr>
              <w:t>KRØ</w:t>
            </w:r>
            <w:r w:rsidR="00F3019E"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eastAsia="nb-NO"/>
              </w:rPr>
              <w:t xml:space="preserve"> 2KD1, 2KD2</w:t>
            </w:r>
          </w:p>
        </w:tc>
        <w:tc>
          <w:tcPr>
            <w:tcW w:w="1559" w:type="dxa"/>
          </w:tcPr>
          <w:p w:rsidR="00066564" w:rsidRPr="002835A5" w:rsidRDefault="00F3019E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1F4E79" w:themeColor="accent1" w:themeShade="80"/>
                <w:sz w:val="20"/>
                <w:szCs w:val="20"/>
                <w:lang w:val="en-US" w:eastAsia="nb-NO"/>
              </w:rPr>
              <w:t>KRØ 2KD3</w:t>
            </w:r>
          </w:p>
          <w:p w:rsidR="00F7345B" w:rsidRPr="002835A5" w:rsidRDefault="00F7345B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  <w:r w:rsidRPr="00F7345B">
              <w:rPr>
                <w:rFonts w:ascii="Times New Roman" w:eastAsia="Times New Roman" w:hAnsi="Times New Roman" w:cs="Times New Roman"/>
                <w:color w:val="C45911" w:themeColor="accent2" w:themeShade="BF"/>
                <w:lang w:val="nn-NO" w:eastAsia="nb-NO"/>
              </w:rPr>
              <w:t>Geo 2 MUA, 2MUB</w:t>
            </w:r>
          </w:p>
        </w:tc>
        <w:tc>
          <w:tcPr>
            <w:tcW w:w="1843" w:type="dxa"/>
          </w:tcPr>
          <w:p w:rsidR="00066564" w:rsidRPr="002835A5" w:rsidRDefault="00066564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</w:pPr>
          </w:p>
        </w:tc>
      </w:tr>
      <w:tr w:rsidR="001D458A" w:rsidRPr="001D458A" w:rsidTr="002835A5">
        <w:trPr>
          <w:trHeight w:val="396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14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1.4-7.4.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Osloprøve 1P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Norsk vg3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1D458A" w:rsidRPr="001D458A" w:rsidTr="002835A5">
        <w:trPr>
          <w:trHeight w:val="396"/>
        </w:trPr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15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8.-14.4.</w:t>
            </w:r>
          </w:p>
        </w:tc>
        <w:tc>
          <w:tcPr>
            <w:tcW w:w="1559" w:type="dxa"/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Engelsk fellesfag Vg1/VG2</w:t>
            </w:r>
          </w:p>
        </w:tc>
        <w:tc>
          <w:tcPr>
            <w:tcW w:w="1559" w:type="dxa"/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7626" w:rsidRDefault="00A17626" w:rsidP="00A17626">
            <w:pPr>
              <w:spacing w:after="0" w:line="240" w:lineRule="auto"/>
              <w:rPr>
                <w:b/>
                <w:color w:val="00B050"/>
              </w:rPr>
            </w:pPr>
            <w:r w:rsidRPr="00372956">
              <w:rPr>
                <w:b/>
                <w:color w:val="00B050"/>
              </w:rPr>
              <w:t>Grønn blokk</w:t>
            </w:r>
            <w:r>
              <w:rPr>
                <w:b/>
                <w:color w:val="00B050"/>
              </w:rPr>
              <w:t>*</w:t>
            </w:r>
          </w:p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843" w:type="dxa"/>
          </w:tcPr>
          <w:p w:rsidR="001D458A" w:rsidRPr="001D458A" w:rsidRDefault="00A17626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b/>
                <w:color w:val="00B050"/>
              </w:rPr>
              <w:t>*</w:t>
            </w:r>
            <w:r w:rsidRPr="00954368">
              <w:rPr>
                <w:rFonts w:ascii="Times New Roman" w:hAnsi="Times New Roman" w:cs="Times New Roman"/>
              </w:rPr>
              <w:t>For fag uten heldagspøve</w:t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16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15.4-21.4</w:t>
            </w:r>
          </w:p>
        </w:tc>
        <w:tc>
          <w:tcPr>
            <w:tcW w:w="1559" w:type="dxa"/>
            <w:shd w:val="clear" w:color="auto" w:fill="FFFFFF" w:themeFill="background1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shd w:val="clear" w:color="auto" w:fill="FFFFFF" w:themeFill="background1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560" w:type="dxa"/>
            <w:shd w:val="clear" w:color="auto" w:fill="FFFFFF" w:themeFill="background1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shd w:val="clear" w:color="auto" w:fill="FFFFFF" w:themeFill="background1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PÅSKE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17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22.4-28.4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lang w:eastAsia="nb-NO"/>
              </w:rPr>
              <w:t>PÅSKE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Psykologi 2</w:t>
            </w:r>
          </w:p>
          <w:p w:rsidR="001D458A" w:rsidRPr="001D458A" w:rsidRDefault="001D458A" w:rsidP="001D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Kjemi 2</w:t>
            </w:r>
          </w:p>
        </w:tc>
        <w:tc>
          <w:tcPr>
            <w:tcW w:w="1560" w:type="dxa"/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shd w:val="clear" w:color="auto" w:fill="FFFF00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Matematikk 2P, 2PY, R1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br/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18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29.4.-5.5</w:t>
            </w:r>
          </w:p>
        </w:tc>
        <w:tc>
          <w:tcPr>
            <w:tcW w:w="1559" w:type="dxa"/>
          </w:tcPr>
          <w:p w:rsidR="00A17626" w:rsidRPr="00A50670" w:rsidRDefault="00A17626" w:rsidP="00A1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A17626" w:rsidRDefault="00A17626" w:rsidP="00A1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A50670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  <w:r w:rsidRPr="00954368">
              <w:rPr>
                <w:b/>
                <w:color w:val="C45911" w:themeColor="accent2" w:themeShade="BF"/>
              </w:rPr>
              <w:t>*</w:t>
            </w:r>
          </w:p>
          <w:p w:rsidR="001D458A" w:rsidRPr="001D458A" w:rsidRDefault="001D458A" w:rsidP="004C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4C2199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B68A1">
              <w:rPr>
                <w:b/>
                <w:color w:val="FFC000" w:themeColor="accent4"/>
              </w:rPr>
              <w:t>Gul Blokk</w:t>
            </w:r>
            <w:r w:rsidR="00A17626" w:rsidRPr="00954368">
              <w:rPr>
                <w:b/>
                <w:color w:val="FFC000"/>
              </w:rPr>
              <w:t>*</w:t>
            </w:r>
          </w:p>
        </w:tc>
        <w:tc>
          <w:tcPr>
            <w:tcW w:w="1701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Fri</w:t>
            </w:r>
            <w:r w:rsidRPr="001D45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1.mai</w:t>
            </w:r>
          </w:p>
        </w:tc>
        <w:tc>
          <w:tcPr>
            <w:tcW w:w="1560" w:type="dxa"/>
            <w:shd w:val="clear" w:color="auto" w:fill="FFFFFF" w:themeFill="background1"/>
          </w:tcPr>
          <w:p w:rsidR="004C2199" w:rsidRPr="00E45551" w:rsidRDefault="004C2199" w:rsidP="004C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1D458A" w:rsidRPr="001D458A" w:rsidRDefault="004C2199" w:rsidP="004C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DADL</w:t>
            </w:r>
          </w:p>
        </w:tc>
        <w:tc>
          <w:tcPr>
            <w:tcW w:w="1559" w:type="dxa"/>
          </w:tcPr>
          <w:p w:rsidR="001D458A" w:rsidRPr="001D458A" w:rsidRDefault="004C2199" w:rsidP="004C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 w:rsidRPr="00E45551">
              <w:rPr>
                <w:rFonts w:ascii="Times New Roman" w:hAnsi="Times New Roman" w:cs="Times New Roman"/>
                <w:color w:val="FF0000"/>
                <w:lang w:val="nn-NO"/>
              </w:rPr>
              <w:t>Samfunnsfag 2MUA, 2MUB, 2KD1, 2DK2</w:t>
            </w:r>
          </w:p>
        </w:tc>
        <w:tc>
          <w:tcPr>
            <w:tcW w:w="1843" w:type="dxa"/>
          </w:tcPr>
          <w:p w:rsidR="001D458A" w:rsidRPr="001D458A" w:rsidRDefault="00A17626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54368">
              <w:rPr>
                <w:b/>
                <w:color w:val="C45911" w:themeColor="accent2" w:themeShade="BF"/>
              </w:rPr>
              <w:t>*</w:t>
            </w:r>
            <w:r w:rsidRPr="00954368">
              <w:rPr>
                <w:b/>
                <w:color w:val="FFC000"/>
              </w:rPr>
              <w:t>*</w:t>
            </w:r>
            <w:r>
              <w:rPr>
                <w:b/>
                <w:color w:val="FFC000"/>
              </w:rPr>
              <w:t xml:space="preserve"> </w:t>
            </w:r>
            <w:r w:rsidRPr="00954368">
              <w:rPr>
                <w:rFonts w:ascii="Times New Roman" w:hAnsi="Times New Roman" w:cs="Times New Roman"/>
              </w:rPr>
              <w:t>For fag uten heldagsprøve</w:t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lastRenderedPageBreak/>
              <w:t xml:space="preserve">19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6.5-12.5</w:t>
            </w:r>
          </w:p>
        </w:tc>
        <w:tc>
          <w:tcPr>
            <w:tcW w:w="1559" w:type="dxa"/>
          </w:tcPr>
          <w:p w:rsidR="00F3019E" w:rsidRPr="00E45551" w:rsidRDefault="00F3019E" w:rsidP="00F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 xml:space="preserve">Samfunnsfag </w:t>
            </w:r>
          </w:p>
          <w:p w:rsidR="001D458A" w:rsidRPr="001D458A" w:rsidRDefault="00F3019E" w:rsidP="00F3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E45551">
              <w:rPr>
                <w:rFonts w:ascii="Times New Roman" w:eastAsia="Times New Roman" w:hAnsi="Times New Roman" w:cs="Times New Roman"/>
                <w:color w:val="FF0000"/>
                <w:lang w:val="nn-NO" w:eastAsia="nb-NO"/>
              </w:rPr>
              <w:t>2 DH</w:t>
            </w: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1D458A" w:rsidRPr="001D458A" w:rsidRDefault="001D458A" w:rsidP="004C2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</w:tcPr>
          <w:p w:rsidR="001D458A" w:rsidRPr="001D458A" w:rsidRDefault="00F3019E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2MUA</w:t>
            </w:r>
          </w:p>
        </w:tc>
        <w:tc>
          <w:tcPr>
            <w:tcW w:w="1559" w:type="dxa"/>
          </w:tcPr>
          <w:p w:rsidR="001D458A" w:rsidRPr="001D458A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2STA, 2STC, 2STD, 2KD1</w:t>
            </w:r>
          </w:p>
        </w:tc>
        <w:tc>
          <w:tcPr>
            <w:tcW w:w="1843" w:type="dxa"/>
          </w:tcPr>
          <w:p w:rsidR="001D458A" w:rsidRPr="00117A15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117A15">
              <w:rPr>
                <w:rFonts w:ascii="Times New Roman" w:eastAsia="Times New Roman" w:hAnsi="Times New Roman" w:cs="Times New Roman"/>
                <w:b/>
                <w:color w:val="FF0000"/>
                <w:lang w:eastAsia="nb-NO"/>
              </w:rPr>
              <w:t>Norsk denne uken</w:t>
            </w:r>
          </w:p>
        </w:tc>
      </w:tr>
      <w:tr w:rsidR="001D458A" w:rsidRPr="001D458A" w:rsidTr="002835A5">
        <w:tc>
          <w:tcPr>
            <w:tcW w:w="1277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20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13.5-19.5.</w:t>
            </w:r>
          </w:p>
        </w:tc>
        <w:tc>
          <w:tcPr>
            <w:tcW w:w="1559" w:type="dxa"/>
          </w:tcPr>
          <w:p w:rsidR="001D458A" w:rsidRPr="001D458A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2MUA, 2MUB</w:t>
            </w:r>
          </w:p>
        </w:tc>
        <w:tc>
          <w:tcPr>
            <w:tcW w:w="1559" w:type="dxa"/>
          </w:tcPr>
          <w:p w:rsidR="001D458A" w:rsidRPr="001D458A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1D044F">
              <w:rPr>
                <w:rFonts w:ascii="Times New Roman" w:eastAsia="Times New Roman" w:hAnsi="Times New Roman" w:cs="Times New Roman"/>
                <w:color w:val="B81883"/>
                <w:lang w:val="nn-NO" w:eastAsia="nb-NO"/>
              </w:rPr>
              <w:t>Historie 2KD2, 2DADL</w:t>
            </w:r>
          </w:p>
        </w:tc>
        <w:tc>
          <w:tcPr>
            <w:tcW w:w="1701" w:type="dxa"/>
          </w:tcPr>
          <w:p w:rsidR="001D458A" w:rsidRPr="001D458A" w:rsidRDefault="001D044F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1D044F">
              <w:rPr>
                <w:rFonts w:ascii="Times New Roman" w:hAnsi="Times New Roman" w:cs="Times New Roman"/>
                <w:color w:val="B81883"/>
                <w:lang w:val="nn-NO"/>
              </w:rPr>
              <w:t>Historie 2STB</w:t>
            </w:r>
          </w:p>
        </w:tc>
        <w:tc>
          <w:tcPr>
            <w:tcW w:w="1560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Fri</w:t>
            </w:r>
            <w:r w:rsidRPr="001D458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1D4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  <w:t>17. mai</w:t>
            </w:r>
          </w:p>
        </w:tc>
        <w:tc>
          <w:tcPr>
            <w:tcW w:w="1843" w:type="dxa"/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Offentliggjøring av trekk til skr.eksamen</w:t>
            </w:r>
          </w:p>
        </w:tc>
      </w:tr>
      <w:tr w:rsidR="001D458A" w:rsidRPr="001D458A" w:rsidTr="002835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21 </w:t>
            </w:r>
            <w:r w:rsidRPr="001D458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20.5-26.5.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22 </w:t>
            </w:r>
            <w:r w:rsidRPr="001D458A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27.5-2.6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Kristi Himmelfart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23</w:t>
            </w:r>
            <w:r w:rsidRPr="001D458A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3.6-9.6.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24 </w:t>
            </w:r>
            <w:r w:rsidRPr="001D458A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10.6-16.6.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  <w:t>2.Pinsedag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D458A" w:rsidRPr="001D458A" w:rsidTr="002835A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25 </w:t>
            </w:r>
            <w:r w:rsidRPr="001D458A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17.6-23.6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r w:rsidRPr="001D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Siste skoledag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8A" w:rsidRPr="001D458A" w:rsidRDefault="001D458A" w:rsidP="001D4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D458A" w:rsidRPr="001D458A" w:rsidRDefault="001D458A" w:rsidP="001D45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1D458A" w:rsidRPr="001D458A" w:rsidRDefault="001D458A" w:rsidP="001D458A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1D458A">
        <w:rPr>
          <w:rFonts w:ascii="Times New Roman" w:eastAsia="Times New Roman" w:hAnsi="Times New Roman" w:cs="Times New Roman"/>
          <w:b/>
          <w:lang w:eastAsia="nb-NO"/>
        </w:rPr>
        <w:t>Kommentar til denne terminplanen:</w:t>
      </w:r>
      <w:r w:rsidRPr="001D458A">
        <w:rPr>
          <w:rFonts w:ascii="Times New Roman" w:eastAsia="Times New Roman" w:hAnsi="Times New Roman" w:cs="Times New Roman"/>
          <w:lang w:eastAsia="nb-NO"/>
        </w:rPr>
        <w:t xml:space="preserve"> De større vurderingssituasjonene/innleveringene som står på denne termin- planen, vil bare være </w:t>
      </w:r>
      <w:r w:rsidRPr="001D458A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 w:rsidRPr="001D458A">
        <w:rPr>
          <w:rFonts w:ascii="Times New Roman" w:eastAsia="Times New Roman" w:hAnsi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1D458A">
        <w:rPr>
          <w:rFonts w:ascii="Times New Roman" w:eastAsia="Times New Roman" w:hAnsi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w:rsidR="001D458A" w:rsidRPr="001D458A" w:rsidRDefault="001D458A" w:rsidP="001D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D458A" w:rsidRPr="001D458A" w:rsidRDefault="001D458A" w:rsidP="001D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A6EED" w:rsidRDefault="00C4342E"/>
    <w:sectPr w:rsidR="003A6EED" w:rsidSect="00700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A"/>
    <w:rsid w:val="00043A30"/>
    <w:rsid w:val="00066564"/>
    <w:rsid w:val="001028C6"/>
    <w:rsid w:val="00117A15"/>
    <w:rsid w:val="001D044F"/>
    <w:rsid w:val="001D458A"/>
    <w:rsid w:val="002835A5"/>
    <w:rsid w:val="002D23D5"/>
    <w:rsid w:val="0048554E"/>
    <w:rsid w:val="004A2F43"/>
    <w:rsid w:val="004C2199"/>
    <w:rsid w:val="004D48E0"/>
    <w:rsid w:val="00753237"/>
    <w:rsid w:val="00A17626"/>
    <w:rsid w:val="00A50670"/>
    <w:rsid w:val="00C4342E"/>
    <w:rsid w:val="00CC6ABF"/>
    <w:rsid w:val="00D60D3B"/>
    <w:rsid w:val="00E45551"/>
    <w:rsid w:val="00F3019E"/>
    <w:rsid w:val="00F40F44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5561"/>
  <w15:chartTrackingRefBased/>
  <w15:docId w15:val="{07826E9B-5819-464B-AC01-5BE7A565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60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C9EAB917.dotm</Template>
  <TotalTime>602</TotalTime>
  <Pages>2</Pages>
  <Words>435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Vg 2 Vurderingsplan Våren 2019	Edvard Munch vgs</vt:lpstr>
    </vt:vector>
  </TitlesOfParts>
  <Company>Utdanningsetaten i Oslo kommune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11</cp:revision>
  <cp:lastPrinted>2019-01-08T07:43:00Z</cp:lastPrinted>
  <dcterms:created xsi:type="dcterms:W3CDTF">2019-01-07T20:00:00Z</dcterms:created>
  <dcterms:modified xsi:type="dcterms:W3CDTF">2019-01-15T08:10:00Z</dcterms:modified>
</cp:coreProperties>
</file>