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25" w:rsidRPr="00882E25" w:rsidRDefault="00882E25" w:rsidP="00882E2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2"/>
          <w:sz w:val="32"/>
          <w:szCs w:val="32"/>
          <w:lang w:eastAsia="x-none"/>
        </w:rPr>
      </w:pPr>
      <w:r w:rsidRPr="00882E25">
        <w:rPr>
          <w:rFonts w:ascii="Times New Roman" w:eastAsia="Times New Roman" w:hAnsi="Times New Roman" w:cs="Times New Roman"/>
          <w:bCs/>
          <w:kern w:val="32"/>
          <w:sz w:val="40"/>
          <w:szCs w:val="40"/>
          <w:lang w:val="x-none" w:eastAsia="x-none"/>
        </w:rPr>
        <w:t>Vg</w:t>
      </w:r>
      <w:r w:rsidRPr="00882E25">
        <w:rPr>
          <w:rFonts w:ascii="Times New Roman" w:eastAsia="Times New Roman" w:hAnsi="Times New Roman" w:cs="Times New Roman"/>
          <w:bCs/>
          <w:kern w:val="32"/>
          <w:sz w:val="40"/>
          <w:szCs w:val="40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40"/>
          <w:szCs w:val="40"/>
          <w:lang w:eastAsia="x-none"/>
        </w:rPr>
        <w:t xml:space="preserve">1 </w:t>
      </w:r>
      <w:r w:rsidRPr="00882E25">
        <w:rPr>
          <w:rFonts w:ascii="Times New Roman" w:eastAsia="Times New Roman" w:hAnsi="Times New Roman" w:cs="Times New Roman"/>
          <w:bCs/>
          <w:kern w:val="32"/>
          <w:sz w:val="40"/>
          <w:szCs w:val="40"/>
          <w:lang w:eastAsia="x-none"/>
        </w:rPr>
        <w:t>Vurderingsplan</w:t>
      </w:r>
      <w:r w:rsidRPr="00882E25">
        <w:rPr>
          <w:rFonts w:ascii="Times New Roman" w:eastAsia="Times New Roman" w:hAnsi="Times New Roman" w:cs="Times New Roman"/>
          <w:bCs/>
          <w:kern w:val="32"/>
          <w:sz w:val="40"/>
          <w:szCs w:val="40"/>
          <w:lang w:val="x-none" w:eastAsia="x-none"/>
        </w:rPr>
        <w:t xml:space="preserve"> </w:t>
      </w:r>
      <w:r w:rsidRPr="00882E25"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x-none"/>
        </w:rPr>
        <w:t>Våren 2019</w:t>
      </w:r>
      <w:r w:rsidRPr="00882E25"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x-none"/>
        </w:rPr>
        <w:tab/>
      </w:r>
      <w:r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x-none"/>
        </w:rPr>
        <w:t xml:space="preserve"> </w:t>
      </w:r>
      <w:r w:rsidRPr="00882E25"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x-none"/>
        </w:rPr>
        <w:t>Edvard Munch vgs</w:t>
      </w:r>
    </w:p>
    <w:p w:rsidR="00882E25" w:rsidRPr="00882E25" w:rsidRDefault="00882E25" w:rsidP="00882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559"/>
        <w:gridCol w:w="1418"/>
        <w:gridCol w:w="1701"/>
        <w:gridCol w:w="1559"/>
        <w:gridCol w:w="1417"/>
        <w:gridCol w:w="2127"/>
      </w:tblGrid>
      <w:tr w:rsidR="00882E25" w:rsidRPr="00882E25" w:rsidTr="00695FC2">
        <w:tc>
          <w:tcPr>
            <w:tcW w:w="1277" w:type="dxa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b-NO"/>
              </w:rPr>
            </w:pPr>
            <w:r w:rsidRPr="00882E2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b-NO"/>
              </w:rPr>
              <w:t>Uke</w:t>
            </w:r>
          </w:p>
        </w:tc>
        <w:tc>
          <w:tcPr>
            <w:tcW w:w="1559" w:type="dxa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b-NO"/>
              </w:rPr>
            </w:pPr>
            <w:r w:rsidRPr="00882E2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b-NO"/>
              </w:rPr>
              <w:t>Mandag</w:t>
            </w:r>
          </w:p>
        </w:tc>
        <w:tc>
          <w:tcPr>
            <w:tcW w:w="1418" w:type="dxa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b-NO"/>
              </w:rPr>
            </w:pPr>
            <w:r w:rsidRPr="00882E2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b-NO"/>
              </w:rPr>
              <w:t>Tirsdag</w:t>
            </w:r>
          </w:p>
        </w:tc>
        <w:tc>
          <w:tcPr>
            <w:tcW w:w="1701" w:type="dxa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b-NO"/>
              </w:rPr>
            </w:pPr>
            <w:r w:rsidRPr="00882E2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b-NO"/>
              </w:rPr>
              <w:t>Onsdag</w:t>
            </w:r>
          </w:p>
        </w:tc>
        <w:tc>
          <w:tcPr>
            <w:tcW w:w="1559" w:type="dxa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b-NO"/>
              </w:rPr>
            </w:pPr>
            <w:r w:rsidRPr="00882E2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b-NO"/>
              </w:rPr>
              <w:t>Torsdag</w:t>
            </w:r>
          </w:p>
        </w:tc>
        <w:tc>
          <w:tcPr>
            <w:tcW w:w="1417" w:type="dxa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b-NO"/>
              </w:rPr>
            </w:pPr>
            <w:r w:rsidRPr="00882E2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b-NO"/>
              </w:rPr>
              <w:t>Fredag</w:t>
            </w:r>
          </w:p>
        </w:tc>
        <w:tc>
          <w:tcPr>
            <w:tcW w:w="2127" w:type="dxa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882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Kommentar</w:t>
            </w:r>
          </w:p>
        </w:tc>
      </w:tr>
      <w:tr w:rsidR="00882E25" w:rsidRPr="00882E25" w:rsidTr="00695FC2">
        <w:trPr>
          <w:trHeight w:val="334"/>
        </w:trPr>
        <w:tc>
          <w:tcPr>
            <w:tcW w:w="1277" w:type="dxa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882E25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 xml:space="preserve">1 </w:t>
            </w:r>
            <w:r w:rsidRPr="00882E2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31.1-6.1</w:t>
            </w:r>
          </w:p>
        </w:tc>
        <w:tc>
          <w:tcPr>
            <w:tcW w:w="1559" w:type="dxa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01" w:type="dxa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27" w:type="dxa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882E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Revyuke – premiere torsdag 4. jan</w:t>
            </w:r>
          </w:p>
        </w:tc>
      </w:tr>
      <w:tr w:rsidR="00882E25" w:rsidRPr="00882E25" w:rsidTr="00695FC2">
        <w:trPr>
          <w:trHeight w:val="334"/>
        </w:trPr>
        <w:tc>
          <w:tcPr>
            <w:tcW w:w="1277" w:type="dxa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 w:rsidRPr="00882E2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2 </w:t>
            </w:r>
            <w:r w:rsidRPr="00882E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7.1-13.1</w:t>
            </w:r>
          </w:p>
        </w:tc>
        <w:tc>
          <w:tcPr>
            <w:tcW w:w="1559" w:type="dxa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701" w:type="dxa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2127" w:type="dxa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 w:rsidRPr="00882E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14.1: Siste dag i 1.termin</w:t>
            </w:r>
          </w:p>
        </w:tc>
      </w:tr>
      <w:tr w:rsidR="00882E25" w:rsidRPr="00882E25" w:rsidTr="00695FC2">
        <w:trPr>
          <w:trHeight w:val="492"/>
        </w:trPr>
        <w:tc>
          <w:tcPr>
            <w:tcW w:w="1277" w:type="dxa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 w:rsidRPr="00882E2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3 </w:t>
            </w:r>
            <w:r w:rsidRPr="00882E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14.1-20.1.</w:t>
            </w:r>
          </w:p>
        </w:tc>
        <w:tc>
          <w:tcPr>
            <w:tcW w:w="1559" w:type="dxa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701" w:type="dxa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nb-NO"/>
              </w:rPr>
            </w:pPr>
          </w:p>
        </w:tc>
        <w:tc>
          <w:tcPr>
            <w:tcW w:w="1417" w:type="dxa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</w:p>
        </w:tc>
        <w:tc>
          <w:tcPr>
            <w:tcW w:w="2127" w:type="dxa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882E25" w:rsidRPr="00882E25" w:rsidTr="00695FC2">
        <w:tc>
          <w:tcPr>
            <w:tcW w:w="1277" w:type="dxa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 w:rsidRPr="00882E2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4 </w:t>
            </w:r>
            <w:r w:rsidRPr="00882E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21.1-27.1</w:t>
            </w:r>
          </w:p>
        </w:tc>
        <w:tc>
          <w:tcPr>
            <w:tcW w:w="1559" w:type="dxa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418" w:type="dxa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</w:pPr>
            <w:r w:rsidRPr="00882E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Åpen dag 1500-200</w:t>
            </w:r>
          </w:p>
        </w:tc>
        <w:tc>
          <w:tcPr>
            <w:tcW w:w="1701" w:type="dxa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559" w:type="dxa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</w:p>
        </w:tc>
        <w:tc>
          <w:tcPr>
            <w:tcW w:w="1417" w:type="dxa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2127" w:type="dxa"/>
          </w:tcPr>
          <w:p w:rsidR="00882E25" w:rsidRPr="007B0935" w:rsidRDefault="003C0D8F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7B093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nb-NO"/>
              </w:rPr>
              <w:t>Norsk denne uken</w:t>
            </w:r>
          </w:p>
        </w:tc>
      </w:tr>
      <w:tr w:rsidR="00882E25" w:rsidRPr="00882E25" w:rsidTr="00695FC2">
        <w:trPr>
          <w:trHeight w:val="282"/>
        </w:trPr>
        <w:tc>
          <w:tcPr>
            <w:tcW w:w="1277" w:type="dxa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 w:rsidRPr="00882E2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5 </w:t>
            </w:r>
            <w:r w:rsidRPr="00882E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28.1-.3.2.</w:t>
            </w:r>
          </w:p>
        </w:tc>
        <w:tc>
          <w:tcPr>
            <w:tcW w:w="1559" w:type="dxa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nb-NO"/>
              </w:rPr>
            </w:pPr>
          </w:p>
        </w:tc>
        <w:tc>
          <w:tcPr>
            <w:tcW w:w="1418" w:type="dxa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701" w:type="dxa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559" w:type="dxa"/>
          </w:tcPr>
          <w:p w:rsidR="00882E25" w:rsidRPr="00882E25" w:rsidRDefault="00B81A2B" w:rsidP="00B81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6D4B19">
              <w:rPr>
                <w:rFonts w:ascii="Times New Roman" w:eastAsia="Times New Roman" w:hAnsi="Times New Roman" w:cs="Times New Roman"/>
                <w:b/>
                <w:color w:val="629E97"/>
                <w:lang w:eastAsia="nb-NO"/>
              </w:rPr>
              <w:t>Matematikk</w:t>
            </w:r>
          </w:p>
        </w:tc>
        <w:tc>
          <w:tcPr>
            <w:tcW w:w="1417" w:type="dxa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2127" w:type="dxa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882E25" w:rsidRPr="00882E25" w:rsidTr="00695FC2">
        <w:tc>
          <w:tcPr>
            <w:tcW w:w="1277" w:type="dxa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 w:rsidRPr="00882E2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6  </w:t>
            </w:r>
            <w:r w:rsidRPr="00882E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4.2-10.2</w:t>
            </w:r>
          </w:p>
        </w:tc>
        <w:tc>
          <w:tcPr>
            <w:tcW w:w="1559" w:type="dxa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:rsidR="00882E25" w:rsidRPr="00882E25" w:rsidRDefault="003C1697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  <w:t>Naturfag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  <w:t xml:space="preserve"> 1DADL</w:t>
            </w:r>
          </w:p>
        </w:tc>
        <w:tc>
          <w:tcPr>
            <w:tcW w:w="1701" w:type="dxa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  <w:t>Vinteraktivitetsdag</w:t>
            </w:r>
          </w:p>
        </w:tc>
        <w:tc>
          <w:tcPr>
            <w:tcW w:w="1559" w:type="dxa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417" w:type="dxa"/>
          </w:tcPr>
          <w:p w:rsidR="00882E25" w:rsidRPr="00882E25" w:rsidRDefault="003C1697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</w:pPr>
            <w:r w:rsidRPr="00622233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nb-NO"/>
              </w:rPr>
              <w:t>Fr.spr.</w:t>
            </w:r>
          </w:p>
        </w:tc>
        <w:tc>
          <w:tcPr>
            <w:tcW w:w="2127" w:type="dxa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882E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Prosjektuke</w:t>
            </w:r>
          </w:p>
        </w:tc>
      </w:tr>
      <w:tr w:rsidR="00882E25" w:rsidRPr="00882E25" w:rsidTr="00695FC2">
        <w:tc>
          <w:tcPr>
            <w:tcW w:w="1277" w:type="dxa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 w:rsidRPr="00882E2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7 </w:t>
            </w:r>
            <w:r w:rsidRPr="00882E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11.2-17.2</w:t>
            </w:r>
          </w:p>
        </w:tc>
        <w:tc>
          <w:tcPr>
            <w:tcW w:w="1559" w:type="dxa"/>
          </w:tcPr>
          <w:p w:rsidR="00882E25" w:rsidRPr="006F386D" w:rsidRDefault="003C1697" w:rsidP="006F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  <w:t>Naturfag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  <w:t xml:space="preserve"> 1STD,</w:t>
            </w:r>
            <w:r w:rsidRPr="000C6954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  <w:t>1MUB</w:t>
            </w:r>
          </w:p>
        </w:tc>
        <w:tc>
          <w:tcPr>
            <w:tcW w:w="1418" w:type="dxa"/>
          </w:tcPr>
          <w:p w:rsidR="003C1697" w:rsidRPr="00882E25" w:rsidRDefault="003C1697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  <w:t>Naturfag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  <w:t xml:space="preserve"> 1STC</w:t>
            </w:r>
          </w:p>
        </w:tc>
        <w:tc>
          <w:tcPr>
            <w:tcW w:w="1701" w:type="dxa"/>
          </w:tcPr>
          <w:p w:rsidR="003C1697" w:rsidRDefault="003C1697" w:rsidP="003C1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  <w:t xml:space="preserve">Naturfag 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  <w:t>1STA, 1STB, 1KDA1, 1KDA2</w:t>
            </w:r>
          </w:p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559" w:type="dxa"/>
          </w:tcPr>
          <w:p w:rsidR="00882E25" w:rsidRPr="00882E25" w:rsidRDefault="00075A17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  <w:t>Naturfag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  <w:t xml:space="preserve"> 1MUA</w:t>
            </w:r>
          </w:p>
        </w:tc>
        <w:tc>
          <w:tcPr>
            <w:tcW w:w="1417" w:type="dxa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</w:p>
        </w:tc>
        <w:tc>
          <w:tcPr>
            <w:tcW w:w="2127" w:type="dxa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882E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Prosjektuke dans</w:t>
            </w:r>
          </w:p>
        </w:tc>
      </w:tr>
      <w:tr w:rsidR="00882E25" w:rsidRPr="00882E25" w:rsidTr="008669AA">
        <w:tc>
          <w:tcPr>
            <w:tcW w:w="11058" w:type="dxa"/>
            <w:gridSpan w:val="7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882E2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8 </w:t>
            </w:r>
            <w:r w:rsidRPr="00882E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nb-NO"/>
              </w:rPr>
              <w:t>Vinterferie 18.2-24.2</w:t>
            </w:r>
          </w:p>
        </w:tc>
      </w:tr>
      <w:tr w:rsidR="00882E25" w:rsidRPr="00882E25" w:rsidTr="00695FC2">
        <w:tc>
          <w:tcPr>
            <w:tcW w:w="1277" w:type="dxa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 w:rsidRPr="00882E2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9 </w:t>
            </w:r>
            <w:r w:rsidRPr="00882E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25.2-3.3</w:t>
            </w:r>
          </w:p>
        </w:tc>
        <w:tc>
          <w:tcPr>
            <w:tcW w:w="1559" w:type="dxa"/>
          </w:tcPr>
          <w:p w:rsidR="00695FC2" w:rsidRDefault="00695FC2" w:rsidP="00695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264E1"/>
                <w:lang w:eastAsia="nb-NO"/>
              </w:rPr>
            </w:pPr>
            <w:r w:rsidRPr="006D4B19">
              <w:rPr>
                <w:rFonts w:ascii="Times New Roman" w:eastAsia="Times New Roman" w:hAnsi="Times New Roman" w:cs="Times New Roman"/>
                <w:b/>
                <w:color w:val="F264E1"/>
                <w:lang w:eastAsia="nb-NO"/>
              </w:rPr>
              <w:t>Engelsk 1DH</w:t>
            </w:r>
          </w:p>
          <w:p w:rsidR="00882E25" w:rsidRPr="00882E25" w:rsidRDefault="00882E25" w:rsidP="003C1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</w:p>
        </w:tc>
        <w:tc>
          <w:tcPr>
            <w:tcW w:w="1418" w:type="dxa"/>
          </w:tcPr>
          <w:p w:rsidR="003C1697" w:rsidRDefault="003C1697" w:rsidP="003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264E1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F264E1"/>
                <w:lang w:eastAsia="nb-NO"/>
              </w:rPr>
              <w:t>Engelsk 1STA</w:t>
            </w:r>
          </w:p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</w:tcPr>
          <w:p w:rsidR="003C1697" w:rsidRPr="009342C5" w:rsidRDefault="003C1697" w:rsidP="003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264E1"/>
                <w:lang w:eastAsia="nb-NO"/>
              </w:rPr>
            </w:pPr>
            <w:r w:rsidRPr="009342C5">
              <w:rPr>
                <w:rFonts w:ascii="Times New Roman" w:eastAsia="Times New Roman" w:hAnsi="Times New Roman" w:cs="Times New Roman"/>
                <w:b/>
                <w:color w:val="F264E1"/>
                <w:lang w:eastAsia="nb-NO"/>
              </w:rPr>
              <w:t>Engelsk</w:t>
            </w:r>
          </w:p>
          <w:p w:rsidR="003C1697" w:rsidRPr="00882E25" w:rsidRDefault="003C1697" w:rsidP="003C1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F264E1"/>
                <w:lang w:eastAsia="nb-NO"/>
              </w:rPr>
              <w:t xml:space="preserve">1STB, </w:t>
            </w:r>
            <w:r w:rsidRPr="009342C5">
              <w:rPr>
                <w:rFonts w:ascii="Times New Roman" w:eastAsia="Times New Roman" w:hAnsi="Times New Roman" w:cs="Times New Roman"/>
                <w:b/>
                <w:color w:val="F264E1"/>
                <w:lang w:eastAsia="nb-NO"/>
              </w:rPr>
              <w:t xml:space="preserve">1STC, 1STD, </w:t>
            </w:r>
            <w:r>
              <w:rPr>
                <w:rFonts w:ascii="Times New Roman" w:eastAsia="Times New Roman" w:hAnsi="Times New Roman" w:cs="Times New Roman"/>
                <w:b/>
                <w:color w:val="F264E1"/>
                <w:lang w:eastAsia="nb-NO"/>
              </w:rPr>
              <w:t xml:space="preserve">1KDA1, </w:t>
            </w:r>
            <w:r w:rsidRPr="009342C5">
              <w:rPr>
                <w:rFonts w:ascii="Times New Roman" w:eastAsia="Times New Roman" w:hAnsi="Times New Roman" w:cs="Times New Roman"/>
                <w:b/>
                <w:color w:val="F264E1"/>
                <w:lang w:eastAsia="nb-NO"/>
              </w:rPr>
              <w:t xml:space="preserve">1KDA2, </w:t>
            </w:r>
            <w:r>
              <w:rPr>
                <w:rFonts w:ascii="Times New Roman" w:eastAsia="Times New Roman" w:hAnsi="Times New Roman" w:cs="Times New Roman"/>
                <w:b/>
                <w:color w:val="F264E1"/>
                <w:lang w:eastAsia="nb-NO"/>
              </w:rPr>
              <w:t>1MUA,</w:t>
            </w:r>
            <w:r w:rsidRPr="009342C5">
              <w:rPr>
                <w:rFonts w:ascii="Times New Roman" w:eastAsia="Times New Roman" w:hAnsi="Times New Roman" w:cs="Times New Roman"/>
                <w:b/>
                <w:color w:val="F264E1"/>
                <w:lang w:eastAsia="nb-NO"/>
              </w:rPr>
              <w:t>1MUB, 1DADL</w:t>
            </w:r>
          </w:p>
        </w:tc>
        <w:tc>
          <w:tcPr>
            <w:tcW w:w="1559" w:type="dxa"/>
          </w:tcPr>
          <w:p w:rsidR="00882E25" w:rsidRPr="00882E25" w:rsidRDefault="00882E25" w:rsidP="003C1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417" w:type="dxa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2127" w:type="dxa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882E25" w:rsidRPr="00882E25" w:rsidTr="00695FC2">
        <w:tc>
          <w:tcPr>
            <w:tcW w:w="1277" w:type="dxa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 w:rsidRPr="00882E2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10 </w:t>
            </w:r>
            <w:r w:rsidRPr="00882E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4.3-10.3</w:t>
            </w:r>
          </w:p>
        </w:tc>
        <w:tc>
          <w:tcPr>
            <w:tcW w:w="1559" w:type="dxa"/>
          </w:tcPr>
          <w:p w:rsidR="00882E25" w:rsidRPr="00882E25" w:rsidRDefault="00B81A2B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95DA0">
              <w:rPr>
                <w:rFonts w:ascii="Times New Roman" w:eastAsia="Times New Roman" w:hAnsi="Times New Roman" w:cs="Times New Roman"/>
                <w:b/>
                <w:color w:val="B88C00"/>
                <w:sz w:val="20"/>
                <w:szCs w:val="20"/>
                <w:lang w:eastAsia="nb-NO"/>
              </w:rPr>
              <w:t>Geo 1STA, 1STC</w:t>
            </w:r>
          </w:p>
        </w:tc>
        <w:tc>
          <w:tcPr>
            <w:tcW w:w="1418" w:type="dxa"/>
          </w:tcPr>
          <w:p w:rsidR="00882E25" w:rsidRPr="00882E25" w:rsidRDefault="00B81A2B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B88C00"/>
                <w:sz w:val="20"/>
                <w:szCs w:val="20"/>
                <w:lang w:eastAsia="nb-NO"/>
              </w:rPr>
              <w:t>Geo 1STD</w:t>
            </w:r>
          </w:p>
        </w:tc>
        <w:tc>
          <w:tcPr>
            <w:tcW w:w="1701" w:type="dxa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882E25" w:rsidRPr="00882E25" w:rsidRDefault="00B81A2B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B88C00"/>
                <w:sz w:val="20"/>
                <w:szCs w:val="20"/>
                <w:lang w:eastAsia="nb-NO"/>
              </w:rPr>
              <w:t>Geo 1STB</w:t>
            </w:r>
          </w:p>
        </w:tc>
        <w:tc>
          <w:tcPr>
            <w:tcW w:w="1417" w:type="dxa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nb-NO"/>
              </w:rPr>
            </w:pPr>
          </w:p>
        </w:tc>
        <w:tc>
          <w:tcPr>
            <w:tcW w:w="2127" w:type="dxa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882E25" w:rsidRPr="00882E25" w:rsidTr="00695FC2">
        <w:trPr>
          <w:trHeight w:val="396"/>
        </w:trPr>
        <w:tc>
          <w:tcPr>
            <w:tcW w:w="1277" w:type="dxa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 w:rsidRPr="00882E2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11 </w:t>
            </w:r>
            <w:r w:rsidRPr="00882E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11.3-17.3</w:t>
            </w:r>
          </w:p>
        </w:tc>
        <w:tc>
          <w:tcPr>
            <w:tcW w:w="1559" w:type="dxa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</w:p>
        </w:tc>
        <w:tc>
          <w:tcPr>
            <w:tcW w:w="1418" w:type="dxa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b-N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2E25" w:rsidRPr="00882E25" w:rsidRDefault="00411BC8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r w:rsidRPr="006D4B19">
              <w:rPr>
                <w:rFonts w:ascii="Times New Roman" w:eastAsia="Times New Roman" w:hAnsi="Times New Roman" w:cs="Times New Roman"/>
                <w:b/>
                <w:color w:val="629E97"/>
                <w:lang w:eastAsia="nb-NO"/>
              </w:rPr>
              <w:t>Matematikk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2127" w:type="dxa"/>
          </w:tcPr>
          <w:p w:rsidR="00882E25" w:rsidRPr="007B0935" w:rsidRDefault="003C0D8F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nb-NO"/>
              </w:rPr>
            </w:pPr>
            <w:r w:rsidRPr="007B093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nb-NO"/>
              </w:rPr>
              <w:t>Norsk denne uken</w:t>
            </w:r>
          </w:p>
        </w:tc>
      </w:tr>
      <w:tr w:rsidR="00882E25" w:rsidRPr="00882E25" w:rsidTr="00695FC2">
        <w:trPr>
          <w:trHeight w:val="396"/>
        </w:trPr>
        <w:tc>
          <w:tcPr>
            <w:tcW w:w="1277" w:type="dxa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 w:rsidRPr="00882E2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12 </w:t>
            </w:r>
            <w:r w:rsidRPr="00882E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18.3-24.3</w:t>
            </w:r>
          </w:p>
        </w:tc>
        <w:tc>
          <w:tcPr>
            <w:tcW w:w="1559" w:type="dxa"/>
          </w:tcPr>
          <w:p w:rsidR="00882E25" w:rsidRPr="00882E25" w:rsidRDefault="00371708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 xml:space="preserve">Samfunnsfag 1STA, </w:t>
            </w:r>
            <w:r w:rsidRPr="006D4B1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1STD</w:t>
            </w:r>
          </w:p>
        </w:tc>
        <w:tc>
          <w:tcPr>
            <w:tcW w:w="1418" w:type="dxa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b-N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nb-N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2E25" w:rsidRPr="00882E25" w:rsidRDefault="00371708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Samfunnsfag 1STB, 1STC</w:t>
            </w:r>
          </w:p>
        </w:tc>
        <w:tc>
          <w:tcPr>
            <w:tcW w:w="2127" w:type="dxa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</w:p>
        </w:tc>
      </w:tr>
      <w:tr w:rsidR="00695FC2" w:rsidRPr="00882E25" w:rsidTr="00695FC2">
        <w:trPr>
          <w:trHeight w:val="363"/>
        </w:trPr>
        <w:tc>
          <w:tcPr>
            <w:tcW w:w="1277" w:type="dxa"/>
          </w:tcPr>
          <w:p w:rsidR="00B81A2B" w:rsidRPr="00B81A2B" w:rsidRDefault="00695FC2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882E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13</w:t>
            </w:r>
          </w:p>
          <w:p w:rsidR="00695FC2" w:rsidRPr="00882E25" w:rsidRDefault="00695FC2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882E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 25.3-31.3.</w:t>
            </w:r>
          </w:p>
        </w:tc>
        <w:tc>
          <w:tcPr>
            <w:tcW w:w="1559" w:type="dxa"/>
          </w:tcPr>
          <w:p w:rsidR="00695FC2" w:rsidRPr="007B0935" w:rsidRDefault="007B093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nb-NO"/>
              </w:rPr>
              <w:t>KRØ 1STC, 1KD2</w:t>
            </w:r>
          </w:p>
        </w:tc>
        <w:tc>
          <w:tcPr>
            <w:tcW w:w="1418" w:type="dxa"/>
          </w:tcPr>
          <w:p w:rsidR="00695FC2" w:rsidRPr="00882E25" w:rsidRDefault="007B093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nb-NO"/>
              </w:rPr>
              <w:t>KRØ 1STB</w:t>
            </w:r>
          </w:p>
        </w:tc>
        <w:tc>
          <w:tcPr>
            <w:tcW w:w="1701" w:type="dxa"/>
          </w:tcPr>
          <w:p w:rsidR="00695FC2" w:rsidRPr="00882E25" w:rsidRDefault="007B093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nb-NO"/>
              </w:rPr>
              <w:t>KRØ 1STD</w:t>
            </w:r>
          </w:p>
        </w:tc>
        <w:tc>
          <w:tcPr>
            <w:tcW w:w="1559" w:type="dxa"/>
          </w:tcPr>
          <w:p w:rsidR="00695FC2" w:rsidRDefault="007B093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nb-NO"/>
              </w:rPr>
              <w:t>KRØ 1KD1</w:t>
            </w:r>
          </w:p>
          <w:p w:rsidR="00371708" w:rsidRPr="00371708" w:rsidRDefault="00371708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</w:pPr>
          </w:p>
        </w:tc>
        <w:tc>
          <w:tcPr>
            <w:tcW w:w="1417" w:type="dxa"/>
          </w:tcPr>
          <w:p w:rsidR="00695FC2" w:rsidRDefault="007B0935" w:rsidP="007B0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nb-NO"/>
              </w:rPr>
              <w:t>KRØ 1STA</w:t>
            </w:r>
          </w:p>
          <w:p w:rsidR="006F386D" w:rsidRPr="00882E25" w:rsidRDefault="006F386D" w:rsidP="007B0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127" w:type="dxa"/>
          </w:tcPr>
          <w:p w:rsidR="00695FC2" w:rsidRPr="00882E25" w:rsidRDefault="00695FC2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882E25" w:rsidRPr="00882E25" w:rsidTr="00695FC2">
        <w:trPr>
          <w:trHeight w:val="396"/>
        </w:trPr>
        <w:tc>
          <w:tcPr>
            <w:tcW w:w="1277" w:type="dxa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 w:rsidRPr="00882E2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14 </w:t>
            </w:r>
            <w:r w:rsidRPr="00882E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1.4-7.4.</w:t>
            </w:r>
          </w:p>
        </w:tc>
        <w:tc>
          <w:tcPr>
            <w:tcW w:w="1559" w:type="dxa"/>
          </w:tcPr>
          <w:p w:rsidR="00695FC2" w:rsidRDefault="00695FC2" w:rsidP="00695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  <w:t>Naturfag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  <w:t xml:space="preserve"> 1STD,</w:t>
            </w:r>
            <w:r w:rsidRPr="000C6954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  <w:t>1MUB</w:t>
            </w:r>
          </w:p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418" w:type="dxa"/>
          </w:tcPr>
          <w:p w:rsidR="00882E25" w:rsidRPr="00882E25" w:rsidRDefault="00695FC2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  <w:t>Naturfag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  <w:t xml:space="preserve"> 1STC, 1 DADL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82E25" w:rsidRPr="00882E25" w:rsidRDefault="00695FC2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  <w:t xml:space="preserve">Naturfag 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  <w:t>1STA, 1STB, 1KDA1, 1KDA2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r w:rsidRPr="00882E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  <w:t>Osloprøve 1P</w:t>
            </w:r>
          </w:p>
          <w:p w:rsidR="00075A17" w:rsidRPr="00882E25" w:rsidRDefault="00075A17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  <w:t>Naturfag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  <w:t xml:space="preserve"> 1MUA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 w:rsidRPr="00882E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Norsk vg3</w:t>
            </w:r>
          </w:p>
        </w:tc>
        <w:tc>
          <w:tcPr>
            <w:tcW w:w="2127" w:type="dxa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</w:p>
        </w:tc>
      </w:tr>
      <w:tr w:rsidR="00882E25" w:rsidRPr="00882E25" w:rsidTr="00695FC2">
        <w:trPr>
          <w:trHeight w:val="396"/>
        </w:trPr>
        <w:tc>
          <w:tcPr>
            <w:tcW w:w="1277" w:type="dxa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 w:rsidRPr="00882E2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15 </w:t>
            </w:r>
            <w:r w:rsidRPr="00882E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8.-14.4.</w:t>
            </w:r>
          </w:p>
        </w:tc>
        <w:tc>
          <w:tcPr>
            <w:tcW w:w="1559" w:type="dxa"/>
            <w:shd w:val="clear" w:color="auto" w:fill="FFFF00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882E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nb-NO"/>
              </w:rPr>
              <w:t>Engelsk fellesfag Vg1/VG2</w:t>
            </w:r>
          </w:p>
        </w:tc>
        <w:tc>
          <w:tcPr>
            <w:tcW w:w="1418" w:type="dxa"/>
            <w:shd w:val="clear" w:color="auto" w:fill="FFFF00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b-N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</w:p>
        </w:tc>
        <w:tc>
          <w:tcPr>
            <w:tcW w:w="2127" w:type="dxa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</w:p>
        </w:tc>
      </w:tr>
      <w:tr w:rsidR="00882E25" w:rsidRPr="00882E25" w:rsidTr="00695FC2">
        <w:tc>
          <w:tcPr>
            <w:tcW w:w="1277" w:type="dxa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 w:rsidRPr="00882E2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16 </w:t>
            </w:r>
            <w:r w:rsidRPr="00882E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15.4-21.4</w:t>
            </w:r>
          </w:p>
        </w:tc>
        <w:tc>
          <w:tcPr>
            <w:tcW w:w="1559" w:type="dxa"/>
            <w:shd w:val="clear" w:color="auto" w:fill="FFFFFF" w:themeFill="background1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882E25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PÅSKE</w:t>
            </w:r>
          </w:p>
        </w:tc>
        <w:tc>
          <w:tcPr>
            <w:tcW w:w="1418" w:type="dxa"/>
            <w:shd w:val="clear" w:color="auto" w:fill="FFFFFF" w:themeFill="background1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882E25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PÅSKE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882E25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PÅSKE</w:t>
            </w:r>
          </w:p>
        </w:tc>
        <w:tc>
          <w:tcPr>
            <w:tcW w:w="1559" w:type="dxa"/>
            <w:shd w:val="clear" w:color="auto" w:fill="FFFFFF" w:themeFill="background1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882E25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PÅSKE</w:t>
            </w:r>
          </w:p>
        </w:tc>
        <w:tc>
          <w:tcPr>
            <w:tcW w:w="1417" w:type="dxa"/>
            <w:shd w:val="clear" w:color="auto" w:fill="FFFFFF" w:themeFill="background1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882E25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PÅSKE</w:t>
            </w:r>
          </w:p>
        </w:tc>
        <w:tc>
          <w:tcPr>
            <w:tcW w:w="2127" w:type="dxa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882E25" w:rsidRPr="00882E25" w:rsidTr="00695FC2">
        <w:tc>
          <w:tcPr>
            <w:tcW w:w="1277" w:type="dxa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 w:rsidRPr="00882E2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17 </w:t>
            </w:r>
            <w:r w:rsidRPr="00882E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22.4-28.4</w:t>
            </w:r>
          </w:p>
        </w:tc>
        <w:tc>
          <w:tcPr>
            <w:tcW w:w="1559" w:type="dxa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sz w:val="18"/>
                <w:szCs w:val="18"/>
                <w:lang w:eastAsia="nb-NO"/>
              </w:rPr>
            </w:pPr>
            <w:r w:rsidRPr="00882E25">
              <w:rPr>
                <w:rFonts w:ascii="Times New Roman" w:eastAsia="Times New Roman" w:hAnsi="Times New Roman" w:cs="Times New Roman"/>
                <w:lang w:eastAsia="nb-NO"/>
              </w:rPr>
              <w:t>PÅSKE</w:t>
            </w:r>
          </w:p>
        </w:tc>
        <w:tc>
          <w:tcPr>
            <w:tcW w:w="1418" w:type="dxa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shd w:val="clear" w:color="auto" w:fill="FFFF00"/>
          </w:tcPr>
          <w:p w:rsidR="00882E25" w:rsidRPr="00882E25" w:rsidRDefault="00882E25" w:rsidP="00882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n-NO" w:eastAsia="nb-NO"/>
              </w:rPr>
            </w:pPr>
            <w:r w:rsidRPr="00882E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n-NO" w:eastAsia="nb-NO"/>
              </w:rPr>
              <w:t>Psykologi 2</w:t>
            </w:r>
          </w:p>
          <w:p w:rsidR="00882E25" w:rsidRPr="00882E25" w:rsidRDefault="00882E25" w:rsidP="00882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n-NO" w:eastAsia="nb-NO"/>
              </w:rPr>
            </w:pPr>
            <w:r w:rsidRPr="00882E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n-NO" w:eastAsia="nb-NO"/>
              </w:rPr>
              <w:t>Kjemi 2</w:t>
            </w:r>
          </w:p>
        </w:tc>
        <w:tc>
          <w:tcPr>
            <w:tcW w:w="1559" w:type="dxa"/>
            <w:shd w:val="clear" w:color="auto" w:fill="FFFF00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sz w:val="18"/>
                <w:szCs w:val="18"/>
                <w:lang w:eastAsia="nb-NO"/>
              </w:rPr>
            </w:pPr>
          </w:p>
        </w:tc>
        <w:tc>
          <w:tcPr>
            <w:tcW w:w="1417" w:type="dxa"/>
            <w:shd w:val="clear" w:color="auto" w:fill="FFFF00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882E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Matematikk 2P, 2PY, R1</w:t>
            </w:r>
          </w:p>
        </w:tc>
        <w:tc>
          <w:tcPr>
            <w:tcW w:w="2127" w:type="dxa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882E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br/>
            </w:r>
          </w:p>
        </w:tc>
      </w:tr>
      <w:tr w:rsidR="00882E25" w:rsidRPr="00882E25" w:rsidTr="00695FC2">
        <w:tc>
          <w:tcPr>
            <w:tcW w:w="1277" w:type="dxa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 w:rsidRPr="00882E2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18 </w:t>
            </w:r>
            <w:r w:rsidRPr="00882E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29.4.-5.5</w:t>
            </w:r>
          </w:p>
        </w:tc>
        <w:tc>
          <w:tcPr>
            <w:tcW w:w="1559" w:type="dxa"/>
          </w:tcPr>
          <w:p w:rsidR="00695FC2" w:rsidRDefault="00695FC2" w:rsidP="00695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264E1"/>
                <w:lang w:eastAsia="nb-NO"/>
              </w:rPr>
            </w:pPr>
            <w:r w:rsidRPr="006D4B19">
              <w:rPr>
                <w:rFonts w:ascii="Times New Roman" w:eastAsia="Times New Roman" w:hAnsi="Times New Roman" w:cs="Times New Roman"/>
                <w:b/>
                <w:color w:val="F264E1"/>
                <w:lang w:eastAsia="nb-NO"/>
              </w:rPr>
              <w:t>Engelsk 1DH</w:t>
            </w:r>
          </w:p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:rsidR="00882E25" w:rsidRPr="00882E25" w:rsidRDefault="002C3E92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0622233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nb-NO"/>
              </w:rPr>
              <w:t>Fr.spr.</w:t>
            </w: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nb-NO"/>
              </w:rPr>
              <w:t xml:space="preserve"> muntlig</w:t>
            </w:r>
          </w:p>
        </w:tc>
        <w:tc>
          <w:tcPr>
            <w:tcW w:w="1701" w:type="dxa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0882E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nb-NO"/>
              </w:rPr>
              <w:t>Fri</w:t>
            </w:r>
            <w:r w:rsidRPr="00882E2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r w:rsidRPr="00882E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nb-NO"/>
              </w:rPr>
              <w:t>1.mai</w:t>
            </w:r>
          </w:p>
        </w:tc>
        <w:tc>
          <w:tcPr>
            <w:tcW w:w="1559" w:type="dxa"/>
            <w:shd w:val="clear" w:color="auto" w:fill="FFFFFF" w:themeFill="background1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</w:pPr>
          </w:p>
        </w:tc>
        <w:tc>
          <w:tcPr>
            <w:tcW w:w="1417" w:type="dxa"/>
          </w:tcPr>
          <w:p w:rsidR="00882E25" w:rsidRPr="00882E25" w:rsidRDefault="003C1697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nb-NO"/>
              </w:rPr>
            </w:pPr>
            <w:r w:rsidRPr="00622233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nb-NO"/>
              </w:rPr>
              <w:t>Fr.spr.</w:t>
            </w:r>
            <w:r w:rsidR="002C3E92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nb-NO"/>
              </w:rPr>
              <w:t xml:space="preserve"> muntlig</w:t>
            </w:r>
          </w:p>
        </w:tc>
        <w:tc>
          <w:tcPr>
            <w:tcW w:w="2127" w:type="dxa"/>
          </w:tcPr>
          <w:p w:rsidR="00882E25" w:rsidRPr="00882E25" w:rsidRDefault="00882E25" w:rsidP="0088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B81A2B" w:rsidRPr="00882E25" w:rsidTr="00695FC2">
        <w:tc>
          <w:tcPr>
            <w:tcW w:w="1277" w:type="dxa"/>
          </w:tcPr>
          <w:p w:rsidR="00B81A2B" w:rsidRPr="00882E25" w:rsidRDefault="00B81A2B" w:rsidP="00B8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 w:rsidRPr="00882E2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19 </w:t>
            </w:r>
            <w:r w:rsidRPr="00882E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6.5-12.5</w:t>
            </w:r>
          </w:p>
        </w:tc>
        <w:tc>
          <w:tcPr>
            <w:tcW w:w="1559" w:type="dxa"/>
          </w:tcPr>
          <w:p w:rsidR="00B81A2B" w:rsidRPr="00882E25" w:rsidRDefault="00B81A2B" w:rsidP="00B8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795DA0">
              <w:rPr>
                <w:rFonts w:ascii="Times New Roman" w:eastAsia="Times New Roman" w:hAnsi="Times New Roman" w:cs="Times New Roman"/>
                <w:b/>
                <w:color w:val="B88C00"/>
                <w:sz w:val="20"/>
                <w:szCs w:val="20"/>
                <w:lang w:eastAsia="nb-NO"/>
              </w:rPr>
              <w:t>Geo 1STA, 1STC</w:t>
            </w:r>
          </w:p>
        </w:tc>
        <w:tc>
          <w:tcPr>
            <w:tcW w:w="1418" w:type="dxa"/>
          </w:tcPr>
          <w:p w:rsidR="00B81A2B" w:rsidRPr="00882E25" w:rsidRDefault="00B81A2B" w:rsidP="00B8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B88C00"/>
                <w:sz w:val="20"/>
                <w:szCs w:val="20"/>
                <w:lang w:eastAsia="nb-NO"/>
              </w:rPr>
              <w:t>Geo 1STD</w:t>
            </w:r>
          </w:p>
        </w:tc>
        <w:tc>
          <w:tcPr>
            <w:tcW w:w="1701" w:type="dxa"/>
          </w:tcPr>
          <w:p w:rsidR="00B81A2B" w:rsidRPr="00882E25" w:rsidRDefault="00B81A2B" w:rsidP="00B8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559" w:type="dxa"/>
          </w:tcPr>
          <w:p w:rsidR="00B81A2B" w:rsidRPr="00882E25" w:rsidRDefault="00B81A2B" w:rsidP="00B81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B88C00"/>
                <w:sz w:val="20"/>
                <w:szCs w:val="20"/>
                <w:lang w:eastAsia="nb-NO"/>
              </w:rPr>
              <w:t>Geo 1STB</w:t>
            </w:r>
          </w:p>
        </w:tc>
        <w:tc>
          <w:tcPr>
            <w:tcW w:w="1417" w:type="dxa"/>
          </w:tcPr>
          <w:p w:rsidR="00B81A2B" w:rsidRDefault="00714119" w:rsidP="00B81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  <w:lang w:eastAsia="nb-NO"/>
              </w:rPr>
            </w:pPr>
            <w:r w:rsidRPr="002B06FB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  <w:lang w:eastAsia="nb-NO"/>
              </w:rPr>
              <w:t>Engelsk</w:t>
            </w:r>
          </w:p>
          <w:p w:rsidR="006F386D" w:rsidRDefault="006F386D" w:rsidP="00B81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  <w:lang w:eastAsia="nb-NO"/>
              </w:rPr>
            </w:pPr>
          </w:p>
          <w:p w:rsidR="006F386D" w:rsidRPr="00882E25" w:rsidRDefault="006F386D" w:rsidP="00B81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Samfunnsfag 1STB, 1STC</w:t>
            </w:r>
          </w:p>
        </w:tc>
        <w:tc>
          <w:tcPr>
            <w:tcW w:w="2127" w:type="dxa"/>
          </w:tcPr>
          <w:p w:rsidR="00B81A2B" w:rsidRPr="00882E25" w:rsidRDefault="00B81A2B" w:rsidP="00B8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B81A2B" w:rsidRPr="00882E25" w:rsidTr="00695FC2">
        <w:tc>
          <w:tcPr>
            <w:tcW w:w="1277" w:type="dxa"/>
          </w:tcPr>
          <w:p w:rsidR="00B81A2B" w:rsidRPr="00882E25" w:rsidRDefault="00B81A2B" w:rsidP="00B8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 w:rsidRPr="00882E2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20 </w:t>
            </w:r>
            <w:r w:rsidRPr="00882E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13.5-19.5.</w:t>
            </w:r>
          </w:p>
        </w:tc>
        <w:tc>
          <w:tcPr>
            <w:tcW w:w="1559" w:type="dxa"/>
          </w:tcPr>
          <w:p w:rsidR="00B81A2B" w:rsidRDefault="00714119" w:rsidP="00B81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3399"/>
                <w:sz w:val="24"/>
                <w:szCs w:val="24"/>
                <w:lang w:eastAsia="nb-NO"/>
              </w:rPr>
            </w:pPr>
            <w:r w:rsidRPr="002B06FB">
              <w:rPr>
                <w:rFonts w:ascii="Times New Roman" w:eastAsia="Times New Roman" w:hAnsi="Times New Roman" w:cs="Times New Roman"/>
                <w:b/>
                <w:color w:val="FF3399"/>
                <w:sz w:val="24"/>
                <w:szCs w:val="24"/>
                <w:lang w:eastAsia="nb-NO"/>
              </w:rPr>
              <w:t>Engelsk</w:t>
            </w:r>
          </w:p>
          <w:p w:rsidR="006F386D" w:rsidRDefault="006F386D" w:rsidP="00B81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3399"/>
                <w:sz w:val="24"/>
                <w:szCs w:val="24"/>
                <w:lang w:eastAsia="nb-NO"/>
              </w:rPr>
            </w:pPr>
          </w:p>
          <w:p w:rsidR="006F386D" w:rsidRPr="00882E25" w:rsidRDefault="006F386D" w:rsidP="00B8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 xml:space="preserve">Samfunnsfag 1STA, </w:t>
            </w:r>
            <w:r w:rsidRPr="006D4B1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1STD</w:t>
            </w:r>
          </w:p>
        </w:tc>
        <w:tc>
          <w:tcPr>
            <w:tcW w:w="1418" w:type="dxa"/>
          </w:tcPr>
          <w:p w:rsidR="00B81A2B" w:rsidRPr="00882E25" w:rsidRDefault="00714119" w:rsidP="00B8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r w:rsidRPr="002B06FB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01" w:type="dxa"/>
          </w:tcPr>
          <w:p w:rsidR="00B81A2B" w:rsidRPr="00882E25" w:rsidRDefault="00714119" w:rsidP="00B81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02B06FB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559" w:type="dxa"/>
          </w:tcPr>
          <w:p w:rsidR="00B81A2B" w:rsidRPr="00882E25" w:rsidRDefault="00714119" w:rsidP="00B81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02B06FB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417" w:type="dxa"/>
          </w:tcPr>
          <w:p w:rsidR="00B81A2B" w:rsidRPr="00882E25" w:rsidRDefault="00B81A2B" w:rsidP="00B8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r w:rsidRPr="00882E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nb-NO"/>
              </w:rPr>
              <w:t>Fri</w:t>
            </w:r>
            <w:r w:rsidRPr="00882E2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r w:rsidRPr="00882E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nb-NO"/>
              </w:rPr>
              <w:t>17. mai</w:t>
            </w:r>
          </w:p>
        </w:tc>
        <w:tc>
          <w:tcPr>
            <w:tcW w:w="2127" w:type="dxa"/>
          </w:tcPr>
          <w:p w:rsidR="00714119" w:rsidRDefault="00714119" w:rsidP="00B8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Foregår muntlig vurde</w:t>
            </w:r>
            <w:r w:rsidR="002C3E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ing i engelsk hele uken</w:t>
            </w:r>
          </w:p>
          <w:p w:rsidR="00714119" w:rsidRDefault="00714119" w:rsidP="00B8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  <w:p w:rsidR="00B81A2B" w:rsidRPr="00882E25" w:rsidRDefault="00B81A2B" w:rsidP="00B8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882E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.5:Offentliggjøring av trekk til skr.eksamen</w:t>
            </w:r>
          </w:p>
        </w:tc>
        <w:bookmarkStart w:id="0" w:name="_GoBack"/>
        <w:bookmarkEnd w:id="0"/>
      </w:tr>
      <w:tr w:rsidR="00B81A2B" w:rsidRPr="00882E25" w:rsidTr="00695FC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2B" w:rsidRPr="00882E25" w:rsidRDefault="00B81A2B" w:rsidP="00B8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 w:rsidRPr="00882E2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21 </w:t>
            </w:r>
            <w:r w:rsidRPr="00882E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20.5-26.5.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2B" w:rsidRPr="00882E25" w:rsidRDefault="00B81A2B" w:rsidP="00B81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  <w:lang w:eastAsia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2B" w:rsidRPr="00882E25" w:rsidRDefault="00B81A2B" w:rsidP="00B81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3399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2B" w:rsidRPr="00882E25" w:rsidRDefault="00B81A2B" w:rsidP="00B81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2B" w:rsidRPr="00882E25" w:rsidRDefault="00B81A2B" w:rsidP="00B81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2B" w:rsidRPr="00882E25" w:rsidRDefault="00B81A2B" w:rsidP="00B81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  <w:lang w:eastAsia="nb-N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2B" w:rsidRPr="006413A4" w:rsidRDefault="006413A4" w:rsidP="00B81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nb-NO"/>
              </w:rPr>
            </w:pPr>
            <w:r w:rsidRPr="006413A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nb-NO"/>
              </w:rPr>
              <w:t>Muntlig vurdering norsk hele uken</w:t>
            </w:r>
          </w:p>
        </w:tc>
      </w:tr>
      <w:tr w:rsidR="00B81A2B" w:rsidRPr="00882E25" w:rsidTr="00695FC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2B" w:rsidRPr="00882E25" w:rsidRDefault="00B81A2B" w:rsidP="00B8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  <w:r w:rsidRPr="00882E25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 xml:space="preserve">22 </w:t>
            </w:r>
            <w:r w:rsidRPr="00882E2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27.5-2.6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2B" w:rsidRPr="00882E25" w:rsidRDefault="00B81A2B" w:rsidP="00B8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2B" w:rsidRPr="00882E25" w:rsidRDefault="00B81A2B" w:rsidP="00B8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2B" w:rsidRPr="00882E25" w:rsidRDefault="00B81A2B" w:rsidP="00B81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2B" w:rsidRPr="00882E25" w:rsidRDefault="00B81A2B" w:rsidP="00B8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882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>Kristi Himmelfart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2B" w:rsidRPr="00882E25" w:rsidRDefault="00B81A2B" w:rsidP="00B81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2B" w:rsidRPr="00882E25" w:rsidRDefault="00B81A2B" w:rsidP="00B8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81A2B" w:rsidRPr="00882E25" w:rsidTr="00695FC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2B" w:rsidRPr="00882E25" w:rsidRDefault="00B81A2B" w:rsidP="00B8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882E25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>23</w:t>
            </w:r>
            <w:r w:rsidRPr="00882E2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3.6-9.6.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2B" w:rsidRPr="00882E25" w:rsidRDefault="00B81A2B" w:rsidP="00B8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2B" w:rsidRPr="00882E25" w:rsidRDefault="00B81A2B" w:rsidP="00B8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2B" w:rsidRPr="00882E25" w:rsidRDefault="00B81A2B" w:rsidP="00B81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2B" w:rsidRPr="00882E25" w:rsidRDefault="00B81A2B" w:rsidP="00B8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2B" w:rsidRPr="00882E25" w:rsidRDefault="00B81A2B" w:rsidP="00B81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2B" w:rsidRPr="00882E25" w:rsidRDefault="00B81A2B" w:rsidP="00B8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81A2B" w:rsidRPr="00882E25" w:rsidTr="00695FC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2B" w:rsidRPr="00882E25" w:rsidRDefault="00B81A2B" w:rsidP="00B8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882E25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 xml:space="preserve">24 </w:t>
            </w:r>
            <w:r w:rsidRPr="00882E2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10.6-16.6.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2B" w:rsidRPr="00882E25" w:rsidRDefault="00B81A2B" w:rsidP="00B81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nb-NO"/>
              </w:rPr>
            </w:pPr>
            <w:r w:rsidRPr="00882E2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nb-NO"/>
              </w:rPr>
              <w:t>2.Pinsedag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2B" w:rsidRPr="00882E25" w:rsidRDefault="00B81A2B" w:rsidP="00B8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2B" w:rsidRPr="00882E25" w:rsidRDefault="00B81A2B" w:rsidP="00B81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2B" w:rsidRPr="00882E25" w:rsidRDefault="00B81A2B" w:rsidP="00B8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2B" w:rsidRPr="00882E25" w:rsidRDefault="00B81A2B" w:rsidP="00B81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2B" w:rsidRPr="00882E25" w:rsidRDefault="00B81A2B" w:rsidP="00B8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81A2B" w:rsidRPr="00882E25" w:rsidTr="00695FC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2B" w:rsidRPr="00882E25" w:rsidRDefault="00B81A2B" w:rsidP="00B8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882E25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lastRenderedPageBreak/>
              <w:t xml:space="preserve">25 </w:t>
            </w:r>
            <w:r w:rsidRPr="00882E25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17.6-23.6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2B" w:rsidRPr="00882E25" w:rsidRDefault="00B81A2B" w:rsidP="00B8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2B" w:rsidRPr="00882E25" w:rsidRDefault="00B81A2B" w:rsidP="00B8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2B" w:rsidRPr="00882E25" w:rsidRDefault="00B81A2B" w:rsidP="00B81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2B" w:rsidRPr="00882E25" w:rsidRDefault="00B81A2B" w:rsidP="00B8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2B" w:rsidRPr="00882E25" w:rsidRDefault="00714119" w:rsidP="00B81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882E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Siste skoledag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2B" w:rsidRPr="00882E25" w:rsidRDefault="00B81A2B" w:rsidP="00B8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882E25" w:rsidRPr="00882E25" w:rsidRDefault="00882E25" w:rsidP="00882E2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nb-NO"/>
        </w:rPr>
      </w:pPr>
    </w:p>
    <w:p w:rsidR="00882E25" w:rsidRPr="00882E25" w:rsidRDefault="00882E25" w:rsidP="00882E25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882E25">
        <w:rPr>
          <w:rFonts w:ascii="Times New Roman" w:eastAsia="Times New Roman" w:hAnsi="Times New Roman" w:cs="Times New Roman"/>
          <w:b/>
          <w:lang w:eastAsia="nb-NO"/>
        </w:rPr>
        <w:t>Kommentar til denne terminplanen:</w:t>
      </w:r>
      <w:r w:rsidRPr="00882E25">
        <w:rPr>
          <w:rFonts w:ascii="Times New Roman" w:eastAsia="Times New Roman" w:hAnsi="Times New Roman" w:cs="Times New Roman"/>
          <w:lang w:eastAsia="nb-NO"/>
        </w:rPr>
        <w:t xml:space="preserve"> De større vurderingssituasjonene/innleveringene som står på denne termin- planen, vil bare være </w:t>
      </w:r>
      <w:r w:rsidRPr="00882E25">
        <w:rPr>
          <w:rFonts w:ascii="Times New Roman" w:eastAsia="Times New Roman" w:hAnsi="Times New Roman" w:cs="Times New Roman"/>
          <w:u w:val="single"/>
          <w:lang w:eastAsia="nb-NO"/>
        </w:rPr>
        <w:t>en del av grunnlaget</w:t>
      </w:r>
      <w:r w:rsidRPr="00882E25">
        <w:rPr>
          <w:rFonts w:ascii="Times New Roman" w:eastAsia="Times New Roman" w:hAnsi="Times New Roman" w:cs="Times New Roman"/>
          <w:lang w:eastAsia="nb-NO"/>
        </w:rPr>
        <w:t xml:space="preserve"> for vurderingen i faget og i mange fag være en del av underveisvurderingen. I tillegg kan det være ulik underveisvurdering/uformell vurdering av lekser, småinnleveringer, gruppearbeid, klassesamtaler, bidrag i klassen osv. som til sammen vil vise bredden og dybden i arbeidet som er gjort av den enkelte eleven. Faglærer informerer om hvilket arbeid i gruppene som vurderes og på hvilken måte vil også forklare hva som er del av underveisvurderingen og hva som evt. er del av sluttvurderingen i faget. For at faglærer skal kunne vurdere kompetanse og kunne gi veiledning underveis, må eleven møte og delta i undervisningen og fremstille seg for vurdering i faget, eleven må også bidra i egenvurdering og kameratvurdering. I sluttvurderingen skal de samlede kompetansemålene i faget vurderes. </w:t>
      </w:r>
      <w:r w:rsidRPr="00882E25">
        <w:rPr>
          <w:rFonts w:ascii="Times New Roman" w:eastAsia="Times New Roman" w:hAnsi="Times New Roman" w:cs="Times New Roman"/>
          <w:sz w:val="18"/>
          <w:szCs w:val="18"/>
          <w:lang w:eastAsia="nb-NO"/>
        </w:rPr>
        <w:t>(Se forskrift til Opplæringslova § 3-1, § 3-2, § 3-3 og § 4-3.)</w:t>
      </w:r>
    </w:p>
    <w:p w:rsidR="00882E25" w:rsidRPr="00882E25" w:rsidRDefault="00882E25" w:rsidP="00882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82E25" w:rsidRPr="00882E25" w:rsidRDefault="00882E25" w:rsidP="00882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3A6EED" w:rsidRDefault="006413A4"/>
    <w:sectPr w:rsidR="003A6EED" w:rsidSect="00700F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25"/>
    <w:rsid w:val="00075A17"/>
    <w:rsid w:val="002B06FB"/>
    <w:rsid w:val="002C3E92"/>
    <w:rsid w:val="00371708"/>
    <w:rsid w:val="003C0D8F"/>
    <w:rsid w:val="003C1697"/>
    <w:rsid w:val="00411BC8"/>
    <w:rsid w:val="0042510C"/>
    <w:rsid w:val="004A2F43"/>
    <w:rsid w:val="006413A4"/>
    <w:rsid w:val="00695FC2"/>
    <w:rsid w:val="006F386D"/>
    <w:rsid w:val="00714119"/>
    <w:rsid w:val="00753237"/>
    <w:rsid w:val="00796112"/>
    <w:rsid w:val="007B0935"/>
    <w:rsid w:val="00882E25"/>
    <w:rsid w:val="00B8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ECE87"/>
  <w15:chartTrackingRefBased/>
  <w15:docId w15:val="{9C127993-4F18-4A91-A3C9-21B47F9D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11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1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DFC2B04A.dotm</Template>
  <TotalTime>261</TotalTime>
  <Pages>2</Pages>
  <Words>417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/>
      <vt:lpstr>Vg 1 Vurderingsplan Våren 2019	 Edvard Munch vgs</vt:lpstr>
    </vt:vector>
  </TitlesOfParts>
  <Company>Utdanningsetaten i Oslo kommune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Riikka K Nilsson</dc:creator>
  <cp:keywords/>
  <dc:description/>
  <cp:lastModifiedBy>Riikka K Nilsson</cp:lastModifiedBy>
  <cp:revision>11</cp:revision>
  <cp:lastPrinted>2019-01-08T14:44:00Z</cp:lastPrinted>
  <dcterms:created xsi:type="dcterms:W3CDTF">2019-01-07T19:03:00Z</dcterms:created>
  <dcterms:modified xsi:type="dcterms:W3CDTF">2019-01-16T12:31:00Z</dcterms:modified>
</cp:coreProperties>
</file>