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E2DE" w14:textId="77777777" w:rsidR="006641DC" w:rsidRDefault="006641DC" w:rsidP="3C7B0F83">
      <w:pPr>
        <w:rPr>
          <w:rFonts w:ascii="Times New Roman" w:hAnsi="Times New Roman" w:cs="Times New Roman"/>
          <w:sz w:val="24"/>
          <w:szCs w:val="24"/>
        </w:rPr>
      </w:pPr>
    </w:p>
    <w:p w14:paraId="724D4896" w14:textId="77777777" w:rsidR="00052475" w:rsidRDefault="00C97825" w:rsidP="00052475">
      <w:pPr>
        <w:pStyle w:val="paragraph"/>
        <w:spacing w:before="0" w:beforeAutospacing="0" w:after="0" w:afterAutospacing="0"/>
        <w:textAlignment w:val="baseline"/>
        <w:rPr>
          <w:rFonts w:ascii="Segoe UI" w:hAnsi="Segoe UI" w:cs="Segoe UI"/>
          <w:sz w:val="18"/>
          <w:szCs w:val="18"/>
        </w:rPr>
      </w:pPr>
      <w:r>
        <w:br/>
      </w:r>
      <w:r w:rsidR="00052475" w:rsidRPr="38C83D73">
        <w:rPr>
          <w:rStyle w:val="normaltextrun"/>
          <w:rFonts w:ascii="Oslo Sans Office" w:hAnsi="Oslo Sans Office" w:cs="Segoe UI"/>
        </w:rPr>
        <w:t>Vi har gleden av å ønske deg velkommen som elev i Vg1, studieforberedende utdanningsprogram Dans (Musikk, Dans, Drama),</w:t>
      </w:r>
      <w:r w:rsidR="00052475" w:rsidRPr="38C83D73">
        <w:rPr>
          <w:rStyle w:val="eop"/>
          <w:rFonts w:ascii="Oslo Sans Office" w:hAnsi="Oslo Sans Office" w:cs="Segoe UI"/>
        </w:rPr>
        <w:t> Landsdekkende linje med fordypning i Scenisk dans</w:t>
      </w:r>
    </w:p>
    <w:p w14:paraId="19E699EE"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3EAC079E"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sidRPr="38C83D73">
        <w:rPr>
          <w:rStyle w:val="normaltextrun"/>
          <w:rFonts w:ascii="Oslo Sans Office" w:hAnsi="Oslo Sans Office" w:cs="Segoe UI"/>
          <w:sz w:val="22"/>
          <w:szCs w:val="22"/>
        </w:rPr>
        <w:t>Skoleåret begynner </w:t>
      </w:r>
      <w:r w:rsidRPr="38C83D73">
        <w:rPr>
          <w:rStyle w:val="normaltextrun"/>
          <w:rFonts w:ascii="Oslo Sans Office" w:hAnsi="Oslo Sans Office" w:cs="Segoe UI"/>
          <w:b/>
          <w:bCs/>
          <w:i/>
          <w:iCs/>
          <w:sz w:val="22"/>
          <w:szCs w:val="22"/>
        </w:rPr>
        <w:t>mandag 16. august</w:t>
      </w:r>
      <w:r w:rsidRPr="38C83D73">
        <w:rPr>
          <w:rStyle w:val="normaltextrun"/>
          <w:rFonts w:ascii="Oslo Sans Office" w:hAnsi="Oslo Sans Office" w:cs="Segoe UI"/>
          <w:sz w:val="22"/>
          <w:szCs w:val="22"/>
        </w:rPr>
        <w:t>, og du møter i skolegården etter følgende plan: </w:t>
      </w:r>
      <w:r w:rsidRPr="38C83D73">
        <w:rPr>
          <w:rStyle w:val="eop"/>
          <w:rFonts w:ascii="Oslo Sans Office" w:hAnsi="Oslo Sans Office" w:cs="Segoe UI"/>
          <w:sz w:val="22"/>
          <w:szCs w:val="22"/>
        </w:rPr>
        <w:t> </w:t>
      </w:r>
    </w:p>
    <w:p w14:paraId="68AD0F2A" w14:textId="77777777" w:rsidR="00052475" w:rsidRDefault="00052475" w:rsidP="00052475">
      <w:pPr>
        <w:pStyle w:val="paragraph"/>
        <w:spacing w:before="0" w:beforeAutospacing="0" w:after="0" w:afterAutospacing="0"/>
        <w:rPr>
          <w:rStyle w:val="eop"/>
        </w:rPr>
      </w:pPr>
    </w:p>
    <w:p w14:paraId="522BA522"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sidRPr="38C83D73">
        <w:rPr>
          <w:rStyle w:val="normaltextrun"/>
          <w:rFonts w:ascii="Oslo Sans Office" w:hAnsi="Oslo Sans Office" w:cs="Segoe UI"/>
          <w:b/>
          <w:bCs/>
          <w:sz w:val="22"/>
          <w:szCs w:val="22"/>
        </w:rPr>
        <w:t>Musikk og Dans (MDD): Kl. 09.00</w:t>
      </w:r>
      <w:r w:rsidRPr="38C83D73">
        <w:rPr>
          <w:rStyle w:val="eop"/>
          <w:rFonts w:ascii="Oslo Sans Office" w:hAnsi="Oslo Sans Office" w:cs="Segoe UI"/>
          <w:sz w:val="22"/>
          <w:szCs w:val="22"/>
        </w:rPr>
        <w:t> </w:t>
      </w:r>
    </w:p>
    <w:p w14:paraId="6F6AF240" w14:textId="77777777" w:rsidR="00052475" w:rsidRDefault="00052475" w:rsidP="00052475">
      <w:pPr>
        <w:pStyle w:val="paragraph"/>
        <w:spacing w:before="0" w:beforeAutospacing="0" w:after="0" w:afterAutospacing="0"/>
        <w:rPr>
          <w:rStyle w:val="eop"/>
        </w:rPr>
      </w:pPr>
    </w:p>
    <w:p w14:paraId="74DC667A"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sidRPr="38C83D73">
        <w:rPr>
          <w:rStyle w:val="normaltextrun"/>
          <w:rFonts w:ascii="Oslo Sans Office" w:hAnsi="Oslo Sans Office" w:cs="Segoe UI"/>
          <w:sz w:val="22"/>
          <w:szCs w:val="22"/>
        </w:rPr>
        <w:t>På skolen blir du møtt av din kontaktlærer og fulgt til klasserommet. Grunnet koronasmittesituasjonen kan det bli endringer, vi ber deg derfor følge med på nyhetsoppdateringer på skolens hjemmeside: </w:t>
      </w:r>
      <w:hyperlink r:id="rId10">
        <w:r w:rsidRPr="38C83D73">
          <w:rPr>
            <w:rStyle w:val="normaltextrun"/>
            <w:rFonts w:ascii="Oslo Sans Office" w:hAnsi="Oslo Sans Office" w:cs="Segoe UI"/>
            <w:color w:val="0000FF"/>
            <w:sz w:val="22"/>
            <w:szCs w:val="22"/>
            <w:u w:val="single"/>
          </w:rPr>
          <w:t>https://edvardmunch.vgs.no/</w:t>
        </w:r>
      </w:hyperlink>
      <w:r w:rsidRPr="38C83D73">
        <w:rPr>
          <w:rStyle w:val="normaltextrun"/>
          <w:rFonts w:ascii="Oslo Sans Office" w:hAnsi="Oslo Sans Office" w:cs="Segoe UI"/>
          <w:sz w:val="22"/>
          <w:szCs w:val="22"/>
        </w:rPr>
        <w:t> Her vil det fortløpende bli lagt ut mer detaljert informasjon om </w:t>
      </w:r>
      <w:proofErr w:type="spellStart"/>
      <w:r w:rsidRPr="38C83D73">
        <w:rPr>
          <w:rStyle w:val="spellingerror"/>
          <w:rFonts w:ascii="Oslo Sans Office" w:hAnsi="Oslo Sans Office" w:cs="Segoe UI"/>
          <w:sz w:val="22"/>
          <w:szCs w:val="22"/>
        </w:rPr>
        <w:t>oppstartsuke</w:t>
      </w:r>
      <w:proofErr w:type="spellEnd"/>
      <w:r w:rsidRPr="38C83D73">
        <w:rPr>
          <w:rStyle w:val="normaltextrun"/>
          <w:rFonts w:ascii="Oslo Sans Office" w:hAnsi="Oslo Sans Office" w:cs="Segoe UI"/>
          <w:sz w:val="22"/>
          <w:szCs w:val="22"/>
        </w:rPr>
        <w:t>, foreldremøter etc. </w:t>
      </w:r>
      <w:r w:rsidRPr="38C83D73">
        <w:rPr>
          <w:rStyle w:val="eop"/>
          <w:rFonts w:ascii="Oslo Sans Office" w:hAnsi="Oslo Sans Office" w:cs="Segoe UI"/>
          <w:sz w:val="22"/>
          <w:szCs w:val="22"/>
        </w:rPr>
        <w:t> </w:t>
      </w:r>
    </w:p>
    <w:p w14:paraId="46543F72" w14:textId="77777777" w:rsidR="00052475" w:rsidRDefault="00052475" w:rsidP="00052475">
      <w:pPr>
        <w:pStyle w:val="paragraph"/>
        <w:spacing w:before="0" w:beforeAutospacing="0" w:after="0" w:afterAutospacing="0"/>
        <w:rPr>
          <w:rStyle w:val="eop"/>
        </w:rPr>
      </w:pPr>
    </w:p>
    <w:p w14:paraId="2912CC43"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sidRPr="38C83D73">
        <w:rPr>
          <w:rStyle w:val="normaltextrun"/>
          <w:rFonts w:ascii="Oslo Sans Office" w:hAnsi="Oslo Sans Office" w:cs="Segoe UI"/>
          <w:sz w:val="22"/>
          <w:szCs w:val="22"/>
        </w:rPr>
        <w:t>Første skoleuke har en egen timeplan som du får utdelt første dagen. I løpet av uka skal du bli kjent med skolen, medelever, lærere, faddere og nye fag. Denne uka får du tilbud om oppstartsamtale med kontaktlærer slik at vi raskt kan bli kjent med deg og de forventningene du har til tre år på videregående skole. </w:t>
      </w:r>
      <w:r w:rsidRPr="38C83D73">
        <w:rPr>
          <w:rStyle w:val="eop"/>
          <w:rFonts w:ascii="Oslo Sans Office" w:hAnsi="Oslo Sans Office" w:cs="Segoe UI"/>
          <w:sz w:val="22"/>
          <w:szCs w:val="22"/>
        </w:rPr>
        <w:t> </w:t>
      </w:r>
    </w:p>
    <w:p w14:paraId="5132E3A1" w14:textId="77777777" w:rsidR="00052475" w:rsidRDefault="00052475" w:rsidP="00052475">
      <w:pPr>
        <w:pStyle w:val="paragraph"/>
        <w:spacing w:before="0" w:beforeAutospacing="0" w:after="0" w:afterAutospacing="0"/>
        <w:rPr>
          <w:rStyle w:val="eop"/>
        </w:rPr>
      </w:pPr>
    </w:p>
    <w:p w14:paraId="285387A8"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sidRPr="38C83D73">
        <w:rPr>
          <w:rStyle w:val="normaltextrun"/>
          <w:rFonts w:ascii="Oslo Sans Office" w:hAnsi="Oslo Sans Office" w:cs="Segoe UI"/>
          <w:sz w:val="22"/>
          <w:szCs w:val="22"/>
        </w:rPr>
        <w:t>Vi inviterer alle Vg1-klassene på overnattingstur til Strandheim leirsted på Nærsnes i løpet av ukene 34, 36 og 37. Det kommer detaljert informasjon om denne turen ved skolestart.</w:t>
      </w:r>
      <w:r w:rsidRPr="38C83D73">
        <w:rPr>
          <w:rStyle w:val="eop"/>
          <w:rFonts w:ascii="Oslo Sans Office" w:hAnsi="Oslo Sans Office" w:cs="Segoe UI"/>
          <w:sz w:val="22"/>
          <w:szCs w:val="22"/>
        </w:rPr>
        <w:t> </w:t>
      </w:r>
    </w:p>
    <w:p w14:paraId="27880EA6" w14:textId="77777777" w:rsidR="00052475" w:rsidRDefault="00052475" w:rsidP="00052475">
      <w:pPr>
        <w:pStyle w:val="paragraph"/>
        <w:spacing w:before="0" w:beforeAutospacing="0" w:after="0" w:afterAutospacing="0"/>
        <w:rPr>
          <w:rStyle w:val="eop"/>
        </w:rPr>
      </w:pPr>
    </w:p>
    <w:p w14:paraId="29A6CF3F"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sidRPr="38C83D73">
        <w:rPr>
          <w:rStyle w:val="normaltextrun"/>
          <w:rFonts w:ascii="Oslo Sans Office" w:hAnsi="Oslo Sans Office" w:cs="Segoe UI"/>
          <w:sz w:val="22"/>
          <w:szCs w:val="22"/>
        </w:rPr>
        <w:t xml:space="preserve">Vi inviterer også til </w:t>
      </w:r>
      <w:r w:rsidRPr="38C83D73">
        <w:rPr>
          <w:rStyle w:val="normaltextrun"/>
          <w:rFonts w:ascii="Oslo Sans Office" w:hAnsi="Oslo Sans Office" w:cs="Segoe UI"/>
          <w:b/>
          <w:bCs/>
          <w:sz w:val="22"/>
          <w:szCs w:val="22"/>
        </w:rPr>
        <w:t>foreldremøter for Vg1 mandag 16. august</w:t>
      </w:r>
      <w:r w:rsidRPr="38C83D73">
        <w:rPr>
          <w:rStyle w:val="normaltextrun"/>
          <w:rFonts w:ascii="Oslo Sans Office" w:hAnsi="Oslo Sans Office" w:cs="Segoe UI"/>
          <w:sz w:val="22"/>
          <w:szCs w:val="22"/>
        </w:rPr>
        <w:t xml:space="preserve"> og ber foresatte om å holde av denne ettermiddagen.</w:t>
      </w:r>
      <w:r w:rsidRPr="38C83D73">
        <w:rPr>
          <w:rStyle w:val="eop"/>
          <w:rFonts w:ascii="Oslo Sans Office" w:hAnsi="Oslo Sans Office" w:cs="Segoe UI"/>
          <w:sz w:val="22"/>
          <w:szCs w:val="22"/>
        </w:rPr>
        <w:t> </w:t>
      </w:r>
    </w:p>
    <w:p w14:paraId="7F696EA9"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Pr>
          <w:rStyle w:val="eop"/>
          <w:rFonts w:ascii="Oslo Sans Office" w:hAnsi="Oslo Sans Office" w:cs="Segoe UI"/>
          <w:sz w:val="22"/>
          <w:szCs w:val="22"/>
        </w:rPr>
        <w:t> </w:t>
      </w:r>
    </w:p>
    <w:p w14:paraId="0AC7543D"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Pr>
          <w:rStyle w:val="normaltextrun"/>
          <w:rFonts w:ascii="Oslo Sans Office" w:hAnsi="Oslo Sans Office" w:cs="Segoe UI"/>
          <w:b/>
          <w:bCs/>
          <w:sz w:val="22"/>
          <w:szCs w:val="22"/>
        </w:rPr>
        <w:t>Valg av fremmedspråk og matematikk i Vg1</w:t>
      </w:r>
      <w:r>
        <w:rPr>
          <w:rStyle w:val="scxw255918443"/>
          <w:rFonts w:ascii="Oslo Sans Office" w:hAnsi="Oslo Sans Office" w:cs="Segoe UI"/>
          <w:sz w:val="22"/>
          <w:szCs w:val="22"/>
        </w:rPr>
        <w:t> </w:t>
      </w:r>
      <w:r>
        <w:rPr>
          <w:rFonts w:ascii="Oslo Sans Office" w:hAnsi="Oslo Sans Office" w:cs="Segoe UI"/>
          <w:sz w:val="22"/>
          <w:szCs w:val="22"/>
        </w:rPr>
        <w:br/>
      </w:r>
      <w:r>
        <w:rPr>
          <w:rStyle w:val="normaltextrun"/>
          <w:rFonts w:ascii="Oslo Sans Office" w:hAnsi="Oslo Sans Office" w:cs="Segoe UI"/>
          <w:sz w:val="22"/>
          <w:szCs w:val="22"/>
        </w:rPr>
        <w:t>I Vg1 skal du velge fremmedspråk og matematikkfag. Du har sikkert fått informasjon om dette på ungdomsskolen, og du får også mer informasjon ved skolestart. Helt kort:</w:t>
      </w:r>
      <w:r>
        <w:rPr>
          <w:rStyle w:val="eop"/>
          <w:rFonts w:ascii="Oslo Sans Office" w:hAnsi="Oslo Sans Office" w:cs="Segoe UI"/>
          <w:sz w:val="22"/>
          <w:szCs w:val="22"/>
        </w:rPr>
        <w:t> </w:t>
      </w:r>
    </w:p>
    <w:p w14:paraId="1BF771F8"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Pr>
          <w:rStyle w:val="scxw255918443"/>
          <w:rFonts w:ascii="Calibri" w:hAnsi="Calibri" w:cs="Calibri"/>
          <w:sz w:val="22"/>
          <w:szCs w:val="22"/>
        </w:rPr>
        <w:t> </w:t>
      </w:r>
      <w:r>
        <w:rPr>
          <w:rFonts w:ascii="Calibri" w:hAnsi="Calibri" w:cs="Calibri"/>
          <w:sz w:val="22"/>
          <w:szCs w:val="22"/>
        </w:rPr>
        <w:br/>
      </w:r>
      <w:r>
        <w:rPr>
          <w:rStyle w:val="normaltextrun"/>
          <w:rFonts w:ascii="Oslo Sans Office" w:hAnsi="Oslo Sans Office" w:cs="Segoe UI"/>
          <w:i/>
          <w:iCs/>
          <w:sz w:val="22"/>
          <w:szCs w:val="22"/>
        </w:rPr>
        <w:t>Fremmedspråk</w:t>
      </w:r>
      <w:r>
        <w:rPr>
          <w:rStyle w:val="eop"/>
          <w:rFonts w:ascii="Oslo Sans Office" w:hAnsi="Oslo Sans Office" w:cs="Segoe UI"/>
          <w:sz w:val="22"/>
          <w:szCs w:val="22"/>
        </w:rPr>
        <w:t> </w:t>
      </w:r>
    </w:p>
    <w:p w14:paraId="7EDBE758"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Pr>
          <w:rStyle w:val="normaltextrun"/>
          <w:rFonts w:ascii="Oslo Sans Office" w:hAnsi="Oslo Sans Office" w:cs="Segoe UI"/>
          <w:sz w:val="22"/>
          <w:szCs w:val="22"/>
        </w:rPr>
        <w:t>Har du hatt fremmedspråk på ungdomsskolen, kan du velge fransk II, spansk II og tysk II.  Hvis du har hatt spansk eller fransk på ungdomsskolen, og ikke ønsker å fortsette med det, kan du på vår skole bytte til tysk I. Hvis du ikke har hatt språk på ungdomsskolen, må du velge tysk I. I så fall må du ha dette språket i tre år. Hvis du ønsker annet fremmedspråk enn fransk, spansk eller tysk, kan du velge å benytte deg av det bydekkende tilbudet for små språkfag. Denne undervisningen foregår på ettermiddagstid.</w:t>
      </w:r>
      <w:r>
        <w:rPr>
          <w:rStyle w:val="eop"/>
          <w:rFonts w:ascii="Oslo Sans Office" w:hAnsi="Oslo Sans Office" w:cs="Segoe UI"/>
          <w:sz w:val="22"/>
          <w:szCs w:val="22"/>
        </w:rPr>
        <w:t> </w:t>
      </w:r>
    </w:p>
    <w:p w14:paraId="55471A45"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Pr>
          <w:rStyle w:val="scxw255918443"/>
          <w:rFonts w:ascii="Calibri" w:hAnsi="Calibri" w:cs="Calibri"/>
          <w:sz w:val="22"/>
          <w:szCs w:val="22"/>
        </w:rPr>
        <w:lastRenderedPageBreak/>
        <w:t> </w:t>
      </w:r>
      <w:r>
        <w:rPr>
          <w:rFonts w:ascii="Calibri" w:hAnsi="Calibri" w:cs="Calibri"/>
          <w:sz w:val="22"/>
          <w:szCs w:val="22"/>
        </w:rPr>
        <w:br/>
      </w:r>
      <w:r>
        <w:rPr>
          <w:rStyle w:val="eop"/>
          <w:rFonts w:ascii="Oslo Sans Office" w:hAnsi="Oslo Sans Office" w:cs="Segoe UI"/>
          <w:sz w:val="22"/>
          <w:szCs w:val="22"/>
        </w:rPr>
        <w:t> </w:t>
      </w:r>
    </w:p>
    <w:p w14:paraId="23C7BA49"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Pr>
          <w:rStyle w:val="normaltextrun"/>
          <w:rFonts w:ascii="Oslo Sans Office" w:hAnsi="Oslo Sans Office" w:cs="Segoe UI"/>
          <w:i/>
          <w:iCs/>
          <w:sz w:val="22"/>
          <w:szCs w:val="22"/>
        </w:rPr>
        <w:t>Matematikk</w:t>
      </w:r>
      <w:r>
        <w:rPr>
          <w:rStyle w:val="eop"/>
          <w:rFonts w:ascii="Oslo Sans Office" w:hAnsi="Oslo Sans Office" w:cs="Segoe UI"/>
          <w:sz w:val="22"/>
          <w:szCs w:val="22"/>
        </w:rPr>
        <w:t> </w:t>
      </w:r>
    </w:p>
    <w:p w14:paraId="4042479B"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sidRPr="38C83D73">
        <w:rPr>
          <w:rStyle w:val="normaltextrun"/>
          <w:rFonts w:ascii="Oslo Sans Office" w:hAnsi="Oslo Sans Office" w:cs="Segoe UI"/>
          <w:sz w:val="22"/>
          <w:szCs w:val="22"/>
        </w:rPr>
        <w:t>Det er to ulike matematikkfag på Vg1, Matematikk 1T og Matematikk 1P. Disse har relativt ulike læreplaner. Matematikk 1T er et teoretisk matematikkfag som legger grunnlag for fordypning i matematikk videre i skoleløpet, mens 1P er praktisk rettet og fokuserer på hva matematikken kan brukes til. Når du begynner på </w:t>
      </w:r>
      <w:r w:rsidRPr="38C83D73">
        <w:rPr>
          <w:rStyle w:val="contextualspellingandgrammarerror"/>
          <w:rFonts w:ascii="Oslo Sans Office" w:hAnsi="Oslo Sans Office" w:cs="Segoe UI"/>
          <w:sz w:val="22"/>
          <w:szCs w:val="22"/>
        </w:rPr>
        <w:t>skolen</w:t>
      </w:r>
      <w:r w:rsidRPr="38C83D73">
        <w:rPr>
          <w:rStyle w:val="normaltextrun"/>
          <w:rFonts w:ascii="Oslo Sans Office" w:hAnsi="Oslo Sans Office" w:cs="Segoe UI"/>
          <w:sz w:val="22"/>
          <w:szCs w:val="22"/>
        </w:rPr>
        <w:t> skal du velge ett av matematikkfagene. I løpet av de første ukene på skolen får du hjelp og veiledning av faglærer til å finne ut hvilket fag som passer best for deg. Dette valget gjør du altså først etter skolestart. </w:t>
      </w:r>
      <w:r w:rsidRPr="38C83D73">
        <w:rPr>
          <w:rStyle w:val="eop"/>
          <w:rFonts w:ascii="Oslo Sans Office" w:hAnsi="Oslo Sans Office" w:cs="Segoe UI"/>
          <w:sz w:val="22"/>
          <w:szCs w:val="22"/>
        </w:rPr>
        <w:t> </w:t>
      </w:r>
    </w:p>
    <w:p w14:paraId="49C1CAEB" w14:textId="77777777" w:rsidR="00052475" w:rsidRDefault="00052475" w:rsidP="00052475">
      <w:pPr>
        <w:pStyle w:val="paragraph"/>
        <w:spacing w:before="0" w:beforeAutospacing="0" w:after="0" w:afterAutospacing="0"/>
        <w:rPr>
          <w:rStyle w:val="normaltextrun"/>
          <w:rFonts w:ascii="Oslo Sans Office" w:hAnsi="Oslo Sans Office" w:cs="Segoe UI"/>
          <w:b/>
          <w:bCs/>
          <w:color w:val="000000" w:themeColor="text1"/>
          <w:sz w:val="22"/>
          <w:szCs w:val="22"/>
        </w:rPr>
      </w:pPr>
    </w:p>
    <w:p w14:paraId="2A926965" w14:textId="77777777" w:rsidR="00052475" w:rsidRDefault="00052475" w:rsidP="00052475">
      <w:pPr>
        <w:pStyle w:val="paragraph"/>
        <w:spacing w:before="0" w:beforeAutospacing="0" w:after="0" w:afterAutospacing="0"/>
        <w:rPr>
          <w:rStyle w:val="normaltextrun"/>
          <w:rFonts w:ascii="Oslo Sans Office" w:hAnsi="Oslo Sans Office" w:cs="Segoe UI"/>
          <w:b/>
          <w:bCs/>
          <w:color w:val="000000" w:themeColor="text1"/>
          <w:sz w:val="22"/>
          <w:szCs w:val="22"/>
        </w:rPr>
      </w:pPr>
    </w:p>
    <w:p w14:paraId="4DE2213B" w14:textId="77777777" w:rsidR="00052475" w:rsidRDefault="00052475" w:rsidP="00052475">
      <w:pPr>
        <w:pStyle w:val="paragraph"/>
        <w:spacing w:before="0" w:beforeAutospacing="0" w:after="0" w:afterAutospacing="0"/>
        <w:textAlignment w:val="baseline"/>
        <w:rPr>
          <w:rStyle w:val="scxw255918443"/>
          <w:rFonts w:ascii="Oslo Sans Office" w:hAnsi="Oslo Sans Office" w:cs="Segoe UI"/>
          <w:sz w:val="22"/>
          <w:szCs w:val="22"/>
        </w:rPr>
      </w:pPr>
      <w:r>
        <w:rPr>
          <w:rStyle w:val="normaltextrun"/>
          <w:rFonts w:ascii="Oslo Sans Office" w:hAnsi="Oslo Sans Office" w:cs="Segoe UI"/>
          <w:b/>
          <w:bCs/>
          <w:color w:val="000000"/>
          <w:sz w:val="22"/>
          <w:szCs w:val="22"/>
        </w:rPr>
        <w:t>Utstyrsstipend</w:t>
      </w:r>
      <w:r>
        <w:rPr>
          <w:rStyle w:val="scxw255918443"/>
          <w:rFonts w:ascii="Oslo Sans Office" w:hAnsi="Oslo Sans Office" w:cs="Segoe UI"/>
          <w:color w:val="000000"/>
          <w:sz w:val="22"/>
          <w:szCs w:val="22"/>
        </w:rPr>
        <w:t> </w:t>
      </w:r>
      <w:r>
        <w:rPr>
          <w:rFonts w:ascii="Oslo Sans Office" w:hAnsi="Oslo Sans Office" w:cs="Segoe UI"/>
          <w:color w:val="000000"/>
          <w:sz w:val="22"/>
          <w:szCs w:val="22"/>
        </w:rPr>
        <w:br/>
      </w:r>
      <w:r>
        <w:rPr>
          <w:rStyle w:val="normaltextrun"/>
          <w:rFonts w:ascii="Oslo Sans Office" w:hAnsi="Oslo Sans Office" w:cs="Segoe UI"/>
          <w:sz w:val="22"/>
          <w:szCs w:val="22"/>
        </w:rPr>
        <w:t>Alle elever med ungdomsrett i videregående opplæring får utstyrsstipend. Dette er ikke behovsprøvd, men man må likevel søke om det. Vi oppfordrer deg derfor til å søke stipend hos Lånekassen </w:t>
      </w:r>
      <w:hyperlink r:id="rId11" w:tgtFrame="_blank" w:history="1">
        <w:r>
          <w:rPr>
            <w:rStyle w:val="normaltextrun"/>
            <w:rFonts w:ascii="Oslo Sans Office" w:hAnsi="Oslo Sans Office" w:cs="Segoe UI"/>
            <w:color w:val="0000FF"/>
            <w:sz w:val="22"/>
            <w:szCs w:val="22"/>
            <w:u w:val="single"/>
          </w:rPr>
          <w:t>https://lanekassen.no/nb-NO/stipend-og-lan/norge/videregaende-skole/</w:t>
        </w:r>
      </w:hyperlink>
      <w:r>
        <w:rPr>
          <w:rStyle w:val="normaltextrun"/>
          <w:rFonts w:ascii="Oslo Sans Office" w:hAnsi="Oslo Sans Office" w:cs="Segoe UI"/>
          <w:sz w:val="22"/>
          <w:szCs w:val="22"/>
        </w:rPr>
        <w:t> så raskt som mulig. Stipendet kan du bruke til å dekke utgifter for egenandel til pc/</w:t>
      </w:r>
      <w:proofErr w:type="spellStart"/>
      <w:r>
        <w:rPr>
          <w:rStyle w:val="spellingerror"/>
          <w:rFonts w:ascii="Oslo Sans Office" w:hAnsi="Oslo Sans Office" w:cs="Segoe UI"/>
          <w:sz w:val="22"/>
          <w:szCs w:val="22"/>
        </w:rPr>
        <w:t>mac</w:t>
      </w:r>
      <w:proofErr w:type="spellEnd"/>
      <w:r>
        <w:rPr>
          <w:rStyle w:val="normaltextrun"/>
          <w:rFonts w:ascii="Oslo Sans Office" w:hAnsi="Oslo Sans Office" w:cs="Segoe UI"/>
          <w:sz w:val="22"/>
          <w:szCs w:val="22"/>
        </w:rPr>
        <w:t>. Er du elev på Kunst, design og arkitektur må du regne med utgifter til tegneutstyr og materiell gjennom skoleåret. Musikkelever må også dekke utgifter til noter i instrumentundervisningen. </w:t>
      </w:r>
    </w:p>
    <w:p w14:paraId="7721B098" w14:textId="77777777" w:rsidR="00052475" w:rsidRDefault="00052475" w:rsidP="00052475">
      <w:pPr>
        <w:pStyle w:val="paragraph"/>
        <w:spacing w:before="0" w:beforeAutospacing="0" w:after="0" w:afterAutospacing="0"/>
        <w:textAlignment w:val="baseline"/>
        <w:rPr>
          <w:rStyle w:val="scxw255918443"/>
          <w:rFonts w:ascii="Oslo Sans Office" w:hAnsi="Oslo Sans Office" w:cs="Segoe UI"/>
          <w:sz w:val="22"/>
          <w:szCs w:val="22"/>
        </w:rPr>
      </w:pPr>
    </w:p>
    <w:p w14:paraId="6280A117" w14:textId="77777777" w:rsidR="00052475" w:rsidRDefault="00052475" w:rsidP="00052475">
      <w:pPr>
        <w:autoSpaceDE w:val="0"/>
        <w:autoSpaceDN w:val="0"/>
        <w:adjustRightInd w:val="0"/>
        <w:spacing w:after="0"/>
        <w:rPr>
          <w:rFonts w:ascii="Oslo Sans Office" w:hAnsi="Oslo Sans Office" w:cs="Times New Roman"/>
          <w:b/>
        </w:rPr>
      </w:pPr>
    </w:p>
    <w:p w14:paraId="7BB0E284" w14:textId="77777777" w:rsidR="00052475" w:rsidRDefault="00052475" w:rsidP="00052475">
      <w:pPr>
        <w:autoSpaceDE w:val="0"/>
        <w:autoSpaceDN w:val="0"/>
        <w:adjustRightInd w:val="0"/>
        <w:spacing w:after="0"/>
        <w:rPr>
          <w:rFonts w:ascii="Oslo Sans Office" w:hAnsi="Oslo Sans Office" w:cs="Times New Roman"/>
          <w:b/>
        </w:rPr>
      </w:pPr>
      <w:r>
        <w:rPr>
          <w:rFonts w:ascii="Oslo Sans Office" w:hAnsi="Oslo Sans Office" w:cs="Times New Roman"/>
          <w:b/>
        </w:rPr>
        <w:t>Foreldremøte</w:t>
      </w:r>
    </w:p>
    <w:p w14:paraId="4BEEE920" w14:textId="77777777" w:rsidR="00052475" w:rsidRDefault="00052475" w:rsidP="00052475">
      <w:pPr>
        <w:spacing w:line="240" w:lineRule="auto"/>
        <w:rPr>
          <w:rFonts w:ascii="Oslo Sans Office" w:hAnsi="Oslo Sans Office"/>
        </w:rPr>
      </w:pPr>
      <w:r>
        <w:rPr>
          <w:rFonts w:ascii="Oslo Sans Office" w:hAnsi="Oslo Sans Office"/>
        </w:rPr>
        <w:t xml:space="preserve">Vi ønsker også å bli tidlig kjent med dine foresatte og inviterer til foreldremøte mandag 16. august klokka 17:00. </w:t>
      </w:r>
    </w:p>
    <w:p w14:paraId="27723E2D" w14:textId="77777777" w:rsidR="00052475" w:rsidRDefault="00052475" w:rsidP="00052475">
      <w:pPr>
        <w:rPr>
          <w:rFonts w:ascii="Oslo Sans Office" w:hAnsi="Oslo Sans Office"/>
        </w:rPr>
      </w:pPr>
      <w:r>
        <w:rPr>
          <w:rFonts w:ascii="Oslo Sans Office" w:hAnsi="Oslo Sans Office"/>
        </w:rPr>
        <w:t xml:space="preserve">Når det gjelder smittevern, er vi nå på grønt tiltaksnivå. Det betyr at vi kan avvikle foreldremøtene tilnærmet som normalt. Vi oppfordrer til, hvis det er mulig, at kun en foresatt per elev møter, slik at vi unngår at foresatte blir sittende for tett i klasserommene. Det vil være munnbind og håndsprit tilgjengelig. </w:t>
      </w:r>
    </w:p>
    <w:p w14:paraId="64C81E1C" w14:textId="77777777" w:rsidR="00052475" w:rsidRDefault="00052475" w:rsidP="00052475">
      <w:pPr>
        <w:rPr>
          <w:rFonts w:ascii="Oslo Sans Office" w:hAnsi="Oslo Sans Office"/>
        </w:rPr>
      </w:pPr>
      <w:r>
        <w:rPr>
          <w:rFonts w:ascii="Oslo Sans Office" w:hAnsi="Oslo Sans Office"/>
        </w:rPr>
        <w:t>Rektors introduksjon vil være digitalt tilgjengelig på skolens hjemmeside og kontaktlærers presentasjon blir sendt ut via Skolemelding etter foreldremøtet.</w:t>
      </w:r>
    </w:p>
    <w:p w14:paraId="3CC746AC" w14:textId="7D1391C9" w:rsidR="00052475" w:rsidRDefault="00052475" w:rsidP="00052475">
      <w:pPr>
        <w:pStyle w:val="paragraph"/>
        <w:spacing w:before="0" w:beforeAutospacing="0" w:after="0" w:afterAutospacing="0"/>
        <w:textAlignment w:val="baseline"/>
        <w:rPr>
          <w:rFonts w:ascii="Segoe UI" w:hAnsi="Segoe UI" w:cs="Segoe UI"/>
          <w:sz w:val="18"/>
          <w:szCs w:val="18"/>
        </w:rPr>
      </w:pPr>
      <w:r>
        <w:rPr>
          <w:rFonts w:ascii="Oslo Sans Office" w:hAnsi="Oslo Sans Office" w:cs="Segoe UI"/>
          <w:sz w:val="22"/>
          <w:szCs w:val="22"/>
        </w:rPr>
        <w:br/>
      </w:r>
      <w:r>
        <w:rPr>
          <w:rStyle w:val="normaltextrun"/>
          <w:rFonts w:ascii="Oslo Sans Office" w:hAnsi="Oslo Sans Office" w:cs="Segoe UI"/>
          <w:sz w:val="22"/>
          <w:szCs w:val="22"/>
        </w:rPr>
        <w:t>Velkommen som ny elev på Edvard Munch vgs. – vi gleder oss til å møte deg!</w:t>
      </w:r>
      <w:r>
        <w:rPr>
          <w:rStyle w:val="eop"/>
          <w:rFonts w:ascii="Oslo Sans Office" w:hAnsi="Oslo Sans Office" w:cs="Segoe UI"/>
          <w:sz w:val="22"/>
          <w:szCs w:val="22"/>
        </w:rPr>
        <w:t> </w:t>
      </w:r>
    </w:p>
    <w:p w14:paraId="43EF0256"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Pr>
          <w:rStyle w:val="eop"/>
          <w:rFonts w:ascii="Oslo Sans Office" w:hAnsi="Oslo Sans Office" w:cs="Segoe UI"/>
          <w:sz w:val="22"/>
          <w:szCs w:val="22"/>
        </w:rPr>
        <w:t> </w:t>
      </w:r>
    </w:p>
    <w:p w14:paraId="43396C84"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Pr>
          <w:rStyle w:val="normaltextrun"/>
          <w:rFonts w:ascii="Oslo Sans Office" w:hAnsi="Oslo Sans Office" w:cs="Segoe UI"/>
          <w:sz w:val="22"/>
          <w:szCs w:val="22"/>
        </w:rPr>
        <w:t>Vennlig hilsen</w:t>
      </w:r>
      <w:r>
        <w:rPr>
          <w:rStyle w:val="eop"/>
          <w:rFonts w:ascii="Oslo Sans Office" w:hAnsi="Oslo Sans Office" w:cs="Segoe UI"/>
          <w:sz w:val="22"/>
          <w:szCs w:val="22"/>
        </w:rPr>
        <w:t> </w:t>
      </w:r>
    </w:p>
    <w:p w14:paraId="1E5F74E3" w14:textId="77777777" w:rsidR="00052475" w:rsidRDefault="00052475" w:rsidP="00052475">
      <w:pPr>
        <w:pStyle w:val="paragraph"/>
        <w:spacing w:before="0" w:beforeAutospacing="0" w:after="0" w:afterAutospacing="0"/>
        <w:textAlignment w:val="baseline"/>
        <w:rPr>
          <w:rFonts w:ascii="Segoe UI" w:hAnsi="Segoe UI" w:cs="Segoe UI"/>
          <w:sz w:val="18"/>
          <w:szCs w:val="18"/>
        </w:rPr>
      </w:pPr>
      <w:r>
        <w:rPr>
          <w:rStyle w:val="eop"/>
          <w:rFonts w:ascii="Oslo Sans Office" w:hAnsi="Oslo Sans Office" w:cs="Segoe UI"/>
          <w:sz w:val="22"/>
          <w:szCs w:val="22"/>
        </w:rPr>
        <w:t> </w:t>
      </w:r>
    </w:p>
    <w:p w14:paraId="5C9BCA6B" w14:textId="3039397E" w:rsidR="00052475" w:rsidRPr="00052475" w:rsidRDefault="00052475" w:rsidP="00052475">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Oslo Sans Office" w:hAnsi="Oslo Sans Office" w:cs="Segoe UI"/>
          <w:sz w:val="22"/>
          <w:szCs w:val="22"/>
        </w:rPr>
        <w:t>Ellen Lysne</w:t>
      </w:r>
      <w:r>
        <w:rPr>
          <w:rStyle w:val="tabchar"/>
          <w:rFonts w:ascii="Calibri" w:hAnsi="Calibri" w:cs="Calibri"/>
          <w:sz w:val="22"/>
          <w:szCs w:val="22"/>
        </w:rPr>
        <w:t xml:space="preserve"> </w:t>
      </w:r>
      <w:r>
        <w:rPr>
          <w:rStyle w:val="scxw255918443"/>
          <w:rFonts w:ascii="Calibri" w:hAnsi="Calibri" w:cs="Calibri"/>
          <w:sz w:val="22"/>
          <w:szCs w:val="22"/>
        </w:rPr>
        <w:t> </w:t>
      </w:r>
      <w:r>
        <w:rPr>
          <w:rFonts w:ascii="Calibri" w:hAnsi="Calibri" w:cs="Calibri"/>
          <w:sz w:val="22"/>
          <w:szCs w:val="22"/>
        </w:rPr>
        <w:br/>
      </w:r>
      <w:r>
        <w:rPr>
          <w:rStyle w:val="normaltextrun"/>
          <w:rFonts w:ascii="Oslo Sans Office" w:hAnsi="Oslo Sans Office" w:cs="Segoe UI"/>
          <w:sz w:val="22"/>
          <w:szCs w:val="22"/>
        </w:rPr>
        <w:t>Rektor</w:t>
      </w:r>
    </w:p>
    <w:p w14:paraId="6410A1E9" w14:textId="5FB15AD0" w:rsidR="00354B96" w:rsidRPr="00F86B89" w:rsidRDefault="004160C2" w:rsidP="00052475">
      <w:pPr>
        <w:rPr>
          <w:rFonts w:asciiTheme="majorHAnsi" w:hAnsiTheme="majorHAnsi" w:cs="Times New Roman"/>
        </w:rPr>
      </w:pPr>
      <w:r>
        <w:lastRenderedPageBreak/>
        <w:tab/>
      </w:r>
      <w:r>
        <w:tab/>
      </w:r>
      <w:r>
        <w:tab/>
      </w:r>
      <w:r>
        <w:tab/>
      </w:r>
      <w:r>
        <w:tab/>
      </w:r>
      <w:r>
        <w:tab/>
      </w:r>
    </w:p>
    <w:sectPr w:rsidR="00354B96" w:rsidRPr="00F86B89" w:rsidSect="008456B3">
      <w:footerReference w:type="default" r:id="rId12"/>
      <w:headerReference w:type="first" r:id="rId13"/>
      <w:footerReference w:type="first" r:id="rId14"/>
      <w:pgSz w:w="11906" w:h="16838"/>
      <w:pgMar w:top="-2127" w:right="1418" w:bottom="425"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461A" w14:textId="77777777" w:rsidR="009F55A5" w:rsidRDefault="009F55A5" w:rsidP="0075456A">
      <w:pPr>
        <w:spacing w:after="0" w:line="240" w:lineRule="auto"/>
      </w:pPr>
      <w:r>
        <w:separator/>
      </w:r>
    </w:p>
  </w:endnote>
  <w:endnote w:type="continuationSeparator" w:id="0">
    <w:p w14:paraId="30EDFC28" w14:textId="77777777" w:rsidR="009F55A5" w:rsidRDefault="009F55A5" w:rsidP="0075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CA0670" w:rsidRPr="0075456A" w:rsidRDefault="00CA0670" w:rsidP="0075456A">
    <w:pPr>
      <w:spacing w:after="0" w:line="240" w:lineRule="auto"/>
      <w:rPr>
        <w:rFonts w:ascii="Times New Roman" w:eastAsia="Times New Roman" w:hAnsi="Times New Roman" w:cs="Times New Roman"/>
        <w:noProof/>
        <w:sz w:val="4"/>
        <w:szCs w:val="20"/>
      </w:rPr>
    </w:pPr>
  </w:p>
  <w:p w14:paraId="6DFB9E20" w14:textId="77777777" w:rsidR="00CA0670" w:rsidRPr="0075456A" w:rsidRDefault="00CA0670" w:rsidP="0075456A">
    <w:pPr>
      <w:spacing w:after="0" w:line="240" w:lineRule="auto"/>
      <w:rPr>
        <w:rFonts w:ascii="Times New Roman" w:eastAsia="Times New Roman" w:hAnsi="Times New Roman" w:cs="Times New Roman"/>
        <w:noProof/>
        <w:sz w:val="4"/>
        <w:szCs w:val="20"/>
      </w:rPr>
    </w:pPr>
  </w:p>
  <w:tbl>
    <w:tblPr>
      <w:tblW w:w="9930" w:type="dxa"/>
      <w:tblInd w:w="71" w:type="dxa"/>
      <w:tblLayout w:type="fixed"/>
      <w:tblCellMar>
        <w:left w:w="71" w:type="dxa"/>
        <w:right w:w="71" w:type="dxa"/>
      </w:tblCellMar>
      <w:tblLook w:val="04A0" w:firstRow="1" w:lastRow="0" w:firstColumn="1" w:lastColumn="0" w:noHBand="0" w:noVBand="1"/>
    </w:tblPr>
    <w:tblGrid>
      <w:gridCol w:w="1333"/>
      <w:gridCol w:w="2412"/>
      <w:gridCol w:w="2307"/>
      <w:gridCol w:w="1892"/>
      <w:gridCol w:w="1561"/>
      <w:gridCol w:w="425"/>
    </w:tblGrid>
    <w:tr w:rsidR="00CA0670" w:rsidRPr="0075456A" w14:paraId="379B9E30" w14:textId="77777777" w:rsidTr="3C7B0F83">
      <w:trPr>
        <w:cantSplit/>
      </w:trPr>
      <w:tc>
        <w:tcPr>
          <w:tcW w:w="1332" w:type="dxa"/>
          <w:vMerge w:val="restart"/>
          <w:tcBorders>
            <w:top w:val="single" w:sz="4" w:space="0" w:color="auto"/>
            <w:left w:val="nil"/>
            <w:bottom w:val="nil"/>
            <w:right w:val="single" w:sz="4" w:space="0" w:color="auto"/>
          </w:tcBorders>
          <w:vAlign w:val="center"/>
          <w:hideMark/>
        </w:tcPr>
        <w:p w14:paraId="301AFE65" w14:textId="77777777" w:rsidR="00CA0670" w:rsidRPr="00B32A87" w:rsidRDefault="00CA0670" w:rsidP="0075456A">
          <w:pPr>
            <w:tabs>
              <w:tab w:val="center" w:pos="4536"/>
              <w:tab w:val="right" w:pos="9072"/>
            </w:tabs>
            <w:spacing w:after="0" w:line="240" w:lineRule="auto"/>
            <w:jc w:val="center"/>
          </w:pPr>
          <w:bookmarkStart w:id="0" w:name="Bunn_logo" w:colFirst="0" w:colLast="0"/>
          <w:r w:rsidRPr="00B32A87">
            <w:rPr>
              <w:noProof/>
              <w:lang w:eastAsia="nb-NO"/>
            </w:rPr>
            <w:drawing>
              <wp:anchor distT="0" distB="0" distL="114300" distR="114300" simplePos="0" relativeHeight="251658240" behindDoc="1" locked="0" layoutInCell="1" allowOverlap="1" wp14:anchorId="2CD0D6C4" wp14:editId="62CBEC07">
                <wp:simplePos x="0" y="0"/>
                <wp:positionH relativeFrom="column">
                  <wp:posOffset>-252095</wp:posOffset>
                </wp:positionH>
                <wp:positionV relativeFrom="paragraph">
                  <wp:posOffset>-36195</wp:posOffset>
                </wp:positionV>
                <wp:extent cx="1176274" cy="831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vardMunchvgs_logo.pdf"/>
                        <pic:cNvPicPr/>
                      </pic:nvPicPr>
                      <pic:blipFill>
                        <a:blip r:embed="rId1">
                          <a:extLst>
                            <a:ext uri="{28A0092B-C50C-407E-A947-70E740481C1C}">
                              <a14:useLocalDpi xmlns:a14="http://schemas.microsoft.com/office/drawing/2010/main" val="0"/>
                            </a:ext>
                          </a:extLst>
                        </a:blip>
                        <a:stretch>
                          <a:fillRect/>
                        </a:stretch>
                      </pic:blipFill>
                      <pic:spPr>
                        <a:xfrm>
                          <a:off x="0" y="0"/>
                          <a:ext cx="1176274" cy="8312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10" w:type="dxa"/>
          <w:tcBorders>
            <w:top w:val="single" w:sz="4" w:space="0" w:color="auto"/>
            <w:left w:val="single" w:sz="4" w:space="0" w:color="auto"/>
            <w:bottom w:val="nil"/>
            <w:right w:val="nil"/>
          </w:tcBorders>
        </w:tcPr>
        <w:p w14:paraId="70DF9E56"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b/>
              <w:sz w:val="16"/>
              <w:szCs w:val="20"/>
            </w:rPr>
          </w:pPr>
        </w:p>
      </w:tc>
      <w:tc>
        <w:tcPr>
          <w:tcW w:w="2305" w:type="dxa"/>
          <w:tcBorders>
            <w:top w:val="single" w:sz="4" w:space="0" w:color="auto"/>
            <w:left w:val="nil"/>
            <w:bottom w:val="nil"/>
            <w:right w:val="nil"/>
          </w:tcBorders>
        </w:tcPr>
        <w:p w14:paraId="44E871BC"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p>
      </w:tc>
      <w:tc>
        <w:tcPr>
          <w:tcW w:w="1891" w:type="dxa"/>
          <w:tcBorders>
            <w:top w:val="single" w:sz="4" w:space="0" w:color="auto"/>
            <w:left w:val="nil"/>
            <w:bottom w:val="nil"/>
            <w:right w:val="nil"/>
          </w:tcBorders>
        </w:tcPr>
        <w:p w14:paraId="144A5D23" w14:textId="77777777" w:rsidR="00CA0670" w:rsidRPr="0075456A" w:rsidRDefault="00CA0670"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Borders>
            <w:top w:val="single" w:sz="4" w:space="0" w:color="auto"/>
            <w:left w:val="nil"/>
            <w:bottom w:val="nil"/>
            <w:right w:val="nil"/>
          </w:tcBorders>
        </w:tcPr>
        <w:p w14:paraId="738610EB"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5CAFA5EF" w14:textId="77777777" w:rsidTr="3C7B0F83">
      <w:trPr>
        <w:cantSplit/>
      </w:trPr>
      <w:tc>
        <w:tcPr>
          <w:tcW w:w="1332" w:type="dxa"/>
          <w:vMerge/>
          <w:vAlign w:val="center"/>
          <w:hideMark/>
        </w:tcPr>
        <w:p w14:paraId="637805D2"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1" w:name="Bk4r1" w:colFirst="4" w:colLast="4"/>
          <w:bookmarkStart w:id="2" w:name="Bk3r1" w:colFirst="3" w:colLast="3"/>
          <w:bookmarkStart w:id="3" w:name="Bk2r1" w:colFirst="2" w:colLast="2"/>
          <w:bookmarkStart w:id="4" w:name="Bk1r1" w:colFirst="1" w:colLast="1"/>
        </w:p>
      </w:tc>
      <w:tc>
        <w:tcPr>
          <w:tcW w:w="2410" w:type="dxa"/>
          <w:tcBorders>
            <w:top w:val="nil"/>
            <w:left w:val="single" w:sz="4" w:space="0" w:color="auto"/>
            <w:bottom w:val="nil"/>
            <w:right w:val="nil"/>
          </w:tcBorders>
          <w:hideMark/>
        </w:tcPr>
        <w:p w14:paraId="7D1ED88B"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b/>
              <w:sz w:val="16"/>
              <w:szCs w:val="20"/>
            </w:rPr>
          </w:pPr>
          <w:r w:rsidRPr="0075456A">
            <w:rPr>
              <w:rFonts w:ascii="Times New Roman" w:eastAsia="Times New Roman" w:hAnsi="Times New Roman" w:cs="Times New Roman"/>
              <w:b/>
              <w:sz w:val="16"/>
              <w:szCs w:val="20"/>
            </w:rPr>
            <w:t>Utdanningsetaten</w:t>
          </w:r>
        </w:p>
      </w:tc>
      <w:tc>
        <w:tcPr>
          <w:tcW w:w="2305" w:type="dxa"/>
          <w:hideMark/>
        </w:tcPr>
        <w:p w14:paraId="7024601E"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Besøksadresse:</w:t>
          </w:r>
        </w:p>
      </w:tc>
      <w:tc>
        <w:tcPr>
          <w:tcW w:w="1891" w:type="dxa"/>
          <w:hideMark/>
        </w:tcPr>
        <w:p w14:paraId="20C85E5C" w14:textId="77777777" w:rsidR="00CA0670" w:rsidRPr="0075456A" w:rsidRDefault="00CA0670"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Telefon: 22 60 65 00</w:t>
          </w:r>
        </w:p>
      </w:tc>
      <w:tc>
        <w:tcPr>
          <w:tcW w:w="1985" w:type="dxa"/>
          <w:gridSpan w:val="2"/>
          <w:hideMark/>
        </w:tcPr>
        <w:p w14:paraId="0960C8D2" w14:textId="77777777" w:rsidR="00CA0670" w:rsidRPr="0075456A" w:rsidRDefault="00CA0670" w:rsidP="004160C2">
          <w:pPr>
            <w:tabs>
              <w:tab w:val="left" w:pos="737"/>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Org.nr.: </w:t>
          </w:r>
          <w:r>
            <w:rPr>
              <w:rFonts w:ascii="Times New Roman" w:eastAsia="Times New Roman" w:hAnsi="Times New Roman" w:cs="Times New Roman"/>
              <w:sz w:val="16"/>
              <w:szCs w:val="20"/>
            </w:rPr>
            <w:t>912001709</w:t>
          </w:r>
        </w:p>
      </w:tc>
    </w:tr>
    <w:tr w:rsidR="00CA0670" w:rsidRPr="0075456A" w14:paraId="122BF145" w14:textId="77777777" w:rsidTr="3C7B0F83">
      <w:trPr>
        <w:cantSplit/>
      </w:trPr>
      <w:tc>
        <w:tcPr>
          <w:tcW w:w="1332" w:type="dxa"/>
          <w:vMerge/>
          <w:vAlign w:val="center"/>
          <w:hideMark/>
        </w:tcPr>
        <w:p w14:paraId="463F29E8"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5" w:name="Bk4r2" w:colFirst="4" w:colLast="4"/>
          <w:bookmarkStart w:id="6" w:name="Bk3r2" w:colFirst="3" w:colLast="3"/>
          <w:bookmarkStart w:id="7" w:name="Bk2r2" w:colFirst="2" w:colLast="2"/>
          <w:bookmarkStart w:id="8" w:name="Bk1r2" w:colFirst="1" w:colLast="1"/>
          <w:bookmarkEnd w:id="1"/>
          <w:bookmarkEnd w:id="2"/>
          <w:bookmarkEnd w:id="3"/>
          <w:bookmarkEnd w:id="4"/>
        </w:p>
      </w:tc>
      <w:tc>
        <w:tcPr>
          <w:tcW w:w="2410" w:type="dxa"/>
          <w:tcBorders>
            <w:top w:val="nil"/>
            <w:left w:val="single" w:sz="4" w:space="0" w:color="auto"/>
            <w:bottom w:val="nil"/>
            <w:right w:val="nil"/>
          </w:tcBorders>
        </w:tcPr>
        <w:p w14:paraId="51FE2EC5"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Edvard Munch </w:t>
          </w:r>
          <w:r>
            <w:rPr>
              <w:rFonts w:ascii="Times New Roman" w:eastAsia="Times New Roman" w:hAnsi="Times New Roman" w:cs="Times New Roman"/>
              <w:sz w:val="16"/>
              <w:szCs w:val="20"/>
            </w:rPr>
            <w:br/>
            <w:t>videregående skole</w:t>
          </w:r>
        </w:p>
      </w:tc>
      <w:tc>
        <w:tcPr>
          <w:tcW w:w="2305" w:type="dxa"/>
          <w:hideMark/>
        </w:tcPr>
        <w:p w14:paraId="4755983E"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Ullevålsveien 5</w:t>
          </w:r>
        </w:p>
      </w:tc>
      <w:tc>
        <w:tcPr>
          <w:tcW w:w="1891" w:type="dxa"/>
          <w:hideMark/>
        </w:tcPr>
        <w:p w14:paraId="3B7B4B86" w14:textId="77777777" w:rsidR="00CA0670" w:rsidRPr="0075456A" w:rsidRDefault="00CA0670"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3A0FF5F2"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7BC28E3C" w14:textId="77777777" w:rsidTr="3C7B0F83">
      <w:trPr>
        <w:cantSplit/>
      </w:trPr>
      <w:tc>
        <w:tcPr>
          <w:tcW w:w="1332" w:type="dxa"/>
          <w:vMerge/>
          <w:vAlign w:val="center"/>
          <w:hideMark/>
        </w:tcPr>
        <w:p w14:paraId="5630AD66"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9" w:name="Bk4r3" w:colFirst="4" w:colLast="4"/>
          <w:bookmarkStart w:id="10" w:name="Bk3r3" w:colFirst="3" w:colLast="3"/>
          <w:bookmarkStart w:id="11" w:name="Bk2r3" w:colFirst="2" w:colLast="2"/>
          <w:bookmarkStart w:id="12" w:name="Bk1r3" w:colFirst="1" w:colLast="1"/>
          <w:bookmarkEnd w:id="5"/>
          <w:bookmarkEnd w:id="6"/>
          <w:bookmarkEnd w:id="7"/>
          <w:bookmarkEnd w:id="8"/>
        </w:p>
      </w:tc>
      <w:tc>
        <w:tcPr>
          <w:tcW w:w="2410" w:type="dxa"/>
          <w:tcBorders>
            <w:top w:val="nil"/>
            <w:left w:val="single" w:sz="4" w:space="0" w:color="auto"/>
            <w:bottom w:val="nil"/>
            <w:right w:val="nil"/>
          </w:tcBorders>
        </w:tcPr>
        <w:p w14:paraId="61829076"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1B858494"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Postadresse:</w:t>
          </w:r>
        </w:p>
      </w:tc>
      <w:tc>
        <w:tcPr>
          <w:tcW w:w="1891" w:type="dxa"/>
        </w:tcPr>
        <w:p w14:paraId="2BA226A1"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17AD93B2"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220F5042" w14:textId="77777777" w:rsidTr="3C7B0F83">
      <w:trPr>
        <w:cantSplit/>
      </w:trPr>
      <w:tc>
        <w:tcPr>
          <w:tcW w:w="1332" w:type="dxa"/>
          <w:vMerge/>
          <w:vAlign w:val="center"/>
          <w:hideMark/>
        </w:tcPr>
        <w:p w14:paraId="0DE4B5B7"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13" w:name="Bk4r4" w:colFirst="5" w:colLast="5"/>
          <w:bookmarkStart w:id="14" w:name="Bk3r4" w:colFirst="3" w:colLast="3"/>
          <w:bookmarkStart w:id="15" w:name="Bk2r4" w:colFirst="2" w:colLast="2"/>
          <w:bookmarkStart w:id="16" w:name="Bk1r4" w:colFirst="1" w:colLast="1"/>
          <w:bookmarkEnd w:id="9"/>
          <w:bookmarkEnd w:id="10"/>
          <w:bookmarkEnd w:id="11"/>
          <w:bookmarkEnd w:id="12"/>
        </w:p>
      </w:tc>
      <w:tc>
        <w:tcPr>
          <w:tcW w:w="2410" w:type="dxa"/>
          <w:tcBorders>
            <w:top w:val="nil"/>
            <w:left w:val="single" w:sz="4" w:space="0" w:color="auto"/>
            <w:bottom w:val="nil"/>
            <w:right w:val="nil"/>
          </w:tcBorders>
        </w:tcPr>
        <w:p w14:paraId="66204FF1"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33DEBC13" w14:textId="77777777" w:rsidR="00CA0670" w:rsidRPr="0075456A" w:rsidRDefault="00CA0670" w:rsidP="00860842">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Postboks 6600, St. Olavs plass </w:t>
          </w:r>
        </w:p>
      </w:tc>
      <w:tc>
        <w:tcPr>
          <w:tcW w:w="3451" w:type="dxa"/>
          <w:gridSpan w:val="2"/>
          <w:hideMark/>
        </w:tcPr>
        <w:p w14:paraId="68CDBF50"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EdvardMunchVGS</w:t>
          </w:r>
          <w:r w:rsidRPr="0075456A">
            <w:rPr>
              <w:rFonts w:ascii="Times New Roman" w:eastAsia="Times New Roman" w:hAnsi="Times New Roman" w:cs="Times New Roman"/>
              <w:sz w:val="16"/>
              <w:szCs w:val="20"/>
            </w:rPr>
            <w:t>@ude.oslo.kommune.no</w:t>
          </w:r>
        </w:p>
      </w:tc>
      <w:tc>
        <w:tcPr>
          <w:tcW w:w="425" w:type="dxa"/>
        </w:tcPr>
        <w:p w14:paraId="2DBF0D7D"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37B63D0E" w14:textId="77777777" w:rsidTr="3C7B0F83">
      <w:trPr>
        <w:cantSplit/>
      </w:trPr>
      <w:tc>
        <w:tcPr>
          <w:tcW w:w="1332" w:type="dxa"/>
          <w:vMerge/>
          <w:vAlign w:val="center"/>
          <w:hideMark/>
        </w:tcPr>
        <w:p w14:paraId="6B62F1B3"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17" w:name="Bk4r5" w:colFirst="5" w:colLast="5"/>
          <w:bookmarkStart w:id="18" w:name="Bk3r5" w:colFirst="3" w:colLast="3"/>
          <w:bookmarkStart w:id="19" w:name="Bk2r5" w:colFirst="2" w:colLast="2"/>
          <w:bookmarkStart w:id="20" w:name="Bk1r5" w:colFirst="1" w:colLast="1"/>
          <w:bookmarkEnd w:id="13"/>
          <w:bookmarkEnd w:id="14"/>
          <w:bookmarkEnd w:id="15"/>
          <w:bookmarkEnd w:id="16"/>
        </w:p>
      </w:tc>
      <w:tc>
        <w:tcPr>
          <w:tcW w:w="2410" w:type="dxa"/>
          <w:tcBorders>
            <w:top w:val="nil"/>
            <w:left w:val="single" w:sz="4" w:space="0" w:color="auto"/>
            <w:bottom w:val="nil"/>
            <w:right w:val="nil"/>
          </w:tcBorders>
        </w:tcPr>
        <w:p w14:paraId="02F2C34E"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48821462" w14:textId="77777777" w:rsidR="00CA0670" w:rsidRPr="0075456A" w:rsidRDefault="00CA0670" w:rsidP="0075456A">
          <w:pPr>
            <w:tabs>
              <w:tab w:val="center" w:pos="4536"/>
              <w:tab w:val="right" w:pos="9072"/>
            </w:tabs>
            <w:spacing w:after="0" w:line="240" w:lineRule="auto"/>
            <w:ind w:right="-43"/>
            <w:rPr>
              <w:rFonts w:ascii="Times New Roman" w:eastAsia="Times New Roman" w:hAnsi="Times New Roman" w:cs="Times New Roman"/>
              <w:sz w:val="16"/>
              <w:szCs w:val="20"/>
            </w:rPr>
          </w:pPr>
          <w:r>
            <w:rPr>
              <w:rFonts w:ascii="Times New Roman" w:eastAsia="Times New Roman" w:hAnsi="Times New Roman" w:cs="Times New Roman"/>
              <w:sz w:val="16"/>
              <w:szCs w:val="20"/>
            </w:rPr>
            <w:t>0129 OSLO</w:t>
          </w:r>
        </w:p>
      </w:tc>
      <w:tc>
        <w:tcPr>
          <w:tcW w:w="3451" w:type="dxa"/>
          <w:gridSpan w:val="2"/>
          <w:hideMark/>
        </w:tcPr>
        <w:p w14:paraId="7322CFEC" w14:textId="77777777" w:rsidR="00CA0670" w:rsidRPr="0075456A" w:rsidRDefault="00CA0670" w:rsidP="00860842">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https://edvardmunch.vgs</w:t>
          </w:r>
          <w:r w:rsidRPr="0075456A">
            <w:rPr>
              <w:rFonts w:ascii="Times New Roman" w:eastAsia="Times New Roman" w:hAnsi="Times New Roman" w:cs="Times New Roman"/>
              <w:sz w:val="16"/>
              <w:szCs w:val="20"/>
            </w:rPr>
            <w:t>.no</w:t>
          </w:r>
        </w:p>
      </w:tc>
      <w:tc>
        <w:tcPr>
          <w:tcW w:w="425" w:type="dxa"/>
        </w:tcPr>
        <w:p w14:paraId="680A4E5D"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bookmarkEnd w:id="0"/>
    <w:bookmarkEnd w:id="17"/>
    <w:bookmarkEnd w:id="18"/>
    <w:bookmarkEnd w:id="19"/>
    <w:bookmarkEnd w:id="20"/>
  </w:tbl>
  <w:p w14:paraId="19219836" w14:textId="77777777" w:rsidR="00CA0670" w:rsidRDefault="00CA06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CA0670" w:rsidRPr="0075456A" w:rsidRDefault="00CA0670" w:rsidP="008456B3">
    <w:pPr>
      <w:spacing w:after="0" w:line="240" w:lineRule="auto"/>
      <w:rPr>
        <w:rFonts w:ascii="Times New Roman" w:eastAsia="Times New Roman" w:hAnsi="Times New Roman" w:cs="Times New Roman"/>
        <w:noProof/>
        <w:sz w:val="4"/>
        <w:szCs w:val="20"/>
      </w:rPr>
    </w:pPr>
  </w:p>
  <w:p w14:paraId="02EB378F" w14:textId="77777777" w:rsidR="00CA0670" w:rsidRPr="0075456A" w:rsidRDefault="00CA0670" w:rsidP="008456B3">
    <w:pPr>
      <w:spacing w:after="0" w:line="240" w:lineRule="auto"/>
      <w:rPr>
        <w:rFonts w:ascii="Times New Roman" w:eastAsia="Times New Roman" w:hAnsi="Times New Roman" w:cs="Times New Roman"/>
        <w:noProof/>
        <w:sz w:val="4"/>
        <w:szCs w:val="20"/>
      </w:rPr>
    </w:pPr>
  </w:p>
  <w:tbl>
    <w:tblPr>
      <w:tblW w:w="9930" w:type="dxa"/>
      <w:tblInd w:w="71" w:type="dxa"/>
      <w:tblLayout w:type="fixed"/>
      <w:tblCellMar>
        <w:left w:w="71" w:type="dxa"/>
        <w:right w:w="71" w:type="dxa"/>
      </w:tblCellMar>
      <w:tblLook w:val="04A0" w:firstRow="1" w:lastRow="0" w:firstColumn="1" w:lastColumn="0" w:noHBand="0" w:noVBand="1"/>
    </w:tblPr>
    <w:tblGrid>
      <w:gridCol w:w="1333"/>
      <w:gridCol w:w="2412"/>
      <w:gridCol w:w="2307"/>
      <w:gridCol w:w="1892"/>
      <w:gridCol w:w="1561"/>
      <w:gridCol w:w="425"/>
    </w:tblGrid>
    <w:tr w:rsidR="00CA0670" w:rsidRPr="0075456A" w14:paraId="03CF8747" w14:textId="77777777" w:rsidTr="3C7B0F83">
      <w:trPr>
        <w:cantSplit/>
      </w:trPr>
      <w:tc>
        <w:tcPr>
          <w:tcW w:w="1332" w:type="dxa"/>
          <w:vMerge w:val="restart"/>
          <w:tcBorders>
            <w:top w:val="single" w:sz="4" w:space="0" w:color="auto"/>
            <w:left w:val="nil"/>
            <w:bottom w:val="nil"/>
            <w:right w:val="single" w:sz="4" w:space="0" w:color="auto"/>
          </w:tcBorders>
          <w:vAlign w:val="center"/>
          <w:hideMark/>
        </w:tcPr>
        <w:p w14:paraId="77D511EE" w14:textId="77777777" w:rsidR="00CA0670" w:rsidRPr="00B32A87" w:rsidRDefault="00CA0670" w:rsidP="008456B3">
          <w:pPr>
            <w:tabs>
              <w:tab w:val="center" w:pos="4536"/>
              <w:tab w:val="right" w:pos="9072"/>
            </w:tabs>
            <w:spacing w:after="0" w:line="240" w:lineRule="auto"/>
            <w:jc w:val="center"/>
          </w:pPr>
          <w:r w:rsidRPr="00B32A87">
            <w:rPr>
              <w:noProof/>
              <w:lang w:eastAsia="nb-NO"/>
            </w:rPr>
            <w:drawing>
              <wp:anchor distT="0" distB="0" distL="114300" distR="114300" simplePos="0" relativeHeight="251660288" behindDoc="1" locked="0" layoutInCell="1" allowOverlap="1" wp14:anchorId="0B39436A" wp14:editId="2EDBE14C">
                <wp:simplePos x="0" y="0"/>
                <wp:positionH relativeFrom="column">
                  <wp:posOffset>-252095</wp:posOffset>
                </wp:positionH>
                <wp:positionV relativeFrom="paragraph">
                  <wp:posOffset>-36195</wp:posOffset>
                </wp:positionV>
                <wp:extent cx="1176274" cy="8312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vardMunchvgs_logo.pdf"/>
                        <pic:cNvPicPr/>
                      </pic:nvPicPr>
                      <pic:blipFill>
                        <a:blip r:embed="rId1">
                          <a:extLst>
                            <a:ext uri="{28A0092B-C50C-407E-A947-70E740481C1C}">
                              <a14:useLocalDpi xmlns:a14="http://schemas.microsoft.com/office/drawing/2010/main" val="0"/>
                            </a:ext>
                          </a:extLst>
                        </a:blip>
                        <a:stretch>
                          <a:fillRect/>
                        </a:stretch>
                      </pic:blipFill>
                      <pic:spPr>
                        <a:xfrm>
                          <a:off x="0" y="0"/>
                          <a:ext cx="1176274" cy="8312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10" w:type="dxa"/>
          <w:tcBorders>
            <w:top w:val="single" w:sz="4" w:space="0" w:color="auto"/>
            <w:left w:val="single" w:sz="4" w:space="0" w:color="auto"/>
            <w:bottom w:val="nil"/>
            <w:right w:val="nil"/>
          </w:tcBorders>
        </w:tcPr>
        <w:p w14:paraId="6A05A809"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b/>
              <w:sz w:val="16"/>
              <w:szCs w:val="20"/>
            </w:rPr>
          </w:pPr>
        </w:p>
      </w:tc>
      <w:tc>
        <w:tcPr>
          <w:tcW w:w="2305" w:type="dxa"/>
          <w:tcBorders>
            <w:top w:val="single" w:sz="4" w:space="0" w:color="auto"/>
            <w:left w:val="nil"/>
            <w:bottom w:val="nil"/>
            <w:right w:val="nil"/>
          </w:tcBorders>
        </w:tcPr>
        <w:p w14:paraId="5A39BBE3"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p>
      </w:tc>
      <w:tc>
        <w:tcPr>
          <w:tcW w:w="1891" w:type="dxa"/>
          <w:tcBorders>
            <w:top w:val="single" w:sz="4" w:space="0" w:color="auto"/>
            <w:left w:val="nil"/>
            <w:bottom w:val="nil"/>
            <w:right w:val="nil"/>
          </w:tcBorders>
        </w:tcPr>
        <w:p w14:paraId="41C8F396" w14:textId="77777777" w:rsidR="00CA0670" w:rsidRPr="0075456A" w:rsidRDefault="00CA0670" w:rsidP="008456B3">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Borders>
            <w:top w:val="single" w:sz="4" w:space="0" w:color="auto"/>
            <w:left w:val="nil"/>
            <w:bottom w:val="nil"/>
            <w:right w:val="nil"/>
          </w:tcBorders>
        </w:tcPr>
        <w:p w14:paraId="72A3D3EC" w14:textId="77777777" w:rsidR="00CA0670" w:rsidRPr="0075456A"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35E32C5F" w14:textId="77777777" w:rsidTr="3C7B0F83">
      <w:trPr>
        <w:cantSplit/>
      </w:trPr>
      <w:tc>
        <w:tcPr>
          <w:tcW w:w="1332" w:type="dxa"/>
          <w:vMerge/>
          <w:vAlign w:val="center"/>
          <w:hideMark/>
        </w:tcPr>
        <w:p w14:paraId="0D0B940D" w14:textId="77777777" w:rsidR="00CA0670" w:rsidRPr="0075456A"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hideMark/>
        </w:tcPr>
        <w:p w14:paraId="598A87FE"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b/>
              <w:sz w:val="16"/>
              <w:szCs w:val="20"/>
            </w:rPr>
          </w:pPr>
          <w:r w:rsidRPr="0075456A">
            <w:rPr>
              <w:rFonts w:ascii="Times New Roman" w:eastAsia="Times New Roman" w:hAnsi="Times New Roman" w:cs="Times New Roman"/>
              <w:b/>
              <w:sz w:val="16"/>
              <w:szCs w:val="20"/>
            </w:rPr>
            <w:t>Utdanningsetaten</w:t>
          </w:r>
        </w:p>
      </w:tc>
      <w:tc>
        <w:tcPr>
          <w:tcW w:w="2305" w:type="dxa"/>
          <w:hideMark/>
        </w:tcPr>
        <w:p w14:paraId="01DF9A5C"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Besøksadresse:</w:t>
          </w:r>
        </w:p>
      </w:tc>
      <w:tc>
        <w:tcPr>
          <w:tcW w:w="1891" w:type="dxa"/>
          <w:hideMark/>
        </w:tcPr>
        <w:p w14:paraId="7B72D432" w14:textId="77777777" w:rsidR="00CA0670" w:rsidRPr="0075456A" w:rsidRDefault="00CA0670" w:rsidP="004160C2">
          <w:pPr>
            <w:tabs>
              <w:tab w:val="left" w:pos="669"/>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Telefon: </w:t>
          </w:r>
          <w:r>
            <w:rPr>
              <w:rFonts w:ascii="Times New Roman" w:eastAsia="Times New Roman" w:hAnsi="Times New Roman" w:cs="Times New Roman"/>
              <w:sz w:val="16"/>
              <w:szCs w:val="20"/>
            </w:rPr>
            <w:t>22 60 65 00</w:t>
          </w:r>
        </w:p>
      </w:tc>
      <w:tc>
        <w:tcPr>
          <w:tcW w:w="1985" w:type="dxa"/>
          <w:gridSpan w:val="2"/>
          <w:hideMark/>
        </w:tcPr>
        <w:p w14:paraId="4322A2F5" w14:textId="77777777" w:rsidR="00CA0670" w:rsidRPr="0075456A"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Org.nr.: </w:t>
          </w:r>
          <w:r>
            <w:rPr>
              <w:rFonts w:ascii="Times New Roman" w:eastAsia="Times New Roman" w:hAnsi="Times New Roman" w:cs="Times New Roman"/>
              <w:sz w:val="16"/>
              <w:szCs w:val="20"/>
              <w:lang w:val="en-US"/>
            </w:rPr>
            <w:t>912001</w:t>
          </w:r>
          <w:r w:rsidRPr="005D7EB8">
            <w:rPr>
              <w:rFonts w:ascii="Times New Roman" w:eastAsia="Times New Roman" w:hAnsi="Times New Roman" w:cs="Times New Roman"/>
              <w:sz w:val="16"/>
              <w:szCs w:val="20"/>
              <w:lang w:val="en-US"/>
            </w:rPr>
            <w:t>709</w:t>
          </w:r>
        </w:p>
      </w:tc>
    </w:tr>
    <w:tr w:rsidR="00CA0670" w:rsidRPr="0075456A" w14:paraId="06958D32" w14:textId="77777777" w:rsidTr="3C7B0F83">
      <w:trPr>
        <w:cantSplit/>
      </w:trPr>
      <w:tc>
        <w:tcPr>
          <w:tcW w:w="1332" w:type="dxa"/>
          <w:vMerge/>
          <w:vAlign w:val="center"/>
          <w:hideMark/>
        </w:tcPr>
        <w:p w14:paraId="0E27B00A" w14:textId="77777777" w:rsidR="00CA0670" w:rsidRPr="0075456A"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64EC7EDF"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Edvard Munch </w:t>
          </w:r>
          <w:r>
            <w:rPr>
              <w:rFonts w:ascii="Times New Roman" w:eastAsia="Times New Roman" w:hAnsi="Times New Roman" w:cs="Times New Roman"/>
              <w:sz w:val="16"/>
              <w:szCs w:val="20"/>
            </w:rPr>
            <w:br/>
            <w:t>videregående skole</w:t>
          </w:r>
        </w:p>
      </w:tc>
      <w:tc>
        <w:tcPr>
          <w:tcW w:w="2305" w:type="dxa"/>
          <w:hideMark/>
        </w:tcPr>
        <w:p w14:paraId="69C224BC"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Ullevålsveien 5</w:t>
          </w:r>
        </w:p>
      </w:tc>
      <w:tc>
        <w:tcPr>
          <w:tcW w:w="1891" w:type="dxa"/>
          <w:hideMark/>
        </w:tcPr>
        <w:p w14:paraId="60061E4C" w14:textId="77777777" w:rsidR="00CA0670" w:rsidRPr="0075456A" w:rsidRDefault="00CA0670" w:rsidP="008456B3">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44EAFD9C" w14:textId="77777777" w:rsidR="00CA0670" w:rsidRPr="0075456A"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1BCB1403" w14:textId="77777777" w:rsidTr="3C7B0F83">
      <w:trPr>
        <w:cantSplit/>
      </w:trPr>
      <w:tc>
        <w:tcPr>
          <w:tcW w:w="1332" w:type="dxa"/>
          <w:vMerge/>
          <w:vAlign w:val="center"/>
          <w:hideMark/>
        </w:tcPr>
        <w:p w14:paraId="4B94D5A5" w14:textId="77777777" w:rsidR="00CA0670" w:rsidRPr="0075456A"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3DEEC669"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5395DCDC"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Postadresse:</w:t>
          </w:r>
        </w:p>
      </w:tc>
      <w:tc>
        <w:tcPr>
          <w:tcW w:w="1891" w:type="dxa"/>
        </w:tcPr>
        <w:p w14:paraId="3656B9AB"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45FB0818" w14:textId="77777777" w:rsidR="00CA0670" w:rsidRPr="0075456A"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4160C2" w14:paraId="022A5134" w14:textId="77777777" w:rsidTr="3C7B0F83">
      <w:trPr>
        <w:cantSplit/>
      </w:trPr>
      <w:tc>
        <w:tcPr>
          <w:tcW w:w="1332" w:type="dxa"/>
          <w:vMerge/>
          <w:vAlign w:val="center"/>
          <w:hideMark/>
        </w:tcPr>
        <w:p w14:paraId="049F31CB" w14:textId="77777777" w:rsidR="00CA0670" w:rsidRPr="0075456A"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53128261"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47C56AD3" w14:textId="77777777" w:rsidR="00CA0670" w:rsidRPr="004160C2"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Postboks 6600, St. Olavs plass</w:t>
          </w:r>
        </w:p>
      </w:tc>
      <w:tc>
        <w:tcPr>
          <w:tcW w:w="3451" w:type="dxa"/>
          <w:gridSpan w:val="2"/>
          <w:hideMark/>
        </w:tcPr>
        <w:p w14:paraId="17411B86" w14:textId="77777777" w:rsidR="00CA0670" w:rsidRPr="004160C2" w:rsidRDefault="00CA0670" w:rsidP="005D7EB8">
          <w:pPr>
            <w:tabs>
              <w:tab w:val="center" w:pos="4536"/>
              <w:tab w:val="right" w:pos="9072"/>
            </w:tabs>
            <w:spacing w:after="0" w:line="240" w:lineRule="auto"/>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EdvardMunchVGS@ude.oslo.kommune.no</w:t>
          </w:r>
        </w:p>
      </w:tc>
      <w:tc>
        <w:tcPr>
          <w:tcW w:w="425" w:type="dxa"/>
        </w:tcPr>
        <w:p w14:paraId="62486C05" w14:textId="77777777" w:rsidR="00CA0670" w:rsidRPr="004160C2"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4160C2" w14:paraId="6CE087B9" w14:textId="77777777" w:rsidTr="3C7B0F83">
      <w:trPr>
        <w:cantSplit/>
      </w:trPr>
      <w:tc>
        <w:tcPr>
          <w:tcW w:w="1332" w:type="dxa"/>
          <w:vMerge/>
          <w:vAlign w:val="center"/>
          <w:hideMark/>
        </w:tcPr>
        <w:p w14:paraId="4101652C" w14:textId="77777777" w:rsidR="00CA0670" w:rsidRPr="004160C2"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4B99056E" w14:textId="77777777" w:rsidR="00CA0670" w:rsidRPr="004160C2" w:rsidRDefault="00CA0670"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06035E1C" w14:textId="77777777" w:rsidR="00CA0670" w:rsidRPr="004160C2" w:rsidRDefault="00CA0670" w:rsidP="004160C2">
          <w:pPr>
            <w:tabs>
              <w:tab w:val="center" w:pos="4536"/>
              <w:tab w:val="right" w:pos="9072"/>
            </w:tabs>
            <w:spacing w:after="0" w:line="240" w:lineRule="auto"/>
            <w:ind w:right="-43"/>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0129 OSLO</w:t>
          </w:r>
        </w:p>
      </w:tc>
      <w:tc>
        <w:tcPr>
          <w:tcW w:w="3451" w:type="dxa"/>
          <w:gridSpan w:val="2"/>
          <w:hideMark/>
        </w:tcPr>
        <w:p w14:paraId="2FA881B3" w14:textId="77777777" w:rsidR="00CA0670" w:rsidRPr="004160C2" w:rsidRDefault="00CA0670" w:rsidP="008456B3">
          <w:pPr>
            <w:tabs>
              <w:tab w:val="center" w:pos="4536"/>
              <w:tab w:val="right" w:pos="9072"/>
            </w:tabs>
            <w:spacing w:after="0" w:line="240" w:lineRule="auto"/>
            <w:rPr>
              <w:rFonts w:ascii="Times New Roman" w:eastAsia="Times New Roman" w:hAnsi="Times New Roman" w:cs="Times New Roman"/>
              <w:sz w:val="16"/>
              <w:szCs w:val="20"/>
              <w:lang w:val="en-US"/>
            </w:rPr>
          </w:pPr>
          <w:r>
            <w:rPr>
              <w:rFonts w:ascii="Times New Roman" w:eastAsia="Times New Roman" w:hAnsi="Times New Roman" w:cs="Times New Roman"/>
              <w:sz w:val="16"/>
              <w:szCs w:val="20"/>
            </w:rPr>
            <w:t>https://</w:t>
          </w:r>
          <w:r w:rsidRPr="004160C2">
            <w:rPr>
              <w:rFonts w:ascii="Times New Roman" w:eastAsia="Times New Roman" w:hAnsi="Times New Roman" w:cs="Times New Roman"/>
              <w:sz w:val="16"/>
              <w:szCs w:val="20"/>
            </w:rPr>
            <w:t>edvardmunch</w:t>
          </w:r>
          <w:r>
            <w:rPr>
              <w:rFonts w:ascii="Times New Roman" w:eastAsia="Times New Roman" w:hAnsi="Times New Roman" w:cs="Times New Roman"/>
              <w:sz w:val="16"/>
              <w:szCs w:val="20"/>
            </w:rPr>
            <w:t>.</w:t>
          </w:r>
          <w:r w:rsidRPr="004160C2">
            <w:rPr>
              <w:rFonts w:ascii="Times New Roman" w:eastAsia="Times New Roman" w:hAnsi="Times New Roman" w:cs="Times New Roman"/>
              <w:sz w:val="16"/>
              <w:szCs w:val="20"/>
            </w:rPr>
            <w:t>vg</w:t>
          </w:r>
          <w:r w:rsidRPr="004160C2">
            <w:rPr>
              <w:rFonts w:ascii="Times New Roman" w:eastAsia="Times New Roman" w:hAnsi="Times New Roman" w:cs="Times New Roman"/>
              <w:sz w:val="16"/>
              <w:szCs w:val="20"/>
              <w:lang w:val="en-US"/>
            </w:rPr>
            <w:t>s.no</w:t>
          </w:r>
        </w:p>
      </w:tc>
      <w:tc>
        <w:tcPr>
          <w:tcW w:w="425" w:type="dxa"/>
        </w:tcPr>
        <w:p w14:paraId="1299C43A" w14:textId="77777777" w:rsidR="00CA0670" w:rsidRPr="004160C2"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lang w:val="en-US"/>
            </w:rPr>
          </w:pPr>
        </w:p>
      </w:tc>
    </w:tr>
  </w:tbl>
  <w:p w14:paraId="4DDBEF00" w14:textId="77777777" w:rsidR="00CA0670" w:rsidRPr="004160C2" w:rsidRDefault="00CA0670" w:rsidP="008456B3">
    <w:pPr>
      <w:pStyle w:val="Bunn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329C" w14:textId="77777777" w:rsidR="009F55A5" w:rsidRDefault="009F55A5" w:rsidP="0075456A">
      <w:pPr>
        <w:spacing w:after="0" w:line="240" w:lineRule="auto"/>
      </w:pPr>
      <w:r>
        <w:separator/>
      </w:r>
    </w:p>
  </w:footnote>
  <w:footnote w:type="continuationSeparator" w:id="0">
    <w:p w14:paraId="1FBB49DA" w14:textId="77777777" w:rsidR="009F55A5" w:rsidRDefault="009F55A5" w:rsidP="0075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2"/>
        <w:szCs w:val="20"/>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CA0670" w:rsidRPr="0075456A" w14:paraId="1FC39945" w14:textId="77777777" w:rsidTr="3C7B0F83">
      <w:trPr>
        <w:cantSplit/>
        <w:trHeight w:hRule="exact" w:val="200"/>
      </w:trPr>
      <w:tc>
        <w:tcPr>
          <w:tcW w:w="1378" w:type="dxa"/>
          <w:vMerge w:val="restart"/>
          <w:tcBorders>
            <w:right w:val="single" w:sz="4" w:space="0" w:color="auto"/>
          </w:tcBorders>
          <w:vAlign w:val="center"/>
        </w:tcPr>
        <w:p w14:paraId="0562CB0E"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r w:rsidRPr="0075456A">
            <w:rPr>
              <w:rFonts w:ascii="Times New Roman" w:eastAsia="Times New Roman" w:hAnsi="Times New Roman" w:cs="Times New Roman"/>
              <w:noProof/>
              <w:sz w:val="32"/>
              <w:szCs w:val="20"/>
              <w:lang w:eastAsia="nb-NO"/>
            </w:rPr>
            <w:drawing>
              <wp:inline distT="0" distB="0" distL="0" distR="0" wp14:anchorId="0238D98D" wp14:editId="59FEA0EE">
                <wp:extent cx="771525" cy="904875"/>
                <wp:effectExtent l="19050" t="0" r="9525" b="0"/>
                <wp:docPr id="9"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14:paraId="34CE0A41"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32"/>
              <w:szCs w:val="20"/>
            </w:rPr>
          </w:pPr>
        </w:p>
      </w:tc>
      <w:tc>
        <w:tcPr>
          <w:tcW w:w="8107" w:type="dxa"/>
        </w:tcPr>
        <w:p w14:paraId="62EBF3C5"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32"/>
              <w:szCs w:val="20"/>
            </w:rPr>
          </w:pPr>
        </w:p>
      </w:tc>
    </w:tr>
    <w:tr w:rsidR="00CA0670" w:rsidRPr="0075456A" w14:paraId="0D0B6047" w14:textId="77777777" w:rsidTr="3C7B0F83">
      <w:trPr>
        <w:cantSplit/>
        <w:trHeight w:hRule="exact" w:val="380"/>
      </w:trPr>
      <w:tc>
        <w:tcPr>
          <w:tcW w:w="1378" w:type="dxa"/>
          <w:vMerge/>
        </w:tcPr>
        <w:p w14:paraId="6D98A12B"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p>
      </w:tc>
      <w:tc>
        <w:tcPr>
          <w:tcW w:w="85" w:type="dxa"/>
          <w:tcBorders>
            <w:left w:val="single" w:sz="4" w:space="0" w:color="auto"/>
          </w:tcBorders>
        </w:tcPr>
        <w:p w14:paraId="2946DB82" w14:textId="77777777" w:rsidR="00CA0670" w:rsidRPr="0075456A" w:rsidRDefault="00CA0670" w:rsidP="008456B3">
          <w:pPr>
            <w:tabs>
              <w:tab w:val="center" w:pos="4536"/>
              <w:tab w:val="right" w:pos="9072"/>
            </w:tabs>
            <w:spacing w:before="40" w:after="0" w:line="240" w:lineRule="auto"/>
            <w:rPr>
              <w:rFonts w:ascii="Times New Roman" w:eastAsia="Times New Roman" w:hAnsi="Times New Roman" w:cs="Times New Roman"/>
              <w:sz w:val="32"/>
              <w:szCs w:val="20"/>
            </w:rPr>
          </w:pPr>
        </w:p>
      </w:tc>
      <w:tc>
        <w:tcPr>
          <w:tcW w:w="8107" w:type="dxa"/>
        </w:tcPr>
        <w:p w14:paraId="41B84667" w14:textId="77777777" w:rsidR="00CA0670" w:rsidRPr="0075456A" w:rsidRDefault="00CA0670" w:rsidP="008456B3">
          <w:pPr>
            <w:tabs>
              <w:tab w:val="center" w:pos="4536"/>
              <w:tab w:val="right" w:pos="9072"/>
            </w:tabs>
            <w:spacing w:before="40" w:after="0" w:line="240" w:lineRule="auto"/>
            <w:rPr>
              <w:rFonts w:ascii="Times New Roman" w:eastAsia="Times New Roman" w:hAnsi="Times New Roman" w:cs="Times New Roman"/>
              <w:sz w:val="32"/>
              <w:szCs w:val="20"/>
            </w:rPr>
          </w:pPr>
          <w:r w:rsidRPr="0075456A">
            <w:rPr>
              <w:rFonts w:ascii="Times New Roman" w:eastAsia="Times New Roman" w:hAnsi="Times New Roman" w:cs="Times New Roman"/>
              <w:sz w:val="32"/>
              <w:szCs w:val="20"/>
            </w:rPr>
            <w:t>Oslo kommune</w:t>
          </w:r>
        </w:p>
      </w:tc>
    </w:tr>
    <w:tr w:rsidR="00CA0670" w:rsidRPr="0075456A" w14:paraId="5693601A" w14:textId="77777777" w:rsidTr="3C7B0F83">
      <w:trPr>
        <w:cantSplit/>
      </w:trPr>
      <w:tc>
        <w:tcPr>
          <w:tcW w:w="1378" w:type="dxa"/>
          <w:vMerge/>
        </w:tcPr>
        <w:p w14:paraId="5997CC1D"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b/>
              <w:sz w:val="32"/>
              <w:szCs w:val="20"/>
            </w:rPr>
          </w:pPr>
        </w:p>
      </w:tc>
      <w:tc>
        <w:tcPr>
          <w:tcW w:w="85" w:type="dxa"/>
          <w:tcBorders>
            <w:left w:val="single" w:sz="4" w:space="0" w:color="auto"/>
          </w:tcBorders>
        </w:tcPr>
        <w:p w14:paraId="110FFD37"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b/>
              <w:sz w:val="32"/>
              <w:szCs w:val="20"/>
            </w:rPr>
          </w:pPr>
        </w:p>
      </w:tc>
      <w:tc>
        <w:tcPr>
          <w:tcW w:w="8107" w:type="dxa"/>
        </w:tcPr>
        <w:p w14:paraId="32FA2C91"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b/>
              <w:sz w:val="32"/>
              <w:szCs w:val="20"/>
            </w:rPr>
          </w:pPr>
          <w:r w:rsidRPr="0075456A">
            <w:rPr>
              <w:rFonts w:ascii="Times New Roman" w:eastAsia="Times New Roman" w:hAnsi="Times New Roman" w:cs="Times New Roman"/>
              <w:b/>
              <w:sz w:val="32"/>
              <w:szCs w:val="20"/>
            </w:rPr>
            <w:t>Utdanningsetaten</w:t>
          </w:r>
        </w:p>
      </w:tc>
    </w:tr>
    <w:tr w:rsidR="00CA0670" w:rsidRPr="0075456A" w14:paraId="0710C8CE" w14:textId="77777777" w:rsidTr="3C7B0F83">
      <w:trPr>
        <w:cantSplit/>
        <w:trHeight w:hRule="exact" w:val="480"/>
      </w:trPr>
      <w:tc>
        <w:tcPr>
          <w:tcW w:w="1378" w:type="dxa"/>
          <w:vMerge/>
        </w:tcPr>
        <w:p w14:paraId="6B699379"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p>
      </w:tc>
      <w:tc>
        <w:tcPr>
          <w:tcW w:w="85" w:type="dxa"/>
          <w:tcBorders>
            <w:left w:val="single" w:sz="4" w:space="0" w:color="auto"/>
          </w:tcBorders>
        </w:tcPr>
        <w:p w14:paraId="3FE9F23F" w14:textId="77777777" w:rsidR="00CA0670" w:rsidRPr="0075456A" w:rsidRDefault="00CA0670" w:rsidP="008456B3">
          <w:pPr>
            <w:tabs>
              <w:tab w:val="center" w:pos="4536"/>
              <w:tab w:val="right" w:pos="9072"/>
            </w:tabs>
            <w:spacing w:before="120" w:after="0" w:line="240" w:lineRule="auto"/>
            <w:rPr>
              <w:rFonts w:ascii="Times New Roman" w:eastAsia="Times New Roman" w:hAnsi="Times New Roman" w:cs="Times New Roman"/>
              <w:sz w:val="32"/>
              <w:szCs w:val="20"/>
            </w:rPr>
          </w:pPr>
        </w:p>
      </w:tc>
      <w:tc>
        <w:tcPr>
          <w:tcW w:w="8107" w:type="dxa"/>
        </w:tcPr>
        <w:p w14:paraId="5EC9C06E" w14:textId="77777777" w:rsidR="00CA0670" w:rsidRPr="0075456A" w:rsidRDefault="00CA0670" w:rsidP="008456B3">
          <w:pPr>
            <w:tabs>
              <w:tab w:val="center" w:pos="4536"/>
              <w:tab w:val="right" w:pos="9072"/>
            </w:tabs>
            <w:spacing w:before="120" w:after="0" w:line="240" w:lineRule="auto"/>
            <w:rPr>
              <w:rFonts w:ascii="Times New Roman" w:eastAsia="Times New Roman" w:hAnsi="Times New Roman" w:cs="Times New Roman"/>
              <w:sz w:val="32"/>
              <w:szCs w:val="20"/>
            </w:rPr>
          </w:pPr>
          <w:r>
            <w:rPr>
              <w:rFonts w:ascii="Times New Roman" w:eastAsia="Times New Roman" w:hAnsi="Times New Roman" w:cs="Times New Roman"/>
              <w:sz w:val="32"/>
              <w:szCs w:val="20"/>
            </w:rPr>
            <w:t>Edvard Munch videregående skole</w:t>
          </w:r>
        </w:p>
      </w:tc>
    </w:tr>
    <w:tr w:rsidR="00CA0670" w:rsidRPr="0075456A" w14:paraId="1F72F646" w14:textId="77777777" w:rsidTr="3C7B0F83">
      <w:trPr>
        <w:cantSplit/>
      </w:trPr>
      <w:tc>
        <w:tcPr>
          <w:tcW w:w="1378" w:type="dxa"/>
          <w:vMerge/>
        </w:tcPr>
        <w:p w14:paraId="08CE6F91"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sz w:val="16"/>
              <w:szCs w:val="20"/>
            </w:rPr>
          </w:pPr>
        </w:p>
      </w:tc>
      <w:tc>
        <w:tcPr>
          <w:tcW w:w="85" w:type="dxa"/>
          <w:tcBorders>
            <w:left w:val="single" w:sz="4" w:space="0" w:color="auto"/>
          </w:tcBorders>
        </w:tcPr>
        <w:p w14:paraId="61CDCEAD" w14:textId="77777777" w:rsidR="00CA0670" w:rsidRPr="0075456A" w:rsidRDefault="00CA0670" w:rsidP="008456B3">
          <w:pPr>
            <w:tabs>
              <w:tab w:val="center" w:pos="4536"/>
              <w:tab w:val="right" w:pos="9072"/>
            </w:tabs>
            <w:spacing w:before="80" w:after="0" w:line="240" w:lineRule="auto"/>
            <w:rPr>
              <w:rFonts w:ascii="Times New Roman" w:eastAsia="Times New Roman" w:hAnsi="Times New Roman" w:cs="Times New Roman"/>
              <w:sz w:val="16"/>
              <w:szCs w:val="20"/>
            </w:rPr>
          </w:pPr>
        </w:p>
      </w:tc>
      <w:tc>
        <w:tcPr>
          <w:tcW w:w="8107" w:type="dxa"/>
        </w:tcPr>
        <w:p w14:paraId="6BB9E253" w14:textId="77777777" w:rsidR="00CA0670" w:rsidRPr="0075456A" w:rsidRDefault="00CA0670" w:rsidP="008456B3">
          <w:pPr>
            <w:tabs>
              <w:tab w:val="center" w:pos="4536"/>
              <w:tab w:val="right" w:pos="9072"/>
            </w:tabs>
            <w:spacing w:before="80" w:after="0" w:line="240" w:lineRule="auto"/>
            <w:rPr>
              <w:rFonts w:ascii="Times New Roman" w:eastAsia="Times New Roman" w:hAnsi="Times New Roman" w:cs="Times New Roman"/>
              <w:sz w:val="16"/>
              <w:szCs w:val="20"/>
            </w:rPr>
          </w:pPr>
        </w:p>
      </w:tc>
    </w:tr>
  </w:tbl>
  <w:p w14:paraId="23DE523C"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2"/>
        <w:szCs w:val="12"/>
      </w:rPr>
    </w:pPr>
  </w:p>
  <w:p w14:paraId="52E56223" w14:textId="77777777" w:rsidR="00CA0670" w:rsidRDefault="00CA0670" w:rsidP="008456B3">
    <w:pPr>
      <w:pStyle w:val="Topptekst"/>
    </w:pPr>
  </w:p>
  <w:p w14:paraId="07547A01" w14:textId="77777777" w:rsidR="00CA0670" w:rsidRPr="008456B3" w:rsidRDefault="00CA0670" w:rsidP="008456B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84096"/>
    <w:multiLevelType w:val="hybridMultilevel"/>
    <w:tmpl w:val="C40ED204"/>
    <w:lvl w:ilvl="0" w:tplc="80C81F94">
      <w:start w:val="1"/>
      <w:numFmt w:val="decimal"/>
      <w:lvlText w:val="%1"/>
      <w:lvlJc w:val="left"/>
      <w:pPr>
        <w:ind w:left="1410" w:hanging="705"/>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06"/>
    <w:rsid w:val="00005AFD"/>
    <w:rsid w:val="00023A75"/>
    <w:rsid w:val="000339CD"/>
    <w:rsid w:val="00035815"/>
    <w:rsid w:val="00035D5A"/>
    <w:rsid w:val="00052475"/>
    <w:rsid w:val="00066EC6"/>
    <w:rsid w:val="000A1F0A"/>
    <w:rsid w:val="001D010A"/>
    <w:rsid w:val="001F5B34"/>
    <w:rsid w:val="00207E43"/>
    <w:rsid w:val="002123E0"/>
    <w:rsid w:val="00243A31"/>
    <w:rsid w:val="00251EA6"/>
    <w:rsid w:val="002602EF"/>
    <w:rsid w:val="00270BE6"/>
    <w:rsid w:val="00297944"/>
    <w:rsid w:val="002A1C3D"/>
    <w:rsid w:val="002B2007"/>
    <w:rsid w:val="002C0F39"/>
    <w:rsid w:val="002F5330"/>
    <w:rsid w:val="002F5FF7"/>
    <w:rsid w:val="00311F38"/>
    <w:rsid w:val="00313B63"/>
    <w:rsid w:val="003246DB"/>
    <w:rsid w:val="00342D1A"/>
    <w:rsid w:val="00354B96"/>
    <w:rsid w:val="003C20A8"/>
    <w:rsid w:val="003E3375"/>
    <w:rsid w:val="003F1290"/>
    <w:rsid w:val="004160C2"/>
    <w:rsid w:val="0042049F"/>
    <w:rsid w:val="00423A4E"/>
    <w:rsid w:val="00444478"/>
    <w:rsid w:val="00447DF4"/>
    <w:rsid w:val="004520C4"/>
    <w:rsid w:val="00466FD5"/>
    <w:rsid w:val="004B0A8E"/>
    <w:rsid w:val="004B1891"/>
    <w:rsid w:val="004C097D"/>
    <w:rsid w:val="004F1B15"/>
    <w:rsid w:val="004F507D"/>
    <w:rsid w:val="00501F86"/>
    <w:rsid w:val="00514E37"/>
    <w:rsid w:val="00524324"/>
    <w:rsid w:val="00540694"/>
    <w:rsid w:val="00543721"/>
    <w:rsid w:val="0059616D"/>
    <w:rsid w:val="005B407D"/>
    <w:rsid w:val="005C44C3"/>
    <w:rsid w:val="005C5F2E"/>
    <w:rsid w:val="005D3DF7"/>
    <w:rsid w:val="005D7EB8"/>
    <w:rsid w:val="005E5121"/>
    <w:rsid w:val="005F3E20"/>
    <w:rsid w:val="006259E7"/>
    <w:rsid w:val="0063720D"/>
    <w:rsid w:val="00640B84"/>
    <w:rsid w:val="006641DC"/>
    <w:rsid w:val="0067379A"/>
    <w:rsid w:val="006779C1"/>
    <w:rsid w:val="006924CB"/>
    <w:rsid w:val="006A4ABD"/>
    <w:rsid w:val="006C18BB"/>
    <w:rsid w:val="006D3A3B"/>
    <w:rsid w:val="00701EBC"/>
    <w:rsid w:val="00706DCC"/>
    <w:rsid w:val="0075456A"/>
    <w:rsid w:val="007676B5"/>
    <w:rsid w:val="00782566"/>
    <w:rsid w:val="007A17CF"/>
    <w:rsid w:val="008440C9"/>
    <w:rsid w:val="008456B3"/>
    <w:rsid w:val="00853B0F"/>
    <w:rsid w:val="00860842"/>
    <w:rsid w:val="00871F39"/>
    <w:rsid w:val="00883466"/>
    <w:rsid w:val="0089026C"/>
    <w:rsid w:val="008B2ADB"/>
    <w:rsid w:val="008C2432"/>
    <w:rsid w:val="008D0810"/>
    <w:rsid w:val="0091326A"/>
    <w:rsid w:val="00916D27"/>
    <w:rsid w:val="00963F78"/>
    <w:rsid w:val="00966ABF"/>
    <w:rsid w:val="00996B93"/>
    <w:rsid w:val="009C535E"/>
    <w:rsid w:val="009D4CDD"/>
    <w:rsid w:val="009F55A5"/>
    <w:rsid w:val="00A2038D"/>
    <w:rsid w:val="00A34912"/>
    <w:rsid w:val="00A41449"/>
    <w:rsid w:val="00AB0C69"/>
    <w:rsid w:val="00AD426E"/>
    <w:rsid w:val="00B07D16"/>
    <w:rsid w:val="00B17FF7"/>
    <w:rsid w:val="00B23E2D"/>
    <w:rsid w:val="00B32A87"/>
    <w:rsid w:val="00B45372"/>
    <w:rsid w:val="00B77FAB"/>
    <w:rsid w:val="00B933F3"/>
    <w:rsid w:val="00BA234E"/>
    <w:rsid w:val="00BF7306"/>
    <w:rsid w:val="00C023EF"/>
    <w:rsid w:val="00C02715"/>
    <w:rsid w:val="00C14F67"/>
    <w:rsid w:val="00C8446C"/>
    <w:rsid w:val="00C95996"/>
    <w:rsid w:val="00C97825"/>
    <w:rsid w:val="00CA0670"/>
    <w:rsid w:val="00CC4356"/>
    <w:rsid w:val="00CC651F"/>
    <w:rsid w:val="00CE018D"/>
    <w:rsid w:val="00D0137C"/>
    <w:rsid w:val="00D06020"/>
    <w:rsid w:val="00D107C4"/>
    <w:rsid w:val="00D30F7B"/>
    <w:rsid w:val="00D427BF"/>
    <w:rsid w:val="00D655A6"/>
    <w:rsid w:val="00DA36C9"/>
    <w:rsid w:val="00DB4A78"/>
    <w:rsid w:val="00DD34F0"/>
    <w:rsid w:val="00DD43AC"/>
    <w:rsid w:val="00E216FD"/>
    <w:rsid w:val="00E85CA7"/>
    <w:rsid w:val="00EA7C91"/>
    <w:rsid w:val="00F122D4"/>
    <w:rsid w:val="00F35C97"/>
    <w:rsid w:val="00F54318"/>
    <w:rsid w:val="00F56030"/>
    <w:rsid w:val="00F66FCE"/>
    <w:rsid w:val="00F8660A"/>
    <w:rsid w:val="00F86B89"/>
    <w:rsid w:val="00FA364D"/>
    <w:rsid w:val="00FA50BC"/>
    <w:rsid w:val="00FB17EB"/>
    <w:rsid w:val="00FB351D"/>
    <w:rsid w:val="00FD0575"/>
    <w:rsid w:val="02B501D6"/>
    <w:rsid w:val="3C7B0F83"/>
    <w:rsid w:val="40953D73"/>
    <w:rsid w:val="423136DA"/>
    <w:rsid w:val="4955BB99"/>
    <w:rsid w:val="5344CE7D"/>
    <w:rsid w:val="6D79216D"/>
    <w:rsid w:val="6F5F4FC3"/>
    <w:rsid w:val="72888B89"/>
    <w:rsid w:val="731A003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64CD02"/>
  <w15:docId w15:val="{0647A44A-8ABB-4C22-B4B6-36174FCE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45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456A"/>
  </w:style>
  <w:style w:type="paragraph" w:styleId="Bunntekst">
    <w:name w:val="footer"/>
    <w:basedOn w:val="Normal"/>
    <w:link w:val="BunntekstTegn"/>
    <w:uiPriority w:val="99"/>
    <w:unhideWhenUsed/>
    <w:rsid w:val="007545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456A"/>
  </w:style>
  <w:style w:type="paragraph" w:styleId="Bobletekst">
    <w:name w:val="Balloon Text"/>
    <w:basedOn w:val="Normal"/>
    <w:link w:val="BobletekstTegn"/>
    <w:uiPriority w:val="99"/>
    <w:semiHidden/>
    <w:unhideWhenUsed/>
    <w:rsid w:val="007545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56A"/>
    <w:rPr>
      <w:rFonts w:ascii="Tahoma" w:hAnsi="Tahoma" w:cs="Tahoma"/>
      <w:sz w:val="16"/>
      <w:szCs w:val="16"/>
    </w:rPr>
  </w:style>
  <w:style w:type="paragraph" w:styleId="Listeavsnitt">
    <w:name w:val="List Paragraph"/>
    <w:basedOn w:val="Normal"/>
    <w:uiPriority w:val="34"/>
    <w:qFormat/>
    <w:rsid w:val="00B933F3"/>
    <w:pPr>
      <w:ind w:left="720"/>
      <w:contextualSpacing/>
    </w:pPr>
  </w:style>
  <w:style w:type="character" w:styleId="Hyperkobling">
    <w:name w:val="Hyperlink"/>
    <w:basedOn w:val="Standardskriftforavsnitt"/>
    <w:uiPriority w:val="99"/>
    <w:unhideWhenUsed/>
    <w:rsid w:val="00B933F3"/>
    <w:rPr>
      <w:color w:val="0000FF" w:themeColor="hyperlink"/>
      <w:u w:val="single"/>
    </w:rPr>
  </w:style>
  <w:style w:type="paragraph" w:customStyle="1" w:styleId="paragraph">
    <w:name w:val="paragraph"/>
    <w:basedOn w:val="Normal"/>
    <w:rsid w:val="0005247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cxw255918443">
    <w:name w:val="scxw255918443"/>
    <w:basedOn w:val="Standardskriftforavsnitt"/>
    <w:rsid w:val="00052475"/>
  </w:style>
  <w:style w:type="character" w:customStyle="1" w:styleId="normaltextrun">
    <w:name w:val="normaltextrun"/>
    <w:basedOn w:val="Standardskriftforavsnitt"/>
    <w:rsid w:val="00052475"/>
  </w:style>
  <w:style w:type="character" w:customStyle="1" w:styleId="eop">
    <w:name w:val="eop"/>
    <w:basedOn w:val="Standardskriftforavsnitt"/>
    <w:rsid w:val="00052475"/>
  </w:style>
  <w:style w:type="character" w:customStyle="1" w:styleId="spellingerror">
    <w:name w:val="spellingerror"/>
    <w:basedOn w:val="Standardskriftforavsnitt"/>
    <w:rsid w:val="00052475"/>
  </w:style>
  <w:style w:type="character" w:customStyle="1" w:styleId="contextualspellingandgrammarerror">
    <w:name w:val="contextualspellingandgrammarerror"/>
    <w:basedOn w:val="Standardskriftforavsnitt"/>
    <w:rsid w:val="00052475"/>
  </w:style>
  <w:style w:type="character" w:customStyle="1" w:styleId="tabchar">
    <w:name w:val="tabchar"/>
    <w:basedOn w:val="Standardskriftforavsnitt"/>
    <w:rsid w:val="0005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0992">
      <w:bodyDiv w:val="1"/>
      <w:marLeft w:val="0"/>
      <w:marRight w:val="0"/>
      <w:marTop w:val="0"/>
      <w:marBottom w:val="0"/>
      <w:divBdr>
        <w:top w:val="none" w:sz="0" w:space="0" w:color="auto"/>
        <w:left w:val="none" w:sz="0" w:space="0" w:color="auto"/>
        <w:bottom w:val="none" w:sz="0" w:space="0" w:color="auto"/>
        <w:right w:val="none" w:sz="0" w:space="0" w:color="auto"/>
      </w:divBdr>
    </w:div>
    <w:div w:id="1279029173">
      <w:bodyDiv w:val="1"/>
      <w:marLeft w:val="0"/>
      <w:marRight w:val="0"/>
      <w:marTop w:val="0"/>
      <w:marBottom w:val="0"/>
      <w:divBdr>
        <w:top w:val="none" w:sz="0" w:space="0" w:color="auto"/>
        <w:left w:val="none" w:sz="0" w:space="0" w:color="auto"/>
        <w:bottom w:val="none" w:sz="0" w:space="0" w:color="auto"/>
        <w:right w:val="none" w:sz="0" w:space="0" w:color="auto"/>
      </w:divBdr>
    </w:div>
    <w:div w:id="1501891948">
      <w:bodyDiv w:val="1"/>
      <w:marLeft w:val="0"/>
      <w:marRight w:val="0"/>
      <w:marTop w:val="0"/>
      <w:marBottom w:val="0"/>
      <w:divBdr>
        <w:top w:val="none" w:sz="0" w:space="0" w:color="auto"/>
        <w:left w:val="none" w:sz="0" w:space="0" w:color="auto"/>
        <w:bottom w:val="none" w:sz="0" w:space="0" w:color="auto"/>
        <w:right w:val="none" w:sz="0" w:space="0" w:color="auto"/>
      </w:divBdr>
    </w:div>
    <w:div w:id="1871603253">
      <w:bodyDiv w:val="1"/>
      <w:marLeft w:val="0"/>
      <w:marRight w:val="0"/>
      <w:marTop w:val="0"/>
      <w:marBottom w:val="0"/>
      <w:divBdr>
        <w:top w:val="none" w:sz="0" w:space="0" w:color="auto"/>
        <w:left w:val="none" w:sz="0" w:space="0" w:color="auto"/>
        <w:bottom w:val="none" w:sz="0" w:space="0" w:color="auto"/>
        <w:right w:val="none" w:sz="0" w:space="0" w:color="auto"/>
      </w:divBdr>
    </w:div>
    <w:div w:id="1968899247">
      <w:bodyDiv w:val="1"/>
      <w:marLeft w:val="0"/>
      <w:marRight w:val="0"/>
      <w:marTop w:val="0"/>
      <w:marBottom w:val="0"/>
      <w:divBdr>
        <w:top w:val="none" w:sz="0" w:space="0" w:color="auto"/>
        <w:left w:val="none" w:sz="0" w:space="0" w:color="auto"/>
        <w:bottom w:val="none" w:sz="0" w:space="0" w:color="auto"/>
        <w:right w:val="none" w:sz="0" w:space="0" w:color="auto"/>
      </w:divBdr>
    </w:div>
    <w:div w:id="20706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nekassen.no/nb-NO/stipend-og-lan/norge/videregaende-sko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vardmunch.vgs.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Visuell%20profil\Brevmal\EMVGS_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97DF8F06B77642A6AF08DD109DDE25" ma:contentTypeVersion="" ma:contentTypeDescription="Opprett et nytt dokument." ma:contentTypeScope="" ma:versionID="b68f018d6a50b883a5eef807c5ae4e32">
  <xsd:schema xmlns:xsd="http://www.w3.org/2001/XMLSchema" xmlns:xs="http://www.w3.org/2001/XMLSchema" xmlns:p="http://schemas.microsoft.com/office/2006/metadata/properties" xmlns:ns2="43c74227-e651-4526-be44-af59f0f9df30" targetNamespace="http://schemas.microsoft.com/office/2006/metadata/properties" ma:root="true" ma:fieldsID="89df0720250dd0fe70c25ab06633e030" ns2:_="">
    <xsd:import namespace="43c74227-e651-4526-be44-af59f0f9d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4227-e651-4526-be44-af59f0f9d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39FB2-106E-446A-9E79-71247B0F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74227-e651-4526-be44-af59f0f9d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ECD0D-BFA7-42FA-BE04-45DD48DE9C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19B67E-3880-424E-93BB-F6C8F1D63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EMVGS_brevmal.dotx</Template>
  <TotalTime>13</TotalTime>
  <Pages>3</Pages>
  <Words>630</Words>
  <Characters>3344</Characters>
  <Application>Microsoft Office Word</Application>
  <DocSecurity>0</DocSecurity>
  <Lines>27</Lines>
  <Paragraphs>7</Paragraphs>
  <ScaleCrop>false</ScaleCrop>
  <Company>Utdanningsetaten i Oslo kommune</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Larsen</dc:creator>
  <cp:lastModifiedBy>Anne Wangberg Hansen</cp:lastModifiedBy>
  <cp:revision>28</cp:revision>
  <cp:lastPrinted>2020-07-02T09:06:00Z</cp:lastPrinted>
  <dcterms:created xsi:type="dcterms:W3CDTF">2020-06-26T08:33:00Z</dcterms:created>
  <dcterms:modified xsi:type="dcterms:W3CDTF">2021-08-06T09:49:00Z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0x010100F197DF8F06B77642A6AF08DD109DDE25</vt:lpwstr>
  </property>
  <property fmtid="{D5CDD505-2E9C-101B-9397-08002B2CF9AE}" pid="3" name="Order">
    <vt:r8>3013800</vt:r8>
  </property>
</Properties>
</file>