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8864" w14:textId="77777777" w:rsidR="00397790" w:rsidRDefault="00397790" w:rsidP="007676B5">
      <w:pPr>
        <w:rPr>
          <w:rFonts w:asciiTheme="majorHAnsi" w:hAnsiTheme="majorHAnsi" w:cs="Times New Roman"/>
          <w:i/>
        </w:rPr>
      </w:pPr>
    </w:p>
    <w:p w14:paraId="1F2D5074" w14:textId="77777777" w:rsidR="00630C89" w:rsidRDefault="004341FC" w:rsidP="007676B5">
      <w:pPr>
        <w:rPr>
          <w:rFonts w:asciiTheme="majorHAnsi" w:hAnsiTheme="majorHAnsi" w:cs="Times New Roman"/>
          <w:sz w:val="28"/>
        </w:rPr>
      </w:pPr>
      <w:r w:rsidRPr="003836F6">
        <w:rPr>
          <w:rFonts w:asciiTheme="majorHAnsi" w:hAnsiTheme="majorHAnsi" w:cs="Times New Roman"/>
          <w:i/>
        </w:rPr>
        <w:br/>
      </w:r>
    </w:p>
    <w:p w14:paraId="287429BD" w14:textId="77777777" w:rsidR="00BF7306" w:rsidRPr="00CC4356" w:rsidRDefault="00BF7306" w:rsidP="007676B5">
      <w:pPr>
        <w:rPr>
          <w:rFonts w:asciiTheme="majorHAnsi" w:hAnsiTheme="majorHAnsi" w:cs="Times New Roman"/>
          <w:sz w:val="28"/>
        </w:rPr>
      </w:pPr>
      <w:r w:rsidRPr="00CC4356">
        <w:rPr>
          <w:rFonts w:asciiTheme="majorHAnsi" w:hAnsiTheme="majorHAnsi" w:cs="Times New Roman"/>
          <w:sz w:val="28"/>
        </w:rPr>
        <w:t xml:space="preserve">Velkommen til </w:t>
      </w:r>
      <w:r w:rsidR="00F35C97" w:rsidRPr="00CC4356">
        <w:rPr>
          <w:rFonts w:asciiTheme="majorHAnsi" w:hAnsiTheme="majorHAnsi" w:cs="Times New Roman"/>
          <w:sz w:val="28"/>
        </w:rPr>
        <w:t>Edvard Munch videregående skole</w:t>
      </w:r>
    </w:p>
    <w:p w14:paraId="0B7208F6" w14:textId="77777777" w:rsidR="000F5F35" w:rsidRDefault="00C14F67" w:rsidP="007676B5">
      <w:pPr>
        <w:rPr>
          <w:rFonts w:asciiTheme="majorHAnsi" w:hAnsiTheme="majorHAnsi" w:cs="Times New Roman"/>
        </w:rPr>
      </w:pPr>
      <w:r w:rsidRPr="003E3375">
        <w:rPr>
          <w:rFonts w:asciiTheme="majorHAnsi" w:hAnsiTheme="majorHAnsi" w:cs="Times New Roman"/>
        </w:rPr>
        <w:t xml:space="preserve">Du er tilbudt plass ved </w:t>
      </w:r>
      <w:r w:rsidR="00BF7306" w:rsidRPr="003E3375">
        <w:rPr>
          <w:rFonts w:asciiTheme="majorHAnsi" w:hAnsiTheme="majorHAnsi" w:cs="Times New Roman"/>
        </w:rPr>
        <w:t xml:space="preserve">Edvard Munch videregående skole, </w:t>
      </w:r>
      <w:r w:rsidRPr="003E3375">
        <w:rPr>
          <w:rFonts w:asciiTheme="majorHAnsi" w:hAnsiTheme="majorHAnsi" w:cs="Times New Roman"/>
        </w:rPr>
        <w:t xml:space="preserve">og vi har </w:t>
      </w:r>
      <w:r w:rsidR="00540694" w:rsidRPr="003E3375">
        <w:rPr>
          <w:rFonts w:asciiTheme="majorHAnsi" w:hAnsiTheme="majorHAnsi" w:cs="Times New Roman"/>
        </w:rPr>
        <w:t>gleden av å ønske deg</w:t>
      </w:r>
      <w:r w:rsidR="00BF7306" w:rsidRPr="003E3375">
        <w:rPr>
          <w:rFonts w:asciiTheme="majorHAnsi" w:hAnsiTheme="majorHAnsi" w:cs="Times New Roman"/>
        </w:rPr>
        <w:t xml:space="preserve"> velkommen som elev ved skolen vår</w:t>
      </w:r>
      <w:r w:rsidR="00540694" w:rsidRPr="003E3375">
        <w:rPr>
          <w:rFonts w:asciiTheme="majorHAnsi" w:hAnsiTheme="majorHAnsi" w:cs="Times New Roman"/>
        </w:rPr>
        <w:t xml:space="preserve">! Her </w:t>
      </w:r>
      <w:r w:rsidRPr="003E3375">
        <w:rPr>
          <w:rFonts w:asciiTheme="majorHAnsi" w:hAnsiTheme="majorHAnsi" w:cs="Times New Roman"/>
        </w:rPr>
        <w:t xml:space="preserve">vil du gå sammen med elever på Studiespesialisering, </w:t>
      </w:r>
      <w:r w:rsidR="003E3375">
        <w:rPr>
          <w:rFonts w:asciiTheme="majorHAnsi" w:hAnsiTheme="majorHAnsi" w:cs="Times New Roman"/>
        </w:rPr>
        <w:t xml:space="preserve">Kunst, design, arkitektur, </w:t>
      </w:r>
      <w:r w:rsidR="007C5702">
        <w:rPr>
          <w:rFonts w:asciiTheme="majorHAnsi" w:hAnsiTheme="majorHAnsi" w:cs="Times New Roman"/>
        </w:rPr>
        <w:t>Musikk, dans, drama</w:t>
      </w:r>
      <w:r w:rsidR="002D4FBF">
        <w:rPr>
          <w:rFonts w:asciiTheme="majorHAnsi" w:hAnsiTheme="majorHAnsi" w:cs="Times New Roman"/>
        </w:rPr>
        <w:t xml:space="preserve">, Håndverk, design og produktutvikling samt </w:t>
      </w:r>
      <w:r w:rsidR="005458F5">
        <w:rPr>
          <w:rFonts w:asciiTheme="majorHAnsi" w:hAnsiTheme="majorHAnsi" w:cs="Times New Roman"/>
        </w:rPr>
        <w:t>Frisør, blomst, interiør og eksponeringsdesign</w:t>
      </w:r>
      <w:r w:rsidR="000F5F35">
        <w:rPr>
          <w:rFonts w:asciiTheme="majorHAnsi" w:hAnsiTheme="majorHAnsi" w:cs="Times New Roman"/>
        </w:rPr>
        <w:t>.</w:t>
      </w:r>
      <w:r w:rsidR="00061718">
        <w:rPr>
          <w:rFonts w:asciiTheme="majorHAnsi" w:hAnsiTheme="majorHAnsi" w:cs="Times New Roman"/>
        </w:rPr>
        <w:t xml:space="preserve"> Noen av dere har gått her tidligere, mens andre møter for første gang. Vi gleder oss til å møte dere alle sammen!</w:t>
      </w:r>
    </w:p>
    <w:p w14:paraId="30CE7BEB" w14:textId="254C467D" w:rsidR="00630C89" w:rsidRDefault="00BF7306" w:rsidP="00895782">
      <w:pPr>
        <w:rPr>
          <w:rFonts w:asciiTheme="majorHAnsi" w:hAnsiTheme="majorHAnsi" w:cs="Times New Roman"/>
        </w:rPr>
      </w:pPr>
      <w:r w:rsidRPr="003E3375">
        <w:rPr>
          <w:rFonts w:asciiTheme="majorHAnsi" w:hAnsiTheme="majorHAnsi" w:cs="Times New Roman"/>
        </w:rPr>
        <w:t xml:space="preserve">Skoleåret begynner </w:t>
      </w:r>
      <w:r w:rsidRPr="000F5F35">
        <w:rPr>
          <w:rFonts w:asciiTheme="majorHAnsi" w:hAnsiTheme="majorHAnsi" w:cs="Times New Roman"/>
          <w:b/>
          <w:i/>
          <w:sz w:val="24"/>
        </w:rPr>
        <w:t>mandag</w:t>
      </w:r>
      <w:r w:rsidRPr="000F5F35">
        <w:rPr>
          <w:rFonts w:asciiTheme="majorHAnsi" w:hAnsiTheme="majorHAnsi" w:cs="Times New Roman"/>
          <w:b/>
          <w:i/>
        </w:rPr>
        <w:t xml:space="preserve"> </w:t>
      </w:r>
      <w:r w:rsidR="00EA19D8">
        <w:rPr>
          <w:rFonts w:asciiTheme="majorHAnsi" w:hAnsiTheme="majorHAnsi" w:cs="Times New Roman"/>
          <w:b/>
          <w:i/>
        </w:rPr>
        <w:t>1</w:t>
      </w:r>
      <w:r w:rsidR="00CA7FD3">
        <w:rPr>
          <w:rFonts w:asciiTheme="majorHAnsi" w:hAnsiTheme="majorHAnsi" w:cs="Times New Roman"/>
          <w:b/>
          <w:i/>
        </w:rPr>
        <w:t>6</w:t>
      </w:r>
      <w:r w:rsidR="000F5F35" w:rsidRPr="000F5F35">
        <w:rPr>
          <w:rFonts w:asciiTheme="majorHAnsi" w:hAnsiTheme="majorHAnsi" w:cs="Times New Roman"/>
          <w:b/>
          <w:i/>
        </w:rPr>
        <w:t>. august</w:t>
      </w:r>
      <w:r w:rsidR="000F5F35">
        <w:rPr>
          <w:rFonts w:asciiTheme="majorHAnsi" w:hAnsiTheme="majorHAnsi" w:cs="Times New Roman"/>
        </w:rPr>
        <w:t xml:space="preserve">, og du </w:t>
      </w:r>
      <w:r w:rsidR="00C14F67" w:rsidRPr="003E3375">
        <w:rPr>
          <w:rFonts w:asciiTheme="majorHAnsi" w:hAnsiTheme="majorHAnsi" w:cs="Times New Roman"/>
        </w:rPr>
        <w:t>møter i skolegår</w:t>
      </w:r>
      <w:r w:rsidR="000F5F35">
        <w:rPr>
          <w:rFonts w:asciiTheme="majorHAnsi" w:hAnsiTheme="majorHAnsi" w:cs="Times New Roman"/>
        </w:rPr>
        <w:t>den</w:t>
      </w:r>
      <w:r w:rsidR="00EA19D8">
        <w:rPr>
          <w:rFonts w:asciiTheme="majorHAnsi" w:hAnsiTheme="majorHAnsi" w:cs="Times New Roman"/>
        </w:rPr>
        <w:t xml:space="preserve"> kl.</w:t>
      </w:r>
      <w:r w:rsidR="000F5F35">
        <w:rPr>
          <w:rFonts w:asciiTheme="majorHAnsi" w:hAnsiTheme="majorHAnsi" w:cs="Times New Roman"/>
        </w:rPr>
        <w:t xml:space="preserve"> </w:t>
      </w:r>
      <w:r w:rsidR="00F01261">
        <w:rPr>
          <w:rFonts w:asciiTheme="majorHAnsi" w:hAnsiTheme="majorHAnsi" w:cs="Times New Roman"/>
          <w:b/>
          <w:i/>
        </w:rPr>
        <w:t>1</w:t>
      </w:r>
      <w:r w:rsidR="00CB1368">
        <w:rPr>
          <w:rFonts w:asciiTheme="majorHAnsi" w:hAnsiTheme="majorHAnsi" w:cs="Times New Roman"/>
          <w:b/>
          <w:i/>
        </w:rPr>
        <w:t>1</w:t>
      </w:r>
      <w:r w:rsidR="00F01261">
        <w:rPr>
          <w:rFonts w:asciiTheme="majorHAnsi" w:hAnsiTheme="majorHAnsi" w:cs="Times New Roman"/>
          <w:b/>
          <w:i/>
        </w:rPr>
        <w:t>.</w:t>
      </w:r>
      <w:r w:rsidR="00CB1368">
        <w:rPr>
          <w:rFonts w:asciiTheme="majorHAnsi" w:hAnsiTheme="majorHAnsi" w:cs="Times New Roman"/>
          <w:b/>
          <w:i/>
        </w:rPr>
        <w:t>00</w:t>
      </w:r>
      <w:r w:rsidR="002D4FBF">
        <w:rPr>
          <w:rFonts w:asciiTheme="majorHAnsi" w:hAnsiTheme="majorHAnsi" w:cs="Times New Roman"/>
          <w:b/>
          <w:i/>
        </w:rPr>
        <w:t xml:space="preserve">. </w:t>
      </w:r>
      <w:r w:rsidR="002D4FBF">
        <w:rPr>
          <w:rFonts w:asciiTheme="majorHAnsi" w:hAnsiTheme="majorHAnsi" w:cs="Times New Roman"/>
        </w:rPr>
        <w:t xml:space="preserve">Der blir du møtt av din kontaktlærer og fulgt til klasserommet. </w:t>
      </w:r>
      <w:r w:rsidR="005458F5">
        <w:rPr>
          <w:rFonts w:asciiTheme="majorHAnsi" w:hAnsiTheme="majorHAnsi" w:cs="Times New Roman"/>
        </w:rPr>
        <w:t xml:space="preserve">Grunnet Koronasmitte-situasjonen kan det bli endringer, vi ber dere derfor følge med på nyhetsoppdateringer på skolens hjemmeside: </w:t>
      </w:r>
      <w:hyperlink r:id="rId10" w:history="1">
        <w:r w:rsidR="005458F5">
          <w:rPr>
            <w:rStyle w:val="Hyperkobling"/>
          </w:rPr>
          <w:t>https://edvardmunch.vgs.no/</w:t>
        </w:r>
      </w:hyperlink>
    </w:p>
    <w:p w14:paraId="7C74A2D6" w14:textId="77777777" w:rsidR="00346944" w:rsidRPr="008C3F79" w:rsidRDefault="00895782" w:rsidP="00346944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  <w:r w:rsidRPr="00895782">
        <w:rPr>
          <w:rFonts w:asciiTheme="majorHAnsi" w:hAnsiTheme="majorHAnsi"/>
          <w:b/>
        </w:rPr>
        <w:br/>
      </w:r>
      <w:r w:rsidR="00346944" w:rsidRPr="00895782">
        <w:rPr>
          <w:rFonts w:asciiTheme="majorHAnsi" w:hAnsiTheme="majorHAnsi"/>
          <w:b/>
        </w:rPr>
        <w:t>Tilbudet på tilrettelagt avdeling</w:t>
      </w:r>
      <w:r w:rsidR="00346944" w:rsidRPr="00895782">
        <w:rPr>
          <w:rFonts w:asciiTheme="majorHAnsi" w:hAnsiTheme="majorHAnsi"/>
          <w:b/>
        </w:rPr>
        <w:br/>
      </w:r>
      <w:r w:rsidR="00346944" w:rsidRPr="008C3F79">
        <w:rPr>
          <w:rFonts w:asciiTheme="majorHAnsi" w:hAnsiTheme="majorHAnsi"/>
          <w:sz w:val="22"/>
          <w:szCs w:val="22"/>
        </w:rPr>
        <w:t xml:space="preserve">Edvard Munch videregående skole har tilrettelagte tilbud innen </w:t>
      </w:r>
      <w:r w:rsidR="00346944">
        <w:rPr>
          <w:rFonts w:asciiTheme="majorHAnsi" w:hAnsiTheme="majorHAnsi"/>
          <w:sz w:val="22"/>
          <w:szCs w:val="22"/>
        </w:rPr>
        <w:t xml:space="preserve">musikk og design, </w:t>
      </w:r>
      <w:r w:rsidR="00346944" w:rsidRPr="008C3F79">
        <w:rPr>
          <w:rFonts w:asciiTheme="majorHAnsi" w:hAnsiTheme="majorHAnsi"/>
          <w:sz w:val="22"/>
          <w:szCs w:val="22"/>
        </w:rPr>
        <w:t>hå</w:t>
      </w:r>
      <w:r w:rsidR="00346944">
        <w:rPr>
          <w:rFonts w:asciiTheme="majorHAnsi" w:hAnsiTheme="majorHAnsi"/>
          <w:sz w:val="22"/>
          <w:szCs w:val="22"/>
        </w:rPr>
        <w:t>ndverk og produktutvikling.</w:t>
      </w:r>
      <w:r w:rsidR="00346944" w:rsidRPr="008C3F79">
        <w:rPr>
          <w:rFonts w:asciiTheme="majorHAnsi" w:hAnsiTheme="majorHAnsi"/>
          <w:sz w:val="22"/>
          <w:szCs w:val="22"/>
        </w:rPr>
        <w:t xml:space="preserve"> Undervisningen blir organisert i mindre grupper i teorifag og i v</w:t>
      </w:r>
      <w:r w:rsidR="00346944">
        <w:rPr>
          <w:rFonts w:asciiTheme="majorHAnsi" w:hAnsiTheme="majorHAnsi"/>
          <w:sz w:val="22"/>
          <w:szCs w:val="22"/>
        </w:rPr>
        <w:t>erksted- og utøvende fag.</w:t>
      </w:r>
      <w:r w:rsidR="00346944" w:rsidRPr="008C3F79">
        <w:rPr>
          <w:rFonts w:asciiTheme="majorHAnsi" w:hAnsiTheme="majorHAnsi"/>
          <w:sz w:val="22"/>
          <w:szCs w:val="22"/>
        </w:rPr>
        <w:t xml:space="preserve"> </w:t>
      </w:r>
      <w:r w:rsidR="00346944">
        <w:rPr>
          <w:rFonts w:asciiTheme="majorHAnsi" w:hAnsiTheme="majorHAnsi"/>
          <w:sz w:val="22"/>
          <w:szCs w:val="22"/>
        </w:rPr>
        <w:t>Elevene har individuelle opplæringsplaner og ulike mål med opplæringen.</w:t>
      </w:r>
    </w:p>
    <w:p w14:paraId="18FAAA95" w14:textId="77777777" w:rsidR="005E2C42" w:rsidRDefault="00346944" w:rsidP="00346944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 spørsmål knyttet til oppstart kon</w:t>
      </w:r>
      <w:r w:rsidR="009A40EE">
        <w:rPr>
          <w:rFonts w:asciiTheme="majorHAnsi" w:hAnsiTheme="majorHAnsi"/>
          <w:sz w:val="22"/>
          <w:szCs w:val="22"/>
        </w:rPr>
        <w:t>takt teamleder og rådgiver</w:t>
      </w:r>
      <w:r w:rsidR="005E2C42">
        <w:rPr>
          <w:rFonts w:asciiTheme="majorHAnsi" w:hAnsiTheme="majorHAnsi"/>
          <w:sz w:val="22"/>
          <w:szCs w:val="22"/>
        </w:rPr>
        <w:t>:</w:t>
      </w:r>
    </w:p>
    <w:p w14:paraId="2197DBFD" w14:textId="0AD69EE6" w:rsidR="00346944" w:rsidRPr="008C3F79" w:rsidRDefault="005E2C42" w:rsidP="00346944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hilde.sand@osloskolen.no</w:t>
      </w:r>
      <w:r w:rsidR="00346944">
        <w:rPr>
          <w:rFonts w:asciiTheme="majorHAnsi" w:hAnsiTheme="majorHAnsi"/>
          <w:sz w:val="22"/>
          <w:szCs w:val="22"/>
        </w:rPr>
        <w:t xml:space="preserve"> </w:t>
      </w:r>
    </w:p>
    <w:p w14:paraId="59DF3048" w14:textId="77777777" w:rsidR="00346944" w:rsidRDefault="00346944" w:rsidP="00346944">
      <w:pPr>
        <w:rPr>
          <w:rFonts w:asciiTheme="majorHAnsi" w:hAnsiTheme="majorHAnsi" w:cs="Times New Roman"/>
        </w:rPr>
      </w:pPr>
    </w:p>
    <w:p w14:paraId="624C1CE9" w14:textId="77777777" w:rsidR="007C5702" w:rsidRDefault="007C5702" w:rsidP="00346944">
      <w:pPr>
        <w:pStyle w:val="NormalWeb"/>
        <w:spacing w:line="276" w:lineRule="auto"/>
        <w:rPr>
          <w:rFonts w:asciiTheme="majorHAnsi" w:hAnsiTheme="majorHAnsi"/>
        </w:rPr>
      </w:pPr>
    </w:p>
    <w:p w14:paraId="1CFDFFEC" w14:textId="77777777" w:rsidR="004341FC" w:rsidRPr="003E3375" w:rsidRDefault="004341FC" w:rsidP="004341F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Velkommen som elev på Edvard Munch</w:t>
      </w:r>
      <w:r w:rsidR="00F3625D">
        <w:rPr>
          <w:rFonts w:asciiTheme="majorHAnsi" w:hAnsiTheme="majorHAnsi" w:cs="Times New Roman"/>
        </w:rPr>
        <w:t>!</w:t>
      </w:r>
    </w:p>
    <w:p w14:paraId="574FBC14" w14:textId="77777777" w:rsidR="004341FC" w:rsidRPr="003E3375" w:rsidRDefault="00895782" w:rsidP="004341FC">
      <w:pPr>
        <w:rPr>
          <w:rFonts w:asciiTheme="majorHAnsi" w:hAnsiTheme="majorHAnsi" w:cs="Times New Roman"/>
        </w:rPr>
      </w:pPr>
      <w:r>
        <w:br/>
      </w:r>
      <w:r w:rsidR="004341FC" w:rsidRPr="75040988">
        <w:rPr>
          <w:rFonts w:asciiTheme="majorHAnsi" w:hAnsiTheme="majorHAnsi" w:cs="Times New Roman"/>
        </w:rPr>
        <w:t>Vennlig hilsen</w:t>
      </w:r>
    </w:p>
    <w:p w14:paraId="4CD0A598" w14:textId="21306CA5" w:rsidR="75040988" w:rsidRDefault="75040988" w:rsidP="75040988"/>
    <w:p w14:paraId="28EF1FB6" w14:textId="1127B61B" w:rsidR="00354B96" w:rsidRPr="003E3375" w:rsidRDefault="004341FC" w:rsidP="75040988">
      <w:pPr>
        <w:rPr>
          <w:rFonts w:asciiTheme="majorHAnsi" w:hAnsiTheme="majorHAnsi" w:cs="Times New Roman"/>
        </w:rPr>
      </w:pPr>
      <w:r>
        <w:br/>
      </w:r>
      <w:r w:rsidR="52F7C3F2" w:rsidRPr="75040988">
        <w:rPr>
          <w:rFonts w:asciiTheme="majorHAnsi" w:hAnsiTheme="majorHAnsi" w:cs="Times New Roman"/>
        </w:rPr>
        <w:t xml:space="preserve">Ellen </w:t>
      </w:r>
      <w:r w:rsidR="57A0F54C" w:rsidRPr="75040988">
        <w:rPr>
          <w:rFonts w:asciiTheme="majorHAnsi" w:hAnsiTheme="majorHAnsi" w:cs="Times New Roman"/>
        </w:rPr>
        <w:t>L</w:t>
      </w:r>
      <w:r w:rsidR="52F7C3F2" w:rsidRPr="75040988">
        <w:rPr>
          <w:rFonts w:asciiTheme="majorHAnsi" w:hAnsiTheme="majorHAnsi" w:cs="Times New Roman"/>
        </w:rPr>
        <w:t>ysne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75040988">
        <w:rPr>
          <w:rFonts w:asciiTheme="majorHAnsi" w:hAnsiTheme="majorHAnsi" w:cs="Times New Roman"/>
        </w:rPr>
        <w:t>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4B96" w:rsidRPr="003E3375" w:rsidSect="008456B3">
      <w:footerReference w:type="default" r:id="rId11"/>
      <w:headerReference w:type="first" r:id="rId12"/>
      <w:footerReference w:type="first" r:id="rId13"/>
      <w:pgSz w:w="11906" w:h="16838"/>
      <w:pgMar w:top="-2127" w:right="1418" w:bottom="425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CE66" w14:textId="77777777" w:rsidR="00232788" w:rsidRDefault="00232788" w:rsidP="0075456A">
      <w:pPr>
        <w:spacing w:after="0" w:line="240" w:lineRule="auto"/>
      </w:pPr>
      <w:r>
        <w:separator/>
      </w:r>
    </w:p>
  </w:endnote>
  <w:endnote w:type="continuationSeparator" w:id="0">
    <w:p w14:paraId="559DB203" w14:textId="77777777" w:rsidR="00232788" w:rsidRDefault="00232788" w:rsidP="007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5F2" w14:textId="77777777" w:rsidR="005458F5" w:rsidRPr="0075456A" w:rsidRDefault="005458F5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14:paraId="63A07E9A" w14:textId="77777777" w:rsidR="005458F5" w:rsidRPr="0075456A" w:rsidRDefault="005458F5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5458F5" w:rsidRPr="0075456A" w14:paraId="7D97B8C8" w14:textId="77777777" w:rsidTr="75040988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1F25C40C" w14:textId="77777777" w:rsidR="005458F5" w:rsidRPr="00B32A87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0" w:name="Bunn_logo" w:colFirst="0" w:colLast="0"/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2CD0D6C4" wp14:editId="62CBEC0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06DEBBA2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0DCF7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B9C287" w14:textId="77777777" w:rsidR="005458F5" w:rsidRPr="0075456A" w:rsidRDefault="005458F5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D6883DF" w14:textId="77777777" w:rsidR="005458F5" w:rsidRPr="0075456A" w:rsidRDefault="005458F5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75456A" w14:paraId="4DDD06FC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4098C864" w14:textId="77777777" w:rsidR="005458F5" w:rsidRPr="0075456A" w:rsidRDefault="005458F5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" w:name="Bk4r1" w:colFirst="4" w:colLast="4"/>
          <w:bookmarkStart w:id="2" w:name="Bk3r1" w:colFirst="3" w:colLast="3"/>
          <w:bookmarkStart w:id="3" w:name="Bk2r1" w:colFirst="2" w:colLast="2"/>
          <w:bookmarkStart w:id="4" w:name="Bk1r1" w:colFirst="1" w:colLast="1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04C885C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14:paraId="5317F7B4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14:paraId="59869CC4" w14:textId="77777777" w:rsidR="005458F5" w:rsidRPr="0075456A" w:rsidRDefault="005458F5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Telefon: 22 60 65 00</w:t>
          </w:r>
        </w:p>
      </w:tc>
      <w:tc>
        <w:tcPr>
          <w:tcW w:w="1985" w:type="dxa"/>
          <w:gridSpan w:val="2"/>
          <w:hideMark/>
        </w:tcPr>
        <w:p w14:paraId="1C38E605" w14:textId="77777777" w:rsidR="005458F5" w:rsidRPr="0075456A" w:rsidRDefault="005458F5" w:rsidP="004160C2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Org.nr.: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912001709</w:t>
          </w:r>
        </w:p>
      </w:tc>
    </w:tr>
    <w:tr w:rsidR="005458F5" w:rsidRPr="0075456A" w14:paraId="51952475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3361E217" w14:textId="77777777" w:rsidR="005458F5" w:rsidRPr="0075456A" w:rsidRDefault="005458F5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5" w:name="Bk4r2" w:colFirst="4" w:colLast="4"/>
          <w:bookmarkStart w:id="6" w:name="Bk3r2" w:colFirst="3" w:colLast="3"/>
          <w:bookmarkStart w:id="7" w:name="Bk2r2" w:colFirst="2" w:colLast="2"/>
          <w:bookmarkStart w:id="8" w:name="Bk1r2" w:colFirst="1" w:colLast="1"/>
          <w:bookmarkEnd w:id="1"/>
          <w:bookmarkEnd w:id="2"/>
          <w:bookmarkEnd w:id="3"/>
          <w:bookmarkEnd w:id="4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D2B5F73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14:paraId="13F9A97A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14:paraId="6BE779F8" w14:textId="77777777" w:rsidR="005458F5" w:rsidRPr="0075456A" w:rsidRDefault="005458F5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14:paraId="2A3F1854" w14:textId="77777777" w:rsidR="005458F5" w:rsidRPr="0075456A" w:rsidRDefault="005458F5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75456A" w14:paraId="4F3DE11A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61A48374" w14:textId="77777777" w:rsidR="005458F5" w:rsidRPr="0075456A" w:rsidRDefault="005458F5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9" w:name="Bk4r3" w:colFirst="4" w:colLast="4"/>
          <w:bookmarkStart w:id="10" w:name="Bk3r3" w:colFirst="3" w:colLast="3"/>
          <w:bookmarkStart w:id="11" w:name="Bk2r3" w:colFirst="2" w:colLast="2"/>
          <w:bookmarkStart w:id="12" w:name="Bk1r3" w:colFirst="1" w:colLast="1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F53E901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14:paraId="511ED2D5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14:paraId="268B1ECE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14:paraId="42298E1E" w14:textId="77777777" w:rsidR="005458F5" w:rsidRPr="0075456A" w:rsidRDefault="005458F5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75456A" w14:paraId="5E494C97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13F171DF" w14:textId="77777777" w:rsidR="005458F5" w:rsidRPr="0075456A" w:rsidRDefault="005458F5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3" w:name="Bk4r4" w:colFirst="5" w:colLast="5"/>
          <w:bookmarkStart w:id="14" w:name="Bk3r4" w:colFirst="3" w:colLast="3"/>
          <w:bookmarkStart w:id="15" w:name="Bk2r4" w:colFirst="2" w:colLast="2"/>
          <w:bookmarkStart w:id="16" w:name="Bk1r4" w:colFirst="1" w:colLast="1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0AA402B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14:paraId="0E6C8864" w14:textId="77777777" w:rsidR="005458F5" w:rsidRPr="0075456A" w:rsidRDefault="005458F5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Postboks 6600, St. Olavs plass </w:t>
          </w:r>
        </w:p>
      </w:tc>
      <w:tc>
        <w:tcPr>
          <w:tcW w:w="3451" w:type="dxa"/>
          <w:gridSpan w:val="2"/>
          <w:hideMark/>
        </w:tcPr>
        <w:p w14:paraId="74B924D7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14:paraId="7DC73500" w14:textId="77777777" w:rsidR="005458F5" w:rsidRPr="0075456A" w:rsidRDefault="005458F5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75456A" w14:paraId="12B100B6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3D0C25FB" w14:textId="77777777" w:rsidR="005458F5" w:rsidRPr="0075456A" w:rsidRDefault="005458F5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7" w:name="Bk4r5" w:colFirst="5" w:colLast="5"/>
          <w:bookmarkStart w:id="18" w:name="Bk3r5" w:colFirst="3" w:colLast="3"/>
          <w:bookmarkStart w:id="19" w:name="Bk2r5" w:colFirst="2" w:colLast="2"/>
          <w:bookmarkStart w:id="20" w:name="Bk1r5" w:colFirst="1" w:colLast="1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619E1F5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14:paraId="79FE2A53" w14:textId="77777777" w:rsidR="005458F5" w:rsidRPr="0075456A" w:rsidRDefault="005458F5" w:rsidP="0075456A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0129 OSLO</w:t>
          </w:r>
        </w:p>
      </w:tc>
      <w:tc>
        <w:tcPr>
          <w:tcW w:w="3451" w:type="dxa"/>
          <w:gridSpan w:val="2"/>
          <w:hideMark/>
        </w:tcPr>
        <w:p w14:paraId="26AAA671" w14:textId="77777777" w:rsidR="005458F5" w:rsidRPr="0075456A" w:rsidRDefault="005458F5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https://edvardmunch.vgs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.no</w:t>
          </w:r>
        </w:p>
      </w:tc>
      <w:tc>
        <w:tcPr>
          <w:tcW w:w="425" w:type="dxa"/>
        </w:tcPr>
        <w:p w14:paraId="7BC0134A" w14:textId="77777777" w:rsidR="005458F5" w:rsidRPr="0075456A" w:rsidRDefault="005458F5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bookmarkEnd w:id="0"/>
    <w:bookmarkEnd w:id="17"/>
    <w:bookmarkEnd w:id="18"/>
    <w:bookmarkEnd w:id="19"/>
    <w:bookmarkEnd w:id="20"/>
  </w:tbl>
  <w:p w14:paraId="2B74FF4A" w14:textId="77777777" w:rsidR="005458F5" w:rsidRDefault="005458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484" w14:textId="77777777" w:rsidR="005458F5" w:rsidRPr="0075456A" w:rsidRDefault="005458F5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14:paraId="27A680BD" w14:textId="77777777" w:rsidR="005458F5" w:rsidRPr="0075456A" w:rsidRDefault="005458F5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5458F5" w:rsidRPr="0075456A" w14:paraId="617CADAA" w14:textId="77777777" w:rsidTr="75040988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39A5A2C2" w14:textId="77777777" w:rsidR="005458F5" w:rsidRPr="00B32A87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60288" behindDoc="1" locked="0" layoutInCell="1" allowOverlap="1" wp14:anchorId="0B39436A" wp14:editId="2EDBE14C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2261CCFD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01B797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CDFBD" w14:textId="77777777" w:rsidR="005458F5" w:rsidRPr="0075456A" w:rsidRDefault="005458F5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B50453A" w14:textId="77777777" w:rsidR="005458F5" w:rsidRPr="0075456A" w:rsidRDefault="005458F5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75456A" w14:paraId="0DEE769C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071F4CAC" w14:textId="77777777" w:rsidR="005458F5" w:rsidRPr="0075456A" w:rsidRDefault="005458F5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6CD03E7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14:paraId="121B8F36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14:paraId="4651B95F" w14:textId="77777777" w:rsidR="005458F5" w:rsidRPr="0075456A" w:rsidRDefault="005458F5" w:rsidP="004160C2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Telefon: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22 60 65 00</w:t>
          </w:r>
        </w:p>
      </w:tc>
      <w:tc>
        <w:tcPr>
          <w:tcW w:w="1985" w:type="dxa"/>
          <w:gridSpan w:val="2"/>
          <w:hideMark/>
        </w:tcPr>
        <w:p w14:paraId="4841588A" w14:textId="77777777" w:rsidR="005458F5" w:rsidRPr="0075456A" w:rsidRDefault="005458F5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Org.nr.: </w:t>
          </w:r>
          <w:r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  <w:t>912001</w:t>
          </w:r>
          <w:r w:rsidRPr="005D7EB8"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  <w:t>709</w:t>
          </w:r>
        </w:p>
      </w:tc>
    </w:tr>
    <w:tr w:rsidR="005458F5" w:rsidRPr="0075456A" w14:paraId="1F58C400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1048F54C" w14:textId="77777777" w:rsidR="005458F5" w:rsidRPr="0075456A" w:rsidRDefault="005458F5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9F7280B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14:paraId="79C81A1D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14:paraId="0C9ECEDD" w14:textId="77777777" w:rsidR="005458F5" w:rsidRPr="0075456A" w:rsidRDefault="005458F5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14:paraId="43729F5E" w14:textId="77777777" w:rsidR="005458F5" w:rsidRPr="0075456A" w:rsidRDefault="005458F5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75456A" w14:paraId="09C17605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2B63E83A" w14:textId="77777777" w:rsidR="005458F5" w:rsidRPr="0075456A" w:rsidRDefault="005458F5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2D0C3B3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14:paraId="0DF08093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14:paraId="5E813302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14:paraId="1D8EC8FE" w14:textId="77777777" w:rsidR="005458F5" w:rsidRPr="0075456A" w:rsidRDefault="005458F5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4160C2" w14:paraId="0E63CD0D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5DD944B4" w14:textId="77777777" w:rsidR="005458F5" w:rsidRPr="0075456A" w:rsidRDefault="005458F5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32D91A4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14:paraId="36394221" w14:textId="77777777" w:rsidR="005458F5" w:rsidRPr="004160C2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160C2">
            <w:rPr>
              <w:rFonts w:ascii="Times New Roman" w:eastAsia="Times New Roman" w:hAnsi="Times New Roman" w:cs="Times New Roman"/>
              <w:sz w:val="16"/>
              <w:szCs w:val="20"/>
            </w:rPr>
            <w:t>Postboks 6600, St. Olavs plass</w:t>
          </w:r>
        </w:p>
      </w:tc>
      <w:tc>
        <w:tcPr>
          <w:tcW w:w="3451" w:type="dxa"/>
          <w:gridSpan w:val="2"/>
          <w:hideMark/>
        </w:tcPr>
        <w:p w14:paraId="4DAAC813" w14:textId="77777777" w:rsidR="005458F5" w:rsidRPr="004160C2" w:rsidRDefault="005458F5" w:rsidP="005D7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160C2">
            <w:rPr>
              <w:rFonts w:ascii="Times New Roman" w:eastAsia="Times New Roman" w:hAnsi="Times New Roman" w:cs="Times New Roman"/>
              <w:sz w:val="16"/>
              <w:szCs w:val="20"/>
            </w:rPr>
            <w:t>EdvardMunchVGS@ude.oslo.kommune.no</w:t>
          </w:r>
        </w:p>
      </w:tc>
      <w:tc>
        <w:tcPr>
          <w:tcW w:w="425" w:type="dxa"/>
        </w:tcPr>
        <w:p w14:paraId="2BCA63CF" w14:textId="77777777" w:rsidR="005458F5" w:rsidRPr="004160C2" w:rsidRDefault="005458F5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5458F5" w:rsidRPr="004160C2" w14:paraId="2AF5DC8F" w14:textId="77777777" w:rsidTr="75040988">
      <w:trPr>
        <w:cantSplit/>
      </w:trPr>
      <w:tc>
        <w:tcPr>
          <w:tcW w:w="1332" w:type="dxa"/>
          <w:vMerge/>
          <w:vAlign w:val="center"/>
          <w:hideMark/>
        </w:tcPr>
        <w:p w14:paraId="25BE1ED3" w14:textId="77777777" w:rsidR="005458F5" w:rsidRPr="004160C2" w:rsidRDefault="005458F5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9B159D9" w14:textId="77777777" w:rsidR="005458F5" w:rsidRPr="004160C2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14:paraId="73D0A176" w14:textId="77777777" w:rsidR="005458F5" w:rsidRPr="004160C2" w:rsidRDefault="005458F5" w:rsidP="004160C2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160C2">
            <w:rPr>
              <w:rFonts w:ascii="Times New Roman" w:eastAsia="Times New Roman" w:hAnsi="Times New Roman" w:cs="Times New Roman"/>
              <w:sz w:val="16"/>
              <w:szCs w:val="20"/>
            </w:rPr>
            <w:t>0129 OSLO</w:t>
          </w:r>
        </w:p>
      </w:tc>
      <w:tc>
        <w:tcPr>
          <w:tcW w:w="3451" w:type="dxa"/>
          <w:gridSpan w:val="2"/>
          <w:hideMark/>
        </w:tcPr>
        <w:p w14:paraId="25CF1E96" w14:textId="77777777" w:rsidR="005458F5" w:rsidRPr="004160C2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https://</w:t>
          </w:r>
          <w:r w:rsidRPr="004160C2">
            <w:rPr>
              <w:rFonts w:ascii="Times New Roman" w:eastAsia="Times New Roman" w:hAnsi="Times New Roman" w:cs="Times New Roman"/>
              <w:sz w:val="16"/>
              <w:szCs w:val="20"/>
            </w:rPr>
            <w:t>edvardmunch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.</w:t>
          </w:r>
          <w:r w:rsidRPr="004160C2">
            <w:rPr>
              <w:rFonts w:ascii="Times New Roman" w:eastAsia="Times New Roman" w:hAnsi="Times New Roman" w:cs="Times New Roman"/>
              <w:sz w:val="16"/>
              <w:szCs w:val="20"/>
            </w:rPr>
            <w:t>vg</w:t>
          </w:r>
          <w:r w:rsidRPr="004160C2"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  <w:t>s.no</w:t>
          </w:r>
        </w:p>
      </w:tc>
      <w:tc>
        <w:tcPr>
          <w:tcW w:w="425" w:type="dxa"/>
        </w:tcPr>
        <w:p w14:paraId="15D51791" w14:textId="77777777" w:rsidR="005458F5" w:rsidRPr="004160C2" w:rsidRDefault="005458F5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</w:p>
      </w:tc>
    </w:tr>
  </w:tbl>
  <w:p w14:paraId="351B2D58" w14:textId="77777777" w:rsidR="005458F5" w:rsidRPr="004160C2" w:rsidRDefault="005458F5" w:rsidP="008456B3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1E36" w14:textId="77777777" w:rsidR="00232788" w:rsidRDefault="00232788" w:rsidP="0075456A">
      <w:pPr>
        <w:spacing w:after="0" w:line="240" w:lineRule="auto"/>
      </w:pPr>
      <w:r>
        <w:separator/>
      </w:r>
    </w:p>
  </w:footnote>
  <w:footnote w:type="continuationSeparator" w:id="0">
    <w:p w14:paraId="59FE3D40" w14:textId="77777777" w:rsidR="00232788" w:rsidRDefault="00232788" w:rsidP="0075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CE9" w14:textId="77777777" w:rsidR="005458F5" w:rsidRPr="0075456A" w:rsidRDefault="005458F5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20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5458F5" w:rsidRPr="0075456A" w14:paraId="4B2BF3D4" w14:textId="77777777" w:rsidTr="75040988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564AAFA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238D98D" wp14:editId="59FEA0E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2002BD5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14:paraId="3B9E839D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5458F5" w:rsidRPr="0075456A" w14:paraId="360A3E85" w14:textId="77777777" w:rsidTr="75040988">
      <w:trPr>
        <w:cantSplit/>
        <w:trHeight w:hRule="exact" w:val="380"/>
      </w:trPr>
      <w:tc>
        <w:tcPr>
          <w:tcW w:w="1378" w:type="dxa"/>
          <w:vMerge/>
        </w:tcPr>
        <w:p w14:paraId="7035E507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5EA035A7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14:paraId="4337281A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5458F5" w:rsidRPr="0075456A" w14:paraId="3F847220" w14:textId="77777777" w:rsidTr="75040988">
      <w:trPr>
        <w:cantSplit/>
      </w:trPr>
      <w:tc>
        <w:tcPr>
          <w:tcW w:w="1378" w:type="dxa"/>
          <w:vMerge/>
        </w:tcPr>
        <w:p w14:paraId="420D3C53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0D004FC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14:paraId="175C004E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5458F5" w:rsidRPr="0075456A" w14:paraId="13932AFE" w14:textId="77777777" w:rsidTr="75040988">
      <w:trPr>
        <w:cantSplit/>
        <w:trHeight w:hRule="exact" w:val="480"/>
      </w:trPr>
      <w:tc>
        <w:tcPr>
          <w:tcW w:w="1378" w:type="dxa"/>
          <w:vMerge/>
        </w:tcPr>
        <w:p w14:paraId="571AFB88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41307C4E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14:paraId="7C1D8563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>
            <w:rPr>
              <w:rFonts w:ascii="Times New Roman" w:eastAsia="Times New Roman" w:hAnsi="Times New Roman" w:cs="Times New Roman"/>
              <w:sz w:val="32"/>
              <w:szCs w:val="20"/>
            </w:rPr>
            <w:t>Edvard Munch videregående skole</w:t>
          </w:r>
        </w:p>
      </w:tc>
    </w:tr>
    <w:tr w:rsidR="005458F5" w:rsidRPr="0075456A" w14:paraId="2BBD1E07" w14:textId="77777777" w:rsidTr="75040988">
      <w:trPr>
        <w:cantSplit/>
      </w:trPr>
      <w:tc>
        <w:tcPr>
          <w:tcW w:w="1378" w:type="dxa"/>
          <w:vMerge/>
        </w:tcPr>
        <w:p w14:paraId="0FE507DA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06AE4CD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107" w:type="dxa"/>
        </w:tcPr>
        <w:p w14:paraId="7FD8658F" w14:textId="77777777" w:rsidR="005458F5" w:rsidRPr="0075456A" w:rsidRDefault="005458F5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14:paraId="1135CEC8" w14:textId="77777777" w:rsidR="005458F5" w:rsidRPr="0075456A" w:rsidRDefault="005458F5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p w14:paraId="584A9922" w14:textId="77777777" w:rsidR="005458F5" w:rsidRDefault="005458F5" w:rsidP="008456B3">
    <w:pPr>
      <w:pStyle w:val="Topptekst"/>
    </w:pPr>
  </w:p>
  <w:p w14:paraId="40E19C52" w14:textId="77777777" w:rsidR="005458F5" w:rsidRPr="008456B3" w:rsidRDefault="005458F5" w:rsidP="008456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4096"/>
    <w:multiLevelType w:val="hybridMultilevel"/>
    <w:tmpl w:val="C40ED204"/>
    <w:lvl w:ilvl="0" w:tplc="80C81F9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06"/>
    <w:rsid w:val="00035815"/>
    <w:rsid w:val="00061718"/>
    <w:rsid w:val="000F5F35"/>
    <w:rsid w:val="00154D03"/>
    <w:rsid w:val="00207E43"/>
    <w:rsid w:val="00220327"/>
    <w:rsid w:val="00232788"/>
    <w:rsid w:val="00251EA6"/>
    <w:rsid w:val="002602EF"/>
    <w:rsid w:val="00261A39"/>
    <w:rsid w:val="00297944"/>
    <w:rsid w:val="002D4FBF"/>
    <w:rsid w:val="002F5D96"/>
    <w:rsid w:val="002F5FF7"/>
    <w:rsid w:val="00311F38"/>
    <w:rsid w:val="003137F8"/>
    <w:rsid w:val="003246DB"/>
    <w:rsid w:val="00342D1A"/>
    <w:rsid w:val="00346944"/>
    <w:rsid w:val="00354B96"/>
    <w:rsid w:val="003836F6"/>
    <w:rsid w:val="00397790"/>
    <w:rsid w:val="003E3375"/>
    <w:rsid w:val="003F1290"/>
    <w:rsid w:val="004160C2"/>
    <w:rsid w:val="004341FC"/>
    <w:rsid w:val="00444478"/>
    <w:rsid w:val="004B1891"/>
    <w:rsid w:val="004F7D15"/>
    <w:rsid w:val="00501F86"/>
    <w:rsid w:val="00540694"/>
    <w:rsid w:val="00543721"/>
    <w:rsid w:val="005458F5"/>
    <w:rsid w:val="0059616D"/>
    <w:rsid w:val="005A119F"/>
    <w:rsid w:val="005B407D"/>
    <w:rsid w:val="005B4BA4"/>
    <w:rsid w:val="005C5F2E"/>
    <w:rsid w:val="005D7EB8"/>
    <w:rsid w:val="005E2C42"/>
    <w:rsid w:val="006259E7"/>
    <w:rsid w:val="00630C89"/>
    <w:rsid w:val="00655745"/>
    <w:rsid w:val="006779C1"/>
    <w:rsid w:val="006A4ABD"/>
    <w:rsid w:val="006C18BB"/>
    <w:rsid w:val="00701EBC"/>
    <w:rsid w:val="0075456A"/>
    <w:rsid w:val="007676B5"/>
    <w:rsid w:val="00775BB8"/>
    <w:rsid w:val="007A7C85"/>
    <w:rsid w:val="007C5702"/>
    <w:rsid w:val="008456B3"/>
    <w:rsid w:val="00853B0F"/>
    <w:rsid w:val="00860842"/>
    <w:rsid w:val="00895782"/>
    <w:rsid w:val="008A48DC"/>
    <w:rsid w:val="008C3F79"/>
    <w:rsid w:val="008E3F6D"/>
    <w:rsid w:val="0091326A"/>
    <w:rsid w:val="009A40EE"/>
    <w:rsid w:val="009C535E"/>
    <w:rsid w:val="009D4CDD"/>
    <w:rsid w:val="00A21C67"/>
    <w:rsid w:val="00A41449"/>
    <w:rsid w:val="00AB0C69"/>
    <w:rsid w:val="00B32A87"/>
    <w:rsid w:val="00B76B15"/>
    <w:rsid w:val="00B933F3"/>
    <w:rsid w:val="00BA664A"/>
    <w:rsid w:val="00BD2D64"/>
    <w:rsid w:val="00BF7306"/>
    <w:rsid w:val="00C14F67"/>
    <w:rsid w:val="00CA3029"/>
    <w:rsid w:val="00CA7FD3"/>
    <w:rsid w:val="00CB1368"/>
    <w:rsid w:val="00CC4356"/>
    <w:rsid w:val="00CC651F"/>
    <w:rsid w:val="00D06020"/>
    <w:rsid w:val="00D427BF"/>
    <w:rsid w:val="00DD43AC"/>
    <w:rsid w:val="00E216FD"/>
    <w:rsid w:val="00EA19D8"/>
    <w:rsid w:val="00ED1D61"/>
    <w:rsid w:val="00F01261"/>
    <w:rsid w:val="00F35C97"/>
    <w:rsid w:val="00F3625D"/>
    <w:rsid w:val="00F56030"/>
    <w:rsid w:val="00FA364D"/>
    <w:rsid w:val="00FD0575"/>
    <w:rsid w:val="52F7C3F2"/>
    <w:rsid w:val="57884313"/>
    <w:rsid w:val="57A0F54C"/>
    <w:rsid w:val="75040988"/>
    <w:rsid w:val="7B61A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1CDCF1"/>
  <w15:docId w15:val="{0647A44A-8ABB-4C22-B4B6-36174FCE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56A"/>
  </w:style>
  <w:style w:type="paragraph" w:styleId="Bunntekst">
    <w:name w:val="footer"/>
    <w:basedOn w:val="Normal"/>
    <w:link w:val="Bunn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56A"/>
  </w:style>
  <w:style w:type="paragraph" w:styleId="Bobletekst">
    <w:name w:val="Balloon Text"/>
    <w:basedOn w:val="Normal"/>
    <w:link w:val="BobletekstTegn"/>
    <w:uiPriority w:val="99"/>
    <w:semiHidden/>
    <w:unhideWhenUsed/>
    <w:rsid w:val="007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5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933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933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7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dvardmunch.vgs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Brevmal\EMVGS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b68f018d6a50b883a5eef807c5ae4e32">
  <xsd:schema xmlns:xsd="http://www.w3.org/2001/XMLSchema" xmlns:xs="http://www.w3.org/2001/XMLSchema" xmlns:p="http://schemas.microsoft.com/office/2006/metadata/properties" xmlns:ns2="43c74227-e651-4526-be44-af59f0f9df30" targetNamespace="http://schemas.microsoft.com/office/2006/metadata/properties" ma:root="true" ma:fieldsID="89df0720250dd0fe70c25ab06633e030" ns2:_="">
    <xsd:import namespace="43c74227-e651-4526-be44-af59f0f9d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DAEAD-0CB0-46C7-BD99-1F6E860CD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A6546-D2BB-4C95-95F3-5BE705411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DEB22-35B9-467E-A1A5-98B2A9091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EMVGS_brevmal.dotx</Template>
  <TotalTime>1</TotalTime>
  <Pages>1</Pages>
  <Words>208</Words>
  <Characters>1105</Characters>
  <Application>Microsoft Office Word</Application>
  <DocSecurity>0</DocSecurity>
  <Lines>9</Lines>
  <Paragraphs>2</Paragraphs>
  <ScaleCrop>false</ScaleCrop>
  <Company>Utdanningsetaten i Oslo kommune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Larsen</dc:creator>
  <cp:lastModifiedBy>Annegrete Møller-Stray</cp:lastModifiedBy>
  <cp:revision>15</cp:revision>
  <cp:lastPrinted>2016-07-06T11:45:00Z</cp:lastPrinted>
  <dcterms:created xsi:type="dcterms:W3CDTF">2019-06-30T12:59:00Z</dcterms:created>
  <dcterms:modified xsi:type="dcterms:W3CDTF">2021-08-06T09:19:00Z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0x010100F197DF8F06B77642A6AF08DD109DDE25</vt:lpwstr>
  </property>
  <property fmtid="{D5CDD505-2E9C-101B-9397-08002B2CF9AE}" pid="3" name="Order">
    <vt:r8>3013200</vt:r8>
  </property>
</Properties>
</file>