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51" w:rsidRDefault="00081F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Unntatt offentlighet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8162"/>
      </w:tblGrid>
      <w:tr w:rsidR="00C92D50" w:rsidRPr="004339BF" w:rsidTr="003A4A51">
        <w:tc>
          <w:tcPr>
            <w:tcW w:w="1477" w:type="dxa"/>
            <w:tcBorders>
              <w:right w:val="single" w:sz="6" w:space="0" w:color="auto"/>
            </w:tcBorders>
          </w:tcPr>
          <w:p w:rsidR="00C92D50" w:rsidRDefault="00C92D50" w:rsidP="003A4A51">
            <w:pPr>
              <w:pStyle w:val="Topptekst"/>
            </w:pPr>
            <w:r>
              <w:drawing>
                <wp:inline distT="0" distB="0" distL="0" distR="0" wp14:anchorId="6DBD7198" wp14:editId="17BBB4A7">
                  <wp:extent cx="729615" cy="85852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left w:val="nil"/>
            </w:tcBorders>
          </w:tcPr>
          <w:p w:rsidR="00C92D50" w:rsidRDefault="00C92D50" w:rsidP="003A4A51">
            <w:pPr>
              <w:pStyle w:val="Topptekst"/>
              <w:spacing w:before="160"/>
              <w:ind w:left="57"/>
              <w:rPr>
                <w:spacing w:val="6"/>
                <w:sz w:val="30"/>
              </w:rPr>
            </w:pPr>
            <w:r>
              <w:rPr>
                <w:spacing w:val="6"/>
                <w:sz w:val="30"/>
              </w:rPr>
              <w:t>Oslo kommune</w:t>
            </w:r>
          </w:p>
          <w:p w:rsidR="00C92D50" w:rsidRPr="000C479C" w:rsidRDefault="00C92D50" w:rsidP="003A4A51">
            <w:pPr>
              <w:pStyle w:val="Topptekst"/>
              <w:tabs>
                <w:tab w:val="clear" w:pos="4536"/>
                <w:tab w:val="clear" w:pos="9072"/>
                <w:tab w:val="center" w:pos="4039"/>
              </w:tabs>
              <w:ind w:left="57"/>
              <w:rPr>
                <w:rFonts w:ascii="Arial" w:hAnsi="Arial" w:cs="Arial"/>
                <w:spacing w:val="6"/>
                <w:sz w:val="30"/>
              </w:rPr>
            </w:pPr>
            <w:r w:rsidRPr="000C479C">
              <w:rPr>
                <w:rFonts w:ascii="Arial" w:hAnsi="Arial" w:cs="Arial"/>
                <w:b/>
                <w:spacing w:val="6"/>
                <w:sz w:val="30"/>
              </w:rPr>
              <w:t>Utdanningsetaten</w:t>
            </w:r>
            <w:r w:rsidRPr="000C479C">
              <w:rPr>
                <w:rFonts w:ascii="Arial" w:hAnsi="Arial" w:cs="Arial"/>
                <w:b/>
                <w:spacing w:val="6"/>
                <w:sz w:val="30"/>
              </w:rPr>
              <w:tab/>
            </w:r>
          </w:p>
          <w:p w:rsidR="00C92D50" w:rsidRPr="004339BF" w:rsidRDefault="00505C47" w:rsidP="003A4A51">
            <w:pPr>
              <w:pStyle w:val="Topptekst"/>
              <w:tabs>
                <w:tab w:val="clear" w:pos="4536"/>
                <w:tab w:val="left" w:pos="5458"/>
              </w:tabs>
              <w:spacing w:before="120" w:after="240"/>
              <w:ind w:left="57"/>
              <w:rPr>
                <w:rFonts w:ascii="Arial" w:hAnsi="Arial" w:cs="Arial"/>
                <w:b/>
                <w:spacing w:val="6"/>
                <w:sz w:val="30"/>
              </w:rPr>
            </w:pPr>
            <w:r>
              <w:rPr>
                <w:rFonts w:ascii="Arial" w:hAnsi="Arial" w:cs="Arial"/>
                <w:b/>
                <w:spacing w:val="6"/>
                <w:sz w:val="30"/>
              </w:rPr>
              <w:t>Edvard Munch videregående skole</w:t>
            </w:r>
          </w:p>
        </w:tc>
      </w:tr>
    </w:tbl>
    <w:p w:rsidR="0047029D" w:rsidRPr="0047029D" w:rsidRDefault="0047029D" w:rsidP="0047029D">
      <w:pPr>
        <w:jc w:val="center"/>
        <w:rPr>
          <w:b/>
          <w:u w:val="single"/>
        </w:rPr>
      </w:pPr>
    </w:p>
    <w:p w:rsidR="0051671B" w:rsidRDefault="0051671B" w:rsidP="0047029D">
      <w:pPr>
        <w:jc w:val="center"/>
        <w:rPr>
          <w:sz w:val="32"/>
          <w:szCs w:val="32"/>
        </w:rPr>
      </w:pPr>
    </w:p>
    <w:p w:rsidR="000348A7" w:rsidRPr="0051671B" w:rsidRDefault="0051671B" w:rsidP="0047029D">
      <w:pPr>
        <w:jc w:val="center"/>
        <w:rPr>
          <w:sz w:val="32"/>
          <w:szCs w:val="32"/>
        </w:rPr>
      </w:pPr>
      <w:r w:rsidRPr="0051671B">
        <w:rPr>
          <w:sz w:val="32"/>
          <w:szCs w:val="32"/>
        </w:rPr>
        <w:t xml:space="preserve">SØKNAD OM FRITAK FOR FRAVÆRSGRENSEN </w:t>
      </w:r>
      <w:r>
        <w:rPr>
          <w:sz w:val="32"/>
          <w:szCs w:val="32"/>
        </w:rPr>
        <w:br/>
      </w:r>
      <w:r w:rsidRPr="0051671B">
        <w:rPr>
          <w:sz w:val="32"/>
          <w:szCs w:val="32"/>
        </w:rPr>
        <w:t>VED FRAVÆR INNTIL 15 %</w:t>
      </w:r>
    </w:p>
    <w:p w:rsidR="000348A7" w:rsidRDefault="000348A7" w:rsidP="00B31AA3"/>
    <w:p w:rsidR="00B31AA3" w:rsidRPr="00805BDF" w:rsidRDefault="00B31AA3" w:rsidP="00B31AA3">
      <w:pPr>
        <w:rPr>
          <w:b/>
        </w:rPr>
      </w:pPr>
      <w:r w:rsidRPr="00805BDF">
        <w:rPr>
          <w:b/>
        </w:rPr>
        <w:t>Elevens navn</w:t>
      </w:r>
      <w:r w:rsidR="002D1547" w:rsidRPr="00805BDF">
        <w:rPr>
          <w:b/>
        </w:rPr>
        <w:t xml:space="preserve">: </w:t>
      </w:r>
    </w:p>
    <w:p w:rsidR="00B31AA3" w:rsidRPr="00805BDF" w:rsidRDefault="00B31AA3" w:rsidP="00B31AA3">
      <w:pPr>
        <w:rPr>
          <w:b/>
        </w:rPr>
      </w:pPr>
      <w:r w:rsidRPr="00805BDF">
        <w:rPr>
          <w:b/>
        </w:rPr>
        <w:t>Føds</w:t>
      </w:r>
      <w:r w:rsidR="002D1547" w:rsidRPr="00805BDF">
        <w:rPr>
          <w:b/>
        </w:rPr>
        <w:t>el</w:t>
      </w:r>
      <w:r w:rsidR="0051671B">
        <w:rPr>
          <w:b/>
        </w:rPr>
        <w:t>s-</w:t>
      </w:r>
      <w:r w:rsidR="002D1547" w:rsidRPr="00805BDF">
        <w:rPr>
          <w:b/>
        </w:rPr>
        <w:t xml:space="preserve"> og personnummer: </w:t>
      </w:r>
    </w:p>
    <w:p w:rsidR="002D1547" w:rsidRPr="00805BDF" w:rsidRDefault="00805BDF" w:rsidP="00505C47">
      <w:pPr>
        <w:rPr>
          <w:b/>
        </w:rPr>
      </w:pPr>
      <w:r w:rsidRPr="00805BDF">
        <w:rPr>
          <w:b/>
        </w:rPr>
        <w:t xml:space="preserve">Utdanningsprogram, trinn, klasse:  </w:t>
      </w:r>
    </w:p>
    <w:p w:rsidR="008C2670" w:rsidRDefault="0051671B" w:rsidP="00B31AA3">
      <w:pPr>
        <w:rPr>
          <w:b/>
        </w:rPr>
      </w:pPr>
      <w:r w:rsidRPr="0051671B">
        <w:rPr>
          <w:b/>
        </w:rPr>
        <w:t>Søknad med begrunnelse:</w:t>
      </w:r>
    </w:p>
    <w:p w:rsidR="004A2F3A" w:rsidRPr="0051671B" w:rsidRDefault="004A2F3A" w:rsidP="00B31AA3">
      <w:pPr>
        <w:rPr>
          <w:b/>
        </w:rPr>
      </w:pPr>
    </w:p>
    <w:p w:rsidR="0051671B" w:rsidRDefault="0051671B" w:rsidP="00B31AA3"/>
    <w:p w:rsidR="0051671B" w:rsidRDefault="0051671B" w:rsidP="00B31AA3"/>
    <w:p w:rsidR="0051671B" w:rsidRDefault="0051671B" w:rsidP="00B31AA3"/>
    <w:p w:rsidR="0051671B" w:rsidRDefault="0051671B" w:rsidP="0027662F">
      <w:pPr>
        <w:rPr>
          <w:rFonts w:ascii="MuseoSans300" w:hAnsi="MuseoSans300" w:cs="Arial"/>
          <w:i/>
          <w:color w:val="303030"/>
        </w:rPr>
      </w:pPr>
    </w:p>
    <w:p w:rsidR="0027662F" w:rsidRPr="0051671B" w:rsidRDefault="0051671B" w:rsidP="0027662F">
      <w:pPr>
        <w:rPr>
          <w:rFonts w:ascii="MuseoSans300" w:hAnsi="MuseoSans300" w:cs="Arial"/>
          <w:i/>
          <w:color w:val="303030"/>
        </w:rPr>
      </w:pPr>
      <w:r>
        <w:rPr>
          <w:rFonts w:ascii="MuseoSans300" w:hAnsi="MuseoSans300" w:cs="Arial"/>
          <w:i/>
          <w:color w:val="303030"/>
        </w:rPr>
        <w:br/>
      </w:r>
      <w:r>
        <w:rPr>
          <w:rFonts w:ascii="MuseoSans300" w:hAnsi="MuseoSans300" w:cs="Arial"/>
          <w:i/>
          <w:color w:val="303030"/>
        </w:rPr>
        <w:br/>
      </w:r>
      <w:r w:rsidRPr="0051671B">
        <w:rPr>
          <w:rFonts w:ascii="MuseoSans300" w:hAnsi="MuseoSans300" w:cs="Arial"/>
          <w:i/>
          <w:color w:val="303030"/>
        </w:rPr>
        <w:t>(Jf. Forskrift til opplæringsloven, § 3-3. Grunnlaget for vurdering i fag)</w:t>
      </w:r>
    </w:p>
    <w:p w:rsidR="002E7B7E" w:rsidRDefault="0051671B" w:rsidP="00B31AA3">
      <w:r>
        <w:br/>
      </w:r>
      <w:r w:rsidR="002E7B7E">
        <w:t>Oslo,..................</w:t>
      </w:r>
    </w:p>
    <w:p w:rsidR="000348A7" w:rsidRDefault="000348A7" w:rsidP="00B31AA3"/>
    <w:p w:rsidR="002E7B7E" w:rsidRDefault="000348A7" w:rsidP="00B31AA3">
      <w:r>
        <w:t xml:space="preserve">................................................            </w:t>
      </w:r>
      <w:r w:rsidR="0027662F">
        <w:t xml:space="preserve"> </w:t>
      </w:r>
      <w:r w:rsidR="0051671B">
        <w:br/>
      </w:r>
      <w:r w:rsidR="002E7B7E">
        <w:t xml:space="preserve">Elevens underskrift </w:t>
      </w:r>
      <w:r w:rsidR="0027662F">
        <w:tab/>
      </w:r>
      <w:r w:rsidR="00681B00">
        <w:br/>
        <w:t>Foresattes underskrift for elever under 18 år</w:t>
      </w:r>
      <w:r w:rsidR="006039FA">
        <w:tab/>
      </w:r>
      <w:r w:rsidR="002E7B7E">
        <w:t xml:space="preserve">                                                 </w:t>
      </w:r>
    </w:p>
    <w:sectPr w:rsidR="002E7B7E" w:rsidSect="0084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A3"/>
    <w:rsid w:val="000238B7"/>
    <w:rsid w:val="000348A7"/>
    <w:rsid w:val="0005082B"/>
    <w:rsid w:val="00081F63"/>
    <w:rsid w:val="002271B5"/>
    <w:rsid w:val="002401CE"/>
    <w:rsid w:val="0027662F"/>
    <w:rsid w:val="002D1547"/>
    <w:rsid w:val="002E7B7E"/>
    <w:rsid w:val="003A4A51"/>
    <w:rsid w:val="0047029D"/>
    <w:rsid w:val="004A2F3A"/>
    <w:rsid w:val="004D2B27"/>
    <w:rsid w:val="004F5BE4"/>
    <w:rsid w:val="00505C47"/>
    <w:rsid w:val="0051671B"/>
    <w:rsid w:val="00543390"/>
    <w:rsid w:val="00593D1F"/>
    <w:rsid w:val="005D3483"/>
    <w:rsid w:val="006039FA"/>
    <w:rsid w:val="00681B00"/>
    <w:rsid w:val="006E0F6C"/>
    <w:rsid w:val="007F5F50"/>
    <w:rsid w:val="00805BDF"/>
    <w:rsid w:val="00840BB6"/>
    <w:rsid w:val="008A3FF2"/>
    <w:rsid w:val="008C2670"/>
    <w:rsid w:val="009224FC"/>
    <w:rsid w:val="00996964"/>
    <w:rsid w:val="00A76120"/>
    <w:rsid w:val="00AA5310"/>
    <w:rsid w:val="00B31AA3"/>
    <w:rsid w:val="00BE6182"/>
    <w:rsid w:val="00C46959"/>
    <w:rsid w:val="00C92D50"/>
    <w:rsid w:val="00DB4FED"/>
    <w:rsid w:val="00DE5E18"/>
    <w:rsid w:val="00E33A6E"/>
    <w:rsid w:val="00E46635"/>
    <w:rsid w:val="00F870F5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A280-D958-4113-9AB4-29D84747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link w:val="TopptekstTegn"/>
    <w:rsid w:val="00C92D5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92D50"/>
    <w:rPr>
      <w:rFonts w:eastAsia="Times New Roman"/>
      <w:noProof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62F"/>
    <w:pPr>
      <w:spacing w:before="100" w:beforeAutospacing="1" w:after="100" w:afterAutospacing="1" w:line="240" w:lineRule="auto"/>
    </w:pPr>
    <w:rPr>
      <w:rFonts w:eastAsia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D5BB6299.dotm</Template>
  <TotalTime>1</TotalTime>
  <Pages>1</Pages>
  <Words>87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Gustavsen</dc:creator>
  <cp:lastModifiedBy>Anne Kathrine Fuglem</cp:lastModifiedBy>
  <cp:revision>2</cp:revision>
  <cp:lastPrinted>2018-06-01T12:09:00Z</cp:lastPrinted>
  <dcterms:created xsi:type="dcterms:W3CDTF">2018-10-29T11:03:00Z</dcterms:created>
  <dcterms:modified xsi:type="dcterms:W3CDTF">2018-10-29T11:03:00Z</dcterms:modified>
</cp:coreProperties>
</file>