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707F5" w14:textId="77777777" w:rsidR="00A11885" w:rsidRDefault="00216BA4" w:rsidP="008F34C7">
      <w:pPr>
        <w:pStyle w:val="Tittel"/>
        <w:rPr>
          <w:b/>
          <w:sz w:val="32"/>
          <w:szCs w:val="32"/>
        </w:rPr>
      </w:pPr>
      <w:bookmarkStart w:id="0" w:name="_GoBack"/>
      <w:bookmarkEnd w:id="0"/>
      <w:r w:rsidRPr="00832A81">
        <w:rPr>
          <w:b/>
          <w:sz w:val="32"/>
          <w:szCs w:val="32"/>
        </w:rPr>
        <w:t>Vg</w:t>
      </w:r>
      <w:r w:rsidR="00950E73">
        <w:rPr>
          <w:b/>
          <w:sz w:val="32"/>
          <w:szCs w:val="32"/>
        </w:rPr>
        <w:t>3</w:t>
      </w:r>
      <w:r w:rsidR="00315733" w:rsidRPr="00832A81">
        <w:rPr>
          <w:b/>
          <w:sz w:val="32"/>
          <w:szCs w:val="32"/>
        </w:rPr>
        <w:t xml:space="preserve"> v</w:t>
      </w:r>
      <w:r w:rsidR="00355190" w:rsidRPr="00832A81">
        <w:rPr>
          <w:b/>
          <w:sz w:val="32"/>
          <w:szCs w:val="32"/>
        </w:rPr>
        <w:t xml:space="preserve">urderingsplan </w:t>
      </w:r>
      <w:r w:rsidR="00A11885">
        <w:rPr>
          <w:b/>
          <w:sz w:val="32"/>
          <w:szCs w:val="32"/>
        </w:rPr>
        <w:t>HØSTEN 2017 FELLESFAG ALLE KLASSER</w:t>
      </w:r>
    </w:p>
    <w:p w14:paraId="772D5B59" w14:textId="77777777" w:rsidR="00355190" w:rsidRPr="00832A81" w:rsidRDefault="00EE5377" w:rsidP="008F34C7">
      <w:pPr>
        <w:pStyle w:val="Tittel"/>
        <w:rPr>
          <w:b/>
          <w:sz w:val="32"/>
          <w:szCs w:val="32"/>
        </w:rPr>
      </w:pPr>
      <w:r w:rsidRPr="00832A81">
        <w:rPr>
          <w:b/>
          <w:sz w:val="32"/>
          <w:szCs w:val="32"/>
        </w:rPr>
        <w:t xml:space="preserve">Edvard Munch </w:t>
      </w:r>
      <w:proofErr w:type="spellStart"/>
      <w:r w:rsidRPr="00832A81">
        <w:rPr>
          <w:b/>
          <w:sz w:val="32"/>
          <w:szCs w:val="32"/>
        </w:rPr>
        <w:t>vgs</w:t>
      </w:r>
      <w:proofErr w:type="spellEnd"/>
    </w:p>
    <w:p w14:paraId="5380F4E6" w14:textId="77777777" w:rsidR="00216BA4" w:rsidRPr="00355190" w:rsidRDefault="00216BA4" w:rsidP="00355190">
      <w:pPr>
        <w:rPr>
          <w:lang w:eastAsia="x-non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531"/>
        <w:gridCol w:w="1588"/>
        <w:gridCol w:w="1559"/>
        <w:gridCol w:w="1701"/>
        <w:gridCol w:w="1984"/>
      </w:tblGrid>
      <w:tr w:rsidR="00216BA4" w:rsidRPr="00603423" w14:paraId="08587F6A" w14:textId="77777777" w:rsidTr="726FF677">
        <w:tc>
          <w:tcPr>
            <w:tcW w:w="851" w:type="dxa"/>
          </w:tcPr>
          <w:p w14:paraId="1EA3193C" w14:textId="77777777" w:rsidR="00216BA4" w:rsidRPr="00DD5A22" w:rsidRDefault="00216BA4" w:rsidP="00AE16B9">
            <w:pPr>
              <w:rPr>
                <w:sz w:val="32"/>
                <w:szCs w:val="32"/>
              </w:rPr>
            </w:pPr>
            <w:r w:rsidRPr="00DD5A22">
              <w:rPr>
                <w:sz w:val="32"/>
                <w:szCs w:val="32"/>
              </w:rPr>
              <w:t>Uke</w:t>
            </w:r>
          </w:p>
        </w:tc>
        <w:tc>
          <w:tcPr>
            <w:tcW w:w="1559" w:type="dxa"/>
          </w:tcPr>
          <w:p w14:paraId="0FCAB562" w14:textId="77777777" w:rsidR="00216BA4" w:rsidRPr="00603423" w:rsidRDefault="00216BA4" w:rsidP="00AE16B9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Mandag</w:t>
            </w:r>
          </w:p>
        </w:tc>
        <w:tc>
          <w:tcPr>
            <w:tcW w:w="1531" w:type="dxa"/>
          </w:tcPr>
          <w:p w14:paraId="47E848D6" w14:textId="77777777" w:rsidR="00216BA4" w:rsidRPr="00603423" w:rsidRDefault="00216BA4" w:rsidP="00AE16B9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Tirsdag</w:t>
            </w:r>
          </w:p>
        </w:tc>
        <w:tc>
          <w:tcPr>
            <w:tcW w:w="1588" w:type="dxa"/>
          </w:tcPr>
          <w:p w14:paraId="2862F464" w14:textId="77777777" w:rsidR="00216BA4" w:rsidRPr="00603423" w:rsidRDefault="00216BA4" w:rsidP="00AE16B9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Onsdag</w:t>
            </w:r>
          </w:p>
        </w:tc>
        <w:tc>
          <w:tcPr>
            <w:tcW w:w="1559" w:type="dxa"/>
          </w:tcPr>
          <w:p w14:paraId="20489661" w14:textId="77777777" w:rsidR="00216BA4" w:rsidRPr="00603423" w:rsidRDefault="00216BA4" w:rsidP="00AE16B9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Torsdag</w:t>
            </w:r>
          </w:p>
        </w:tc>
        <w:tc>
          <w:tcPr>
            <w:tcW w:w="1701" w:type="dxa"/>
          </w:tcPr>
          <w:p w14:paraId="08350CD0" w14:textId="77777777" w:rsidR="00216BA4" w:rsidRPr="00603423" w:rsidRDefault="00216BA4" w:rsidP="00AE16B9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Fredag</w:t>
            </w:r>
          </w:p>
        </w:tc>
        <w:tc>
          <w:tcPr>
            <w:tcW w:w="1984" w:type="dxa"/>
          </w:tcPr>
          <w:p w14:paraId="0C3E01ED" w14:textId="77777777" w:rsidR="00216BA4" w:rsidRPr="00D265D9" w:rsidRDefault="00216BA4" w:rsidP="00AE16B9">
            <w:r>
              <w:t>Kommentar</w:t>
            </w:r>
          </w:p>
        </w:tc>
      </w:tr>
      <w:tr w:rsidR="001F7133" w:rsidRPr="00603423" w14:paraId="09577D6E" w14:textId="77777777" w:rsidTr="726FF677">
        <w:trPr>
          <w:trHeight w:val="334"/>
        </w:trPr>
        <w:tc>
          <w:tcPr>
            <w:tcW w:w="851" w:type="dxa"/>
          </w:tcPr>
          <w:p w14:paraId="0E9A69ED" w14:textId="77777777" w:rsidR="001F7133" w:rsidRPr="00EE5377" w:rsidRDefault="001F7133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14:paraId="2034B187" w14:textId="77777777" w:rsidR="001F7133" w:rsidRPr="00A11885" w:rsidRDefault="003044AA" w:rsidP="00AE16B9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000000" w:themeColor="text1"/>
                <w:sz w:val="22"/>
                <w:szCs w:val="22"/>
              </w:rPr>
              <w:t>Første skoledag</w:t>
            </w:r>
          </w:p>
        </w:tc>
        <w:tc>
          <w:tcPr>
            <w:tcW w:w="1531" w:type="dxa"/>
          </w:tcPr>
          <w:p w14:paraId="6645EEB1" w14:textId="77777777" w:rsidR="001F7133" w:rsidRPr="00A11885" w:rsidRDefault="001F7133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76879591" w14:textId="77777777" w:rsidR="001F7133" w:rsidRPr="00A11885" w:rsidRDefault="001F7133" w:rsidP="00AE16B9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9D6C42" w14:textId="77777777" w:rsidR="001F7133" w:rsidRPr="00A11885" w:rsidRDefault="001F7133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93CB7E" w14:textId="77777777" w:rsidR="001F7133" w:rsidRPr="00A11885" w:rsidRDefault="00315733" w:rsidP="00AE16B9">
            <w:pPr>
              <w:rPr>
                <w:b/>
                <w:color w:val="000000" w:themeColor="text1"/>
                <w:sz w:val="22"/>
                <w:szCs w:val="22"/>
              </w:rPr>
            </w:pPr>
            <w:r w:rsidRPr="00A11885">
              <w:rPr>
                <w:b/>
                <w:color w:val="FF0000"/>
                <w:sz w:val="22"/>
                <w:szCs w:val="22"/>
              </w:rPr>
              <w:t>«The Edvards»</w:t>
            </w:r>
          </w:p>
        </w:tc>
        <w:tc>
          <w:tcPr>
            <w:tcW w:w="1984" w:type="dxa"/>
          </w:tcPr>
          <w:p w14:paraId="1CA47689" w14:textId="77777777" w:rsidR="001F7133" w:rsidRPr="00A11885" w:rsidRDefault="00EE5377" w:rsidP="00AE16B9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000000" w:themeColor="text1"/>
                <w:sz w:val="22"/>
                <w:szCs w:val="22"/>
              </w:rPr>
              <w:t>Prosjektuke - skolestart</w:t>
            </w:r>
          </w:p>
        </w:tc>
      </w:tr>
      <w:tr w:rsidR="001F7133" w:rsidRPr="00603423" w14:paraId="5B0A606D" w14:textId="77777777" w:rsidTr="726FF677">
        <w:trPr>
          <w:trHeight w:val="334"/>
        </w:trPr>
        <w:tc>
          <w:tcPr>
            <w:tcW w:w="851" w:type="dxa"/>
          </w:tcPr>
          <w:p w14:paraId="612CCF34" w14:textId="77777777" w:rsidR="001F7133" w:rsidRPr="00EE5377" w:rsidRDefault="001F7133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67A1DD96" w14:textId="77777777" w:rsidR="001F7133" w:rsidRPr="00A11885" w:rsidRDefault="001F7133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C610A33" w14:textId="77777777" w:rsidR="001F7133" w:rsidRPr="00A11885" w:rsidRDefault="001F7133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38B5208F" w14:textId="77777777" w:rsidR="001F7133" w:rsidRPr="00A11885" w:rsidRDefault="001F7133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689F24" w14:textId="77777777" w:rsidR="001F7133" w:rsidRPr="00A11885" w:rsidRDefault="001F7133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41FEB8" w14:textId="77777777" w:rsidR="001F7133" w:rsidRPr="00A11885" w:rsidRDefault="001F7133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1402D9" w14:textId="77777777" w:rsidR="001F7133" w:rsidRPr="00A11885" w:rsidRDefault="001F7133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16BA4" w:rsidRPr="00603423" w14:paraId="2992459C" w14:textId="77777777" w:rsidTr="726FF677">
        <w:trPr>
          <w:trHeight w:val="334"/>
        </w:trPr>
        <w:tc>
          <w:tcPr>
            <w:tcW w:w="851" w:type="dxa"/>
          </w:tcPr>
          <w:p w14:paraId="5F8A9226" w14:textId="77777777" w:rsidR="00216BA4" w:rsidRPr="00EE5377" w:rsidRDefault="00216BA4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14:paraId="611F8567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F4683E0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3182F31B" w14:textId="32435AFE" w:rsidR="00216BA4" w:rsidRPr="00A11885" w:rsidRDefault="00216BA4" w:rsidP="4CBE160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CD304" w14:textId="77777777" w:rsidR="00216BA4" w:rsidRPr="00A11885" w:rsidRDefault="00784FE8" w:rsidP="00AE16B9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FF0000"/>
                <w:sz w:val="22"/>
                <w:szCs w:val="22"/>
              </w:rPr>
              <w:t>Kick-</w:t>
            </w:r>
            <w:proofErr w:type="spellStart"/>
            <w:r w:rsidRPr="00A11885">
              <w:rPr>
                <w:color w:val="FF0000"/>
                <w:sz w:val="22"/>
                <w:szCs w:val="22"/>
              </w:rPr>
              <w:t>off</w:t>
            </w:r>
            <w:proofErr w:type="spellEnd"/>
            <w:r w:rsidRPr="00A11885">
              <w:rPr>
                <w:color w:val="FF0000"/>
                <w:sz w:val="22"/>
                <w:szCs w:val="22"/>
              </w:rPr>
              <w:t xml:space="preserve"> for entreprenør-</w:t>
            </w:r>
            <w:proofErr w:type="spellStart"/>
            <w:r w:rsidRPr="00A11885">
              <w:rPr>
                <w:color w:val="FF0000"/>
                <w:sz w:val="22"/>
                <w:szCs w:val="22"/>
              </w:rPr>
              <w:t>skapselever</w:t>
            </w:r>
            <w:proofErr w:type="spellEnd"/>
          </w:p>
        </w:tc>
        <w:tc>
          <w:tcPr>
            <w:tcW w:w="1701" w:type="dxa"/>
          </w:tcPr>
          <w:p w14:paraId="562F4562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F363BD" w14:textId="7AC1C62C" w:rsidR="00216BA4" w:rsidRPr="00A11885" w:rsidRDefault="490BDE63" w:rsidP="490BDE63">
            <w:pPr>
              <w:rPr>
                <w:color w:val="000000" w:themeColor="text1"/>
                <w:sz w:val="22"/>
                <w:szCs w:val="22"/>
              </w:rPr>
            </w:pPr>
            <w:r w:rsidRPr="490BDE63">
              <w:rPr>
                <w:color w:val="00B050"/>
                <w:sz w:val="22"/>
                <w:szCs w:val="22"/>
              </w:rPr>
              <w:t xml:space="preserve">Norsk: </w:t>
            </w:r>
            <w:proofErr w:type="spellStart"/>
            <w:r w:rsidRPr="490BDE63">
              <w:rPr>
                <w:color w:val="00B050"/>
                <w:sz w:val="22"/>
                <w:szCs w:val="22"/>
              </w:rPr>
              <w:t>Korttekst</w:t>
            </w:r>
            <w:proofErr w:type="spellEnd"/>
            <w:r w:rsidRPr="490BDE63">
              <w:rPr>
                <w:color w:val="00B050"/>
                <w:sz w:val="22"/>
                <w:szCs w:val="22"/>
              </w:rPr>
              <w:t xml:space="preserve"> denne uka</w:t>
            </w:r>
          </w:p>
        </w:tc>
      </w:tr>
      <w:tr w:rsidR="00216BA4" w:rsidRPr="00040227" w14:paraId="509DF725" w14:textId="77777777" w:rsidTr="726FF677">
        <w:tc>
          <w:tcPr>
            <w:tcW w:w="851" w:type="dxa"/>
          </w:tcPr>
          <w:p w14:paraId="76347250" w14:textId="77777777" w:rsidR="00216BA4" w:rsidRPr="00EE5377" w:rsidRDefault="00216BA4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14:paraId="326FD945" w14:textId="77777777" w:rsidR="00714970" w:rsidRPr="00A11885" w:rsidRDefault="00714970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FA2E0E0" w14:textId="77777777" w:rsidR="00216BA4" w:rsidRPr="00A11885" w:rsidRDefault="00216BA4" w:rsidP="00AE16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3C32976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B199F1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04F67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5F3A25" w14:textId="10BF01DD" w:rsidR="00714970" w:rsidRPr="00A11885" w:rsidRDefault="00714970" w:rsidP="490BDE63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216BA4" w:rsidRPr="00603423" w14:paraId="290CE939" w14:textId="77777777" w:rsidTr="726FF677">
        <w:tc>
          <w:tcPr>
            <w:tcW w:w="851" w:type="dxa"/>
          </w:tcPr>
          <w:p w14:paraId="5EF75042" w14:textId="77777777" w:rsidR="00216BA4" w:rsidRPr="00EE5377" w:rsidRDefault="00216BA4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14:paraId="4D87FD80" w14:textId="2492CEFB" w:rsidR="00216BA4" w:rsidRPr="00A11885" w:rsidRDefault="00216BA4" w:rsidP="490BDE6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F107F25" w14:textId="78715AA9" w:rsidR="00002C83" w:rsidRPr="00A11885" w:rsidRDefault="34FCE1DB" w:rsidP="34FCE1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4FCE1DB">
              <w:rPr>
                <w:b/>
                <w:bCs/>
                <w:color w:val="00B050"/>
                <w:sz w:val="22"/>
                <w:szCs w:val="22"/>
              </w:rPr>
              <w:t>Grønn blokk</w:t>
            </w:r>
          </w:p>
        </w:tc>
        <w:tc>
          <w:tcPr>
            <w:tcW w:w="1588" w:type="dxa"/>
          </w:tcPr>
          <w:p w14:paraId="3A9C34C4" w14:textId="27C229F6" w:rsidR="00216BA4" w:rsidRPr="00A11885" w:rsidRDefault="6FF47AC9" w:rsidP="6FF47AC9">
            <w:pPr>
              <w:rPr>
                <w:color w:val="000000" w:themeColor="text1"/>
                <w:sz w:val="22"/>
                <w:szCs w:val="22"/>
              </w:rPr>
            </w:pPr>
            <w:r w:rsidRPr="6FF47AC9">
              <w:rPr>
                <w:color w:val="000000" w:themeColor="text1"/>
                <w:sz w:val="22"/>
                <w:szCs w:val="22"/>
              </w:rPr>
              <w:t>Kjemi2 (ST)</w:t>
            </w:r>
          </w:p>
        </w:tc>
        <w:tc>
          <w:tcPr>
            <w:tcW w:w="1559" w:type="dxa"/>
          </w:tcPr>
          <w:p w14:paraId="48E1E58C" w14:textId="77777777" w:rsidR="00216BA4" w:rsidRPr="00A11885" w:rsidRDefault="00216BA4" w:rsidP="00AE16B9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F771DE" w14:textId="77777777" w:rsidR="00216BA4" w:rsidRPr="00A11885" w:rsidRDefault="00216BA4" w:rsidP="00FE2B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1B166E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16BA4" w:rsidRPr="005C7984" w14:paraId="264B347B" w14:textId="77777777" w:rsidTr="726FF677">
        <w:tc>
          <w:tcPr>
            <w:tcW w:w="851" w:type="dxa"/>
          </w:tcPr>
          <w:p w14:paraId="629BE064" w14:textId="77777777" w:rsidR="00216BA4" w:rsidRPr="00EE5377" w:rsidRDefault="00216BA4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14:paraId="72B5CD65" w14:textId="31D66376" w:rsidR="00216BA4" w:rsidRPr="00A11885" w:rsidRDefault="00216BA4" w:rsidP="70408C62">
            <w:pPr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62CEE62" w14:textId="55BFA9DE" w:rsidR="00216BA4" w:rsidRPr="00A11885" w:rsidRDefault="4CBE1601" w:rsidP="4CBE1601">
            <w:pPr>
              <w:rPr>
                <w:color w:val="000000" w:themeColor="text1"/>
                <w:sz w:val="22"/>
                <w:szCs w:val="22"/>
              </w:rPr>
            </w:pPr>
            <w:r w:rsidRPr="4CBE1601">
              <w:rPr>
                <w:color w:val="000000" w:themeColor="text1"/>
                <w:sz w:val="22"/>
                <w:szCs w:val="22"/>
              </w:rPr>
              <w:t>RETA2</w:t>
            </w:r>
          </w:p>
          <w:p w14:paraId="4EEA35F9" w14:textId="2742692B" w:rsidR="00216BA4" w:rsidRPr="00A11885" w:rsidRDefault="4CBE1601" w:rsidP="4CBE1601">
            <w:pPr>
              <w:rPr>
                <w:color w:val="000000" w:themeColor="text1"/>
                <w:sz w:val="22"/>
                <w:szCs w:val="22"/>
              </w:rPr>
            </w:pPr>
            <w:r w:rsidRPr="4CBE1601">
              <w:rPr>
                <w:color w:val="000000" w:themeColor="text1"/>
                <w:sz w:val="22"/>
                <w:szCs w:val="22"/>
              </w:rPr>
              <w:t>elever i retten hele dagen</w:t>
            </w:r>
          </w:p>
        </w:tc>
        <w:tc>
          <w:tcPr>
            <w:tcW w:w="1588" w:type="dxa"/>
          </w:tcPr>
          <w:p w14:paraId="5DEB8100" w14:textId="324C1CD0" w:rsidR="00216BA4" w:rsidRPr="00A11885" w:rsidRDefault="3A02C30D" w:rsidP="3A02C30D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3A02C30D">
              <w:rPr>
                <w:b/>
                <w:bCs/>
                <w:color w:val="1F497D" w:themeColor="text2"/>
                <w:sz w:val="22"/>
                <w:szCs w:val="22"/>
              </w:rPr>
              <w:t>Blått blokk</w:t>
            </w:r>
          </w:p>
          <w:p w14:paraId="74652A5E" w14:textId="209D7F02" w:rsidR="00216BA4" w:rsidRPr="00A11885" w:rsidRDefault="00216BA4" w:rsidP="70408C62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CC5126" w14:textId="77777777" w:rsidR="00216BA4" w:rsidRPr="009D603C" w:rsidRDefault="009D603C" w:rsidP="00AE16B9">
            <w:pPr>
              <w:rPr>
                <w:b/>
                <w:color w:val="000000" w:themeColor="text1"/>
                <w:sz w:val="22"/>
                <w:szCs w:val="22"/>
              </w:rPr>
            </w:pPr>
            <w:r w:rsidRPr="009D603C">
              <w:rPr>
                <w:b/>
                <w:color w:val="FFC000"/>
                <w:sz w:val="22"/>
                <w:szCs w:val="22"/>
              </w:rPr>
              <w:t>Matematikk</w:t>
            </w:r>
          </w:p>
        </w:tc>
        <w:tc>
          <w:tcPr>
            <w:tcW w:w="1701" w:type="dxa"/>
          </w:tcPr>
          <w:p w14:paraId="1ACBD457" w14:textId="27233979" w:rsidR="00216BA4" w:rsidRPr="00A11885" w:rsidRDefault="68B76B54" w:rsidP="68B76B54">
            <w:pPr>
              <w:rPr>
                <w:color w:val="000000" w:themeColor="text1"/>
                <w:sz w:val="22"/>
                <w:szCs w:val="22"/>
              </w:rPr>
            </w:pPr>
            <w:r w:rsidRPr="68B76B54">
              <w:rPr>
                <w:b/>
                <w:bCs/>
                <w:color w:val="E36C0A" w:themeColor="accent6" w:themeShade="BF"/>
                <w:sz w:val="22"/>
                <w:szCs w:val="22"/>
              </w:rPr>
              <w:t>Oransje blokk</w:t>
            </w:r>
          </w:p>
        </w:tc>
        <w:tc>
          <w:tcPr>
            <w:tcW w:w="1984" w:type="dxa"/>
          </w:tcPr>
          <w:p w14:paraId="7EEFE045" w14:textId="3C4CA4D3" w:rsidR="00216BA4" w:rsidRPr="00A11885" w:rsidRDefault="490BDE63" w:rsidP="490BDE63">
            <w:pPr>
              <w:rPr>
                <w:color w:val="00B050"/>
                <w:sz w:val="22"/>
                <w:szCs w:val="22"/>
              </w:rPr>
            </w:pPr>
            <w:r w:rsidRPr="490BDE63">
              <w:rPr>
                <w:color w:val="00B050"/>
                <w:sz w:val="22"/>
                <w:szCs w:val="22"/>
              </w:rPr>
              <w:t>Innlevering for 3STB og 3DADL</w:t>
            </w:r>
          </w:p>
        </w:tc>
      </w:tr>
      <w:tr w:rsidR="00A01052" w:rsidRPr="00603423" w14:paraId="25611A83" w14:textId="77777777" w:rsidTr="726FF677">
        <w:tc>
          <w:tcPr>
            <w:tcW w:w="10773" w:type="dxa"/>
            <w:gridSpan w:val="7"/>
          </w:tcPr>
          <w:p w14:paraId="66B6B288" w14:textId="77777777" w:rsidR="00A01052" w:rsidRPr="00A11885" w:rsidRDefault="00A01052" w:rsidP="00AE16B9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000000" w:themeColor="text1"/>
                <w:sz w:val="22"/>
                <w:szCs w:val="22"/>
              </w:rPr>
              <w:t xml:space="preserve">40 </w:t>
            </w:r>
            <w:r w:rsidRPr="00A11885">
              <w:rPr>
                <w:b/>
                <w:color w:val="000000" w:themeColor="text1"/>
                <w:sz w:val="22"/>
                <w:szCs w:val="22"/>
              </w:rPr>
              <w:t>HØSTFERIE</w:t>
            </w:r>
          </w:p>
        </w:tc>
      </w:tr>
      <w:tr w:rsidR="00216BA4" w:rsidRPr="00603423" w14:paraId="1E56033A" w14:textId="77777777" w:rsidTr="726FF677">
        <w:tc>
          <w:tcPr>
            <w:tcW w:w="851" w:type="dxa"/>
          </w:tcPr>
          <w:p w14:paraId="48D8623D" w14:textId="77777777" w:rsidR="00216BA4" w:rsidRPr="00EE5377" w:rsidRDefault="00216BA4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14:paraId="3F2910F9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8F2416C" w14:textId="47EB3AD8" w:rsidR="00216BA4" w:rsidRPr="00A11885" w:rsidRDefault="4CBE1601" w:rsidP="4CBE1601">
            <w:pPr>
              <w:rPr>
                <w:b/>
                <w:bCs/>
                <w:color w:val="00B050"/>
                <w:sz w:val="22"/>
                <w:szCs w:val="22"/>
              </w:rPr>
            </w:pPr>
            <w:r w:rsidRPr="4CBE1601">
              <w:rPr>
                <w:sz w:val="22"/>
                <w:szCs w:val="22"/>
              </w:rPr>
              <w:t>Tysk C (BRTO)</w:t>
            </w:r>
          </w:p>
          <w:p w14:paraId="08AA8D81" w14:textId="2CE933CC" w:rsidR="00216BA4" w:rsidRPr="00A11885" w:rsidRDefault="00216BA4" w:rsidP="4CBE1601">
            <w:pPr>
              <w:spacing w:line="240" w:lineRule="exact"/>
              <w:rPr>
                <w:color w:val="00B050"/>
                <w:sz w:val="18"/>
                <w:szCs w:val="18"/>
              </w:rPr>
            </w:pPr>
          </w:p>
          <w:p w14:paraId="48EE88EF" w14:textId="4951BADE" w:rsidR="00216BA4" w:rsidRPr="00A11885" w:rsidRDefault="4CBE1601" w:rsidP="4CBE1601">
            <w:pPr>
              <w:spacing w:line="240" w:lineRule="exact"/>
              <w:rPr>
                <w:b/>
                <w:bCs/>
                <w:color w:val="00B050"/>
                <w:sz w:val="22"/>
                <w:szCs w:val="22"/>
              </w:rPr>
            </w:pPr>
            <w:r w:rsidRPr="4CBE1601">
              <w:rPr>
                <w:color w:val="00B050"/>
                <w:sz w:val="18"/>
                <w:szCs w:val="18"/>
              </w:rPr>
              <w:t>Naturfag 3DHA</w:t>
            </w:r>
          </w:p>
        </w:tc>
        <w:tc>
          <w:tcPr>
            <w:tcW w:w="1588" w:type="dxa"/>
          </w:tcPr>
          <w:p w14:paraId="5ABB0ED1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8AAA69" w14:textId="77777777" w:rsidR="00216BA4" w:rsidRPr="00A11885" w:rsidRDefault="00216BA4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B248A" w14:textId="42F69BBB" w:rsidR="00216BA4" w:rsidRPr="00A11885" w:rsidRDefault="00216BA4" w:rsidP="68B76B54">
            <w:pPr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414DC9" w14:textId="2EE46912" w:rsidR="00216BA4" w:rsidRPr="00A11885" w:rsidRDefault="490BDE63" w:rsidP="490BDE63">
            <w:pPr>
              <w:rPr>
                <w:color w:val="00B050"/>
                <w:sz w:val="22"/>
                <w:szCs w:val="22"/>
              </w:rPr>
            </w:pPr>
            <w:r w:rsidRPr="490BDE63">
              <w:rPr>
                <w:color w:val="00B050"/>
                <w:sz w:val="22"/>
                <w:szCs w:val="22"/>
              </w:rPr>
              <w:t>Norsk: Fordypningsoppgave (muntlig)</w:t>
            </w:r>
          </w:p>
        </w:tc>
      </w:tr>
      <w:tr w:rsidR="00EE5377" w:rsidRPr="009D603C" w14:paraId="15A7F78C" w14:textId="77777777" w:rsidTr="726FF677">
        <w:tc>
          <w:tcPr>
            <w:tcW w:w="851" w:type="dxa"/>
          </w:tcPr>
          <w:p w14:paraId="00532341" w14:textId="77777777" w:rsidR="00EE5377" w:rsidRPr="006D40E1" w:rsidRDefault="00EE5377" w:rsidP="00AE16B9">
            <w:pPr>
              <w:rPr>
                <w:color w:val="000000" w:themeColor="text1"/>
                <w:sz w:val="18"/>
                <w:szCs w:val="18"/>
              </w:rPr>
            </w:pPr>
            <w:r w:rsidRPr="006D40E1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14:paraId="445D3CBC" w14:textId="6573D3E1" w:rsidR="00EE5377" w:rsidRPr="00A11885" w:rsidRDefault="2865BAE3" w:rsidP="2865BAE3">
            <w:pPr>
              <w:rPr>
                <w:color w:val="0070C0"/>
                <w:sz w:val="22"/>
                <w:szCs w:val="22"/>
                <w:lang w:val="nn-NO"/>
              </w:rPr>
            </w:pPr>
            <w:r w:rsidRPr="2865BAE3">
              <w:rPr>
                <w:color w:val="0070C0"/>
                <w:sz w:val="22"/>
                <w:szCs w:val="22"/>
                <w:lang w:val="nn-NO"/>
              </w:rPr>
              <w:t>Historie 3MUB, 3SFB</w:t>
            </w:r>
          </w:p>
          <w:p w14:paraId="16F0EA9D" w14:textId="34E3256A" w:rsidR="00EE5377" w:rsidRPr="00A11885" w:rsidRDefault="00EE5377" w:rsidP="2865BAE3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</w:tcPr>
          <w:p w14:paraId="38E14D12" w14:textId="77777777" w:rsidR="004C0BFE" w:rsidRDefault="004C0BFE" w:rsidP="00AE16B9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3058C67C" w14:textId="77777777" w:rsidR="004C0BFE" w:rsidRDefault="004C0BFE" w:rsidP="00AE16B9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0042A371" w14:textId="01A3CF83" w:rsidR="00EE5377" w:rsidRPr="00A11885" w:rsidRDefault="00EE5377" w:rsidP="518C61AA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88" w:type="dxa"/>
          </w:tcPr>
          <w:p w14:paraId="59BDD04C" w14:textId="49DFC4E3" w:rsidR="00735392" w:rsidRPr="0071178D" w:rsidRDefault="00735392" w:rsidP="518C61AA">
            <w:pPr>
              <w:rPr>
                <w:color w:val="C0504D" w:themeColor="accent2"/>
                <w:sz w:val="22"/>
                <w:szCs w:val="22"/>
                <w:lang w:val="nn-NO"/>
              </w:rPr>
            </w:pPr>
          </w:p>
          <w:p w14:paraId="4A317F93" w14:textId="43457BD9" w:rsidR="00EE5377" w:rsidRPr="00A11885" w:rsidRDefault="00EE5377" w:rsidP="518C61AA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14:paraId="6E77CE14" w14:textId="0CC382FD" w:rsidR="00EE5377" w:rsidRDefault="2865BAE3" w:rsidP="2865BAE3">
            <w:pPr>
              <w:rPr>
                <w:color w:val="0070C0"/>
                <w:sz w:val="22"/>
                <w:szCs w:val="22"/>
                <w:lang w:val="nn-NO"/>
              </w:rPr>
            </w:pPr>
            <w:r w:rsidRPr="2865BAE3">
              <w:rPr>
                <w:color w:val="0070C0"/>
                <w:sz w:val="22"/>
                <w:szCs w:val="22"/>
                <w:lang w:val="nn-NO"/>
              </w:rPr>
              <w:t>Historie 3STA, 3SFA, 3MUA</w:t>
            </w:r>
          </w:p>
          <w:p w14:paraId="60B0600F" w14:textId="77777777" w:rsidR="00C62A8F" w:rsidRDefault="00C62A8F" w:rsidP="00AE16B9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  <w:p w14:paraId="4EE712B6" w14:textId="64BE66BF" w:rsidR="00C62A8F" w:rsidRPr="00A11885" w:rsidRDefault="00C62A8F" w:rsidP="518C61AA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</w:tcPr>
          <w:p w14:paraId="5B689DF9" w14:textId="260785C3" w:rsidR="00EE5377" w:rsidRPr="00A11885" w:rsidRDefault="2865BAE3" w:rsidP="2865BAE3">
            <w:pPr>
              <w:rPr>
                <w:color w:val="0070C0"/>
                <w:sz w:val="22"/>
                <w:szCs w:val="22"/>
                <w:lang w:val="nn-NO"/>
              </w:rPr>
            </w:pPr>
            <w:r w:rsidRPr="2865BAE3">
              <w:rPr>
                <w:color w:val="0070C0"/>
                <w:sz w:val="22"/>
                <w:szCs w:val="22"/>
                <w:lang w:val="nn-NO"/>
              </w:rPr>
              <w:t>Historie 3STB, 3STC, 3DADL</w:t>
            </w:r>
          </w:p>
        </w:tc>
        <w:tc>
          <w:tcPr>
            <w:tcW w:w="1984" w:type="dxa"/>
          </w:tcPr>
          <w:p w14:paraId="337FF8FF" w14:textId="0374F932" w:rsidR="00EE5377" w:rsidRPr="00A11885" w:rsidRDefault="490BDE63" w:rsidP="490BDE63">
            <w:pPr>
              <w:rPr>
                <w:color w:val="00B050"/>
                <w:sz w:val="22"/>
                <w:szCs w:val="22"/>
                <w:lang w:val="nn-NO"/>
              </w:rPr>
            </w:pPr>
            <w:r w:rsidRPr="490BDE63">
              <w:rPr>
                <w:color w:val="00B050"/>
                <w:sz w:val="22"/>
                <w:szCs w:val="22"/>
                <w:lang w:val="nn-NO"/>
              </w:rPr>
              <w:t xml:space="preserve">Norsk: </w:t>
            </w:r>
            <w:proofErr w:type="spellStart"/>
            <w:r w:rsidRPr="490BDE63">
              <w:rPr>
                <w:color w:val="00B050"/>
                <w:sz w:val="22"/>
                <w:szCs w:val="22"/>
                <w:lang w:val="nn-NO"/>
              </w:rPr>
              <w:t>Fordypningsoppgaven</w:t>
            </w:r>
            <w:proofErr w:type="spellEnd"/>
            <w:r w:rsidRPr="490BDE63">
              <w:rPr>
                <w:color w:val="00B050"/>
                <w:sz w:val="22"/>
                <w:szCs w:val="22"/>
                <w:lang w:val="nn-NO"/>
              </w:rPr>
              <w:t xml:space="preserve"> (</w:t>
            </w:r>
            <w:proofErr w:type="spellStart"/>
            <w:r w:rsidRPr="490BDE63">
              <w:rPr>
                <w:color w:val="00B050"/>
                <w:sz w:val="22"/>
                <w:szCs w:val="22"/>
                <w:lang w:val="nn-NO"/>
              </w:rPr>
              <w:t>muntlig</w:t>
            </w:r>
            <w:proofErr w:type="spellEnd"/>
            <w:r w:rsidRPr="490BDE63">
              <w:rPr>
                <w:color w:val="00B050"/>
                <w:sz w:val="22"/>
                <w:szCs w:val="22"/>
                <w:lang w:val="nn-NO"/>
              </w:rPr>
              <w:t>)</w:t>
            </w:r>
          </w:p>
        </w:tc>
      </w:tr>
      <w:tr w:rsidR="00EE5377" w:rsidRPr="004A11C4" w14:paraId="4A41C65D" w14:textId="77777777" w:rsidTr="726FF677">
        <w:trPr>
          <w:trHeight w:val="396"/>
        </w:trPr>
        <w:tc>
          <w:tcPr>
            <w:tcW w:w="851" w:type="dxa"/>
          </w:tcPr>
          <w:p w14:paraId="7D0C76ED" w14:textId="77777777" w:rsidR="00EE5377" w:rsidRPr="004A11C4" w:rsidRDefault="00EE5377" w:rsidP="00AE16B9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43</w:t>
            </w:r>
          </w:p>
        </w:tc>
        <w:tc>
          <w:tcPr>
            <w:tcW w:w="1559" w:type="dxa"/>
          </w:tcPr>
          <w:p w14:paraId="28FD94B7" w14:textId="77777777" w:rsidR="00EE5377" w:rsidRPr="00A11885" w:rsidRDefault="518C61AA" w:rsidP="518C61AA">
            <w:pPr>
              <w:rPr>
                <w:color w:val="0070C0"/>
                <w:sz w:val="22"/>
                <w:szCs w:val="22"/>
                <w:lang w:val="nn-NO"/>
              </w:rPr>
            </w:pPr>
            <w:r w:rsidRPr="518C61AA">
              <w:rPr>
                <w:color w:val="C0504D" w:themeColor="accent2"/>
                <w:sz w:val="22"/>
                <w:szCs w:val="22"/>
                <w:lang w:val="nn-NO"/>
              </w:rPr>
              <w:t>Religion 3STA, 3DADL</w:t>
            </w:r>
            <w:r w:rsidR="00D14796">
              <w:br/>
            </w:r>
          </w:p>
          <w:p w14:paraId="0C5B96B7" w14:textId="2F8A2212" w:rsidR="00EE5377" w:rsidRPr="00A11885" w:rsidRDefault="00EE5377" w:rsidP="2865BAE3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</w:tcPr>
          <w:p w14:paraId="6047ED29" w14:textId="77777777" w:rsidR="0071178D" w:rsidRPr="00A11885" w:rsidRDefault="0071178D" w:rsidP="0071178D">
            <w:pPr>
              <w:rPr>
                <w:color w:val="FF0000"/>
                <w:sz w:val="22"/>
                <w:szCs w:val="22"/>
                <w:lang w:val="nn-NO"/>
              </w:rPr>
            </w:pPr>
            <w:proofErr w:type="spellStart"/>
            <w:r w:rsidRPr="00A11885">
              <w:rPr>
                <w:color w:val="FF0000"/>
                <w:sz w:val="22"/>
                <w:szCs w:val="22"/>
                <w:lang w:val="nn-NO"/>
              </w:rPr>
              <w:t>Munchdag</w:t>
            </w:r>
            <w:proofErr w:type="spellEnd"/>
          </w:p>
          <w:p w14:paraId="2836292C" w14:textId="77777777" w:rsidR="00EE5377" w:rsidRPr="00A11885" w:rsidRDefault="0071178D" w:rsidP="0071178D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11885">
              <w:rPr>
                <w:color w:val="FF0000"/>
                <w:sz w:val="22"/>
                <w:szCs w:val="22"/>
                <w:lang w:val="nn-NO"/>
              </w:rPr>
              <w:t>Int.dag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CFDB96F" w14:textId="77777777" w:rsidR="00EE5377" w:rsidRPr="00A11885" w:rsidRDefault="518C61AA" w:rsidP="518C61AA">
            <w:pPr>
              <w:rPr>
                <w:color w:val="C0504D" w:themeColor="accent2"/>
                <w:sz w:val="22"/>
                <w:szCs w:val="22"/>
                <w:lang w:val="nn-NO"/>
              </w:rPr>
            </w:pPr>
            <w:r w:rsidRPr="518C61AA">
              <w:rPr>
                <w:color w:val="C0504D" w:themeColor="accent2"/>
                <w:sz w:val="22"/>
                <w:szCs w:val="22"/>
                <w:lang w:val="nn-NO"/>
              </w:rPr>
              <w:t>Religion</w:t>
            </w:r>
          </w:p>
          <w:p w14:paraId="601E6049" w14:textId="0EFEB331" w:rsidR="00EE5377" w:rsidRPr="00A11885" w:rsidRDefault="518C61AA" w:rsidP="518C61AA">
            <w:pPr>
              <w:rPr>
                <w:color w:val="C0504D" w:themeColor="accent2"/>
                <w:sz w:val="22"/>
                <w:szCs w:val="22"/>
                <w:lang w:val="nn-NO"/>
              </w:rPr>
            </w:pPr>
            <w:r w:rsidRPr="518C61AA">
              <w:rPr>
                <w:color w:val="C0504D" w:themeColor="accent2"/>
                <w:sz w:val="22"/>
                <w:szCs w:val="22"/>
                <w:lang w:val="nn-NO"/>
              </w:rPr>
              <w:t>3STB, 3STC, 3MUA, 3SFA, 3SFB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3C4171" w14:textId="40F85C3B" w:rsidR="00EE5377" w:rsidRPr="00A11885" w:rsidRDefault="00EE5377" w:rsidP="2865BAE3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C2CCC8" w14:textId="77777777" w:rsidR="00EE5377" w:rsidRPr="00A11885" w:rsidRDefault="518C61AA" w:rsidP="518C61AA">
            <w:pPr>
              <w:rPr>
                <w:color w:val="0070C0"/>
                <w:sz w:val="22"/>
                <w:szCs w:val="22"/>
                <w:lang w:val="nn-NO"/>
              </w:rPr>
            </w:pPr>
            <w:r w:rsidRPr="518C61AA">
              <w:rPr>
                <w:color w:val="C0504D" w:themeColor="accent2"/>
                <w:sz w:val="22"/>
                <w:szCs w:val="22"/>
                <w:lang w:val="nn-NO"/>
              </w:rPr>
              <w:t>Religion 3 MUB</w:t>
            </w:r>
            <w:r w:rsidR="00EE5377">
              <w:br/>
            </w:r>
          </w:p>
          <w:p w14:paraId="65C04E70" w14:textId="77777777" w:rsidR="00EE5377" w:rsidRPr="00A11885" w:rsidRDefault="00EE5377" w:rsidP="518C61AA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0A9B2EBA" w14:textId="77777777" w:rsidR="00EE5377" w:rsidRPr="00A11885" w:rsidRDefault="00EE5377" w:rsidP="518C61AA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33FD5317" w14:textId="33F23247" w:rsidR="00EE5377" w:rsidRPr="00A11885" w:rsidRDefault="00EE5377" w:rsidP="2865BAE3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984" w:type="dxa"/>
          </w:tcPr>
          <w:p w14:paraId="76A55A9A" w14:textId="77777777" w:rsidR="00EE5377" w:rsidRPr="00A11885" w:rsidRDefault="00EE5377" w:rsidP="00AE16B9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EE5377" w:rsidRPr="00603423" w14:paraId="165AE6FB" w14:textId="77777777" w:rsidTr="726FF677">
        <w:trPr>
          <w:trHeight w:val="396"/>
        </w:trPr>
        <w:tc>
          <w:tcPr>
            <w:tcW w:w="851" w:type="dxa"/>
          </w:tcPr>
          <w:p w14:paraId="3339EE00" w14:textId="77777777" w:rsidR="00EE5377" w:rsidRPr="004A11C4" w:rsidRDefault="00EE5377" w:rsidP="00AE16B9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44</w:t>
            </w:r>
          </w:p>
        </w:tc>
        <w:tc>
          <w:tcPr>
            <w:tcW w:w="1559" w:type="dxa"/>
          </w:tcPr>
          <w:p w14:paraId="5BA44E9D" w14:textId="77777777" w:rsidR="00EE5377" w:rsidRPr="00A11885" w:rsidRDefault="00EE5377" w:rsidP="00AE16B9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</w:tcPr>
          <w:p w14:paraId="4EED8371" w14:textId="33664741" w:rsidR="00EE5377" w:rsidRPr="00A11885" w:rsidRDefault="34FCE1DB" w:rsidP="34FCE1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4FCE1DB">
              <w:rPr>
                <w:b/>
                <w:bCs/>
                <w:color w:val="00B050"/>
                <w:sz w:val="22"/>
                <w:szCs w:val="22"/>
              </w:rPr>
              <w:t>Grønn blokk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F5A49DE" w14:textId="77777777" w:rsidR="00EE5377" w:rsidRPr="00A11885" w:rsidRDefault="00EE5377" w:rsidP="00AE16B9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BA9352" w14:textId="77777777" w:rsidR="00EE5377" w:rsidRPr="00A11885" w:rsidRDefault="00A002EB" w:rsidP="3A02C30D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>
              <w:br/>
            </w:r>
            <w:r w:rsidR="3A02C30D" w:rsidRPr="3A02C30D">
              <w:rPr>
                <w:b/>
                <w:bCs/>
                <w:color w:val="000000" w:themeColor="text1"/>
                <w:sz w:val="22"/>
                <w:szCs w:val="22"/>
                <w:lang w:val="nn-NO"/>
              </w:rPr>
              <w:t>OD-dag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5D06E9" w14:textId="418BFAA9" w:rsidR="00EE5377" w:rsidRPr="00A11885" w:rsidRDefault="68B76B54" w:rsidP="68B76B54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68B76B54">
              <w:rPr>
                <w:b/>
                <w:bCs/>
                <w:color w:val="E36C0A" w:themeColor="accent6" w:themeShade="BF"/>
                <w:sz w:val="22"/>
                <w:szCs w:val="22"/>
                <w:lang w:val="nn-NO"/>
              </w:rPr>
              <w:t>Oransje blokk</w:t>
            </w:r>
          </w:p>
        </w:tc>
        <w:tc>
          <w:tcPr>
            <w:tcW w:w="1984" w:type="dxa"/>
          </w:tcPr>
          <w:p w14:paraId="16DDB62C" w14:textId="2C2DE0AB" w:rsidR="00EE5377" w:rsidRPr="00A11885" w:rsidRDefault="490BDE63" w:rsidP="490BDE63">
            <w:pPr>
              <w:rPr>
                <w:color w:val="000000" w:themeColor="text1"/>
                <w:sz w:val="22"/>
                <w:szCs w:val="22"/>
              </w:rPr>
            </w:pPr>
            <w:r w:rsidRPr="490BDE63">
              <w:rPr>
                <w:color w:val="000000" w:themeColor="text1"/>
                <w:sz w:val="22"/>
                <w:szCs w:val="22"/>
                <w:lang w:val="nn-NO"/>
              </w:rPr>
              <w:t xml:space="preserve">1.11: Frist for </w:t>
            </w:r>
            <w:r w:rsidRPr="490BDE63">
              <w:rPr>
                <w:color w:val="000000" w:themeColor="text1"/>
                <w:sz w:val="22"/>
                <w:szCs w:val="22"/>
              </w:rPr>
              <w:t>gjennomføring av utviklingssamtaler</w:t>
            </w:r>
            <w:r w:rsidR="00955030">
              <w:br/>
            </w:r>
            <w:r w:rsidRPr="490BDE63">
              <w:rPr>
                <w:color w:val="00B050"/>
                <w:sz w:val="22"/>
                <w:szCs w:val="22"/>
              </w:rPr>
              <w:t>2.11: Norsk: skriftlig innleverin</w:t>
            </w:r>
            <w:r w:rsidRPr="490BDE6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EE5377" w:rsidRPr="00603423" w14:paraId="742286ED" w14:textId="77777777" w:rsidTr="726FF677">
        <w:trPr>
          <w:trHeight w:val="396"/>
        </w:trPr>
        <w:tc>
          <w:tcPr>
            <w:tcW w:w="851" w:type="dxa"/>
          </w:tcPr>
          <w:p w14:paraId="6778302C" w14:textId="77777777" w:rsidR="00EE5377" w:rsidRDefault="00EE5377" w:rsidP="00AE16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14:paraId="410E040A" w14:textId="6C64A604" w:rsidR="00EE5377" w:rsidRPr="00A11885" w:rsidRDefault="00EE5377" w:rsidP="70408C62">
            <w:pPr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30F3EA2" w14:textId="334663C5" w:rsidR="00EE5377" w:rsidRPr="00A11885" w:rsidRDefault="00EE5377" w:rsidP="490BDE6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2F9AEF" w14:textId="6346230C" w:rsidR="00EE5377" w:rsidRPr="00A11885" w:rsidRDefault="3A02C30D" w:rsidP="3A02C3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A02C30D">
              <w:rPr>
                <w:b/>
                <w:bCs/>
                <w:color w:val="243F60" w:themeColor="accent1" w:themeShade="7F"/>
                <w:sz w:val="22"/>
                <w:szCs w:val="22"/>
              </w:rPr>
              <w:t>Blått blokk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3EE473" w14:textId="77777777" w:rsidR="00EE5377" w:rsidRPr="00A11885" w:rsidRDefault="009D603C" w:rsidP="000943D4">
            <w:pPr>
              <w:rPr>
                <w:color w:val="000000" w:themeColor="text1"/>
                <w:sz w:val="22"/>
                <w:szCs w:val="22"/>
              </w:rPr>
            </w:pPr>
            <w:r w:rsidRPr="009D603C">
              <w:rPr>
                <w:b/>
                <w:color w:val="FFC000"/>
                <w:sz w:val="22"/>
                <w:szCs w:val="22"/>
              </w:rPr>
              <w:t>Matematikk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A5A32A" w14:textId="77777777" w:rsidR="00EE5377" w:rsidRPr="00A11885" w:rsidRDefault="00EE5377" w:rsidP="008278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4541F5" w14:textId="77777777" w:rsidR="00EE5377" w:rsidRPr="00A11885" w:rsidRDefault="00EE5377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E5377" w:rsidRPr="00603423" w14:paraId="5124A200" w14:textId="77777777" w:rsidTr="726FF677">
        <w:trPr>
          <w:trHeight w:val="396"/>
        </w:trPr>
        <w:tc>
          <w:tcPr>
            <w:tcW w:w="851" w:type="dxa"/>
          </w:tcPr>
          <w:p w14:paraId="2FF3398A" w14:textId="77777777" w:rsidR="00EE5377" w:rsidRDefault="00EE5377" w:rsidP="00AE16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14:paraId="0BD3FC1B" w14:textId="77777777" w:rsidR="00EE5377" w:rsidRPr="00A11885" w:rsidRDefault="00EE5377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C73A4CA" w14:textId="568632A9" w:rsidR="00EE5377" w:rsidRPr="00A11885" w:rsidRDefault="4CBE1601" w:rsidP="4CBE1601">
            <w:pPr>
              <w:spacing w:line="240" w:lineRule="exact"/>
              <w:rPr>
                <w:b/>
                <w:bCs/>
                <w:color w:val="00B050"/>
                <w:sz w:val="22"/>
                <w:szCs w:val="22"/>
              </w:rPr>
            </w:pPr>
            <w:r w:rsidRPr="4CBE1601">
              <w:rPr>
                <w:color w:val="00B050"/>
                <w:sz w:val="18"/>
                <w:szCs w:val="18"/>
              </w:rPr>
              <w:t>Naturfag 3DHA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7996152" w14:textId="12EC1F99" w:rsidR="00EE5377" w:rsidRPr="00A11885" w:rsidRDefault="634C2F7F" w:rsidP="634C2F7F">
            <w:pPr>
              <w:rPr>
                <w:color w:val="00B050"/>
                <w:sz w:val="22"/>
                <w:szCs w:val="22"/>
              </w:rPr>
            </w:pPr>
            <w:r w:rsidRPr="634C2F7F">
              <w:rPr>
                <w:color w:val="00B050"/>
                <w:sz w:val="22"/>
                <w:szCs w:val="22"/>
              </w:rPr>
              <w:t>Munchdag for elever i 3STA,3STB,</w:t>
            </w:r>
          </w:p>
          <w:p w14:paraId="31261521" w14:textId="5933C31B" w:rsidR="00EE5377" w:rsidRPr="00A11885" w:rsidRDefault="634C2F7F" w:rsidP="634C2F7F">
            <w:pPr>
              <w:rPr>
                <w:color w:val="000000" w:themeColor="text1"/>
                <w:sz w:val="22"/>
                <w:szCs w:val="22"/>
              </w:rPr>
            </w:pPr>
            <w:r w:rsidRPr="634C2F7F">
              <w:rPr>
                <w:color w:val="00B050"/>
                <w:sz w:val="22"/>
                <w:szCs w:val="22"/>
              </w:rPr>
              <w:t>3STB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B3146A" w14:textId="77777777" w:rsidR="00EE5377" w:rsidRPr="00A11885" w:rsidRDefault="00EE5377" w:rsidP="000943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D6518D" w14:textId="4922B363" w:rsidR="00EE5377" w:rsidRPr="00A11885" w:rsidRDefault="00EE5377" w:rsidP="68B76B54">
            <w:pPr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EA8547" w14:textId="77777777" w:rsidR="00EE5377" w:rsidRPr="00A11885" w:rsidRDefault="00EE5377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D1CBC" w:rsidRPr="00603423" w14:paraId="70AD99FD" w14:textId="77777777" w:rsidTr="726FF677">
        <w:tc>
          <w:tcPr>
            <w:tcW w:w="851" w:type="dxa"/>
          </w:tcPr>
          <w:p w14:paraId="4CAF243F" w14:textId="77777777" w:rsidR="002D1CBC" w:rsidRPr="00EE5377" w:rsidRDefault="002D1CBC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559" w:type="dxa"/>
            <w:shd w:val="clear" w:color="auto" w:fill="FFFF00"/>
          </w:tcPr>
          <w:p w14:paraId="3BD4D624" w14:textId="77777777" w:rsidR="002D1CBC" w:rsidRPr="00C62A8F" w:rsidRDefault="002D1CBC" w:rsidP="00AE16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00"/>
          </w:tcPr>
          <w:p w14:paraId="23FD2FC5" w14:textId="77777777" w:rsidR="002D1CBC" w:rsidRPr="00C62A8F" w:rsidRDefault="002D1CBC" w:rsidP="00FF76FD">
            <w:pPr>
              <w:tabs>
                <w:tab w:val="center" w:pos="672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00"/>
          </w:tcPr>
          <w:p w14:paraId="57C492A3" w14:textId="77777777" w:rsidR="002D1CBC" w:rsidRPr="00C62A8F" w:rsidRDefault="002D1CBC" w:rsidP="00AE16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14:paraId="580C7A44" w14:textId="77777777" w:rsidR="002D1CBC" w:rsidRPr="00C62A8F" w:rsidRDefault="002D1CBC" w:rsidP="00AE16B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14:paraId="1335C0B0" w14:textId="77777777" w:rsidR="002D1CBC" w:rsidRPr="00C62A8F" w:rsidRDefault="002D1CBC" w:rsidP="00AE16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818EDB" w14:textId="77777777" w:rsidR="002D1CBC" w:rsidRPr="00C62A8F" w:rsidRDefault="00EE5377" w:rsidP="00FD2C62">
            <w:pPr>
              <w:rPr>
                <w:color w:val="000000" w:themeColor="text1"/>
                <w:sz w:val="16"/>
                <w:szCs w:val="16"/>
              </w:rPr>
            </w:pPr>
            <w:r w:rsidRPr="00C62A8F">
              <w:rPr>
                <w:color w:val="000000" w:themeColor="text1"/>
                <w:sz w:val="16"/>
                <w:szCs w:val="16"/>
              </w:rPr>
              <w:t>Heldagsprøver denne uka</w:t>
            </w:r>
            <w:r w:rsidR="00812FE3" w:rsidRPr="00C62A8F">
              <w:rPr>
                <w:color w:val="000000" w:themeColor="text1"/>
                <w:sz w:val="16"/>
                <w:szCs w:val="16"/>
              </w:rPr>
              <w:t>:</w:t>
            </w:r>
            <w:r w:rsidR="00812FE3" w:rsidRPr="00C62A8F">
              <w:rPr>
                <w:color w:val="000000" w:themeColor="text1"/>
                <w:sz w:val="16"/>
                <w:szCs w:val="16"/>
              </w:rPr>
              <w:br/>
              <w:t>No/</w:t>
            </w:r>
            <w:proofErr w:type="spellStart"/>
            <w:r w:rsidR="00812FE3" w:rsidRPr="00C62A8F">
              <w:rPr>
                <w:color w:val="000000" w:themeColor="text1"/>
                <w:sz w:val="16"/>
                <w:szCs w:val="16"/>
              </w:rPr>
              <w:t>fr.spr</w:t>
            </w:r>
            <w:proofErr w:type="spellEnd"/>
            <w:r w:rsidR="00812FE3" w:rsidRPr="00C62A8F">
              <w:rPr>
                <w:color w:val="000000" w:themeColor="text1"/>
                <w:sz w:val="16"/>
                <w:szCs w:val="16"/>
              </w:rPr>
              <w:t>/matematikk/</w:t>
            </w:r>
            <w:proofErr w:type="spellStart"/>
            <w:r w:rsidR="00812FE3" w:rsidRPr="00C62A8F">
              <w:rPr>
                <w:color w:val="000000" w:themeColor="text1"/>
                <w:sz w:val="16"/>
                <w:szCs w:val="16"/>
              </w:rPr>
              <w:t>skrif</w:t>
            </w:r>
            <w:r w:rsidR="00F1367E" w:rsidRPr="00C62A8F">
              <w:rPr>
                <w:color w:val="000000" w:themeColor="text1"/>
                <w:sz w:val="16"/>
                <w:szCs w:val="16"/>
              </w:rPr>
              <w:t>-</w:t>
            </w:r>
            <w:r w:rsidR="00812FE3" w:rsidRPr="00C62A8F">
              <w:rPr>
                <w:color w:val="000000" w:themeColor="text1"/>
                <w:sz w:val="16"/>
                <w:szCs w:val="16"/>
              </w:rPr>
              <w:t>tlige</w:t>
            </w:r>
            <w:proofErr w:type="spellEnd"/>
            <w:r w:rsidR="00812FE3" w:rsidRPr="00C62A8F">
              <w:rPr>
                <w:color w:val="000000" w:themeColor="text1"/>
                <w:sz w:val="16"/>
                <w:szCs w:val="16"/>
              </w:rPr>
              <w:t xml:space="preserve"> .</w:t>
            </w:r>
            <w:proofErr w:type="spellStart"/>
            <w:r w:rsidR="00812FE3" w:rsidRPr="00C62A8F">
              <w:rPr>
                <w:color w:val="000000" w:themeColor="text1"/>
                <w:sz w:val="16"/>
                <w:szCs w:val="16"/>
              </w:rPr>
              <w:t>progr.fag</w:t>
            </w:r>
            <w:proofErr w:type="spellEnd"/>
          </w:p>
        </w:tc>
      </w:tr>
      <w:tr w:rsidR="002D1CBC" w:rsidRPr="00603423" w14:paraId="07E34E8C" w14:textId="77777777" w:rsidTr="726FF677">
        <w:tc>
          <w:tcPr>
            <w:tcW w:w="851" w:type="dxa"/>
          </w:tcPr>
          <w:p w14:paraId="538C24F8" w14:textId="77777777" w:rsidR="002D1CBC" w:rsidRPr="00EE5377" w:rsidRDefault="002D1CBC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559" w:type="dxa"/>
            <w:shd w:val="clear" w:color="auto" w:fill="FFFF00"/>
          </w:tcPr>
          <w:p w14:paraId="581CE719" w14:textId="77777777" w:rsidR="002D1CBC" w:rsidRPr="00A11885" w:rsidRDefault="002D1CBC" w:rsidP="00AE16B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00"/>
          </w:tcPr>
          <w:p w14:paraId="2D76720F" w14:textId="77777777" w:rsidR="002D1CBC" w:rsidRPr="00A11885" w:rsidRDefault="002D1CBC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00"/>
          </w:tcPr>
          <w:p w14:paraId="27EED1AA" w14:textId="77777777" w:rsidR="002D1CBC" w:rsidRPr="00A11885" w:rsidRDefault="002D1CBC" w:rsidP="0059382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14:paraId="1F16EB87" w14:textId="77777777" w:rsidR="002D1CBC" w:rsidRPr="00A11885" w:rsidRDefault="002D1CBC" w:rsidP="00AE16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00"/>
          </w:tcPr>
          <w:p w14:paraId="09A10587" w14:textId="77777777" w:rsidR="002D1CBC" w:rsidRPr="00A11885" w:rsidRDefault="002D1CBC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2C7F64" w14:textId="77777777" w:rsidR="002D1CBC" w:rsidRPr="00A11885" w:rsidRDefault="002D1CBC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D1CBC" w:rsidRPr="00603423" w14:paraId="3AB9FEB5" w14:textId="77777777" w:rsidTr="726FF677">
        <w:trPr>
          <w:trHeight w:val="1081"/>
        </w:trPr>
        <w:tc>
          <w:tcPr>
            <w:tcW w:w="851" w:type="dxa"/>
          </w:tcPr>
          <w:p w14:paraId="7067593C" w14:textId="77777777" w:rsidR="002D1CBC" w:rsidRPr="00EE5377" w:rsidRDefault="002D1CBC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14:paraId="0619C80C" w14:textId="77777777" w:rsidR="002D1CBC" w:rsidRPr="00A11885" w:rsidRDefault="0D74EAA2" w:rsidP="0D74EAA2">
            <w:pPr>
              <w:rPr>
                <w:color w:val="0070C0"/>
                <w:sz w:val="22"/>
                <w:szCs w:val="22"/>
                <w:lang w:val="nn-NO"/>
              </w:rPr>
            </w:pPr>
            <w:r w:rsidRPr="0D74EAA2">
              <w:rPr>
                <w:color w:val="C0504D" w:themeColor="accent2"/>
                <w:sz w:val="22"/>
                <w:szCs w:val="22"/>
                <w:lang w:val="nn-NO"/>
              </w:rPr>
              <w:t>Religion 3STA, 3DADL</w:t>
            </w:r>
            <w:r w:rsidR="007D5484">
              <w:br/>
            </w:r>
          </w:p>
          <w:p w14:paraId="136BB271" w14:textId="10331BF2" w:rsidR="002D1CBC" w:rsidRPr="00A11885" w:rsidRDefault="0D74EAA2" w:rsidP="0D74EAA2">
            <w:pPr>
              <w:rPr>
                <w:color w:val="0070C0"/>
                <w:sz w:val="22"/>
                <w:szCs w:val="22"/>
                <w:lang w:val="nn-NO"/>
              </w:rPr>
            </w:pPr>
            <w:r w:rsidRPr="0D74EAA2">
              <w:rPr>
                <w:color w:val="0070C0"/>
                <w:sz w:val="22"/>
                <w:szCs w:val="22"/>
                <w:lang w:val="nn-NO"/>
              </w:rPr>
              <w:t>Historie 3MUB, 3SFB</w:t>
            </w:r>
          </w:p>
        </w:tc>
        <w:tc>
          <w:tcPr>
            <w:tcW w:w="1531" w:type="dxa"/>
          </w:tcPr>
          <w:p w14:paraId="0E5975D2" w14:textId="2AADB3D0" w:rsidR="002D1CBC" w:rsidRPr="00A11885" w:rsidRDefault="0D74EAA2" w:rsidP="0D74EAA2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D74EAA2">
              <w:rPr>
                <w:color w:val="000000" w:themeColor="text1"/>
                <w:sz w:val="22"/>
                <w:szCs w:val="22"/>
                <w:lang w:val="nn-NO"/>
              </w:rPr>
              <w:t>Tysk C (BRTO)</w:t>
            </w:r>
          </w:p>
        </w:tc>
        <w:tc>
          <w:tcPr>
            <w:tcW w:w="1588" w:type="dxa"/>
          </w:tcPr>
          <w:p w14:paraId="36D7626F" w14:textId="77777777" w:rsidR="002D1CBC" w:rsidRPr="00A11885" w:rsidRDefault="0D74EAA2" w:rsidP="0D74EAA2">
            <w:pPr>
              <w:rPr>
                <w:color w:val="C0504D" w:themeColor="accent2"/>
                <w:sz w:val="22"/>
                <w:szCs w:val="22"/>
                <w:lang w:val="nn-NO"/>
              </w:rPr>
            </w:pPr>
            <w:r w:rsidRPr="0D74EAA2">
              <w:rPr>
                <w:color w:val="C0504D" w:themeColor="accent2"/>
                <w:sz w:val="22"/>
                <w:szCs w:val="22"/>
                <w:lang w:val="nn-NO"/>
              </w:rPr>
              <w:t>Religion</w:t>
            </w:r>
          </w:p>
          <w:p w14:paraId="1A5A99EF" w14:textId="2B968166" w:rsidR="002D1CBC" w:rsidRPr="00A11885" w:rsidRDefault="0D74EAA2" w:rsidP="0D74EAA2">
            <w:pPr>
              <w:rPr>
                <w:color w:val="C0504D" w:themeColor="accent2"/>
                <w:sz w:val="22"/>
                <w:szCs w:val="22"/>
                <w:lang w:val="nn-NO"/>
              </w:rPr>
            </w:pPr>
            <w:r w:rsidRPr="0D74EAA2">
              <w:rPr>
                <w:color w:val="C0504D" w:themeColor="accent2"/>
                <w:sz w:val="22"/>
                <w:szCs w:val="22"/>
                <w:lang w:val="nn-NO"/>
              </w:rPr>
              <w:t>3STB, 3STC, 3MUA, 3SFA, 3SFB</w:t>
            </w:r>
          </w:p>
        </w:tc>
        <w:tc>
          <w:tcPr>
            <w:tcW w:w="1559" w:type="dxa"/>
          </w:tcPr>
          <w:p w14:paraId="74A88816" w14:textId="77777777" w:rsidR="002D1CBC" w:rsidRPr="00A11885" w:rsidRDefault="0D74EAA2" w:rsidP="0D74EAA2">
            <w:pPr>
              <w:rPr>
                <w:color w:val="0070C0"/>
                <w:sz w:val="22"/>
                <w:szCs w:val="22"/>
                <w:lang w:val="nn-NO"/>
              </w:rPr>
            </w:pPr>
            <w:r w:rsidRPr="0D74EAA2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14:paraId="7070BA5C" w14:textId="7D179AA4" w:rsidR="002D1CBC" w:rsidRPr="00A11885" w:rsidRDefault="640C91FB" w:rsidP="640C91FB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640C91FB">
              <w:rPr>
                <w:color w:val="0070C0"/>
                <w:sz w:val="22"/>
                <w:szCs w:val="22"/>
                <w:lang w:val="nn-NO"/>
              </w:rPr>
              <w:t>3STA, 3SFA,3MUA</w:t>
            </w:r>
          </w:p>
        </w:tc>
        <w:tc>
          <w:tcPr>
            <w:tcW w:w="1701" w:type="dxa"/>
          </w:tcPr>
          <w:p w14:paraId="75F5FFBA" w14:textId="77777777" w:rsidR="002D1CBC" w:rsidRPr="00A11885" w:rsidRDefault="0D74EAA2" w:rsidP="0D74EAA2">
            <w:pPr>
              <w:rPr>
                <w:color w:val="0070C0"/>
                <w:sz w:val="22"/>
                <w:szCs w:val="22"/>
                <w:lang w:val="nn-NO"/>
              </w:rPr>
            </w:pPr>
            <w:r w:rsidRPr="0D74EAA2">
              <w:rPr>
                <w:color w:val="C0504D" w:themeColor="accent2"/>
                <w:sz w:val="22"/>
                <w:szCs w:val="22"/>
                <w:lang w:val="nn-NO"/>
              </w:rPr>
              <w:t>Religion 3 MUB</w:t>
            </w:r>
            <w:r w:rsidR="002D1CBC">
              <w:br/>
            </w:r>
          </w:p>
          <w:p w14:paraId="35B67F07" w14:textId="77777777" w:rsidR="002D1CBC" w:rsidRPr="00A11885" w:rsidRDefault="002D1CBC" w:rsidP="0D74EAA2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75F6967F" w14:textId="77777777" w:rsidR="002D1CBC" w:rsidRPr="00A11885" w:rsidRDefault="002D1CBC" w:rsidP="0D74EAA2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04CD927A" w14:textId="48C1E5C3" w:rsidR="002D1CBC" w:rsidRPr="00A11885" w:rsidRDefault="726FF677" w:rsidP="726FF677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726FF677">
              <w:rPr>
                <w:color w:val="0070C0"/>
                <w:sz w:val="22"/>
                <w:szCs w:val="22"/>
                <w:lang w:val="nn-NO"/>
              </w:rPr>
              <w:t>Historie 3STB, 3STC, 3DADL</w:t>
            </w:r>
          </w:p>
        </w:tc>
        <w:tc>
          <w:tcPr>
            <w:tcW w:w="1984" w:type="dxa"/>
          </w:tcPr>
          <w:p w14:paraId="4EB5F38C" w14:textId="77777777" w:rsidR="00315733" w:rsidRPr="0071178D" w:rsidRDefault="00315733" w:rsidP="00AE16B9">
            <w:pPr>
              <w:rPr>
                <w:color w:val="000000" w:themeColor="text1"/>
                <w:sz w:val="16"/>
                <w:szCs w:val="16"/>
              </w:rPr>
            </w:pPr>
            <w:r w:rsidRPr="0071178D">
              <w:rPr>
                <w:color w:val="000000" w:themeColor="text1"/>
                <w:sz w:val="16"/>
                <w:szCs w:val="16"/>
              </w:rPr>
              <w:t xml:space="preserve">Mulig å besøke </w:t>
            </w:r>
            <w:r w:rsidRPr="0071178D">
              <w:rPr>
                <w:b/>
                <w:color w:val="000000" w:themeColor="text1"/>
                <w:sz w:val="16"/>
                <w:szCs w:val="16"/>
              </w:rPr>
              <w:t>Julemarked</w:t>
            </w:r>
            <w:r w:rsidR="0071178D" w:rsidRPr="0071178D">
              <w:rPr>
                <w:color w:val="000000" w:themeColor="text1"/>
                <w:sz w:val="16"/>
                <w:szCs w:val="16"/>
              </w:rPr>
              <w:t xml:space="preserve"> fredag 8</w:t>
            </w:r>
            <w:r w:rsidRPr="0071178D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1178D">
              <w:rPr>
                <w:color w:val="000000" w:themeColor="text1"/>
                <w:sz w:val="16"/>
                <w:szCs w:val="16"/>
              </w:rPr>
              <w:t>des</w:t>
            </w:r>
            <w:proofErr w:type="spellEnd"/>
            <w:r w:rsidR="00287114" w:rsidRPr="0071178D">
              <w:rPr>
                <w:color w:val="000000" w:themeColor="text1"/>
                <w:sz w:val="16"/>
                <w:szCs w:val="16"/>
              </w:rPr>
              <w:t xml:space="preserve"> (3SFA opptatt)</w:t>
            </w:r>
          </w:p>
          <w:p w14:paraId="1B02AB34" w14:textId="3FA1490F" w:rsidR="00287114" w:rsidRPr="00A11885" w:rsidRDefault="00287114" w:rsidP="0D74EAA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D40E1" w:rsidRPr="009D603C" w14:paraId="5711872B" w14:textId="77777777" w:rsidTr="726FF677">
        <w:tc>
          <w:tcPr>
            <w:tcW w:w="851" w:type="dxa"/>
          </w:tcPr>
          <w:p w14:paraId="302B26BF" w14:textId="39CC87A5" w:rsidR="006D40E1" w:rsidRPr="00AF0AC9" w:rsidRDefault="0D74EAA2" w:rsidP="0D74EAA2">
            <w:pPr>
              <w:rPr>
                <w:color w:val="000000" w:themeColor="text1"/>
                <w:sz w:val="18"/>
                <w:szCs w:val="18"/>
              </w:rPr>
            </w:pPr>
            <w:r w:rsidRPr="0D74EAA2">
              <w:rPr>
                <w:color w:val="000000" w:themeColor="text1"/>
                <w:sz w:val="36"/>
                <w:szCs w:val="36"/>
              </w:rPr>
              <w:t>50</w:t>
            </w:r>
          </w:p>
        </w:tc>
        <w:tc>
          <w:tcPr>
            <w:tcW w:w="1559" w:type="dxa"/>
          </w:tcPr>
          <w:p w14:paraId="1789AE4D" w14:textId="32F4CEAF" w:rsidR="006D40E1" w:rsidRPr="00A11885" w:rsidRDefault="006D40E1" w:rsidP="0D74EAA2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</w:tcPr>
          <w:p w14:paraId="457F4579" w14:textId="1AD9C2EF" w:rsidR="006D40E1" w:rsidRPr="00A11885" w:rsidRDefault="0D74EAA2" w:rsidP="0D74EAA2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D74EAA2">
              <w:rPr>
                <w:color w:val="FF0000"/>
                <w:sz w:val="22"/>
                <w:szCs w:val="22"/>
              </w:rPr>
              <w:t>MU-prosjekt</w:t>
            </w:r>
          </w:p>
        </w:tc>
        <w:tc>
          <w:tcPr>
            <w:tcW w:w="1588" w:type="dxa"/>
          </w:tcPr>
          <w:p w14:paraId="2E060729" w14:textId="407B3DEE" w:rsidR="0D74EAA2" w:rsidRDefault="0D74EAA2" w:rsidP="0D74EAA2">
            <w:pPr>
              <w:rPr>
                <w:color w:val="000000" w:themeColor="text1"/>
                <w:sz w:val="22"/>
                <w:szCs w:val="22"/>
              </w:rPr>
            </w:pPr>
            <w:r w:rsidRPr="0D74EAA2">
              <w:rPr>
                <w:color w:val="FF0000"/>
                <w:sz w:val="22"/>
                <w:szCs w:val="22"/>
              </w:rPr>
              <w:t>MU-prosjekt</w:t>
            </w:r>
          </w:p>
          <w:p w14:paraId="69F7D78B" w14:textId="35165058" w:rsidR="0D74EAA2" w:rsidRDefault="0D74EAA2" w:rsidP="0D74EAA2">
            <w:pPr>
              <w:rPr>
                <w:color w:val="C0504D" w:themeColor="accent2"/>
                <w:sz w:val="22"/>
                <w:szCs w:val="22"/>
                <w:lang w:val="nn-NO"/>
              </w:rPr>
            </w:pPr>
          </w:p>
          <w:p w14:paraId="36B9C956" w14:textId="77777777" w:rsidR="006D40E1" w:rsidRPr="00A11885" w:rsidRDefault="006D40E1" w:rsidP="00AF0AC9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14:paraId="44E3106A" w14:textId="24FADC87" w:rsidR="0D74EAA2" w:rsidRDefault="0D74EAA2" w:rsidP="0D74EAA2">
            <w:pPr>
              <w:rPr>
                <w:color w:val="000000" w:themeColor="text1"/>
                <w:sz w:val="22"/>
                <w:szCs w:val="22"/>
              </w:rPr>
            </w:pPr>
            <w:r w:rsidRPr="0D74EAA2">
              <w:rPr>
                <w:color w:val="FF0000"/>
                <w:sz w:val="22"/>
                <w:szCs w:val="22"/>
              </w:rPr>
              <w:t>MU-prosjekt</w:t>
            </w:r>
          </w:p>
          <w:p w14:paraId="42AB259E" w14:textId="77777777" w:rsidR="0071178D" w:rsidRDefault="0071178D" w:rsidP="0071178D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6DE5BD2D" w14:textId="77777777" w:rsidR="0071178D" w:rsidRDefault="0071178D" w:rsidP="0071178D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1E5FD724" w14:textId="77777777" w:rsidR="0071178D" w:rsidRDefault="0071178D" w:rsidP="0071178D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1C160CA9" w14:textId="5E915236" w:rsidR="006D40E1" w:rsidRPr="00A11885" w:rsidRDefault="006D40E1" w:rsidP="0D74EAA2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</w:tcPr>
          <w:p w14:paraId="07A375F7" w14:textId="7A75C240" w:rsidR="006D40E1" w:rsidRPr="00A11885" w:rsidRDefault="006D40E1" w:rsidP="0D74EAA2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984" w:type="dxa"/>
          </w:tcPr>
          <w:p w14:paraId="2021FD5A" w14:textId="36ED2AB4" w:rsidR="006D40E1" w:rsidRPr="00A11885" w:rsidRDefault="0D74EAA2" w:rsidP="0D74EAA2">
            <w:pPr>
              <w:rPr>
                <w:color w:val="000000" w:themeColor="text1"/>
                <w:sz w:val="22"/>
                <w:szCs w:val="22"/>
              </w:rPr>
            </w:pPr>
            <w:r w:rsidRPr="0D74EAA2">
              <w:rPr>
                <w:color w:val="000000" w:themeColor="text1"/>
                <w:sz w:val="16"/>
                <w:szCs w:val="16"/>
              </w:rPr>
              <w:t xml:space="preserve">Musikkelever opptatt med julekonsert tirs, </w:t>
            </w:r>
            <w:proofErr w:type="spellStart"/>
            <w:r w:rsidRPr="0D74EAA2">
              <w:rPr>
                <w:color w:val="000000" w:themeColor="text1"/>
                <w:sz w:val="16"/>
                <w:szCs w:val="16"/>
              </w:rPr>
              <w:t>ons</w:t>
            </w:r>
            <w:proofErr w:type="spellEnd"/>
            <w:r w:rsidRPr="0D74EAA2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D74EAA2">
              <w:rPr>
                <w:color w:val="000000" w:themeColor="text1"/>
                <w:sz w:val="16"/>
                <w:szCs w:val="16"/>
              </w:rPr>
              <w:t>tors</w:t>
            </w:r>
            <w:proofErr w:type="spellEnd"/>
          </w:p>
        </w:tc>
      </w:tr>
      <w:tr w:rsidR="002D1CBC" w:rsidRPr="00603423" w14:paraId="102F311B" w14:textId="77777777" w:rsidTr="726FF677">
        <w:tc>
          <w:tcPr>
            <w:tcW w:w="851" w:type="dxa"/>
          </w:tcPr>
          <w:p w14:paraId="1D56704B" w14:textId="77777777" w:rsidR="002D1CBC" w:rsidRPr="00EE5377" w:rsidRDefault="002D1CBC" w:rsidP="00AE16B9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14:paraId="320DB679" w14:textId="77777777" w:rsidR="002D1CBC" w:rsidRPr="00A11885" w:rsidRDefault="002D1CBC" w:rsidP="00EE53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6523403" w14:textId="24718CBA" w:rsidR="002D1CBC" w:rsidRPr="00A11885" w:rsidRDefault="68B76B54" w:rsidP="68B76B54">
            <w:pPr>
              <w:rPr>
                <w:color w:val="000000" w:themeColor="text1"/>
                <w:sz w:val="22"/>
                <w:szCs w:val="22"/>
              </w:rPr>
            </w:pPr>
            <w:r w:rsidRPr="68B76B54">
              <w:rPr>
                <w:color w:val="00B050"/>
                <w:sz w:val="22"/>
                <w:szCs w:val="22"/>
              </w:rPr>
              <w:t xml:space="preserve">Mulighet for vurdering </w:t>
            </w:r>
            <w:r w:rsidRPr="68B76B54">
              <w:rPr>
                <w:b/>
                <w:bCs/>
                <w:color w:val="00B050"/>
                <w:sz w:val="22"/>
                <w:szCs w:val="22"/>
              </w:rPr>
              <w:lastRenderedPageBreak/>
              <w:t>Grønn blokk</w:t>
            </w:r>
            <w:r w:rsidRPr="68B76B54">
              <w:rPr>
                <w:color w:val="00B050"/>
                <w:sz w:val="22"/>
                <w:szCs w:val="22"/>
              </w:rPr>
              <w:t xml:space="preserve"> (fag uten heldags)</w:t>
            </w:r>
          </w:p>
        </w:tc>
        <w:tc>
          <w:tcPr>
            <w:tcW w:w="1588" w:type="dxa"/>
          </w:tcPr>
          <w:p w14:paraId="66A77CB6" w14:textId="77777777" w:rsidR="002D1CBC" w:rsidRPr="00A11885" w:rsidRDefault="002D1CBC" w:rsidP="00AE16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9A614" w14:textId="77777777" w:rsidR="002D1CBC" w:rsidRPr="00A11885" w:rsidRDefault="00955030" w:rsidP="0059382C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FF0000"/>
                <w:sz w:val="22"/>
                <w:szCs w:val="22"/>
              </w:rPr>
              <w:t>Siste skoledag før jul</w:t>
            </w:r>
          </w:p>
        </w:tc>
        <w:tc>
          <w:tcPr>
            <w:tcW w:w="1701" w:type="dxa"/>
          </w:tcPr>
          <w:p w14:paraId="40BEBBE4" w14:textId="77777777" w:rsidR="002D1CBC" w:rsidRPr="00A11885" w:rsidRDefault="002D1CBC" w:rsidP="00AE16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4761F9" w14:textId="710BC86E" w:rsidR="002D1CBC" w:rsidRPr="00A11885" w:rsidRDefault="490BDE63" w:rsidP="490BDE63">
            <w:pPr>
              <w:rPr>
                <w:color w:val="000000" w:themeColor="text1"/>
                <w:sz w:val="22"/>
                <w:szCs w:val="22"/>
              </w:rPr>
            </w:pPr>
            <w:r w:rsidRPr="490BDE63">
              <w:rPr>
                <w:color w:val="00B050"/>
                <w:sz w:val="22"/>
                <w:szCs w:val="22"/>
              </w:rPr>
              <w:t>Norsk muntlig etter avtale i uke 50/51</w:t>
            </w:r>
          </w:p>
        </w:tc>
      </w:tr>
      <w:tr w:rsidR="00EF7752" w:rsidRPr="00603423" w14:paraId="117CDBBB" w14:textId="77777777" w:rsidTr="726FF677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B58" w14:textId="77777777" w:rsidR="00EF7752" w:rsidRPr="00A11885" w:rsidRDefault="00EF7752" w:rsidP="00175CA3">
            <w:pPr>
              <w:rPr>
                <w:b/>
                <w:color w:val="000000" w:themeColor="text1"/>
                <w:sz w:val="22"/>
                <w:szCs w:val="22"/>
              </w:rPr>
            </w:pPr>
            <w:r w:rsidRPr="00A11885">
              <w:rPr>
                <w:b/>
                <w:color w:val="000000" w:themeColor="text1"/>
                <w:sz w:val="22"/>
                <w:szCs w:val="22"/>
              </w:rPr>
              <w:t>52 og 53 Juleferie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FA1" w14:textId="77777777" w:rsidR="00EF7752" w:rsidRPr="00A11885" w:rsidRDefault="00EF7752" w:rsidP="00175C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637D9" w:rsidRPr="00603423" w14:paraId="5D9CF8D1" w14:textId="77777777" w:rsidTr="726FF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3AA" w14:textId="77777777" w:rsidR="000637D9" w:rsidRPr="00EE5377" w:rsidRDefault="000637D9" w:rsidP="00175CA3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C38" w14:textId="24AC92DE" w:rsidR="000637D9" w:rsidRPr="00A11885" w:rsidRDefault="3A02C30D" w:rsidP="3A02C30D">
            <w:pPr>
              <w:rPr>
                <w:color w:val="FF0000"/>
                <w:sz w:val="22"/>
                <w:szCs w:val="22"/>
              </w:rPr>
            </w:pPr>
            <w:r w:rsidRPr="3A02C30D">
              <w:rPr>
                <w:color w:val="FF0000"/>
                <w:sz w:val="22"/>
                <w:szCs w:val="22"/>
              </w:rPr>
              <w:t>Fri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76F" w14:textId="029748EF" w:rsidR="000637D9" w:rsidRPr="00A11885" w:rsidRDefault="3A02C30D" w:rsidP="3A02C30D">
            <w:pPr>
              <w:rPr>
                <w:color w:val="000000" w:themeColor="text1"/>
                <w:sz w:val="22"/>
                <w:szCs w:val="22"/>
              </w:rPr>
            </w:pPr>
            <w:r w:rsidRPr="3A02C30D">
              <w:rPr>
                <w:color w:val="FF0000"/>
                <w:sz w:val="22"/>
                <w:szCs w:val="22"/>
              </w:rPr>
              <w:t>Første skoledag etter juleferien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319" w14:textId="77777777" w:rsidR="000637D9" w:rsidRPr="00A11885" w:rsidRDefault="000637D9" w:rsidP="00175CA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9F0" w14:textId="77777777" w:rsidR="000637D9" w:rsidRPr="00A11885" w:rsidRDefault="000637D9" w:rsidP="00175CA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985" w14:textId="735FC3C0" w:rsidR="000637D9" w:rsidRPr="00A11885" w:rsidRDefault="68B76B54" w:rsidP="68B76B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68B76B54">
              <w:rPr>
                <w:color w:val="E36C0A" w:themeColor="accent6" w:themeShade="BF"/>
                <w:sz w:val="22"/>
                <w:szCs w:val="22"/>
              </w:rPr>
              <w:t xml:space="preserve">Mulighet for vurdering </w:t>
            </w:r>
            <w:r w:rsidRPr="68B76B54">
              <w:rPr>
                <w:b/>
                <w:bCs/>
                <w:color w:val="E36C0A" w:themeColor="accent6" w:themeShade="BF"/>
                <w:sz w:val="22"/>
                <w:szCs w:val="22"/>
              </w:rPr>
              <w:t>Oransje blokk</w:t>
            </w:r>
            <w:r w:rsidRPr="68B76B54">
              <w:rPr>
                <w:color w:val="E36C0A" w:themeColor="accent6" w:themeShade="BF"/>
                <w:sz w:val="22"/>
                <w:szCs w:val="22"/>
              </w:rPr>
              <w:t xml:space="preserve"> (fag uten heldags)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03E" w14:textId="77777777" w:rsidR="000637D9" w:rsidRPr="00A11885" w:rsidRDefault="000637D9" w:rsidP="00175CA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8227F" w:rsidRPr="00603423" w14:paraId="0E0CDF7F" w14:textId="77777777" w:rsidTr="726FF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488" w14:textId="77777777" w:rsidR="0008227F" w:rsidRPr="00603423" w:rsidRDefault="0008227F" w:rsidP="00175C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D59C" w14:textId="77777777" w:rsidR="0008227F" w:rsidRPr="00A11885" w:rsidRDefault="0008227F" w:rsidP="00175CA3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853" w14:textId="77777777" w:rsidR="0008227F" w:rsidRPr="00A11885" w:rsidRDefault="0008227F" w:rsidP="00175CA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213" w14:textId="77777777" w:rsidR="0008227F" w:rsidRPr="00A11885" w:rsidRDefault="0008227F" w:rsidP="00175CA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FE8" w14:textId="77777777" w:rsidR="0008227F" w:rsidRPr="00A11885" w:rsidRDefault="0008227F" w:rsidP="00175C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236" w14:textId="77777777" w:rsidR="0008227F" w:rsidRPr="00A11885" w:rsidRDefault="0008227F" w:rsidP="00175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791" w14:textId="77777777" w:rsidR="0008227F" w:rsidRPr="00A11885" w:rsidRDefault="0008227F" w:rsidP="00175CA3">
            <w:pPr>
              <w:rPr>
                <w:sz w:val="22"/>
                <w:szCs w:val="22"/>
              </w:rPr>
            </w:pPr>
          </w:p>
        </w:tc>
      </w:tr>
      <w:tr w:rsidR="00125B44" w:rsidRPr="00125B44" w14:paraId="314E35B4" w14:textId="77777777" w:rsidTr="726FF677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5C7" w14:textId="476EE123" w:rsidR="00EF7752" w:rsidRPr="00125B44" w:rsidRDefault="68B76B54" w:rsidP="68B76B54">
            <w:pPr>
              <w:rPr>
                <w:b/>
                <w:bCs/>
                <w:color w:val="FF0000"/>
              </w:rPr>
            </w:pPr>
            <w:r w:rsidRPr="68B76B54">
              <w:rPr>
                <w:b/>
                <w:bCs/>
                <w:color w:val="FF0000"/>
                <w:sz w:val="20"/>
                <w:szCs w:val="20"/>
              </w:rPr>
              <w:t xml:space="preserve">Første termin slutt. - 2. termin starter 15.1.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655" w14:textId="77777777" w:rsidR="00EF7752" w:rsidRPr="00125B44" w:rsidRDefault="00EF7752" w:rsidP="00330271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ECE24C0" w14:textId="77777777" w:rsidR="00924A56" w:rsidRPr="00F84713" w:rsidRDefault="00924A56" w:rsidP="00216BA4">
      <w:pPr>
        <w:rPr>
          <w:b/>
          <w:color w:val="FF0000"/>
          <w:sz w:val="22"/>
          <w:szCs w:val="22"/>
        </w:rPr>
      </w:pPr>
    </w:p>
    <w:p w14:paraId="3544CA46" w14:textId="77777777" w:rsidR="00216BA4" w:rsidRPr="003228A2" w:rsidRDefault="00216BA4" w:rsidP="00216BA4">
      <w:pPr>
        <w:rPr>
          <w:sz w:val="22"/>
          <w:szCs w:val="22"/>
        </w:rPr>
      </w:pPr>
      <w:r>
        <w:rPr>
          <w:b/>
          <w:sz w:val="22"/>
          <w:szCs w:val="22"/>
        </w:rPr>
        <w:t>Kommentar til denne terminplanen:</w:t>
      </w:r>
      <w:r>
        <w:rPr>
          <w:sz w:val="22"/>
          <w:szCs w:val="22"/>
        </w:rPr>
        <w:t xml:space="preserve"> De større vurderingssituasjonene/innleveringene som står på denne termin- planen, vil bare være </w:t>
      </w:r>
      <w:r w:rsidRPr="003228A2">
        <w:rPr>
          <w:sz w:val="22"/>
          <w:szCs w:val="22"/>
          <w:u w:val="single"/>
        </w:rPr>
        <w:t>en del av grunnlaget</w:t>
      </w:r>
      <w:r>
        <w:rPr>
          <w:sz w:val="22"/>
          <w:szCs w:val="22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</w:t>
      </w:r>
      <w:r w:rsidR="00714970">
        <w:rPr>
          <w:sz w:val="22"/>
          <w:szCs w:val="22"/>
        </w:rPr>
        <w:t xml:space="preserve"> vil også forklare</w:t>
      </w:r>
      <w:r>
        <w:rPr>
          <w:sz w:val="22"/>
          <w:szCs w:val="22"/>
        </w:rPr>
        <w:t xml:space="preserve">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>
        <w:rPr>
          <w:sz w:val="18"/>
          <w:szCs w:val="18"/>
        </w:rPr>
        <w:t>(Se forskrift til Opplæringslova § 3-1, § 3-2, § 3-3 og § 4-3.)</w:t>
      </w:r>
    </w:p>
    <w:p w14:paraId="676EB576" w14:textId="77777777" w:rsidR="0097524D" w:rsidRDefault="0097524D"/>
    <w:sectPr w:rsidR="0097524D" w:rsidSect="003E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22E0"/>
    <w:multiLevelType w:val="hybridMultilevel"/>
    <w:tmpl w:val="E49A6E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239B"/>
    <w:multiLevelType w:val="hybridMultilevel"/>
    <w:tmpl w:val="3808F4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A4"/>
    <w:rsid w:val="00002C83"/>
    <w:rsid w:val="00040227"/>
    <w:rsid w:val="00054239"/>
    <w:rsid w:val="00057CD7"/>
    <w:rsid w:val="000637D9"/>
    <w:rsid w:val="0008227F"/>
    <w:rsid w:val="000943D4"/>
    <w:rsid w:val="000959BB"/>
    <w:rsid w:val="000B4CA6"/>
    <w:rsid w:val="000F1FD8"/>
    <w:rsid w:val="001073C6"/>
    <w:rsid w:val="0011480C"/>
    <w:rsid w:val="00125A46"/>
    <w:rsid w:val="00125B44"/>
    <w:rsid w:val="00173875"/>
    <w:rsid w:val="001C611C"/>
    <w:rsid w:val="001D44C6"/>
    <w:rsid w:val="001D58BF"/>
    <w:rsid w:val="001D76D9"/>
    <w:rsid w:val="001F7133"/>
    <w:rsid w:val="001F728E"/>
    <w:rsid w:val="00216BA4"/>
    <w:rsid w:val="002176B3"/>
    <w:rsid w:val="002259A6"/>
    <w:rsid w:val="00240AB2"/>
    <w:rsid w:val="00251A0A"/>
    <w:rsid w:val="00265BA2"/>
    <w:rsid w:val="00287114"/>
    <w:rsid w:val="002B6956"/>
    <w:rsid w:val="002D1CBC"/>
    <w:rsid w:val="002E5F44"/>
    <w:rsid w:val="002E71EA"/>
    <w:rsid w:val="003044AA"/>
    <w:rsid w:val="00315733"/>
    <w:rsid w:val="00355190"/>
    <w:rsid w:val="00380B96"/>
    <w:rsid w:val="00394B5C"/>
    <w:rsid w:val="003E38DD"/>
    <w:rsid w:val="003E5E30"/>
    <w:rsid w:val="00403B62"/>
    <w:rsid w:val="004104C8"/>
    <w:rsid w:val="00497E31"/>
    <w:rsid w:val="004A0F8A"/>
    <w:rsid w:val="004A11C4"/>
    <w:rsid w:val="004A25CF"/>
    <w:rsid w:val="004A7CAD"/>
    <w:rsid w:val="004C0BFE"/>
    <w:rsid w:val="004D04FF"/>
    <w:rsid w:val="00542277"/>
    <w:rsid w:val="00545D25"/>
    <w:rsid w:val="00581C42"/>
    <w:rsid w:val="00584DB1"/>
    <w:rsid w:val="0059096C"/>
    <w:rsid w:val="0059382C"/>
    <w:rsid w:val="005A3474"/>
    <w:rsid w:val="005B080E"/>
    <w:rsid w:val="005C5054"/>
    <w:rsid w:val="005C7109"/>
    <w:rsid w:val="005D57A1"/>
    <w:rsid w:val="00605FF8"/>
    <w:rsid w:val="00641574"/>
    <w:rsid w:val="00642C90"/>
    <w:rsid w:val="00653D7B"/>
    <w:rsid w:val="0068742C"/>
    <w:rsid w:val="006B32DE"/>
    <w:rsid w:val="006C20E8"/>
    <w:rsid w:val="006C3C8C"/>
    <w:rsid w:val="006D40E1"/>
    <w:rsid w:val="007068EF"/>
    <w:rsid w:val="0071178D"/>
    <w:rsid w:val="00714970"/>
    <w:rsid w:val="0071697C"/>
    <w:rsid w:val="00722CEB"/>
    <w:rsid w:val="00735392"/>
    <w:rsid w:val="00746091"/>
    <w:rsid w:val="007515F4"/>
    <w:rsid w:val="00784FE8"/>
    <w:rsid w:val="007B10E2"/>
    <w:rsid w:val="007B5EF0"/>
    <w:rsid w:val="007D5484"/>
    <w:rsid w:val="007E3D5A"/>
    <w:rsid w:val="007E5FAA"/>
    <w:rsid w:val="00812FE3"/>
    <w:rsid w:val="008143A5"/>
    <w:rsid w:val="00827823"/>
    <w:rsid w:val="00832A81"/>
    <w:rsid w:val="00863B0B"/>
    <w:rsid w:val="00867605"/>
    <w:rsid w:val="008927E4"/>
    <w:rsid w:val="008B1EAC"/>
    <w:rsid w:val="008B4792"/>
    <w:rsid w:val="008E130B"/>
    <w:rsid w:val="008F34C7"/>
    <w:rsid w:val="00911394"/>
    <w:rsid w:val="00914261"/>
    <w:rsid w:val="00924A56"/>
    <w:rsid w:val="00950E73"/>
    <w:rsid w:val="00955030"/>
    <w:rsid w:val="0097524D"/>
    <w:rsid w:val="009845E2"/>
    <w:rsid w:val="009B2A1E"/>
    <w:rsid w:val="009D603C"/>
    <w:rsid w:val="009E38F9"/>
    <w:rsid w:val="009E6CBF"/>
    <w:rsid w:val="00A002EB"/>
    <w:rsid w:val="00A01052"/>
    <w:rsid w:val="00A102E1"/>
    <w:rsid w:val="00A11885"/>
    <w:rsid w:val="00A14C74"/>
    <w:rsid w:val="00A272DC"/>
    <w:rsid w:val="00A5534A"/>
    <w:rsid w:val="00A625A1"/>
    <w:rsid w:val="00A7722A"/>
    <w:rsid w:val="00AF0AC9"/>
    <w:rsid w:val="00AF3EBE"/>
    <w:rsid w:val="00B13B46"/>
    <w:rsid w:val="00B32E57"/>
    <w:rsid w:val="00B43CDA"/>
    <w:rsid w:val="00B460D1"/>
    <w:rsid w:val="00B50D59"/>
    <w:rsid w:val="00B558D0"/>
    <w:rsid w:val="00B666C2"/>
    <w:rsid w:val="00BE2CE2"/>
    <w:rsid w:val="00C0051C"/>
    <w:rsid w:val="00C047FB"/>
    <w:rsid w:val="00C468C8"/>
    <w:rsid w:val="00C62A8F"/>
    <w:rsid w:val="00CA67CB"/>
    <w:rsid w:val="00CF5FC1"/>
    <w:rsid w:val="00D10E28"/>
    <w:rsid w:val="00D14796"/>
    <w:rsid w:val="00D151E7"/>
    <w:rsid w:val="00D15F24"/>
    <w:rsid w:val="00D2742C"/>
    <w:rsid w:val="00D605A6"/>
    <w:rsid w:val="00D73DA8"/>
    <w:rsid w:val="00DF6431"/>
    <w:rsid w:val="00E2411E"/>
    <w:rsid w:val="00E5115E"/>
    <w:rsid w:val="00E917D6"/>
    <w:rsid w:val="00EE3B64"/>
    <w:rsid w:val="00EE5377"/>
    <w:rsid w:val="00EF0172"/>
    <w:rsid w:val="00EF7752"/>
    <w:rsid w:val="00F1367E"/>
    <w:rsid w:val="00F52A09"/>
    <w:rsid w:val="00F60EB3"/>
    <w:rsid w:val="00F84713"/>
    <w:rsid w:val="00F928D9"/>
    <w:rsid w:val="00FA5B49"/>
    <w:rsid w:val="00FA6E64"/>
    <w:rsid w:val="00FC70A2"/>
    <w:rsid w:val="00FD2C62"/>
    <w:rsid w:val="00FE2B0D"/>
    <w:rsid w:val="00FF035B"/>
    <w:rsid w:val="00FF76FD"/>
    <w:rsid w:val="0D74EAA2"/>
    <w:rsid w:val="19AFBBF6"/>
    <w:rsid w:val="2865BAE3"/>
    <w:rsid w:val="34FCE1DB"/>
    <w:rsid w:val="3A02C30D"/>
    <w:rsid w:val="490BDE63"/>
    <w:rsid w:val="4CBE1601"/>
    <w:rsid w:val="518C61AA"/>
    <w:rsid w:val="634C2F7F"/>
    <w:rsid w:val="640C91FB"/>
    <w:rsid w:val="68B76B54"/>
    <w:rsid w:val="6FF47AC9"/>
    <w:rsid w:val="70408C62"/>
    <w:rsid w:val="726FF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F418"/>
  <w15:docId w15:val="{1A1BEE64-3D14-4E03-8941-3D9CF66D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16B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16B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Listeavsnitt">
    <w:name w:val="List Paragraph"/>
    <w:basedOn w:val="Normal"/>
    <w:uiPriority w:val="34"/>
    <w:qFormat/>
    <w:rsid w:val="009550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34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4C7"/>
    <w:rPr>
      <w:rFonts w:ascii="Segoe UI" w:eastAsia="Times New Roman" w:hAnsi="Segoe UI" w:cs="Segoe UI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F34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34C7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B88980911B048B97B515159542736" ma:contentTypeVersion="6" ma:contentTypeDescription="Opprett et nytt dokument." ma:contentTypeScope="" ma:versionID="03ae5967229928e5d9036badbfaf1151">
  <xsd:schema xmlns:xsd="http://www.w3.org/2001/XMLSchema" xmlns:xs="http://www.w3.org/2001/XMLSchema" xmlns:p="http://schemas.microsoft.com/office/2006/metadata/properties" xmlns:ns2="89aa9f34-d657-46b6-aa17-1b2064d1a5a0" xmlns:ns3="70509ae5-7bae-4c39-ba7f-2b11a9056470" targetNamespace="http://schemas.microsoft.com/office/2006/metadata/properties" ma:root="true" ma:fieldsID="9187e4c4d0648e98bd55477e7871eaab" ns2:_="" ns3:_="">
    <xsd:import namespace="89aa9f34-d657-46b6-aa17-1b2064d1a5a0"/>
    <xsd:import namespace="70509ae5-7bae-4c39-ba7f-2b11a9056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9f34-d657-46b6-aa17-1b2064d1a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9ae5-7bae-4c39-ba7f-2b11a9056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02C6A-93CC-4867-93AB-A80F3794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a9f34-d657-46b6-aa17-1b2064d1a5a0"/>
    <ds:schemaRef ds:uri="70509ae5-7bae-4c39-ba7f-2b11a905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FA1FC-2671-438F-A52B-F499B060D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3338B-50F1-4BE4-83B9-6CE4CF426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F904DAA0.dotm</Template>
  <TotalTime>0</TotalTime>
  <Pages>2</Pages>
  <Words>423</Words>
  <Characters>2247</Characters>
  <Application>Microsoft Office Word</Application>
  <DocSecurity>4</DocSecurity>
  <Lines>18</Lines>
  <Paragraphs>5</Paragraphs>
  <ScaleCrop>false</ScaleCrop>
  <Company>Utdanningsetaten i Oslo kommune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Uttam Kumar</cp:lastModifiedBy>
  <cp:revision>2</cp:revision>
  <cp:lastPrinted>2017-08-11T09:25:00Z</cp:lastPrinted>
  <dcterms:created xsi:type="dcterms:W3CDTF">2017-12-01T13:40:00Z</dcterms:created>
  <dcterms:modified xsi:type="dcterms:W3CDTF">2017-12-01T13:40:00Z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0x0101000E5B88980911B048B97B515159542736</vt:lpwstr>
  </property>
</Properties>
</file>