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089887" w14:textId="77777777" w:rsidR="000F13AB" w:rsidRDefault="000F13AB" w:rsidP="000F13AB">
      <w:pPr>
        <w:pStyle w:val="Tittel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0F13AB">
        <w:rPr>
          <w:rFonts w:ascii="Times New Roman" w:hAnsi="Times New Roman" w:cs="Times New Roman"/>
          <w:b/>
          <w:sz w:val="32"/>
          <w:szCs w:val="32"/>
        </w:rPr>
        <w:t>Vg2 vurderingsplan HØSTEN 2017</w:t>
      </w:r>
      <w:r w:rsidRPr="000F13AB"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>FELLESFAG ALLE KLASSER</w:t>
      </w:r>
    </w:p>
    <w:p w14:paraId="71ED3FC2" w14:textId="77777777" w:rsidR="000F13AB" w:rsidRPr="000F13AB" w:rsidRDefault="000F13AB" w:rsidP="000F13AB">
      <w:pPr>
        <w:pStyle w:val="Tittel"/>
        <w:rPr>
          <w:rFonts w:ascii="Times New Roman" w:hAnsi="Times New Roman" w:cs="Times New Roman"/>
          <w:b/>
          <w:sz w:val="32"/>
          <w:szCs w:val="32"/>
        </w:rPr>
      </w:pPr>
      <w:r w:rsidRPr="000F13AB">
        <w:rPr>
          <w:rFonts w:ascii="Times New Roman" w:hAnsi="Times New Roman" w:cs="Times New Roman"/>
          <w:b/>
          <w:sz w:val="32"/>
          <w:szCs w:val="32"/>
        </w:rPr>
        <w:t xml:space="preserve">Edvard Munch </w:t>
      </w:r>
      <w:proofErr w:type="spellStart"/>
      <w:r w:rsidRPr="000F13AB">
        <w:rPr>
          <w:rFonts w:ascii="Times New Roman" w:hAnsi="Times New Roman" w:cs="Times New Roman"/>
          <w:b/>
          <w:sz w:val="32"/>
          <w:szCs w:val="32"/>
        </w:rPr>
        <w:t>vgs</w:t>
      </w:r>
      <w:proofErr w:type="spellEnd"/>
    </w:p>
    <w:p w14:paraId="05F599EB" w14:textId="77777777" w:rsidR="000F13AB" w:rsidRPr="00355190" w:rsidRDefault="000F13AB" w:rsidP="000F13AB">
      <w:pPr>
        <w:rPr>
          <w:lang w:eastAsia="x-none"/>
        </w:rPr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559"/>
        <w:gridCol w:w="1531"/>
        <w:gridCol w:w="1729"/>
        <w:gridCol w:w="1560"/>
        <w:gridCol w:w="1701"/>
        <w:gridCol w:w="1842"/>
      </w:tblGrid>
      <w:tr w:rsidR="000F13AB" w:rsidRPr="00603423" w14:paraId="712E5560" w14:textId="77777777" w:rsidTr="01C0ECDE">
        <w:tc>
          <w:tcPr>
            <w:tcW w:w="851" w:type="dxa"/>
          </w:tcPr>
          <w:p w14:paraId="5DBDB76F" w14:textId="77777777" w:rsidR="000F13AB" w:rsidRPr="00DD5A22" w:rsidRDefault="000F13AB" w:rsidP="00002CFD">
            <w:pPr>
              <w:rPr>
                <w:sz w:val="32"/>
                <w:szCs w:val="32"/>
              </w:rPr>
            </w:pPr>
            <w:r w:rsidRPr="00DD5A22">
              <w:rPr>
                <w:sz w:val="32"/>
                <w:szCs w:val="32"/>
              </w:rPr>
              <w:t>Uke</w:t>
            </w:r>
          </w:p>
        </w:tc>
        <w:tc>
          <w:tcPr>
            <w:tcW w:w="1559" w:type="dxa"/>
          </w:tcPr>
          <w:p w14:paraId="45E5AA5D" w14:textId="77777777" w:rsidR="000F13AB" w:rsidRPr="00603423" w:rsidRDefault="000F13AB" w:rsidP="00002CFD">
            <w:pPr>
              <w:rPr>
                <w:sz w:val="32"/>
                <w:szCs w:val="32"/>
              </w:rPr>
            </w:pPr>
            <w:r w:rsidRPr="00603423">
              <w:rPr>
                <w:sz w:val="32"/>
                <w:szCs w:val="32"/>
              </w:rPr>
              <w:t>Mandag</w:t>
            </w:r>
          </w:p>
        </w:tc>
        <w:tc>
          <w:tcPr>
            <w:tcW w:w="1531" w:type="dxa"/>
          </w:tcPr>
          <w:p w14:paraId="1152F7C5" w14:textId="77777777" w:rsidR="000F13AB" w:rsidRPr="00603423" w:rsidRDefault="000F13AB" w:rsidP="00002CFD">
            <w:pPr>
              <w:rPr>
                <w:sz w:val="32"/>
                <w:szCs w:val="32"/>
              </w:rPr>
            </w:pPr>
            <w:r w:rsidRPr="00603423">
              <w:rPr>
                <w:sz w:val="32"/>
                <w:szCs w:val="32"/>
              </w:rPr>
              <w:t>Tirsdag</w:t>
            </w:r>
          </w:p>
        </w:tc>
        <w:tc>
          <w:tcPr>
            <w:tcW w:w="1729" w:type="dxa"/>
          </w:tcPr>
          <w:p w14:paraId="3433F8F2" w14:textId="77777777" w:rsidR="000F13AB" w:rsidRPr="00603423" w:rsidRDefault="000F13AB" w:rsidP="00002CFD">
            <w:pPr>
              <w:rPr>
                <w:sz w:val="32"/>
                <w:szCs w:val="32"/>
              </w:rPr>
            </w:pPr>
            <w:r w:rsidRPr="00603423">
              <w:rPr>
                <w:sz w:val="32"/>
                <w:szCs w:val="32"/>
              </w:rPr>
              <w:t>Onsdag</w:t>
            </w:r>
          </w:p>
        </w:tc>
        <w:tc>
          <w:tcPr>
            <w:tcW w:w="1560" w:type="dxa"/>
          </w:tcPr>
          <w:p w14:paraId="2D18F4D9" w14:textId="77777777" w:rsidR="000F13AB" w:rsidRPr="00603423" w:rsidRDefault="000F13AB" w:rsidP="00002CFD">
            <w:pPr>
              <w:rPr>
                <w:sz w:val="32"/>
                <w:szCs w:val="32"/>
              </w:rPr>
            </w:pPr>
            <w:r w:rsidRPr="00603423">
              <w:rPr>
                <w:sz w:val="32"/>
                <w:szCs w:val="32"/>
              </w:rPr>
              <w:t>Torsdag</w:t>
            </w:r>
          </w:p>
        </w:tc>
        <w:tc>
          <w:tcPr>
            <w:tcW w:w="1701" w:type="dxa"/>
          </w:tcPr>
          <w:p w14:paraId="207671F1" w14:textId="77777777" w:rsidR="000F13AB" w:rsidRPr="00603423" w:rsidRDefault="000F13AB" w:rsidP="00002CFD">
            <w:pPr>
              <w:rPr>
                <w:sz w:val="32"/>
                <w:szCs w:val="32"/>
              </w:rPr>
            </w:pPr>
            <w:r w:rsidRPr="00603423">
              <w:rPr>
                <w:sz w:val="32"/>
                <w:szCs w:val="32"/>
              </w:rPr>
              <w:t>Fredag</w:t>
            </w:r>
          </w:p>
        </w:tc>
        <w:tc>
          <w:tcPr>
            <w:tcW w:w="1842" w:type="dxa"/>
          </w:tcPr>
          <w:p w14:paraId="62472B0D" w14:textId="77777777" w:rsidR="000F13AB" w:rsidRPr="00D265D9" w:rsidRDefault="000F13AB" w:rsidP="00002CFD">
            <w:r>
              <w:t>Kommentar</w:t>
            </w:r>
          </w:p>
        </w:tc>
      </w:tr>
      <w:tr w:rsidR="000F13AB" w:rsidRPr="00603423" w14:paraId="2396B7C3" w14:textId="77777777" w:rsidTr="01C0ECDE">
        <w:trPr>
          <w:trHeight w:val="334"/>
        </w:trPr>
        <w:tc>
          <w:tcPr>
            <w:tcW w:w="851" w:type="dxa"/>
          </w:tcPr>
          <w:p w14:paraId="0C7B05EE" w14:textId="77777777" w:rsidR="000F13AB" w:rsidRPr="00EE5377" w:rsidRDefault="000F13AB" w:rsidP="00002CFD">
            <w:pPr>
              <w:rPr>
                <w:color w:val="000000" w:themeColor="text1"/>
                <w:sz w:val="32"/>
                <w:szCs w:val="32"/>
              </w:rPr>
            </w:pPr>
            <w:r w:rsidRPr="00EE5377">
              <w:rPr>
                <w:color w:val="000000" w:themeColor="text1"/>
                <w:sz w:val="32"/>
                <w:szCs w:val="32"/>
              </w:rPr>
              <w:t>34</w:t>
            </w:r>
          </w:p>
        </w:tc>
        <w:tc>
          <w:tcPr>
            <w:tcW w:w="1559" w:type="dxa"/>
          </w:tcPr>
          <w:p w14:paraId="329E55DE" w14:textId="77777777" w:rsidR="000F13AB" w:rsidRPr="00372956" w:rsidRDefault="000F13AB" w:rsidP="00002CFD">
            <w:pPr>
              <w:rPr>
                <w:color w:val="000000" w:themeColor="text1"/>
                <w:sz w:val="22"/>
                <w:szCs w:val="22"/>
              </w:rPr>
            </w:pPr>
            <w:r w:rsidRPr="00372956">
              <w:rPr>
                <w:color w:val="000000" w:themeColor="text1"/>
                <w:sz w:val="22"/>
                <w:szCs w:val="22"/>
              </w:rPr>
              <w:t>Første skoledag</w:t>
            </w:r>
          </w:p>
        </w:tc>
        <w:tc>
          <w:tcPr>
            <w:tcW w:w="1531" w:type="dxa"/>
          </w:tcPr>
          <w:p w14:paraId="60B0115D" w14:textId="77777777" w:rsidR="000F13AB" w:rsidRPr="00372956" w:rsidRDefault="000F13AB" w:rsidP="00002CF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29" w:type="dxa"/>
          </w:tcPr>
          <w:p w14:paraId="3E0698A2" w14:textId="77777777" w:rsidR="000F13AB" w:rsidRPr="00372956" w:rsidRDefault="000F13AB" w:rsidP="00002CF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</w:tcPr>
          <w:p w14:paraId="76B3B7BD" w14:textId="77777777" w:rsidR="000F13AB" w:rsidRPr="00372956" w:rsidRDefault="000F13AB" w:rsidP="00002CF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03B848C" w14:textId="77777777" w:rsidR="000F13AB" w:rsidRPr="00372956" w:rsidRDefault="000F13AB" w:rsidP="00002CFD">
            <w:pPr>
              <w:rPr>
                <w:b/>
                <w:color w:val="000000" w:themeColor="text1"/>
                <w:sz w:val="22"/>
                <w:szCs w:val="22"/>
              </w:rPr>
            </w:pPr>
            <w:r w:rsidRPr="00372956">
              <w:rPr>
                <w:b/>
                <w:color w:val="FF0000"/>
                <w:sz w:val="22"/>
                <w:szCs w:val="22"/>
              </w:rPr>
              <w:t>«The Edvards»</w:t>
            </w:r>
          </w:p>
        </w:tc>
        <w:tc>
          <w:tcPr>
            <w:tcW w:w="1842" w:type="dxa"/>
          </w:tcPr>
          <w:p w14:paraId="56703998" w14:textId="77777777" w:rsidR="000F13AB" w:rsidRPr="00EE5377" w:rsidRDefault="000F13AB" w:rsidP="00002CF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Prosjektuke - skolestart</w:t>
            </w:r>
          </w:p>
        </w:tc>
      </w:tr>
      <w:tr w:rsidR="000F13AB" w:rsidRPr="00603423" w14:paraId="43B9A293" w14:textId="77777777" w:rsidTr="01C0ECDE">
        <w:trPr>
          <w:trHeight w:val="334"/>
        </w:trPr>
        <w:tc>
          <w:tcPr>
            <w:tcW w:w="851" w:type="dxa"/>
          </w:tcPr>
          <w:p w14:paraId="28D64F27" w14:textId="77777777" w:rsidR="000F13AB" w:rsidRPr="00EE5377" w:rsidRDefault="000F13AB" w:rsidP="00002CFD">
            <w:pPr>
              <w:rPr>
                <w:color w:val="000000" w:themeColor="text1"/>
                <w:sz w:val="32"/>
                <w:szCs w:val="32"/>
              </w:rPr>
            </w:pPr>
            <w:r w:rsidRPr="00EE5377">
              <w:rPr>
                <w:color w:val="000000" w:themeColor="text1"/>
                <w:sz w:val="32"/>
                <w:szCs w:val="32"/>
              </w:rPr>
              <w:t>35</w:t>
            </w:r>
          </w:p>
        </w:tc>
        <w:tc>
          <w:tcPr>
            <w:tcW w:w="1559" w:type="dxa"/>
          </w:tcPr>
          <w:p w14:paraId="3045C86B" w14:textId="77777777" w:rsidR="000F13AB" w:rsidRPr="00372956" w:rsidRDefault="000F13AB" w:rsidP="00002CF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31" w:type="dxa"/>
          </w:tcPr>
          <w:p w14:paraId="6F85306C" w14:textId="77777777" w:rsidR="000F13AB" w:rsidRPr="00372956" w:rsidRDefault="000F13AB" w:rsidP="00002CF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29" w:type="dxa"/>
          </w:tcPr>
          <w:p w14:paraId="6DFBD047" w14:textId="77777777" w:rsidR="000F13AB" w:rsidRPr="00372956" w:rsidRDefault="000F13AB" w:rsidP="00002CF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</w:tcPr>
          <w:p w14:paraId="23BD727E" w14:textId="77777777" w:rsidR="000F13AB" w:rsidRPr="00372956" w:rsidRDefault="000F13AB" w:rsidP="00002CF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0AA8C92" w14:textId="77777777" w:rsidR="000F13AB" w:rsidRPr="00372956" w:rsidRDefault="000F13AB" w:rsidP="00002CF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14:paraId="3273F7CE" w14:textId="77777777" w:rsidR="000F13AB" w:rsidRPr="00EE5377" w:rsidRDefault="000F13AB" w:rsidP="00002CFD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0F13AB" w:rsidRPr="00603423" w14:paraId="13260B58" w14:textId="77777777" w:rsidTr="01C0ECDE">
        <w:trPr>
          <w:trHeight w:val="334"/>
        </w:trPr>
        <w:tc>
          <w:tcPr>
            <w:tcW w:w="851" w:type="dxa"/>
          </w:tcPr>
          <w:p w14:paraId="2AF5FA06" w14:textId="77777777" w:rsidR="000F13AB" w:rsidRPr="00EE5377" w:rsidRDefault="000F13AB" w:rsidP="00002CFD">
            <w:pPr>
              <w:rPr>
                <w:color w:val="000000" w:themeColor="text1"/>
                <w:sz w:val="32"/>
                <w:szCs w:val="32"/>
              </w:rPr>
            </w:pPr>
            <w:r w:rsidRPr="00EE5377">
              <w:rPr>
                <w:color w:val="000000" w:themeColor="text1"/>
                <w:sz w:val="32"/>
                <w:szCs w:val="32"/>
              </w:rPr>
              <w:t>36</w:t>
            </w:r>
          </w:p>
        </w:tc>
        <w:tc>
          <w:tcPr>
            <w:tcW w:w="1559" w:type="dxa"/>
          </w:tcPr>
          <w:p w14:paraId="49CA041D" w14:textId="77777777" w:rsidR="000F13AB" w:rsidRPr="00372956" w:rsidRDefault="000F13AB" w:rsidP="00002CF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31" w:type="dxa"/>
          </w:tcPr>
          <w:p w14:paraId="3BB5BD92" w14:textId="77777777" w:rsidR="000F13AB" w:rsidRPr="00372956" w:rsidRDefault="000F13AB" w:rsidP="00002CF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29" w:type="dxa"/>
          </w:tcPr>
          <w:p w14:paraId="77840043" w14:textId="157AFCA4" w:rsidR="000F13AB" w:rsidRPr="00372956" w:rsidRDefault="7C1F79EC" w:rsidP="7C1F79EC">
            <w:pPr>
              <w:rPr>
                <w:color w:val="000000" w:themeColor="text1"/>
                <w:sz w:val="22"/>
                <w:szCs w:val="22"/>
              </w:rPr>
            </w:pPr>
            <w:r w:rsidRPr="7C1F79EC">
              <w:rPr>
                <w:color w:val="000000" w:themeColor="text1"/>
                <w:sz w:val="22"/>
                <w:szCs w:val="22"/>
              </w:rPr>
              <w:t>RETA2 elever i retten hele dagen</w:t>
            </w:r>
          </w:p>
        </w:tc>
        <w:tc>
          <w:tcPr>
            <w:tcW w:w="1560" w:type="dxa"/>
          </w:tcPr>
          <w:p w14:paraId="004E36A3" w14:textId="77777777" w:rsidR="000F13AB" w:rsidRPr="00372956" w:rsidRDefault="000F13AB" w:rsidP="00002CF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0985D8F" w14:textId="77777777" w:rsidR="000F13AB" w:rsidRPr="00372956" w:rsidRDefault="000F13AB" w:rsidP="00002CF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14:paraId="648996D1" w14:textId="77777777" w:rsidR="000F13AB" w:rsidRPr="00EE5377" w:rsidRDefault="000F13AB" w:rsidP="00002CFD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0F13AB" w:rsidRPr="00603423" w14:paraId="57981B21" w14:textId="77777777" w:rsidTr="01C0ECDE">
        <w:tc>
          <w:tcPr>
            <w:tcW w:w="851" w:type="dxa"/>
          </w:tcPr>
          <w:p w14:paraId="57000271" w14:textId="77777777" w:rsidR="000F13AB" w:rsidRPr="00EE5377" w:rsidRDefault="000F13AB" w:rsidP="00002CFD">
            <w:pPr>
              <w:rPr>
                <w:color w:val="000000" w:themeColor="text1"/>
                <w:sz w:val="32"/>
                <w:szCs w:val="32"/>
              </w:rPr>
            </w:pPr>
            <w:r w:rsidRPr="00EE5377">
              <w:rPr>
                <w:color w:val="000000" w:themeColor="text1"/>
                <w:sz w:val="32"/>
                <w:szCs w:val="32"/>
              </w:rPr>
              <w:t>37</w:t>
            </w:r>
          </w:p>
        </w:tc>
        <w:tc>
          <w:tcPr>
            <w:tcW w:w="1559" w:type="dxa"/>
          </w:tcPr>
          <w:p w14:paraId="63F0F253" w14:textId="77777777" w:rsidR="000F13AB" w:rsidRPr="00372956" w:rsidRDefault="000F13AB" w:rsidP="00002CFD">
            <w:pPr>
              <w:rPr>
                <w:color w:val="000000" w:themeColor="text1"/>
                <w:sz w:val="22"/>
                <w:szCs w:val="22"/>
              </w:rPr>
            </w:pPr>
            <w:r w:rsidRPr="00372956">
              <w:rPr>
                <w:color w:val="000000" w:themeColor="text1"/>
                <w:sz w:val="22"/>
                <w:szCs w:val="22"/>
              </w:rPr>
              <w:t>VALGDAG</w:t>
            </w:r>
          </w:p>
        </w:tc>
        <w:tc>
          <w:tcPr>
            <w:tcW w:w="1531" w:type="dxa"/>
          </w:tcPr>
          <w:p w14:paraId="4AD36DD1" w14:textId="77777777" w:rsidR="000F13AB" w:rsidRPr="00372956" w:rsidRDefault="000F13AB" w:rsidP="00002CFD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29" w:type="dxa"/>
          </w:tcPr>
          <w:p w14:paraId="7D0E6C6F" w14:textId="77777777" w:rsidR="000F13AB" w:rsidRPr="00372956" w:rsidRDefault="000F13AB" w:rsidP="00002CFD">
            <w:pPr>
              <w:rPr>
                <w:color w:val="000000" w:themeColor="text1"/>
                <w:sz w:val="22"/>
                <w:szCs w:val="22"/>
              </w:rPr>
            </w:pPr>
            <w:r w:rsidRPr="00372956">
              <w:rPr>
                <w:color w:val="FF0000"/>
                <w:sz w:val="22"/>
                <w:szCs w:val="22"/>
              </w:rPr>
              <w:t>Kick-</w:t>
            </w:r>
            <w:proofErr w:type="spellStart"/>
            <w:r w:rsidRPr="00372956">
              <w:rPr>
                <w:color w:val="FF0000"/>
                <w:sz w:val="22"/>
                <w:szCs w:val="22"/>
              </w:rPr>
              <w:t>off</w:t>
            </w:r>
            <w:proofErr w:type="spellEnd"/>
            <w:r w:rsidRPr="00372956">
              <w:rPr>
                <w:color w:val="FF0000"/>
                <w:sz w:val="22"/>
                <w:szCs w:val="22"/>
              </w:rPr>
              <w:t xml:space="preserve"> for entreprenør-</w:t>
            </w:r>
            <w:proofErr w:type="spellStart"/>
            <w:r w:rsidRPr="00372956">
              <w:rPr>
                <w:color w:val="FF0000"/>
                <w:sz w:val="22"/>
                <w:szCs w:val="22"/>
              </w:rPr>
              <w:t>skapselever</w:t>
            </w:r>
            <w:proofErr w:type="spellEnd"/>
          </w:p>
        </w:tc>
        <w:tc>
          <w:tcPr>
            <w:tcW w:w="1560" w:type="dxa"/>
          </w:tcPr>
          <w:p w14:paraId="2197593B" w14:textId="77777777" w:rsidR="000F13AB" w:rsidRPr="00372956" w:rsidRDefault="000F13AB" w:rsidP="00002CF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ABC45F6" w14:textId="77777777" w:rsidR="000F13AB" w:rsidRPr="00372956" w:rsidRDefault="000F13AB" w:rsidP="00002CF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14:paraId="0C2CB039" w14:textId="77777777" w:rsidR="000F13AB" w:rsidRPr="00EE5377" w:rsidRDefault="000F13AB" w:rsidP="00002CFD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0F13AB" w:rsidRPr="00603423" w14:paraId="254BC8EC" w14:textId="77777777" w:rsidTr="01C0ECDE">
        <w:tc>
          <w:tcPr>
            <w:tcW w:w="851" w:type="dxa"/>
          </w:tcPr>
          <w:p w14:paraId="7FC107EC" w14:textId="77777777" w:rsidR="000F13AB" w:rsidRPr="00EE5377" w:rsidRDefault="000F13AB" w:rsidP="00002CFD">
            <w:pPr>
              <w:rPr>
                <w:color w:val="000000" w:themeColor="text1"/>
                <w:sz w:val="32"/>
                <w:szCs w:val="32"/>
              </w:rPr>
            </w:pPr>
            <w:r w:rsidRPr="00EE5377">
              <w:rPr>
                <w:color w:val="000000" w:themeColor="text1"/>
                <w:sz w:val="32"/>
                <w:szCs w:val="32"/>
              </w:rPr>
              <w:t>38</w:t>
            </w:r>
          </w:p>
        </w:tc>
        <w:tc>
          <w:tcPr>
            <w:tcW w:w="1559" w:type="dxa"/>
          </w:tcPr>
          <w:p w14:paraId="50A107AE" w14:textId="77777777" w:rsidR="000F13AB" w:rsidRPr="00372956" w:rsidRDefault="000F13AB" w:rsidP="00002CFD">
            <w:pPr>
              <w:rPr>
                <w:color w:val="ED7D31" w:themeColor="accent2"/>
                <w:sz w:val="22"/>
                <w:szCs w:val="22"/>
              </w:rPr>
            </w:pPr>
            <w:r w:rsidRPr="00372956">
              <w:rPr>
                <w:color w:val="ED7D31" w:themeColor="accent2"/>
                <w:sz w:val="22"/>
                <w:szCs w:val="22"/>
              </w:rPr>
              <w:t>Norskinnlevering denne uka</w:t>
            </w:r>
          </w:p>
        </w:tc>
        <w:tc>
          <w:tcPr>
            <w:tcW w:w="1531" w:type="dxa"/>
          </w:tcPr>
          <w:p w14:paraId="1973A5F6" w14:textId="2CEFF9D0" w:rsidR="000F13AB" w:rsidRPr="00372956" w:rsidRDefault="0D5874A2" w:rsidP="0D5874A2">
            <w:pPr>
              <w:rPr>
                <w:b/>
                <w:bCs/>
                <w:color w:val="00B050"/>
                <w:sz w:val="22"/>
                <w:szCs w:val="22"/>
              </w:rPr>
            </w:pPr>
            <w:r w:rsidRPr="0D5874A2">
              <w:rPr>
                <w:b/>
                <w:bCs/>
                <w:color w:val="00B050"/>
                <w:sz w:val="22"/>
                <w:szCs w:val="22"/>
              </w:rPr>
              <w:t>Grønn blokk</w:t>
            </w:r>
          </w:p>
          <w:p w14:paraId="0542C0C3" w14:textId="2AA7C2C2" w:rsidR="000F13AB" w:rsidRPr="00372956" w:rsidRDefault="000F13AB" w:rsidP="0D5874A2">
            <w:pPr>
              <w:rPr>
                <w:b/>
                <w:bCs/>
                <w:color w:val="00B050"/>
                <w:sz w:val="22"/>
                <w:szCs w:val="22"/>
              </w:rPr>
            </w:pPr>
          </w:p>
          <w:p w14:paraId="7E80E014" w14:textId="00E5DBA5" w:rsidR="000F13AB" w:rsidRPr="00372956" w:rsidRDefault="0D5874A2" w:rsidP="0D5874A2">
            <w:pPr>
              <w:rPr>
                <w:b/>
                <w:bCs/>
                <w:color w:val="00B050"/>
                <w:sz w:val="22"/>
                <w:szCs w:val="22"/>
              </w:rPr>
            </w:pPr>
            <w:proofErr w:type="spellStart"/>
            <w:r w:rsidRPr="0D5874A2">
              <w:rPr>
                <w:color w:val="595959" w:themeColor="text1" w:themeTint="A6"/>
                <w:sz w:val="22"/>
                <w:szCs w:val="22"/>
              </w:rPr>
              <w:t>Entrepenørskap</w:t>
            </w:r>
            <w:proofErr w:type="spellEnd"/>
            <w:r w:rsidRPr="0D5874A2">
              <w:rPr>
                <w:color w:val="595959" w:themeColor="text1" w:themeTint="A6"/>
                <w:sz w:val="22"/>
                <w:szCs w:val="22"/>
              </w:rPr>
              <w:t xml:space="preserve"> 2DHA</w:t>
            </w:r>
          </w:p>
        </w:tc>
        <w:tc>
          <w:tcPr>
            <w:tcW w:w="1729" w:type="dxa"/>
          </w:tcPr>
          <w:p w14:paraId="0ADFAA8A" w14:textId="77777777" w:rsidR="000F13AB" w:rsidRPr="00372956" w:rsidRDefault="000F13AB" w:rsidP="00002CF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</w:tcPr>
          <w:p w14:paraId="77816C3E" w14:textId="77777777" w:rsidR="000F13AB" w:rsidRPr="00372956" w:rsidRDefault="000F13AB" w:rsidP="00002CFD">
            <w:pPr>
              <w:rPr>
                <w:b/>
                <w:color w:val="44546A" w:themeColor="text2"/>
                <w:sz w:val="22"/>
                <w:szCs w:val="22"/>
              </w:rPr>
            </w:pPr>
            <w:proofErr w:type="spellStart"/>
            <w:r w:rsidRPr="00372956">
              <w:rPr>
                <w:b/>
                <w:color w:val="44546A" w:themeColor="text2"/>
                <w:sz w:val="22"/>
                <w:szCs w:val="22"/>
              </w:rPr>
              <w:t>Fr.språk</w:t>
            </w:r>
            <w:proofErr w:type="spellEnd"/>
            <w:r w:rsidRPr="00372956">
              <w:rPr>
                <w:b/>
                <w:color w:val="44546A" w:themeColor="text2"/>
                <w:sz w:val="22"/>
                <w:szCs w:val="22"/>
              </w:rPr>
              <w:br/>
              <w:t>ST/MU</w:t>
            </w:r>
          </w:p>
        </w:tc>
        <w:tc>
          <w:tcPr>
            <w:tcW w:w="1701" w:type="dxa"/>
          </w:tcPr>
          <w:p w14:paraId="27AAAD90" w14:textId="77777777" w:rsidR="000F13AB" w:rsidRPr="00372956" w:rsidRDefault="000F13AB" w:rsidP="00002CFD">
            <w:pPr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372956">
              <w:rPr>
                <w:b/>
                <w:color w:val="44546A" w:themeColor="text2"/>
                <w:sz w:val="22"/>
                <w:szCs w:val="22"/>
              </w:rPr>
              <w:t>Fr.språk</w:t>
            </w:r>
            <w:proofErr w:type="spellEnd"/>
            <w:r w:rsidRPr="00372956">
              <w:rPr>
                <w:b/>
                <w:color w:val="44546A" w:themeColor="text2"/>
                <w:sz w:val="22"/>
                <w:szCs w:val="22"/>
              </w:rPr>
              <w:br/>
              <w:t>DA/KDA</w:t>
            </w:r>
          </w:p>
        </w:tc>
        <w:tc>
          <w:tcPr>
            <w:tcW w:w="1842" w:type="dxa"/>
          </w:tcPr>
          <w:p w14:paraId="24C27D2E" w14:textId="77777777" w:rsidR="000F13AB" w:rsidRPr="00EE5377" w:rsidRDefault="000F13AB" w:rsidP="00002CFD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0F13AB" w:rsidRPr="005C7984" w14:paraId="18B5D376" w14:textId="77777777" w:rsidTr="01C0ECDE">
        <w:tc>
          <w:tcPr>
            <w:tcW w:w="851" w:type="dxa"/>
          </w:tcPr>
          <w:p w14:paraId="179C34B4" w14:textId="77777777" w:rsidR="000F13AB" w:rsidRPr="00EE5377" w:rsidRDefault="000F13AB" w:rsidP="00002CFD">
            <w:pPr>
              <w:rPr>
                <w:color w:val="000000" w:themeColor="text1"/>
                <w:sz w:val="32"/>
                <w:szCs w:val="32"/>
              </w:rPr>
            </w:pPr>
            <w:r w:rsidRPr="00EE5377">
              <w:rPr>
                <w:color w:val="000000" w:themeColor="text1"/>
                <w:sz w:val="32"/>
                <w:szCs w:val="32"/>
              </w:rPr>
              <w:t>39</w:t>
            </w:r>
          </w:p>
        </w:tc>
        <w:tc>
          <w:tcPr>
            <w:tcW w:w="1559" w:type="dxa"/>
          </w:tcPr>
          <w:p w14:paraId="3C472901" w14:textId="77777777" w:rsidR="000F13AB" w:rsidRPr="00372956" w:rsidRDefault="003C48A8" w:rsidP="00002CFD">
            <w:pPr>
              <w:rPr>
                <w:b/>
                <w:color w:val="000000" w:themeColor="text1"/>
                <w:sz w:val="22"/>
                <w:szCs w:val="22"/>
              </w:rPr>
            </w:pPr>
            <w:r w:rsidRPr="00372956">
              <w:rPr>
                <w:b/>
                <w:color w:val="FFC000"/>
                <w:sz w:val="22"/>
                <w:szCs w:val="22"/>
              </w:rPr>
              <w:t>Matematikk</w:t>
            </w:r>
            <w:r w:rsidRPr="00372956">
              <w:rPr>
                <w:b/>
                <w:color w:val="FFC000"/>
                <w:sz w:val="22"/>
                <w:szCs w:val="22"/>
              </w:rPr>
              <w:br/>
            </w:r>
          </w:p>
        </w:tc>
        <w:tc>
          <w:tcPr>
            <w:tcW w:w="1531" w:type="dxa"/>
          </w:tcPr>
          <w:p w14:paraId="237F6D3A" w14:textId="4DD5B6B1" w:rsidR="000F13AB" w:rsidRPr="00372956" w:rsidRDefault="7C1F79EC" w:rsidP="7C1F79EC">
            <w:pPr>
              <w:rPr>
                <w:color w:val="000000" w:themeColor="text1"/>
                <w:sz w:val="22"/>
                <w:szCs w:val="22"/>
              </w:rPr>
            </w:pPr>
            <w:r w:rsidRPr="7C1F79EC">
              <w:rPr>
                <w:color w:val="000000" w:themeColor="text1"/>
                <w:sz w:val="22"/>
                <w:szCs w:val="22"/>
              </w:rPr>
              <w:t>RETA2 elever i retten hele dagen</w:t>
            </w:r>
          </w:p>
        </w:tc>
        <w:tc>
          <w:tcPr>
            <w:tcW w:w="1729" w:type="dxa"/>
          </w:tcPr>
          <w:p w14:paraId="01C2D01C" w14:textId="21A5C344" w:rsidR="000F13AB" w:rsidRPr="00372956" w:rsidRDefault="0D5874A2" w:rsidP="0D5874A2">
            <w:pPr>
              <w:rPr>
                <w:color w:val="000000" w:themeColor="text1"/>
                <w:sz w:val="22"/>
                <w:szCs w:val="22"/>
              </w:rPr>
            </w:pPr>
            <w:r w:rsidRPr="0D5874A2">
              <w:rPr>
                <w:b/>
                <w:bCs/>
                <w:color w:val="44546A" w:themeColor="text2"/>
                <w:sz w:val="22"/>
                <w:szCs w:val="22"/>
              </w:rPr>
              <w:t>Blått blokk</w:t>
            </w:r>
            <w:r w:rsidR="000F13AB">
              <w:br/>
            </w:r>
          </w:p>
        </w:tc>
        <w:tc>
          <w:tcPr>
            <w:tcW w:w="1560" w:type="dxa"/>
          </w:tcPr>
          <w:p w14:paraId="02680F56" w14:textId="77777777" w:rsidR="000F13AB" w:rsidRPr="00372956" w:rsidRDefault="000F13AB" w:rsidP="00002CF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B4EF422" w14:textId="77777777" w:rsidR="000F13AB" w:rsidRPr="00372956" w:rsidRDefault="1FE8DF22" w:rsidP="1FE8DF22">
            <w:pPr>
              <w:rPr>
                <w:b/>
                <w:bCs/>
                <w:color w:val="C45911" w:themeColor="accent2" w:themeShade="BF"/>
                <w:sz w:val="22"/>
                <w:szCs w:val="22"/>
              </w:rPr>
            </w:pPr>
            <w:r w:rsidRPr="1FE8DF22">
              <w:rPr>
                <w:b/>
                <w:bCs/>
                <w:color w:val="C45911" w:themeColor="accent2" w:themeShade="BF"/>
                <w:sz w:val="22"/>
                <w:szCs w:val="22"/>
              </w:rPr>
              <w:t>Oransje</w:t>
            </w:r>
          </w:p>
          <w:p w14:paraId="17F9C9A3" w14:textId="3FDC0F73" w:rsidR="000F13AB" w:rsidRPr="00372956" w:rsidRDefault="1FE8DF22" w:rsidP="1FE8DF22">
            <w:pPr>
              <w:rPr>
                <w:b/>
                <w:bCs/>
                <w:color w:val="70AD47" w:themeColor="accent6"/>
                <w:sz w:val="22"/>
                <w:szCs w:val="22"/>
              </w:rPr>
            </w:pPr>
            <w:r w:rsidRPr="1FE8DF22">
              <w:rPr>
                <w:b/>
                <w:bCs/>
                <w:color w:val="C45911" w:themeColor="accent2" w:themeShade="BF"/>
                <w:sz w:val="22"/>
                <w:szCs w:val="22"/>
              </w:rPr>
              <w:t>blokk</w:t>
            </w:r>
          </w:p>
        </w:tc>
        <w:tc>
          <w:tcPr>
            <w:tcW w:w="1842" w:type="dxa"/>
          </w:tcPr>
          <w:p w14:paraId="4D70E2E2" w14:textId="77777777" w:rsidR="000F13AB" w:rsidRPr="00EE5377" w:rsidRDefault="000F13AB" w:rsidP="00002CFD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0F13AB" w:rsidRPr="00603423" w14:paraId="6D132ADC" w14:textId="77777777" w:rsidTr="01C0ECDE">
        <w:tc>
          <w:tcPr>
            <w:tcW w:w="10773" w:type="dxa"/>
            <w:gridSpan w:val="7"/>
          </w:tcPr>
          <w:p w14:paraId="1371B28F" w14:textId="77777777" w:rsidR="000F13AB" w:rsidRPr="00EE5377" w:rsidRDefault="000F13AB" w:rsidP="00002CFD">
            <w:pPr>
              <w:rPr>
                <w:color w:val="000000" w:themeColor="text1"/>
                <w:sz w:val="32"/>
                <w:szCs w:val="32"/>
              </w:rPr>
            </w:pPr>
            <w:r w:rsidRPr="00EE5377">
              <w:rPr>
                <w:color w:val="000000" w:themeColor="text1"/>
                <w:sz w:val="32"/>
                <w:szCs w:val="32"/>
              </w:rPr>
              <w:t xml:space="preserve">40 </w:t>
            </w:r>
            <w:r w:rsidRPr="00EE5377">
              <w:rPr>
                <w:b/>
                <w:color w:val="000000" w:themeColor="text1"/>
                <w:sz w:val="28"/>
                <w:szCs w:val="28"/>
              </w:rPr>
              <w:t>HØSTFERIE</w:t>
            </w:r>
          </w:p>
        </w:tc>
      </w:tr>
      <w:tr w:rsidR="000F13AB" w:rsidRPr="00603423" w14:paraId="7E2CEC6C" w14:textId="77777777" w:rsidTr="01C0ECDE">
        <w:tc>
          <w:tcPr>
            <w:tcW w:w="851" w:type="dxa"/>
          </w:tcPr>
          <w:p w14:paraId="093DFEEC" w14:textId="77777777" w:rsidR="000F13AB" w:rsidRPr="00EE5377" w:rsidRDefault="000F13AB" w:rsidP="00002CFD">
            <w:pPr>
              <w:rPr>
                <w:color w:val="000000" w:themeColor="text1"/>
                <w:sz w:val="32"/>
                <w:szCs w:val="32"/>
              </w:rPr>
            </w:pPr>
            <w:r w:rsidRPr="00EE5377">
              <w:rPr>
                <w:color w:val="000000" w:themeColor="text1"/>
                <w:sz w:val="32"/>
                <w:szCs w:val="32"/>
              </w:rPr>
              <w:t>41</w:t>
            </w:r>
          </w:p>
        </w:tc>
        <w:tc>
          <w:tcPr>
            <w:tcW w:w="1559" w:type="dxa"/>
          </w:tcPr>
          <w:p w14:paraId="197E2B6E" w14:textId="29DB2AC3" w:rsidR="000F13AB" w:rsidRPr="00372956" w:rsidRDefault="1DB1E4D0" w:rsidP="1DB1E4D0">
            <w:pPr>
              <w:rPr>
                <w:color w:val="0070C0"/>
                <w:sz w:val="22"/>
                <w:szCs w:val="22"/>
                <w:lang w:val="nn-NO"/>
              </w:rPr>
            </w:pPr>
            <w:r w:rsidRPr="1DB1E4D0">
              <w:rPr>
                <w:color w:val="0070C0"/>
                <w:sz w:val="22"/>
                <w:szCs w:val="22"/>
                <w:lang w:val="nn-NO"/>
              </w:rPr>
              <w:t>Historie 2STD, 2MUA, 2KDC</w:t>
            </w:r>
          </w:p>
          <w:p w14:paraId="29B8B14C" w14:textId="0E3DEDC7" w:rsidR="000F13AB" w:rsidRPr="00372956" w:rsidRDefault="000F13AB" w:rsidP="1DB1E4D0">
            <w:pPr>
              <w:rPr>
                <w:color w:val="0070C0"/>
                <w:sz w:val="22"/>
                <w:szCs w:val="22"/>
                <w:lang w:val="nn-NO"/>
              </w:rPr>
            </w:pPr>
          </w:p>
          <w:p w14:paraId="3D1E05EA" w14:textId="75A50B92" w:rsidR="000F13AB" w:rsidRPr="00372956" w:rsidRDefault="1DB1E4D0" w:rsidP="1DB1E4D0">
            <w:pPr>
              <w:rPr>
                <w:color w:val="000000" w:themeColor="text1"/>
                <w:sz w:val="22"/>
                <w:szCs w:val="22"/>
              </w:rPr>
            </w:pPr>
            <w:r w:rsidRPr="1DB1E4D0">
              <w:rPr>
                <w:color w:val="833C0B"/>
                <w:sz w:val="22"/>
                <w:szCs w:val="22"/>
              </w:rPr>
              <w:t>Engelsk 2DH</w:t>
            </w:r>
          </w:p>
          <w:p w14:paraId="634EF0BB" w14:textId="1C295859" w:rsidR="000F13AB" w:rsidRPr="00372956" w:rsidRDefault="000F13AB" w:rsidP="1DB1E4D0">
            <w:pPr>
              <w:rPr>
                <w:color w:val="833C0B"/>
                <w:sz w:val="22"/>
                <w:szCs w:val="22"/>
              </w:rPr>
            </w:pPr>
          </w:p>
        </w:tc>
        <w:tc>
          <w:tcPr>
            <w:tcW w:w="1531" w:type="dxa"/>
          </w:tcPr>
          <w:p w14:paraId="015B01A3" w14:textId="30F5662F" w:rsidR="000F13AB" w:rsidRPr="00372956" w:rsidRDefault="1DB1E4D0" w:rsidP="1DB1E4D0">
            <w:pPr>
              <w:rPr>
                <w:color w:val="0070C0"/>
                <w:sz w:val="22"/>
                <w:szCs w:val="22"/>
                <w:lang w:val="nn-NO"/>
              </w:rPr>
            </w:pPr>
            <w:r w:rsidRPr="1DB1E4D0">
              <w:rPr>
                <w:color w:val="0070C0"/>
                <w:sz w:val="22"/>
                <w:szCs w:val="22"/>
                <w:lang w:val="nn-NO"/>
              </w:rPr>
              <w:t>Historie 2KDA</w:t>
            </w:r>
          </w:p>
          <w:p w14:paraId="64C0B45E" w14:textId="387993A4" w:rsidR="000F13AB" w:rsidRPr="00372956" w:rsidRDefault="000F13AB" w:rsidP="1DB1E4D0">
            <w:pPr>
              <w:rPr>
                <w:b/>
                <w:bCs/>
                <w:color w:val="00B050"/>
                <w:sz w:val="22"/>
                <w:szCs w:val="22"/>
              </w:rPr>
            </w:pPr>
          </w:p>
        </w:tc>
        <w:tc>
          <w:tcPr>
            <w:tcW w:w="1729" w:type="dxa"/>
          </w:tcPr>
          <w:p w14:paraId="6AC32AC9" w14:textId="77777777" w:rsidR="000F13AB" w:rsidRPr="00372956" w:rsidRDefault="000F13AB" w:rsidP="00002CF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</w:tcPr>
          <w:p w14:paraId="23488120" w14:textId="47B90180" w:rsidR="000F13AB" w:rsidRPr="00372956" w:rsidRDefault="1DB1E4D0" w:rsidP="1DB1E4D0">
            <w:pPr>
              <w:rPr>
                <w:color w:val="0070C0"/>
                <w:sz w:val="22"/>
                <w:szCs w:val="22"/>
                <w:lang w:val="nn-NO"/>
              </w:rPr>
            </w:pPr>
            <w:r w:rsidRPr="1DB1E4D0">
              <w:rPr>
                <w:color w:val="0070C0"/>
                <w:sz w:val="22"/>
                <w:szCs w:val="22"/>
                <w:lang w:val="nn-NO"/>
              </w:rPr>
              <w:t xml:space="preserve">Historie </w:t>
            </w:r>
            <w:r w:rsidR="000F13AB">
              <w:br/>
            </w:r>
            <w:r w:rsidRPr="1DB1E4D0">
              <w:rPr>
                <w:color w:val="0070C0"/>
                <w:sz w:val="22"/>
                <w:szCs w:val="22"/>
                <w:lang w:val="nn-NO"/>
              </w:rPr>
              <w:t>2KDB</w:t>
            </w:r>
          </w:p>
        </w:tc>
        <w:tc>
          <w:tcPr>
            <w:tcW w:w="1701" w:type="dxa"/>
          </w:tcPr>
          <w:p w14:paraId="4E14BF0C" w14:textId="19BAF9C2" w:rsidR="000F13AB" w:rsidRPr="00372956" w:rsidRDefault="1DB1E4D0" w:rsidP="1DB1E4D0">
            <w:pPr>
              <w:rPr>
                <w:color w:val="0070C0"/>
                <w:sz w:val="22"/>
                <w:szCs w:val="22"/>
                <w:lang w:val="nn-NO"/>
              </w:rPr>
            </w:pPr>
            <w:r w:rsidRPr="1DB1E4D0">
              <w:rPr>
                <w:color w:val="0070C0"/>
                <w:sz w:val="22"/>
                <w:szCs w:val="22"/>
                <w:lang w:val="nn-NO"/>
              </w:rPr>
              <w:t xml:space="preserve">Historie </w:t>
            </w:r>
            <w:r w:rsidR="000F13AB">
              <w:br/>
            </w:r>
            <w:r w:rsidRPr="1DB1E4D0">
              <w:rPr>
                <w:color w:val="0070C0"/>
                <w:sz w:val="22"/>
                <w:szCs w:val="22"/>
                <w:lang w:val="nn-NO"/>
              </w:rPr>
              <w:t>2STA, 2STB, 2STC, 2MUB, 2DADL</w:t>
            </w:r>
          </w:p>
        </w:tc>
        <w:tc>
          <w:tcPr>
            <w:tcW w:w="1842" w:type="dxa"/>
          </w:tcPr>
          <w:p w14:paraId="0917F63C" w14:textId="77777777" w:rsidR="000F13AB" w:rsidRPr="00EE5377" w:rsidRDefault="000F13AB" w:rsidP="00002CFD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0F13AB" w:rsidRPr="004A11C4" w14:paraId="67069630" w14:textId="77777777" w:rsidTr="01C0ECDE">
        <w:tc>
          <w:tcPr>
            <w:tcW w:w="851" w:type="dxa"/>
          </w:tcPr>
          <w:p w14:paraId="12C2C56A" w14:textId="77777777" w:rsidR="000F13AB" w:rsidRPr="00EE5377" w:rsidRDefault="000F13AB" w:rsidP="00002CFD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42</w:t>
            </w:r>
          </w:p>
        </w:tc>
        <w:tc>
          <w:tcPr>
            <w:tcW w:w="1559" w:type="dxa"/>
          </w:tcPr>
          <w:p w14:paraId="556816BA" w14:textId="66631C4B" w:rsidR="000F13AB" w:rsidRPr="00587A77" w:rsidRDefault="000F13AB" w:rsidP="1DB1E4D0">
            <w:pPr>
              <w:rPr>
                <w:color w:val="0070C0"/>
                <w:sz w:val="22"/>
                <w:szCs w:val="22"/>
                <w:lang w:val="nn-NO"/>
              </w:rPr>
            </w:pPr>
          </w:p>
        </w:tc>
        <w:tc>
          <w:tcPr>
            <w:tcW w:w="1531" w:type="dxa"/>
          </w:tcPr>
          <w:p w14:paraId="4A396780" w14:textId="266293A9" w:rsidR="003C48A8" w:rsidRPr="00372956" w:rsidRDefault="1DB1E4D0" w:rsidP="1DB1E4D0">
            <w:pPr>
              <w:rPr>
                <w:color w:val="7030A0"/>
                <w:sz w:val="22"/>
                <w:szCs w:val="22"/>
                <w:lang w:val="nn-NO"/>
              </w:rPr>
            </w:pPr>
            <w:r w:rsidRPr="1DB1E4D0">
              <w:rPr>
                <w:color w:val="7030A0"/>
                <w:sz w:val="22"/>
                <w:szCs w:val="22"/>
                <w:lang w:val="nn-NO"/>
              </w:rPr>
              <w:t>Samfunnsfag</w:t>
            </w:r>
          </w:p>
          <w:p w14:paraId="6E3AC85A" w14:textId="77777777" w:rsidR="003C48A8" w:rsidRPr="00372956" w:rsidRDefault="003C48A8" w:rsidP="00002CFD">
            <w:pPr>
              <w:rPr>
                <w:color w:val="7030A0"/>
                <w:sz w:val="22"/>
                <w:szCs w:val="22"/>
                <w:lang w:val="nn-NO"/>
              </w:rPr>
            </w:pPr>
            <w:r w:rsidRPr="00372956">
              <w:rPr>
                <w:color w:val="7030A0"/>
                <w:sz w:val="22"/>
                <w:szCs w:val="22"/>
                <w:lang w:val="nn-NO"/>
              </w:rPr>
              <w:t>2MUA, 2MUB, 2KDB, 2KDC</w:t>
            </w:r>
          </w:p>
          <w:p w14:paraId="531C6ACF" w14:textId="77777777" w:rsidR="00E674DC" w:rsidRPr="00372956" w:rsidRDefault="00E674DC" w:rsidP="00002CFD">
            <w:pPr>
              <w:rPr>
                <w:color w:val="000000" w:themeColor="text1"/>
                <w:sz w:val="22"/>
                <w:szCs w:val="22"/>
                <w:lang w:val="nn-NO"/>
              </w:rPr>
            </w:pPr>
            <w:r w:rsidRPr="00372956">
              <w:rPr>
                <w:color w:val="7030A0"/>
                <w:sz w:val="22"/>
                <w:szCs w:val="22"/>
                <w:lang w:val="nn-NO"/>
              </w:rPr>
              <w:t>2DH</w:t>
            </w:r>
          </w:p>
        </w:tc>
        <w:tc>
          <w:tcPr>
            <w:tcW w:w="1729" w:type="dxa"/>
          </w:tcPr>
          <w:p w14:paraId="7229AC7D" w14:textId="77777777" w:rsidR="000F13AB" w:rsidRPr="00372956" w:rsidRDefault="000F13AB" w:rsidP="00002CFD">
            <w:pPr>
              <w:rPr>
                <w:color w:val="000000" w:themeColor="text1"/>
                <w:sz w:val="22"/>
                <w:szCs w:val="22"/>
                <w:lang w:val="nn-NO"/>
              </w:rPr>
            </w:pPr>
            <w:r w:rsidRPr="00372956">
              <w:rPr>
                <w:color w:val="FF0000"/>
                <w:sz w:val="22"/>
                <w:szCs w:val="22"/>
                <w:lang w:val="nn-NO"/>
              </w:rPr>
              <w:t>Entreprenørskap - propelljakt</w:t>
            </w:r>
          </w:p>
        </w:tc>
        <w:tc>
          <w:tcPr>
            <w:tcW w:w="1560" w:type="dxa"/>
          </w:tcPr>
          <w:p w14:paraId="22FFEA1C" w14:textId="0E969EA2" w:rsidR="006F1AA5" w:rsidRPr="00372956" w:rsidRDefault="1DB1E4D0" w:rsidP="1DB1E4D0">
            <w:pPr>
              <w:rPr>
                <w:color w:val="7030A0"/>
                <w:sz w:val="22"/>
                <w:szCs w:val="22"/>
                <w:lang w:val="nn-NO"/>
              </w:rPr>
            </w:pPr>
            <w:r w:rsidRPr="1DB1E4D0">
              <w:rPr>
                <w:color w:val="7030A0"/>
                <w:sz w:val="22"/>
                <w:szCs w:val="22"/>
                <w:lang w:val="nn-NO"/>
              </w:rPr>
              <w:t>Samfunnsfag</w:t>
            </w:r>
          </w:p>
          <w:p w14:paraId="5FE7CB8F" w14:textId="77777777" w:rsidR="006F1AA5" w:rsidRPr="00372956" w:rsidRDefault="006F1AA5" w:rsidP="003C48A8">
            <w:pPr>
              <w:rPr>
                <w:color w:val="7030A0"/>
                <w:sz w:val="22"/>
                <w:szCs w:val="22"/>
                <w:lang w:val="nn-NO"/>
              </w:rPr>
            </w:pPr>
            <w:r w:rsidRPr="00372956">
              <w:rPr>
                <w:color w:val="7030A0"/>
                <w:sz w:val="22"/>
                <w:szCs w:val="22"/>
                <w:lang w:val="nn-NO"/>
              </w:rPr>
              <w:t>2DADL</w:t>
            </w:r>
          </w:p>
          <w:p w14:paraId="44070DA1" w14:textId="77777777" w:rsidR="006F1AA5" w:rsidRPr="00372956" w:rsidRDefault="006F1AA5" w:rsidP="003C48A8">
            <w:pPr>
              <w:rPr>
                <w:color w:val="ED7D31" w:themeColor="accent2"/>
                <w:sz w:val="22"/>
                <w:szCs w:val="22"/>
                <w:lang w:val="nn-NO"/>
              </w:rPr>
            </w:pPr>
          </w:p>
          <w:p w14:paraId="4D18F055" w14:textId="77777777" w:rsidR="006F1AA5" w:rsidRPr="00372956" w:rsidRDefault="006F1AA5" w:rsidP="003C48A8">
            <w:pPr>
              <w:rPr>
                <w:color w:val="ED7D31" w:themeColor="accent2"/>
                <w:sz w:val="22"/>
                <w:szCs w:val="22"/>
                <w:lang w:val="nn-NO"/>
              </w:rPr>
            </w:pPr>
          </w:p>
          <w:p w14:paraId="62C6C6B5" w14:textId="77777777" w:rsidR="006F1AA5" w:rsidRPr="00372956" w:rsidRDefault="006F1AA5" w:rsidP="003C48A8">
            <w:pPr>
              <w:rPr>
                <w:color w:val="ED7D31" w:themeColor="accent2"/>
                <w:sz w:val="22"/>
                <w:szCs w:val="22"/>
                <w:lang w:val="nn-NO"/>
              </w:rPr>
            </w:pPr>
          </w:p>
          <w:p w14:paraId="55300BCB" w14:textId="77777777" w:rsidR="003C48A8" w:rsidRPr="00372956" w:rsidRDefault="003C48A8" w:rsidP="00002CFD">
            <w:pPr>
              <w:rPr>
                <w:color w:val="ED7D31" w:themeColor="accent2"/>
                <w:sz w:val="22"/>
                <w:szCs w:val="22"/>
                <w:lang w:val="nn-NO"/>
              </w:rPr>
            </w:pPr>
            <w:r w:rsidRPr="00372956">
              <w:rPr>
                <w:color w:val="ED7D31" w:themeColor="accent2"/>
                <w:sz w:val="22"/>
                <w:szCs w:val="22"/>
                <w:lang w:val="nn-NO"/>
              </w:rPr>
              <w:t>Norskinnlevering denne uka</w:t>
            </w:r>
          </w:p>
        </w:tc>
        <w:tc>
          <w:tcPr>
            <w:tcW w:w="1701" w:type="dxa"/>
          </w:tcPr>
          <w:p w14:paraId="5DC042F4" w14:textId="6344F73A" w:rsidR="00E674DC" w:rsidRPr="00372956" w:rsidRDefault="1DB1E4D0" w:rsidP="1DB1E4D0">
            <w:pPr>
              <w:rPr>
                <w:color w:val="7030A0"/>
                <w:sz w:val="22"/>
                <w:szCs w:val="22"/>
                <w:lang w:val="nn-NO"/>
              </w:rPr>
            </w:pPr>
            <w:r w:rsidRPr="1DB1E4D0">
              <w:rPr>
                <w:color w:val="7030A0"/>
                <w:sz w:val="22"/>
                <w:szCs w:val="22"/>
                <w:lang w:val="nn-NO"/>
              </w:rPr>
              <w:t>Samfunnsfag</w:t>
            </w:r>
          </w:p>
          <w:p w14:paraId="699CB9E0" w14:textId="77777777" w:rsidR="00E674DC" w:rsidRPr="00372956" w:rsidRDefault="00E674DC" w:rsidP="00E674DC">
            <w:pPr>
              <w:rPr>
                <w:color w:val="000000" w:themeColor="text1"/>
                <w:sz w:val="22"/>
                <w:szCs w:val="22"/>
                <w:lang w:val="nn-NO"/>
              </w:rPr>
            </w:pPr>
            <w:r w:rsidRPr="00372956">
              <w:rPr>
                <w:color w:val="7030A0"/>
                <w:sz w:val="22"/>
                <w:szCs w:val="22"/>
                <w:lang w:val="nn-NO"/>
              </w:rPr>
              <w:t>2KDA</w:t>
            </w:r>
          </w:p>
        </w:tc>
        <w:tc>
          <w:tcPr>
            <w:tcW w:w="1842" w:type="dxa"/>
          </w:tcPr>
          <w:p w14:paraId="236A6CCE" w14:textId="77777777" w:rsidR="000F13AB" w:rsidRPr="004A11C4" w:rsidRDefault="000F13AB" w:rsidP="00002CFD">
            <w:pPr>
              <w:rPr>
                <w:color w:val="000000" w:themeColor="text1"/>
                <w:sz w:val="20"/>
                <w:szCs w:val="20"/>
                <w:lang w:val="nn-NO"/>
              </w:rPr>
            </w:pPr>
          </w:p>
        </w:tc>
      </w:tr>
      <w:tr w:rsidR="000F13AB" w:rsidRPr="004A11C4" w14:paraId="417E470A" w14:textId="77777777" w:rsidTr="01C0ECDE">
        <w:trPr>
          <w:trHeight w:val="396"/>
        </w:trPr>
        <w:tc>
          <w:tcPr>
            <w:tcW w:w="851" w:type="dxa"/>
          </w:tcPr>
          <w:p w14:paraId="28DDBF7D" w14:textId="77777777" w:rsidR="000F13AB" w:rsidRPr="004A11C4" w:rsidRDefault="000F13AB" w:rsidP="00002CFD">
            <w:pPr>
              <w:rPr>
                <w:color w:val="000000" w:themeColor="text1"/>
                <w:sz w:val="32"/>
                <w:szCs w:val="32"/>
                <w:lang w:val="nn-NO"/>
              </w:rPr>
            </w:pPr>
            <w:r w:rsidRPr="004A11C4">
              <w:rPr>
                <w:color w:val="000000" w:themeColor="text1"/>
                <w:sz w:val="32"/>
                <w:szCs w:val="32"/>
                <w:lang w:val="nn-NO"/>
              </w:rPr>
              <w:t>43</w:t>
            </w:r>
          </w:p>
        </w:tc>
        <w:tc>
          <w:tcPr>
            <w:tcW w:w="1559" w:type="dxa"/>
          </w:tcPr>
          <w:p w14:paraId="408B148D" w14:textId="77777777" w:rsidR="000F13AB" w:rsidRPr="00372956" w:rsidRDefault="00FE2E10" w:rsidP="00002CFD">
            <w:pPr>
              <w:rPr>
                <w:color w:val="000000" w:themeColor="text1"/>
                <w:sz w:val="22"/>
                <w:szCs w:val="22"/>
                <w:lang w:val="nn-NO"/>
              </w:rPr>
            </w:pPr>
            <w:proofErr w:type="spellStart"/>
            <w:r w:rsidRPr="00372956">
              <w:rPr>
                <w:color w:val="00B0F0"/>
                <w:sz w:val="22"/>
                <w:szCs w:val="22"/>
              </w:rPr>
              <w:t>Geo</w:t>
            </w:r>
            <w:proofErr w:type="spellEnd"/>
            <w:r w:rsidRPr="00372956">
              <w:rPr>
                <w:color w:val="00B0F0"/>
                <w:sz w:val="22"/>
                <w:szCs w:val="22"/>
              </w:rPr>
              <w:t xml:space="preserve"> 2MUB, 2KDB</w:t>
            </w:r>
          </w:p>
        </w:tc>
        <w:tc>
          <w:tcPr>
            <w:tcW w:w="1531" w:type="dxa"/>
          </w:tcPr>
          <w:p w14:paraId="14FDDD23" w14:textId="77777777" w:rsidR="000F13AB" w:rsidRPr="00372956" w:rsidRDefault="000F13AB" w:rsidP="00002CFD">
            <w:pPr>
              <w:rPr>
                <w:color w:val="FF0000"/>
                <w:sz w:val="22"/>
                <w:szCs w:val="22"/>
                <w:lang w:val="nn-NO"/>
              </w:rPr>
            </w:pPr>
            <w:proofErr w:type="spellStart"/>
            <w:r w:rsidRPr="00372956">
              <w:rPr>
                <w:color w:val="FF0000"/>
                <w:sz w:val="22"/>
                <w:szCs w:val="22"/>
                <w:lang w:val="nn-NO"/>
              </w:rPr>
              <w:t>Munchdag</w:t>
            </w:r>
            <w:proofErr w:type="spellEnd"/>
          </w:p>
          <w:p w14:paraId="2D58868E" w14:textId="77777777" w:rsidR="000F13AB" w:rsidRPr="00372956" w:rsidRDefault="000F13AB" w:rsidP="00002CFD">
            <w:pPr>
              <w:rPr>
                <w:b/>
                <w:color w:val="000000" w:themeColor="text1"/>
                <w:sz w:val="22"/>
                <w:szCs w:val="22"/>
                <w:lang w:val="nn-NO"/>
              </w:rPr>
            </w:pPr>
            <w:proofErr w:type="spellStart"/>
            <w:r w:rsidRPr="00372956">
              <w:rPr>
                <w:color w:val="FF0000"/>
                <w:sz w:val="22"/>
                <w:szCs w:val="22"/>
                <w:lang w:val="nn-NO"/>
              </w:rPr>
              <w:t>Int.dag</w:t>
            </w:r>
            <w:proofErr w:type="spellEnd"/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14:paraId="629E37B6" w14:textId="77777777" w:rsidR="000F13AB" w:rsidRPr="00372956" w:rsidRDefault="000F13AB" w:rsidP="00002CFD">
            <w:pPr>
              <w:rPr>
                <w:b/>
                <w:color w:val="000000" w:themeColor="text1"/>
                <w:sz w:val="22"/>
                <w:szCs w:val="22"/>
                <w:lang w:val="nn-NO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3CCAEB7D" w14:textId="77777777" w:rsidR="000F13AB" w:rsidRPr="00372956" w:rsidRDefault="000F13AB" w:rsidP="00002CFD">
            <w:pPr>
              <w:rPr>
                <w:b/>
                <w:color w:val="44546A" w:themeColor="text2"/>
                <w:sz w:val="22"/>
                <w:szCs w:val="22"/>
                <w:lang w:val="nn-NO"/>
              </w:rPr>
            </w:pPr>
            <w:proofErr w:type="spellStart"/>
            <w:r w:rsidRPr="00372956">
              <w:rPr>
                <w:b/>
                <w:color w:val="44546A" w:themeColor="text2"/>
                <w:sz w:val="22"/>
                <w:szCs w:val="22"/>
                <w:lang w:val="nn-NO"/>
              </w:rPr>
              <w:t>Fr.språk</w:t>
            </w:r>
            <w:proofErr w:type="spellEnd"/>
            <w:r w:rsidRPr="00372956">
              <w:rPr>
                <w:b/>
                <w:color w:val="44546A" w:themeColor="text2"/>
                <w:sz w:val="22"/>
                <w:szCs w:val="22"/>
                <w:lang w:val="nn-NO"/>
              </w:rPr>
              <w:br/>
              <w:t>ST/MU</w:t>
            </w:r>
          </w:p>
          <w:p w14:paraId="6E697602" w14:textId="77777777" w:rsidR="002D36F6" w:rsidRPr="00372956" w:rsidRDefault="002D36F6" w:rsidP="00002CFD">
            <w:pPr>
              <w:rPr>
                <w:color w:val="44546A" w:themeColor="text2"/>
                <w:sz w:val="22"/>
                <w:szCs w:val="22"/>
                <w:lang w:val="nn-NO"/>
              </w:rPr>
            </w:pPr>
          </w:p>
          <w:p w14:paraId="40A4175F" w14:textId="77777777" w:rsidR="002D36F6" w:rsidRPr="00372956" w:rsidRDefault="002D36F6" w:rsidP="00002CFD">
            <w:pPr>
              <w:rPr>
                <w:color w:val="00B0F0"/>
                <w:sz w:val="22"/>
                <w:szCs w:val="22"/>
                <w:lang w:val="nn-NO"/>
              </w:rPr>
            </w:pPr>
            <w:proofErr w:type="spellStart"/>
            <w:r w:rsidRPr="00372956">
              <w:rPr>
                <w:color w:val="00B0F0"/>
                <w:sz w:val="22"/>
                <w:szCs w:val="22"/>
                <w:lang w:val="nn-NO"/>
              </w:rPr>
              <w:t>Geo</w:t>
            </w:r>
            <w:proofErr w:type="spellEnd"/>
            <w:r w:rsidRPr="00372956">
              <w:rPr>
                <w:color w:val="00B0F0"/>
                <w:sz w:val="22"/>
                <w:szCs w:val="22"/>
                <w:lang w:val="nn-NO"/>
              </w:rPr>
              <w:t xml:space="preserve"> 2KDA</w:t>
            </w:r>
            <w:r w:rsidR="006F1AA5" w:rsidRPr="00372956">
              <w:rPr>
                <w:color w:val="00B0F0"/>
                <w:sz w:val="22"/>
                <w:szCs w:val="22"/>
                <w:lang w:val="nn-NO"/>
              </w:rPr>
              <w:t>,  2KDC    2DADL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1FFB7C4" w14:textId="77777777" w:rsidR="000F13AB" w:rsidRPr="00372956" w:rsidRDefault="000F13AB" w:rsidP="00002CFD">
            <w:pPr>
              <w:rPr>
                <w:b/>
                <w:color w:val="44546A" w:themeColor="text2"/>
                <w:sz w:val="22"/>
                <w:szCs w:val="22"/>
                <w:lang w:val="nn-NO"/>
              </w:rPr>
            </w:pPr>
            <w:proofErr w:type="spellStart"/>
            <w:r w:rsidRPr="00372956">
              <w:rPr>
                <w:b/>
                <w:color w:val="44546A" w:themeColor="text2"/>
                <w:sz w:val="22"/>
                <w:szCs w:val="22"/>
                <w:lang w:val="nn-NO"/>
              </w:rPr>
              <w:t>Fr.språk</w:t>
            </w:r>
            <w:proofErr w:type="spellEnd"/>
            <w:r w:rsidRPr="00372956">
              <w:rPr>
                <w:b/>
                <w:color w:val="44546A" w:themeColor="text2"/>
                <w:sz w:val="22"/>
                <w:szCs w:val="22"/>
                <w:lang w:val="nn-NO"/>
              </w:rPr>
              <w:br/>
              <w:t>DA/KDA</w:t>
            </w:r>
          </w:p>
          <w:p w14:paraId="434DBCBB" w14:textId="77777777" w:rsidR="002D36F6" w:rsidRPr="00372956" w:rsidRDefault="002D36F6" w:rsidP="00002CFD">
            <w:pPr>
              <w:rPr>
                <w:color w:val="44546A" w:themeColor="text2"/>
                <w:sz w:val="22"/>
                <w:szCs w:val="22"/>
                <w:lang w:val="nn-NO"/>
              </w:rPr>
            </w:pPr>
          </w:p>
          <w:p w14:paraId="3E3A678B" w14:textId="77777777" w:rsidR="002D36F6" w:rsidRPr="00372956" w:rsidRDefault="002D36F6" w:rsidP="00002CFD">
            <w:pPr>
              <w:rPr>
                <w:color w:val="000000" w:themeColor="text1"/>
                <w:sz w:val="22"/>
                <w:szCs w:val="22"/>
                <w:lang w:val="nn-NO"/>
              </w:rPr>
            </w:pPr>
            <w:proofErr w:type="spellStart"/>
            <w:r w:rsidRPr="00372956">
              <w:rPr>
                <w:color w:val="00B0F0"/>
                <w:sz w:val="22"/>
                <w:szCs w:val="22"/>
                <w:lang w:val="nn-NO"/>
              </w:rPr>
              <w:t>Geo</w:t>
            </w:r>
            <w:proofErr w:type="spellEnd"/>
            <w:r w:rsidRPr="00372956">
              <w:rPr>
                <w:color w:val="00B0F0"/>
                <w:sz w:val="22"/>
                <w:szCs w:val="22"/>
                <w:lang w:val="nn-NO"/>
              </w:rPr>
              <w:t xml:space="preserve"> 2MUA</w:t>
            </w:r>
          </w:p>
        </w:tc>
        <w:tc>
          <w:tcPr>
            <w:tcW w:w="1842" w:type="dxa"/>
          </w:tcPr>
          <w:p w14:paraId="1A24DFA9" w14:textId="77777777" w:rsidR="000F13AB" w:rsidRPr="004A11C4" w:rsidRDefault="000F13AB" w:rsidP="00002CFD">
            <w:pPr>
              <w:rPr>
                <w:color w:val="000000" w:themeColor="text1"/>
                <w:sz w:val="16"/>
                <w:szCs w:val="16"/>
                <w:lang w:val="nn-NO"/>
              </w:rPr>
            </w:pPr>
          </w:p>
        </w:tc>
      </w:tr>
      <w:tr w:rsidR="000F13AB" w:rsidRPr="00603423" w14:paraId="45656409" w14:textId="77777777" w:rsidTr="01C0ECDE">
        <w:trPr>
          <w:trHeight w:val="396"/>
        </w:trPr>
        <w:tc>
          <w:tcPr>
            <w:tcW w:w="851" w:type="dxa"/>
          </w:tcPr>
          <w:p w14:paraId="5DA9B7E9" w14:textId="77777777" w:rsidR="000F13AB" w:rsidRPr="004A11C4" w:rsidRDefault="000F13AB" w:rsidP="00002CFD">
            <w:pPr>
              <w:rPr>
                <w:color w:val="000000" w:themeColor="text1"/>
                <w:sz w:val="32"/>
                <w:szCs w:val="32"/>
                <w:lang w:val="nn-NO"/>
              </w:rPr>
            </w:pPr>
            <w:r w:rsidRPr="004A11C4">
              <w:rPr>
                <w:color w:val="000000" w:themeColor="text1"/>
                <w:sz w:val="32"/>
                <w:szCs w:val="32"/>
                <w:lang w:val="nn-NO"/>
              </w:rPr>
              <w:t>44</w:t>
            </w:r>
          </w:p>
        </w:tc>
        <w:tc>
          <w:tcPr>
            <w:tcW w:w="1559" w:type="dxa"/>
          </w:tcPr>
          <w:p w14:paraId="382EA7D5" w14:textId="77777777" w:rsidR="000F13AB" w:rsidRPr="00372956" w:rsidRDefault="00FE2E10" w:rsidP="00002CFD">
            <w:pPr>
              <w:rPr>
                <w:color w:val="000000" w:themeColor="text1"/>
                <w:sz w:val="22"/>
                <w:szCs w:val="22"/>
                <w:lang w:val="nn-NO"/>
              </w:rPr>
            </w:pPr>
            <w:r w:rsidRPr="00372956">
              <w:rPr>
                <w:b/>
                <w:color w:val="FFC000"/>
                <w:sz w:val="22"/>
                <w:szCs w:val="22"/>
              </w:rPr>
              <w:t>Matematikk</w:t>
            </w:r>
          </w:p>
        </w:tc>
        <w:tc>
          <w:tcPr>
            <w:tcW w:w="1531" w:type="dxa"/>
          </w:tcPr>
          <w:p w14:paraId="29BF0148" w14:textId="346F3AC7" w:rsidR="000F13AB" w:rsidRPr="00372956" w:rsidRDefault="0317E312" w:rsidP="0317E312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317E312">
              <w:rPr>
                <w:b/>
                <w:bCs/>
                <w:color w:val="00B050"/>
                <w:sz w:val="22"/>
                <w:szCs w:val="22"/>
              </w:rPr>
              <w:t>Grønn blokk</w:t>
            </w: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14:paraId="7A547812" w14:textId="77777777" w:rsidR="000F13AB" w:rsidRPr="00372956" w:rsidRDefault="000F13AB" w:rsidP="00002CFD">
            <w:pPr>
              <w:rPr>
                <w:b/>
                <w:color w:val="000000" w:themeColor="text1"/>
                <w:sz w:val="22"/>
                <w:szCs w:val="22"/>
                <w:lang w:val="nn-NO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7AE97E5E" w14:textId="77777777" w:rsidR="000F13AB" w:rsidRPr="00372956" w:rsidRDefault="000F13AB" w:rsidP="00002CFD">
            <w:pPr>
              <w:rPr>
                <w:color w:val="000000" w:themeColor="text1"/>
                <w:sz w:val="22"/>
                <w:szCs w:val="22"/>
                <w:lang w:val="nn-NO"/>
              </w:rPr>
            </w:pPr>
            <w:r w:rsidRPr="00372956">
              <w:rPr>
                <w:color w:val="44546A" w:themeColor="text2"/>
                <w:sz w:val="22"/>
                <w:szCs w:val="22"/>
                <w:lang w:val="nn-NO"/>
              </w:rPr>
              <w:br/>
            </w:r>
            <w:r w:rsidRPr="00372956">
              <w:rPr>
                <w:b/>
                <w:color w:val="44546A" w:themeColor="text2"/>
                <w:sz w:val="22"/>
                <w:szCs w:val="22"/>
                <w:lang w:val="nn-NO"/>
              </w:rPr>
              <w:t>OD-dag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9AFDF04" w14:textId="77777777" w:rsidR="000F13AB" w:rsidRPr="00372956" w:rsidRDefault="1FE8DF22" w:rsidP="1FE8DF22">
            <w:pPr>
              <w:rPr>
                <w:b/>
                <w:bCs/>
                <w:color w:val="C45911" w:themeColor="accent2" w:themeShade="BF"/>
                <w:sz w:val="22"/>
                <w:szCs w:val="22"/>
              </w:rPr>
            </w:pPr>
            <w:r w:rsidRPr="1FE8DF22">
              <w:rPr>
                <w:b/>
                <w:bCs/>
                <w:color w:val="C45911" w:themeColor="accent2" w:themeShade="BF"/>
                <w:sz w:val="22"/>
                <w:szCs w:val="22"/>
              </w:rPr>
              <w:t>Oransje</w:t>
            </w:r>
          </w:p>
          <w:p w14:paraId="6BDD654A" w14:textId="1719DCD2" w:rsidR="000F13AB" w:rsidRPr="00372956" w:rsidRDefault="1FE8DF22" w:rsidP="1FE8DF22">
            <w:pPr>
              <w:rPr>
                <w:b/>
                <w:bCs/>
                <w:color w:val="70AD47" w:themeColor="accent6"/>
                <w:sz w:val="22"/>
                <w:szCs w:val="22"/>
              </w:rPr>
            </w:pPr>
            <w:r w:rsidRPr="1FE8DF22">
              <w:rPr>
                <w:b/>
                <w:bCs/>
                <w:color w:val="C45911" w:themeColor="accent2" w:themeShade="BF"/>
                <w:sz w:val="22"/>
                <w:szCs w:val="22"/>
              </w:rPr>
              <w:t>blokk</w:t>
            </w:r>
          </w:p>
        </w:tc>
        <w:tc>
          <w:tcPr>
            <w:tcW w:w="1842" w:type="dxa"/>
          </w:tcPr>
          <w:p w14:paraId="62884D53" w14:textId="77777777" w:rsidR="000F13AB" w:rsidRPr="00955030" w:rsidRDefault="000F13AB" w:rsidP="00002CFD">
            <w:pPr>
              <w:rPr>
                <w:color w:val="000000" w:themeColor="text1"/>
                <w:sz w:val="16"/>
                <w:szCs w:val="16"/>
              </w:rPr>
            </w:pPr>
            <w:r w:rsidRPr="004A11C4">
              <w:rPr>
                <w:color w:val="000000" w:themeColor="text1"/>
                <w:sz w:val="16"/>
                <w:szCs w:val="16"/>
                <w:lang w:val="nn-NO"/>
              </w:rPr>
              <w:t xml:space="preserve">1.10: Frist for 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gjennonføring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av utviklingssamtaler</w:t>
            </w:r>
          </w:p>
        </w:tc>
      </w:tr>
      <w:tr w:rsidR="000F13AB" w:rsidRPr="00603423" w14:paraId="05F2B276" w14:textId="77777777" w:rsidTr="01C0ECDE">
        <w:trPr>
          <w:trHeight w:val="396"/>
        </w:trPr>
        <w:tc>
          <w:tcPr>
            <w:tcW w:w="851" w:type="dxa"/>
          </w:tcPr>
          <w:p w14:paraId="3E4769CC" w14:textId="77777777" w:rsidR="000F13AB" w:rsidRDefault="000F13AB" w:rsidP="00002CFD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45</w:t>
            </w:r>
          </w:p>
        </w:tc>
        <w:tc>
          <w:tcPr>
            <w:tcW w:w="1559" w:type="dxa"/>
          </w:tcPr>
          <w:p w14:paraId="41C0CA42" w14:textId="77777777" w:rsidR="000F13AB" w:rsidRPr="00973D7B" w:rsidRDefault="00973D7B" w:rsidP="00002CFD">
            <w:pPr>
              <w:rPr>
                <w:color w:val="000000" w:themeColor="text1"/>
                <w:sz w:val="22"/>
                <w:szCs w:val="22"/>
              </w:rPr>
            </w:pPr>
            <w:r w:rsidRPr="00973D7B">
              <w:rPr>
                <w:color w:val="833C0B" w:themeColor="accent2" w:themeShade="80"/>
                <w:sz w:val="22"/>
                <w:szCs w:val="22"/>
              </w:rPr>
              <w:t>Engelsk 2DH</w:t>
            </w:r>
          </w:p>
        </w:tc>
        <w:tc>
          <w:tcPr>
            <w:tcW w:w="1531" w:type="dxa"/>
          </w:tcPr>
          <w:p w14:paraId="0ADB5F3A" w14:textId="77777777" w:rsidR="000F13AB" w:rsidRPr="00372956" w:rsidRDefault="000F13AB" w:rsidP="00002CFD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14:paraId="5F41737E" w14:textId="37127559" w:rsidR="000F13AB" w:rsidRPr="00372956" w:rsidRDefault="0D5874A2" w:rsidP="0D5874A2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D5874A2">
              <w:rPr>
                <w:b/>
                <w:bCs/>
                <w:color w:val="1F4D78" w:themeColor="accent1" w:themeShade="7F"/>
                <w:sz w:val="22"/>
                <w:szCs w:val="22"/>
              </w:rPr>
              <w:t>Blått blokk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4EC9B808" w14:textId="77777777" w:rsidR="000F13AB" w:rsidRPr="00372956" w:rsidRDefault="000F13AB" w:rsidP="00002CFD">
            <w:pPr>
              <w:rPr>
                <w:color w:val="000000" w:themeColor="text1"/>
                <w:sz w:val="22"/>
                <w:szCs w:val="22"/>
              </w:rPr>
            </w:pPr>
            <w:r w:rsidRPr="00372956">
              <w:rPr>
                <w:color w:val="ED7D31" w:themeColor="accent2"/>
                <w:sz w:val="22"/>
                <w:szCs w:val="22"/>
              </w:rPr>
              <w:t>Norsk muntlig denne uka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B4DF856" w14:textId="77777777" w:rsidR="000F13AB" w:rsidRPr="00372956" w:rsidRDefault="000F13AB" w:rsidP="00002CF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14:paraId="33E7EA70" w14:textId="77777777" w:rsidR="000F13AB" w:rsidRPr="00EE5377" w:rsidRDefault="000F13AB" w:rsidP="00002CFD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0F13AB" w:rsidRPr="00603423" w14:paraId="28005D62" w14:textId="77777777" w:rsidTr="01C0ECDE">
        <w:trPr>
          <w:trHeight w:val="396"/>
        </w:trPr>
        <w:tc>
          <w:tcPr>
            <w:tcW w:w="851" w:type="dxa"/>
          </w:tcPr>
          <w:p w14:paraId="7C42B5F8" w14:textId="77777777" w:rsidR="000F13AB" w:rsidRDefault="000F13AB" w:rsidP="00002CFD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46</w:t>
            </w:r>
          </w:p>
        </w:tc>
        <w:tc>
          <w:tcPr>
            <w:tcW w:w="1559" w:type="dxa"/>
          </w:tcPr>
          <w:p w14:paraId="77A7D3C5" w14:textId="3F600507" w:rsidR="000F13AB" w:rsidRPr="00372956" w:rsidRDefault="1DB1E4D0" w:rsidP="1DB1E4D0">
            <w:pPr>
              <w:rPr>
                <w:color w:val="000000" w:themeColor="text1"/>
                <w:sz w:val="22"/>
                <w:szCs w:val="22"/>
              </w:rPr>
            </w:pPr>
            <w:r w:rsidRPr="1DB1E4D0">
              <w:rPr>
                <w:color w:val="0070C0"/>
                <w:sz w:val="22"/>
                <w:szCs w:val="22"/>
                <w:lang w:val="nn-NO"/>
              </w:rPr>
              <w:t>Historie 2STD, 2MUA, 2KDC</w:t>
            </w:r>
          </w:p>
        </w:tc>
        <w:tc>
          <w:tcPr>
            <w:tcW w:w="1531" w:type="dxa"/>
          </w:tcPr>
          <w:p w14:paraId="138226A4" w14:textId="488E5F29" w:rsidR="000F13AB" w:rsidRPr="00372956" w:rsidRDefault="0D5874A2" w:rsidP="0D5874A2">
            <w:pPr>
              <w:rPr>
                <w:color w:val="0070C0"/>
                <w:sz w:val="22"/>
                <w:szCs w:val="22"/>
                <w:lang w:val="nn-NO"/>
              </w:rPr>
            </w:pPr>
            <w:r w:rsidRPr="0D5874A2">
              <w:rPr>
                <w:color w:val="0070C0"/>
                <w:sz w:val="22"/>
                <w:szCs w:val="22"/>
                <w:lang w:val="nn-NO"/>
              </w:rPr>
              <w:t>Historie 2KDA</w:t>
            </w:r>
          </w:p>
          <w:p w14:paraId="65FF9130" w14:textId="2997D63E" w:rsidR="000F13AB" w:rsidRPr="00372956" w:rsidRDefault="000F13AB" w:rsidP="0D5874A2">
            <w:pPr>
              <w:rPr>
                <w:color w:val="0070C0"/>
                <w:sz w:val="22"/>
                <w:szCs w:val="22"/>
                <w:lang w:val="nn-NO"/>
              </w:rPr>
            </w:pPr>
          </w:p>
          <w:p w14:paraId="6FC51347" w14:textId="4F1953FC" w:rsidR="000F13AB" w:rsidRPr="00372956" w:rsidRDefault="0D5874A2" w:rsidP="0D5874A2">
            <w:pPr>
              <w:rPr>
                <w:color w:val="0070C0"/>
                <w:sz w:val="22"/>
                <w:szCs w:val="22"/>
                <w:lang w:val="nn-NO"/>
              </w:rPr>
            </w:pPr>
            <w:r w:rsidRPr="0D5874A2">
              <w:rPr>
                <w:color w:val="595959" w:themeColor="text1" w:themeTint="A6"/>
                <w:sz w:val="22"/>
                <w:szCs w:val="22"/>
                <w:lang w:val="nn-NO"/>
              </w:rPr>
              <w:t>Entreprenørskap 2DHA</w:t>
            </w: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14:paraId="7EB7DC89" w14:textId="77777777" w:rsidR="000F13AB" w:rsidRPr="00372956" w:rsidRDefault="000F13AB" w:rsidP="00002CFD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1C9BC226" w14:textId="7844F250" w:rsidR="000F13AB" w:rsidRPr="00372956" w:rsidRDefault="1DB1E4D0" w:rsidP="1DB1E4D0">
            <w:pPr>
              <w:rPr>
                <w:color w:val="0070C0"/>
                <w:sz w:val="22"/>
                <w:szCs w:val="22"/>
                <w:lang w:val="nn-NO"/>
              </w:rPr>
            </w:pPr>
            <w:r w:rsidRPr="1DB1E4D0">
              <w:rPr>
                <w:color w:val="0070C0"/>
                <w:sz w:val="22"/>
                <w:szCs w:val="22"/>
                <w:lang w:val="nn-NO"/>
              </w:rPr>
              <w:t xml:space="preserve">Historie </w:t>
            </w:r>
            <w:r w:rsidR="000F13AB">
              <w:br/>
            </w:r>
            <w:r w:rsidRPr="1DB1E4D0">
              <w:rPr>
                <w:color w:val="0070C0"/>
                <w:sz w:val="22"/>
                <w:szCs w:val="22"/>
                <w:lang w:val="nn-NO"/>
              </w:rPr>
              <w:t>2KDB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9AE52F3" w14:textId="24DC3CE8" w:rsidR="000F13AB" w:rsidRPr="00372956" w:rsidRDefault="1DB1E4D0" w:rsidP="1DB1E4D0">
            <w:pPr>
              <w:rPr>
                <w:color w:val="0070C0"/>
                <w:sz w:val="22"/>
                <w:szCs w:val="22"/>
                <w:lang w:val="nn-NO"/>
              </w:rPr>
            </w:pPr>
            <w:r w:rsidRPr="1DB1E4D0">
              <w:rPr>
                <w:color w:val="0070C0"/>
                <w:sz w:val="22"/>
                <w:szCs w:val="22"/>
                <w:lang w:val="nn-NO"/>
              </w:rPr>
              <w:t xml:space="preserve">Historie </w:t>
            </w:r>
            <w:r w:rsidR="000F13AB">
              <w:br/>
            </w:r>
            <w:r w:rsidRPr="1DB1E4D0">
              <w:rPr>
                <w:color w:val="0070C0"/>
                <w:sz w:val="22"/>
                <w:szCs w:val="22"/>
                <w:lang w:val="nn-NO"/>
              </w:rPr>
              <w:t xml:space="preserve">2STA, 2STB, 2STC, 2DADL,2MUB </w:t>
            </w:r>
          </w:p>
        </w:tc>
        <w:tc>
          <w:tcPr>
            <w:tcW w:w="1842" w:type="dxa"/>
          </w:tcPr>
          <w:p w14:paraId="593CEB37" w14:textId="77777777" w:rsidR="000F13AB" w:rsidRPr="00EE5377" w:rsidRDefault="000F13AB" w:rsidP="00002CFD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0F13AB" w:rsidRPr="00603423" w14:paraId="25C3E441" w14:textId="77777777" w:rsidTr="01C0ECDE">
        <w:tc>
          <w:tcPr>
            <w:tcW w:w="851" w:type="dxa"/>
          </w:tcPr>
          <w:p w14:paraId="0F8B74C7" w14:textId="77777777" w:rsidR="000F13AB" w:rsidRPr="00EE5377" w:rsidRDefault="000F13AB" w:rsidP="00002CFD">
            <w:pPr>
              <w:rPr>
                <w:color w:val="000000" w:themeColor="text1"/>
                <w:sz w:val="32"/>
                <w:szCs w:val="32"/>
              </w:rPr>
            </w:pPr>
            <w:r w:rsidRPr="00EE5377">
              <w:rPr>
                <w:color w:val="000000" w:themeColor="text1"/>
                <w:sz w:val="32"/>
                <w:szCs w:val="32"/>
              </w:rPr>
              <w:t>47</w:t>
            </w:r>
          </w:p>
        </w:tc>
        <w:tc>
          <w:tcPr>
            <w:tcW w:w="1559" w:type="dxa"/>
            <w:shd w:val="clear" w:color="auto" w:fill="FFFF00"/>
          </w:tcPr>
          <w:p w14:paraId="6AC961C6" w14:textId="77777777" w:rsidR="000F13AB" w:rsidRPr="00EE5377" w:rsidRDefault="000F13AB" w:rsidP="00002CF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1" w:type="dxa"/>
            <w:shd w:val="clear" w:color="auto" w:fill="FFFF00"/>
          </w:tcPr>
          <w:p w14:paraId="2D3B2916" w14:textId="77777777" w:rsidR="000F13AB" w:rsidRPr="00EE5377" w:rsidRDefault="000F13AB" w:rsidP="00002CFD">
            <w:pPr>
              <w:tabs>
                <w:tab w:val="center" w:pos="672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FFFF00"/>
          </w:tcPr>
          <w:p w14:paraId="42A73516" w14:textId="77777777" w:rsidR="000F13AB" w:rsidRPr="00EE5377" w:rsidRDefault="000F13AB" w:rsidP="00002CF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00"/>
          </w:tcPr>
          <w:p w14:paraId="1307CF2B" w14:textId="77777777" w:rsidR="000F13AB" w:rsidRPr="00EE5377" w:rsidRDefault="000F13AB" w:rsidP="00002CFD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00"/>
          </w:tcPr>
          <w:p w14:paraId="5FB22D60" w14:textId="77777777" w:rsidR="000F13AB" w:rsidRPr="00EE5377" w:rsidRDefault="000F13AB" w:rsidP="00002CF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</w:tcPr>
          <w:p w14:paraId="21AD6404" w14:textId="77777777" w:rsidR="000F13AB" w:rsidRPr="00EE5377" w:rsidRDefault="000F13AB" w:rsidP="00002CFD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8"/>
                <w:szCs w:val="18"/>
              </w:rPr>
              <w:t>Heldagsprøver denne uka:</w:t>
            </w:r>
            <w:r>
              <w:rPr>
                <w:color w:val="000000" w:themeColor="text1"/>
                <w:sz w:val="18"/>
                <w:szCs w:val="18"/>
              </w:rPr>
              <w:br/>
              <w:t>No/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fr.spr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>/matematikk/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skrif-tlige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.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progr.fag</w:t>
            </w:r>
            <w:proofErr w:type="spellEnd"/>
          </w:p>
        </w:tc>
      </w:tr>
      <w:tr w:rsidR="000F13AB" w:rsidRPr="00603423" w14:paraId="29E22DF8" w14:textId="77777777" w:rsidTr="01C0ECDE">
        <w:tc>
          <w:tcPr>
            <w:tcW w:w="851" w:type="dxa"/>
          </w:tcPr>
          <w:p w14:paraId="07B38C4C" w14:textId="77777777" w:rsidR="000F13AB" w:rsidRPr="00EE5377" w:rsidRDefault="000F13AB" w:rsidP="00002CFD">
            <w:pPr>
              <w:rPr>
                <w:color w:val="000000" w:themeColor="text1"/>
                <w:sz w:val="32"/>
                <w:szCs w:val="32"/>
              </w:rPr>
            </w:pPr>
            <w:r w:rsidRPr="00EE5377">
              <w:rPr>
                <w:color w:val="000000" w:themeColor="text1"/>
                <w:sz w:val="32"/>
                <w:szCs w:val="32"/>
              </w:rPr>
              <w:t>48</w:t>
            </w:r>
          </w:p>
        </w:tc>
        <w:tc>
          <w:tcPr>
            <w:tcW w:w="1559" w:type="dxa"/>
            <w:shd w:val="clear" w:color="auto" w:fill="FFFF00"/>
          </w:tcPr>
          <w:p w14:paraId="051D0ECC" w14:textId="77777777" w:rsidR="000F13AB" w:rsidRPr="00955030" w:rsidRDefault="000F13AB" w:rsidP="0D5874A2">
            <w:pPr>
              <w:rPr>
                <w:highlight w:val="yellow"/>
              </w:rPr>
            </w:pPr>
          </w:p>
        </w:tc>
        <w:tc>
          <w:tcPr>
            <w:tcW w:w="1531" w:type="dxa"/>
            <w:shd w:val="clear" w:color="auto" w:fill="FFFF00"/>
          </w:tcPr>
          <w:p w14:paraId="1D0163F6" w14:textId="77777777" w:rsidR="000F13AB" w:rsidRPr="00EE5377" w:rsidRDefault="000F13AB" w:rsidP="0D5874A2">
            <w:pPr>
              <w:rPr>
                <w:highlight w:val="yellow"/>
              </w:rPr>
            </w:pPr>
          </w:p>
        </w:tc>
        <w:tc>
          <w:tcPr>
            <w:tcW w:w="1729" w:type="dxa"/>
            <w:shd w:val="clear" w:color="auto" w:fill="FFFF00"/>
          </w:tcPr>
          <w:p w14:paraId="15473786" w14:textId="77777777" w:rsidR="000F13AB" w:rsidRPr="00EE5377" w:rsidRDefault="000F13AB" w:rsidP="0D5874A2">
            <w:pPr>
              <w:rPr>
                <w:highlight w:val="yellow"/>
              </w:rPr>
            </w:pPr>
          </w:p>
        </w:tc>
        <w:tc>
          <w:tcPr>
            <w:tcW w:w="1560" w:type="dxa"/>
            <w:shd w:val="clear" w:color="auto" w:fill="FFFF00"/>
          </w:tcPr>
          <w:p w14:paraId="1C2B975E" w14:textId="77777777" w:rsidR="000F13AB" w:rsidRPr="00EE5377" w:rsidRDefault="000F13AB" w:rsidP="0D5874A2">
            <w:pPr>
              <w:rPr>
                <w:highlight w:val="yellow"/>
              </w:rPr>
            </w:pPr>
          </w:p>
        </w:tc>
        <w:tc>
          <w:tcPr>
            <w:tcW w:w="1701" w:type="dxa"/>
            <w:shd w:val="clear" w:color="auto" w:fill="FFFF00"/>
          </w:tcPr>
          <w:p w14:paraId="62D6C495" w14:textId="77777777" w:rsidR="000F13AB" w:rsidRPr="00EE5377" w:rsidRDefault="000F13AB" w:rsidP="0D5874A2">
            <w:pPr>
              <w:rPr>
                <w:highlight w:val="yellow"/>
              </w:rPr>
            </w:pPr>
          </w:p>
        </w:tc>
        <w:tc>
          <w:tcPr>
            <w:tcW w:w="1842" w:type="dxa"/>
          </w:tcPr>
          <w:p w14:paraId="7DBF5495" w14:textId="77777777" w:rsidR="000F13AB" w:rsidRPr="00EE5377" w:rsidRDefault="000F13AB" w:rsidP="00002CFD">
            <w:pPr>
              <w:rPr>
                <w:color w:val="000000" w:themeColor="text1"/>
              </w:rPr>
            </w:pPr>
          </w:p>
        </w:tc>
      </w:tr>
      <w:tr w:rsidR="000F13AB" w:rsidRPr="00603423" w14:paraId="40E21F7A" w14:textId="77777777" w:rsidTr="01C0ECDE">
        <w:tc>
          <w:tcPr>
            <w:tcW w:w="851" w:type="dxa"/>
          </w:tcPr>
          <w:p w14:paraId="3B8B9494" w14:textId="77777777" w:rsidR="000F13AB" w:rsidRPr="00EE5377" w:rsidRDefault="000F13AB" w:rsidP="00002CFD">
            <w:pPr>
              <w:rPr>
                <w:color w:val="000000" w:themeColor="text1"/>
                <w:sz w:val="32"/>
                <w:szCs w:val="32"/>
              </w:rPr>
            </w:pPr>
            <w:r w:rsidRPr="00EE5377">
              <w:rPr>
                <w:color w:val="000000" w:themeColor="text1"/>
                <w:sz w:val="32"/>
                <w:szCs w:val="32"/>
              </w:rPr>
              <w:t>49</w:t>
            </w:r>
          </w:p>
        </w:tc>
        <w:tc>
          <w:tcPr>
            <w:tcW w:w="1559" w:type="dxa"/>
          </w:tcPr>
          <w:p w14:paraId="6A9655B0" w14:textId="018216D7" w:rsidR="000F13AB" w:rsidRPr="00372956" w:rsidRDefault="000F13AB" w:rsidP="1DB1E4D0">
            <w:pPr>
              <w:rPr>
                <w:color w:val="0070C0"/>
                <w:sz w:val="22"/>
                <w:szCs w:val="22"/>
                <w:lang w:val="nn-NO"/>
              </w:rPr>
            </w:pPr>
          </w:p>
        </w:tc>
        <w:tc>
          <w:tcPr>
            <w:tcW w:w="1531" w:type="dxa"/>
          </w:tcPr>
          <w:p w14:paraId="517CF326" w14:textId="6D30AC46" w:rsidR="00E674DC" w:rsidRPr="00372956" w:rsidRDefault="1DB1E4D0" w:rsidP="1DB1E4D0">
            <w:pPr>
              <w:rPr>
                <w:color w:val="7030A0"/>
                <w:sz w:val="22"/>
                <w:szCs w:val="22"/>
                <w:lang w:val="nn-NO"/>
              </w:rPr>
            </w:pPr>
            <w:r w:rsidRPr="1DB1E4D0">
              <w:rPr>
                <w:color w:val="7030A0"/>
                <w:sz w:val="22"/>
                <w:szCs w:val="22"/>
                <w:lang w:val="nn-NO"/>
              </w:rPr>
              <w:t>Samfunnsfag</w:t>
            </w:r>
          </w:p>
          <w:p w14:paraId="15BD01CB" w14:textId="589AC5CD" w:rsidR="00E674DC" w:rsidRPr="00372956" w:rsidRDefault="0D5874A2" w:rsidP="0D5874A2">
            <w:pPr>
              <w:rPr>
                <w:color w:val="7030A0"/>
                <w:sz w:val="22"/>
                <w:szCs w:val="22"/>
                <w:lang w:val="nn-NO"/>
              </w:rPr>
            </w:pPr>
            <w:r w:rsidRPr="0D5874A2">
              <w:rPr>
                <w:color w:val="7030A0"/>
                <w:sz w:val="22"/>
                <w:szCs w:val="22"/>
                <w:lang w:val="nn-NO"/>
              </w:rPr>
              <w:t>2KDB, 2KDC, 2MUA, 2MUB</w:t>
            </w:r>
          </w:p>
        </w:tc>
        <w:tc>
          <w:tcPr>
            <w:tcW w:w="1729" w:type="dxa"/>
          </w:tcPr>
          <w:p w14:paraId="4BA5E8F5" w14:textId="77777777" w:rsidR="000F13AB" w:rsidRPr="00372956" w:rsidRDefault="000F13AB" w:rsidP="00002CFD">
            <w:pPr>
              <w:rPr>
                <w:color w:val="000000" w:themeColor="text1"/>
                <w:sz w:val="22"/>
                <w:szCs w:val="22"/>
              </w:rPr>
            </w:pPr>
          </w:p>
          <w:p w14:paraId="549093D1" w14:textId="14136BCE" w:rsidR="00E674DC" w:rsidRPr="00372956" w:rsidRDefault="00E674DC" w:rsidP="1DB1E4D0">
            <w:pPr>
              <w:rPr>
                <w:color w:val="000000" w:themeColor="text1"/>
                <w:sz w:val="22"/>
                <w:szCs w:val="22"/>
              </w:rPr>
            </w:pPr>
          </w:p>
          <w:p w14:paraId="6B5E0997" w14:textId="7E01E316" w:rsidR="00E674DC" w:rsidRPr="00372956" w:rsidRDefault="00E674DC" w:rsidP="1DB1E4D0">
            <w:pPr>
              <w:rPr>
                <w:color w:val="FF0000"/>
                <w:sz w:val="22"/>
                <w:szCs w:val="22"/>
                <w:lang w:val="nn-NO"/>
              </w:rPr>
            </w:pPr>
          </w:p>
        </w:tc>
        <w:tc>
          <w:tcPr>
            <w:tcW w:w="1560" w:type="dxa"/>
          </w:tcPr>
          <w:p w14:paraId="620E9CE1" w14:textId="503AD4F5" w:rsidR="001E7441" w:rsidRPr="00372956" w:rsidRDefault="1DB1E4D0" w:rsidP="1DB1E4D0">
            <w:pPr>
              <w:rPr>
                <w:color w:val="7030A0"/>
                <w:sz w:val="22"/>
                <w:szCs w:val="22"/>
                <w:lang w:val="nn-NO"/>
              </w:rPr>
            </w:pPr>
            <w:r w:rsidRPr="1DB1E4D0">
              <w:rPr>
                <w:color w:val="7030A0"/>
                <w:sz w:val="22"/>
                <w:szCs w:val="22"/>
                <w:lang w:val="nn-NO"/>
              </w:rPr>
              <w:t>Samfunnsfag</w:t>
            </w:r>
          </w:p>
          <w:p w14:paraId="692DFB35" w14:textId="77777777" w:rsidR="001E7441" w:rsidRPr="00372956" w:rsidRDefault="001E7441" w:rsidP="001E7441">
            <w:pPr>
              <w:rPr>
                <w:color w:val="7030A0"/>
                <w:sz w:val="22"/>
                <w:szCs w:val="22"/>
                <w:lang w:val="nn-NO"/>
              </w:rPr>
            </w:pPr>
            <w:r w:rsidRPr="00372956">
              <w:rPr>
                <w:color w:val="7030A0"/>
                <w:sz w:val="22"/>
                <w:szCs w:val="22"/>
                <w:lang w:val="nn-NO"/>
              </w:rPr>
              <w:t>2DADL</w:t>
            </w:r>
          </w:p>
          <w:p w14:paraId="355F4586" w14:textId="77777777" w:rsidR="006F1AA5" w:rsidRPr="00372956" w:rsidRDefault="006F1AA5" w:rsidP="00002CFD">
            <w:pPr>
              <w:rPr>
                <w:color w:val="FF0000"/>
                <w:sz w:val="22"/>
                <w:szCs w:val="22"/>
                <w:lang w:val="nn-NO"/>
              </w:rPr>
            </w:pPr>
          </w:p>
          <w:p w14:paraId="47162BBC" w14:textId="65E79A94" w:rsidR="00E674DC" w:rsidRPr="00372956" w:rsidRDefault="00E674DC" w:rsidP="1DB1E4D0">
            <w:pPr>
              <w:rPr>
                <w:color w:val="FF0000"/>
                <w:sz w:val="22"/>
                <w:szCs w:val="22"/>
                <w:lang w:val="nn-NO"/>
              </w:rPr>
            </w:pPr>
          </w:p>
        </w:tc>
        <w:tc>
          <w:tcPr>
            <w:tcW w:w="1701" w:type="dxa"/>
          </w:tcPr>
          <w:p w14:paraId="60171E9A" w14:textId="3CF6589B" w:rsidR="00E674DC" w:rsidRPr="00372956" w:rsidRDefault="1DB1E4D0" w:rsidP="1DB1E4D0">
            <w:pPr>
              <w:rPr>
                <w:color w:val="7030A0"/>
                <w:sz w:val="22"/>
                <w:szCs w:val="22"/>
                <w:lang w:val="nn-NO"/>
              </w:rPr>
            </w:pPr>
            <w:r w:rsidRPr="1DB1E4D0">
              <w:rPr>
                <w:color w:val="7030A0"/>
                <w:sz w:val="22"/>
                <w:szCs w:val="22"/>
                <w:lang w:val="nn-NO"/>
              </w:rPr>
              <w:t>Samfunnsfag</w:t>
            </w:r>
          </w:p>
          <w:p w14:paraId="21660E68" w14:textId="2312A346" w:rsidR="00E674DC" w:rsidRPr="00372956" w:rsidRDefault="1DB1E4D0" w:rsidP="1DB1E4D0">
            <w:pPr>
              <w:rPr>
                <w:color w:val="000000" w:themeColor="text1"/>
                <w:sz w:val="22"/>
                <w:szCs w:val="22"/>
                <w:lang w:val="nn-NO"/>
              </w:rPr>
            </w:pPr>
            <w:r w:rsidRPr="1DB1E4D0">
              <w:rPr>
                <w:color w:val="7030A0"/>
                <w:sz w:val="22"/>
                <w:szCs w:val="22"/>
                <w:lang w:val="nn-NO"/>
              </w:rPr>
              <w:t>2KDA</w:t>
            </w:r>
          </w:p>
          <w:p w14:paraId="3FE4B326" w14:textId="7046B2B3" w:rsidR="00E674DC" w:rsidRPr="00372956" w:rsidRDefault="00E674DC" w:rsidP="1DB1E4D0">
            <w:pPr>
              <w:rPr>
                <w:color w:val="7030A0"/>
                <w:sz w:val="22"/>
                <w:szCs w:val="22"/>
                <w:lang w:val="nn-NO"/>
              </w:rPr>
            </w:pPr>
          </w:p>
          <w:p w14:paraId="14D10F30" w14:textId="5FBB8F6F" w:rsidR="00E674DC" w:rsidRPr="00372956" w:rsidRDefault="1DB1E4D0" w:rsidP="1DB1E4D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1DB1E4D0">
              <w:rPr>
                <w:color w:val="00B0F0"/>
                <w:sz w:val="22"/>
                <w:szCs w:val="22"/>
                <w:lang w:val="nn-NO"/>
              </w:rPr>
              <w:t>Geo</w:t>
            </w:r>
            <w:proofErr w:type="spellEnd"/>
            <w:r w:rsidRPr="1DB1E4D0">
              <w:rPr>
                <w:color w:val="00B0F0"/>
                <w:sz w:val="22"/>
                <w:szCs w:val="22"/>
                <w:lang w:val="nn-NO"/>
              </w:rPr>
              <w:t xml:space="preserve"> 2MUA</w:t>
            </w:r>
          </w:p>
        </w:tc>
        <w:tc>
          <w:tcPr>
            <w:tcW w:w="1842" w:type="dxa"/>
          </w:tcPr>
          <w:p w14:paraId="7205BEB1" w14:textId="77777777" w:rsidR="000F13AB" w:rsidRPr="00EE5377" w:rsidRDefault="000F13AB" w:rsidP="00002CF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Mulig å besøke </w:t>
            </w:r>
            <w:r w:rsidRPr="00315733">
              <w:rPr>
                <w:b/>
                <w:color w:val="000000" w:themeColor="text1"/>
                <w:sz w:val="20"/>
                <w:szCs w:val="20"/>
              </w:rPr>
              <w:t>Julemarked</w:t>
            </w:r>
            <w:r>
              <w:rPr>
                <w:color w:val="000000" w:themeColor="text1"/>
                <w:sz w:val="20"/>
                <w:szCs w:val="20"/>
              </w:rPr>
              <w:t xml:space="preserve"> fredag 8. des.</w:t>
            </w:r>
          </w:p>
        </w:tc>
      </w:tr>
      <w:tr w:rsidR="000F13AB" w:rsidRPr="00603423" w14:paraId="3DD5BD0F" w14:textId="77777777" w:rsidTr="01C0ECDE">
        <w:tc>
          <w:tcPr>
            <w:tcW w:w="851" w:type="dxa"/>
          </w:tcPr>
          <w:p w14:paraId="61102D91" w14:textId="77777777" w:rsidR="000F13AB" w:rsidRPr="00EE5377" w:rsidRDefault="000F13AB" w:rsidP="00002CFD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lastRenderedPageBreak/>
              <w:t>50</w:t>
            </w:r>
          </w:p>
        </w:tc>
        <w:tc>
          <w:tcPr>
            <w:tcW w:w="1559" w:type="dxa"/>
          </w:tcPr>
          <w:p w14:paraId="10A50304" w14:textId="55CFF47D" w:rsidR="000F13AB" w:rsidRPr="00372956" w:rsidRDefault="1DB1E4D0" w:rsidP="1DB1E4D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1DB1E4D0">
              <w:rPr>
                <w:color w:val="00B0F0"/>
                <w:sz w:val="22"/>
                <w:szCs w:val="22"/>
              </w:rPr>
              <w:t>Geo</w:t>
            </w:r>
            <w:proofErr w:type="spellEnd"/>
            <w:r w:rsidRPr="1DB1E4D0">
              <w:rPr>
                <w:color w:val="00B0F0"/>
                <w:sz w:val="22"/>
                <w:szCs w:val="22"/>
              </w:rPr>
              <w:t xml:space="preserve"> 2MUB, 2KDB</w:t>
            </w:r>
            <w:r w:rsidR="003C48A8">
              <w:br/>
            </w:r>
          </w:p>
        </w:tc>
        <w:tc>
          <w:tcPr>
            <w:tcW w:w="1531" w:type="dxa"/>
          </w:tcPr>
          <w:p w14:paraId="0AE408A8" w14:textId="77777777" w:rsidR="00E674DC" w:rsidRPr="00372956" w:rsidRDefault="1DB1E4D0" w:rsidP="00E674DC">
            <w:pPr>
              <w:rPr>
                <w:color w:val="7030A0"/>
                <w:sz w:val="22"/>
                <w:szCs w:val="22"/>
                <w:lang w:val="nn-NO"/>
              </w:rPr>
            </w:pPr>
            <w:r w:rsidRPr="1DB1E4D0">
              <w:rPr>
                <w:color w:val="7030A0"/>
                <w:sz w:val="22"/>
                <w:szCs w:val="22"/>
                <w:lang w:val="nn-NO"/>
              </w:rPr>
              <w:t>Samfunnsfag</w:t>
            </w:r>
          </w:p>
          <w:p w14:paraId="0B4DC289" w14:textId="27731F8E" w:rsidR="00E674DC" w:rsidRPr="00372956" w:rsidRDefault="1DB1E4D0" w:rsidP="1DB1E4D0">
            <w:pPr>
              <w:rPr>
                <w:color w:val="000000" w:themeColor="text1"/>
                <w:sz w:val="22"/>
                <w:szCs w:val="22"/>
              </w:rPr>
            </w:pPr>
            <w:r w:rsidRPr="1DB1E4D0">
              <w:rPr>
                <w:color w:val="7030A0"/>
                <w:sz w:val="22"/>
                <w:szCs w:val="22"/>
                <w:lang w:val="nn-NO"/>
              </w:rPr>
              <w:t>2DH</w:t>
            </w:r>
          </w:p>
          <w:p w14:paraId="1593835C" w14:textId="3D5950A1" w:rsidR="00E674DC" w:rsidRPr="00372956" w:rsidRDefault="00E674DC" w:rsidP="1DB1E4D0">
            <w:pPr>
              <w:rPr>
                <w:color w:val="7030A0"/>
                <w:sz w:val="22"/>
                <w:szCs w:val="22"/>
                <w:lang w:val="nn-NO"/>
              </w:rPr>
            </w:pPr>
          </w:p>
          <w:p w14:paraId="57ACD131" w14:textId="3AFB7BE2" w:rsidR="00E674DC" w:rsidRPr="00372956" w:rsidRDefault="1DB1E4D0" w:rsidP="1DB1E4D0">
            <w:pPr>
              <w:rPr>
                <w:color w:val="FF0000"/>
                <w:sz w:val="22"/>
                <w:szCs w:val="22"/>
                <w:lang w:val="nn-NO"/>
              </w:rPr>
            </w:pPr>
            <w:r w:rsidRPr="1DB1E4D0">
              <w:rPr>
                <w:color w:val="FF0000"/>
                <w:sz w:val="22"/>
                <w:szCs w:val="22"/>
                <w:lang w:val="nn-NO"/>
              </w:rPr>
              <w:t>MU-prosjekt</w:t>
            </w:r>
          </w:p>
        </w:tc>
        <w:tc>
          <w:tcPr>
            <w:tcW w:w="1729" w:type="dxa"/>
          </w:tcPr>
          <w:p w14:paraId="38A7B423" w14:textId="6260D9D3" w:rsidR="000F13AB" w:rsidRPr="00372956" w:rsidRDefault="000F13AB" w:rsidP="1DB1E4D0">
            <w:pPr>
              <w:rPr>
                <w:color w:val="000000" w:themeColor="text1"/>
                <w:sz w:val="22"/>
                <w:szCs w:val="22"/>
              </w:rPr>
            </w:pPr>
          </w:p>
          <w:p w14:paraId="6FBAD9C9" w14:textId="73AA2853" w:rsidR="000F13AB" w:rsidRPr="00372956" w:rsidRDefault="000F13AB" w:rsidP="1DB1E4D0">
            <w:pPr>
              <w:rPr>
                <w:color w:val="000000" w:themeColor="text1"/>
                <w:sz w:val="22"/>
                <w:szCs w:val="22"/>
              </w:rPr>
            </w:pPr>
          </w:p>
          <w:p w14:paraId="7D2970A0" w14:textId="0B71A040" w:rsidR="000F13AB" w:rsidRPr="00372956" w:rsidRDefault="000F13AB" w:rsidP="1DB1E4D0">
            <w:pPr>
              <w:rPr>
                <w:color w:val="000000" w:themeColor="text1"/>
                <w:sz w:val="22"/>
                <w:szCs w:val="22"/>
              </w:rPr>
            </w:pPr>
          </w:p>
          <w:p w14:paraId="7BB6F518" w14:textId="640B6655" w:rsidR="000F13AB" w:rsidRPr="00372956" w:rsidRDefault="1DB1E4D0" w:rsidP="1DB1E4D0">
            <w:pPr>
              <w:rPr>
                <w:color w:val="000000" w:themeColor="text1"/>
                <w:sz w:val="22"/>
                <w:szCs w:val="22"/>
              </w:rPr>
            </w:pPr>
            <w:r w:rsidRPr="1DB1E4D0">
              <w:rPr>
                <w:color w:val="FF0000"/>
                <w:sz w:val="22"/>
                <w:szCs w:val="22"/>
                <w:lang w:val="nn-NO"/>
              </w:rPr>
              <w:t>MU-prosjekt</w:t>
            </w:r>
          </w:p>
        </w:tc>
        <w:tc>
          <w:tcPr>
            <w:tcW w:w="1560" w:type="dxa"/>
          </w:tcPr>
          <w:p w14:paraId="1B8F4E1E" w14:textId="36471CF3" w:rsidR="000F13AB" w:rsidRPr="00372956" w:rsidRDefault="1DB1E4D0" w:rsidP="1DB1E4D0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1DB1E4D0">
              <w:rPr>
                <w:color w:val="00B0F0"/>
                <w:sz w:val="22"/>
                <w:szCs w:val="22"/>
                <w:lang w:val="nn-NO"/>
              </w:rPr>
              <w:t>Geo</w:t>
            </w:r>
            <w:proofErr w:type="spellEnd"/>
            <w:r w:rsidRPr="1DB1E4D0">
              <w:rPr>
                <w:color w:val="00B0F0"/>
                <w:sz w:val="22"/>
                <w:szCs w:val="22"/>
                <w:lang w:val="nn-NO"/>
              </w:rPr>
              <w:t xml:space="preserve"> 2KDA,  2KDC    2DADL</w:t>
            </w:r>
          </w:p>
          <w:p w14:paraId="194C6EA0" w14:textId="0D1358BD" w:rsidR="000F13AB" w:rsidRPr="00372956" w:rsidRDefault="1DB1E4D0" w:rsidP="1DB1E4D0">
            <w:pPr>
              <w:rPr>
                <w:color w:val="000000" w:themeColor="text1"/>
                <w:sz w:val="22"/>
                <w:szCs w:val="22"/>
              </w:rPr>
            </w:pPr>
            <w:r w:rsidRPr="1DB1E4D0">
              <w:rPr>
                <w:color w:val="FF0000"/>
                <w:sz w:val="22"/>
                <w:szCs w:val="22"/>
                <w:lang w:val="nn-NO"/>
              </w:rPr>
              <w:t>MU-prosjekt</w:t>
            </w:r>
          </w:p>
        </w:tc>
        <w:tc>
          <w:tcPr>
            <w:tcW w:w="1701" w:type="dxa"/>
          </w:tcPr>
          <w:p w14:paraId="73374D98" w14:textId="30C267F8" w:rsidR="000F13AB" w:rsidRPr="00372956" w:rsidRDefault="000F13AB" w:rsidP="1DB1E4D0">
            <w:pPr>
              <w:rPr>
                <w:color w:val="00B0F0"/>
                <w:sz w:val="22"/>
                <w:szCs w:val="22"/>
                <w:lang w:val="nn-NO"/>
              </w:rPr>
            </w:pPr>
          </w:p>
          <w:p w14:paraId="72B99D83" w14:textId="79A0BB83" w:rsidR="000F13AB" w:rsidRPr="00372956" w:rsidRDefault="000F13AB" w:rsidP="1DB1E4D0">
            <w:pPr>
              <w:rPr>
                <w:color w:val="00B0F0"/>
                <w:sz w:val="22"/>
                <w:szCs w:val="22"/>
                <w:lang w:val="nn-NO"/>
              </w:rPr>
            </w:pPr>
          </w:p>
        </w:tc>
        <w:tc>
          <w:tcPr>
            <w:tcW w:w="1842" w:type="dxa"/>
          </w:tcPr>
          <w:p w14:paraId="2C88B276" w14:textId="26DD9DD9" w:rsidR="000F13AB" w:rsidRPr="00EE5377" w:rsidRDefault="000F13AB" w:rsidP="01C0ECDE">
            <w:pPr>
              <w:rPr>
                <w:color w:val="000000" w:themeColor="text1"/>
                <w:sz w:val="20"/>
                <w:szCs w:val="20"/>
              </w:rPr>
            </w:pPr>
          </w:p>
          <w:p w14:paraId="14EEE8E4" w14:textId="6DD27DC6" w:rsidR="000F13AB" w:rsidRPr="00EE5377" w:rsidRDefault="000F13AB" w:rsidP="01C0ECDE">
            <w:pPr>
              <w:rPr>
                <w:color w:val="000000" w:themeColor="text1"/>
                <w:sz w:val="20"/>
                <w:szCs w:val="20"/>
              </w:rPr>
            </w:pPr>
          </w:p>
          <w:p w14:paraId="2A037B19" w14:textId="7C697F6D" w:rsidR="000F13AB" w:rsidRPr="00EE5377" w:rsidRDefault="01C0ECDE" w:rsidP="01C0ECDE">
            <w:pPr>
              <w:rPr>
                <w:color w:val="000000" w:themeColor="text1"/>
                <w:sz w:val="20"/>
                <w:szCs w:val="20"/>
              </w:rPr>
            </w:pPr>
            <w:r w:rsidRPr="01C0ECDE">
              <w:rPr>
                <w:color w:val="000000" w:themeColor="text1"/>
                <w:sz w:val="20"/>
                <w:szCs w:val="20"/>
              </w:rPr>
              <w:t xml:space="preserve">Musikk elevene er opptatt med prosjekt tir, </w:t>
            </w:r>
            <w:proofErr w:type="spellStart"/>
            <w:r w:rsidRPr="01C0ECDE">
              <w:rPr>
                <w:color w:val="000000" w:themeColor="text1"/>
                <w:sz w:val="20"/>
                <w:szCs w:val="20"/>
              </w:rPr>
              <w:t>ons</w:t>
            </w:r>
            <w:proofErr w:type="spellEnd"/>
            <w:r w:rsidRPr="01C0ECDE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1C0ECDE">
              <w:rPr>
                <w:color w:val="000000" w:themeColor="text1"/>
                <w:sz w:val="20"/>
                <w:szCs w:val="20"/>
              </w:rPr>
              <w:t>tor</w:t>
            </w:r>
            <w:proofErr w:type="spellEnd"/>
          </w:p>
        </w:tc>
      </w:tr>
      <w:tr w:rsidR="000F13AB" w:rsidRPr="00603423" w14:paraId="7D4ACD5F" w14:textId="77777777" w:rsidTr="01C0ECDE">
        <w:tc>
          <w:tcPr>
            <w:tcW w:w="851" w:type="dxa"/>
          </w:tcPr>
          <w:p w14:paraId="140C446B" w14:textId="77777777" w:rsidR="000F13AB" w:rsidRPr="00EE5377" w:rsidRDefault="000F13AB" w:rsidP="00002CFD">
            <w:pPr>
              <w:rPr>
                <w:color w:val="000000" w:themeColor="text1"/>
                <w:sz w:val="32"/>
                <w:szCs w:val="32"/>
              </w:rPr>
            </w:pPr>
            <w:r w:rsidRPr="00EE5377">
              <w:rPr>
                <w:color w:val="000000" w:themeColor="text1"/>
                <w:sz w:val="32"/>
                <w:szCs w:val="32"/>
              </w:rPr>
              <w:t>51</w:t>
            </w:r>
          </w:p>
        </w:tc>
        <w:tc>
          <w:tcPr>
            <w:tcW w:w="1559" w:type="dxa"/>
          </w:tcPr>
          <w:p w14:paraId="53380FC0" w14:textId="07FFAF96" w:rsidR="000F13AB" w:rsidRPr="00EE5377" w:rsidRDefault="000F13AB" w:rsidP="1DB1E4D0">
            <w:pPr>
              <w:rPr>
                <w:color w:val="00B0F0"/>
                <w:sz w:val="22"/>
                <w:szCs w:val="22"/>
              </w:rPr>
            </w:pPr>
          </w:p>
        </w:tc>
        <w:tc>
          <w:tcPr>
            <w:tcW w:w="1531" w:type="dxa"/>
          </w:tcPr>
          <w:p w14:paraId="0E752AD9" w14:textId="1D88CF9B" w:rsidR="000F13AB" w:rsidRPr="00EE5377" w:rsidRDefault="1FE8DF22" w:rsidP="1FE8DF22">
            <w:pPr>
              <w:spacing w:line="270" w:lineRule="exact"/>
              <w:rPr>
                <w:color w:val="000000" w:themeColor="text1"/>
                <w:sz w:val="18"/>
                <w:szCs w:val="18"/>
              </w:rPr>
            </w:pPr>
            <w:r w:rsidRPr="1FE8DF22">
              <w:rPr>
                <w:color w:val="00B050"/>
                <w:sz w:val="22"/>
                <w:szCs w:val="22"/>
              </w:rPr>
              <w:t xml:space="preserve">Mulighet for vurdering </w:t>
            </w:r>
            <w:r w:rsidRPr="1FE8DF22">
              <w:rPr>
                <w:b/>
                <w:bCs/>
                <w:color w:val="00B050"/>
                <w:sz w:val="22"/>
                <w:szCs w:val="22"/>
              </w:rPr>
              <w:t>Grønn blokk</w:t>
            </w:r>
            <w:r w:rsidRPr="1FE8DF22">
              <w:rPr>
                <w:color w:val="00B050"/>
                <w:sz w:val="22"/>
                <w:szCs w:val="22"/>
              </w:rPr>
              <w:t xml:space="preserve"> (fag uten heldags)</w:t>
            </w:r>
          </w:p>
        </w:tc>
        <w:tc>
          <w:tcPr>
            <w:tcW w:w="1729" w:type="dxa"/>
          </w:tcPr>
          <w:p w14:paraId="5EE9EA68" w14:textId="77777777" w:rsidR="000F13AB" w:rsidRPr="00EE5377" w:rsidRDefault="000F13AB" w:rsidP="00002CFD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2AEAF97" w14:textId="77777777" w:rsidR="000F13AB" w:rsidRPr="00EE5377" w:rsidRDefault="000F13AB" w:rsidP="00002CFD">
            <w:pPr>
              <w:rPr>
                <w:color w:val="000000" w:themeColor="text1"/>
                <w:sz w:val="18"/>
                <w:szCs w:val="18"/>
              </w:rPr>
            </w:pPr>
            <w:r w:rsidRPr="00315733">
              <w:rPr>
                <w:color w:val="FF0000"/>
                <w:sz w:val="18"/>
                <w:szCs w:val="18"/>
              </w:rPr>
              <w:t>Siste skoledag før jul</w:t>
            </w:r>
          </w:p>
        </w:tc>
        <w:tc>
          <w:tcPr>
            <w:tcW w:w="1701" w:type="dxa"/>
          </w:tcPr>
          <w:p w14:paraId="6E810F13" w14:textId="77777777" w:rsidR="000F13AB" w:rsidRPr="00EE5377" w:rsidRDefault="000F13AB" w:rsidP="00002CF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</w:tcPr>
          <w:p w14:paraId="44C52175" w14:textId="77777777" w:rsidR="000F13AB" w:rsidRPr="00EE5377" w:rsidRDefault="000F13AB" w:rsidP="00002CFD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0F13AB" w:rsidRPr="00603423" w14:paraId="479B038C" w14:textId="77777777" w:rsidTr="01C0ECDE"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BAFD" w14:textId="77777777" w:rsidR="000F13AB" w:rsidRPr="00EE5377" w:rsidRDefault="000F13AB" w:rsidP="00002CFD">
            <w:pPr>
              <w:rPr>
                <w:b/>
                <w:color w:val="000000" w:themeColor="text1"/>
                <w:sz w:val="18"/>
                <w:szCs w:val="18"/>
              </w:rPr>
            </w:pPr>
            <w:r w:rsidRPr="00EE5377">
              <w:rPr>
                <w:b/>
                <w:color w:val="000000" w:themeColor="text1"/>
                <w:sz w:val="18"/>
                <w:szCs w:val="18"/>
              </w:rPr>
              <w:t>52 og 53 Juleferie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B5111" w14:textId="77777777" w:rsidR="000F13AB" w:rsidRPr="00EE5377" w:rsidRDefault="000F13AB" w:rsidP="00002CFD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0F13AB" w:rsidRPr="00603423" w14:paraId="0B94FB3D" w14:textId="77777777" w:rsidTr="01C0ECD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01734" w14:textId="77777777" w:rsidR="000F13AB" w:rsidRPr="00EE5377" w:rsidRDefault="000F13AB" w:rsidP="00002CFD">
            <w:pPr>
              <w:rPr>
                <w:color w:val="000000" w:themeColor="text1"/>
                <w:sz w:val="32"/>
                <w:szCs w:val="32"/>
              </w:rPr>
            </w:pPr>
            <w:r w:rsidRPr="00EE5377">
              <w:rPr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6BB0F" w14:textId="5EEAA0B7" w:rsidR="000F13AB" w:rsidRPr="00EE5377" w:rsidRDefault="0D5874A2" w:rsidP="0D5874A2">
            <w:pPr>
              <w:rPr>
                <w:color w:val="FF0000"/>
                <w:sz w:val="20"/>
                <w:szCs w:val="20"/>
              </w:rPr>
            </w:pPr>
            <w:r w:rsidRPr="0D5874A2">
              <w:rPr>
                <w:color w:val="FF0000"/>
                <w:sz w:val="20"/>
                <w:szCs w:val="20"/>
              </w:rPr>
              <w:t>Fri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BAD69" w14:textId="254082D9" w:rsidR="000F13AB" w:rsidRPr="00EE5377" w:rsidRDefault="0D5874A2" w:rsidP="0D5874A2">
            <w:pPr>
              <w:rPr>
                <w:color w:val="000000" w:themeColor="text1"/>
                <w:sz w:val="18"/>
                <w:szCs w:val="18"/>
              </w:rPr>
            </w:pPr>
            <w:r w:rsidRPr="0D5874A2">
              <w:rPr>
                <w:color w:val="FF0000"/>
                <w:sz w:val="18"/>
                <w:szCs w:val="18"/>
              </w:rPr>
              <w:t>Første skoledag etter juleferie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482B3" w14:textId="77777777" w:rsidR="000F13AB" w:rsidRPr="00EE5377" w:rsidRDefault="000F13AB" w:rsidP="00002CFD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7CD89" w14:textId="619B45D0" w:rsidR="000F13AB" w:rsidRPr="00EE5377" w:rsidRDefault="1FE8DF22" w:rsidP="1FE8DF22">
            <w:pPr>
              <w:spacing w:line="270" w:lineRule="exact"/>
              <w:rPr>
                <w:color w:val="000000" w:themeColor="text1"/>
                <w:sz w:val="18"/>
                <w:szCs w:val="18"/>
              </w:rPr>
            </w:pPr>
            <w:r w:rsidRPr="1FE8DF22">
              <w:rPr>
                <w:color w:val="C45911" w:themeColor="accent2" w:themeShade="BF"/>
                <w:sz w:val="22"/>
                <w:szCs w:val="22"/>
              </w:rPr>
              <w:t xml:space="preserve">Mulighet for vurdering </w:t>
            </w:r>
            <w:r w:rsidRPr="1FE8DF22">
              <w:rPr>
                <w:b/>
                <w:bCs/>
                <w:color w:val="C45911" w:themeColor="accent2" w:themeShade="BF"/>
                <w:sz w:val="22"/>
                <w:szCs w:val="22"/>
              </w:rPr>
              <w:t>Oransje blokk</w:t>
            </w:r>
            <w:r w:rsidRPr="1FE8DF22">
              <w:rPr>
                <w:color w:val="C45911" w:themeColor="accent2" w:themeShade="BF"/>
                <w:sz w:val="22"/>
                <w:szCs w:val="22"/>
              </w:rPr>
              <w:t xml:space="preserve"> (fag uten heldags)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53F1" w14:textId="77777777" w:rsidR="000F13AB" w:rsidRPr="00EE5377" w:rsidRDefault="000F13AB" w:rsidP="00002CFD">
            <w:pPr>
              <w:rPr>
                <w:b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C099B" w14:textId="77777777" w:rsidR="000F13AB" w:rsidRPr="00EE5377" w:rsidRDefault="000F13AB" w:rsidP="00002CFD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0F13AB" w:rsidRPr="00603423" w14:paraId="239B0518" w14:textId="77777777" w:rsidTr="01C0ECD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A9421" w14:textId="77777777" w:rsidR="000F13AB" w:rsidRPr="00603423" w:rsidRDefault="000F13AB" w:rsidP="00002CF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E330" w14:textId="77777777" w:rsidR="000F13AB" w:rsidRPr="0008227F" w:rsidRDefault="000F13AB" w:rsidP="00002CFD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4D9C5" w14:textId="77777777" w:rsidR="000F13AB" w:rsidRPr="0008227F" w:rsidRDefault="000F13AB" w:rsidP="00002CFD">
            <w:pPr>
              <w:rPr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F9591" w14:textId="77777777" w:rsidR="000F13AB" w:rsidRPr="0008227F" w:rsidRDefault="000F13AB" w:rsidP="00002CFD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7460F" w14:textId="77777777" w:rsidR="000F13AB" w:rsidRPr="0008227F" w:rsidRDefault="000F13AB" w:rsidP="00002C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7451" w14:textId="77777777" w:rsidR="000F13AB" w:rsidRPr="0008227F" w:rsidRDefault="000F13AB" w:rsidP="00002CFD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95C30" w14:textId="77777777" w:rsidR="000F13AB" w:rsidRPr="0008227F" w:rsidRDefault="000F13AB" w:rsidP="00002CFD">
            <w:pPr>
              <w:rPr>
                <w:sz w:val="20"/>
                <w:szCs w:val="20"/>
              </w:rPr>
            </w:pPr>
          </w:p>
        </w:tc>
      </w:tr>
      <w:tr w:rsidR="000F13AB" w:rsidRPr="00125B44" w14:paraId="239C4C3A" w14:textId="77777777" w:rsidTr="01C0ECDE"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A8C2" w14:textId="77777777" w:rsidR="000F13AB" w:rsidRPr="00125B44" w:rsidRDefault="000F13AB" w:rsidP="00002CFD">
            <w:pPr>
              <w:rPr>
                <w:b/>
                <w:color w:val="FF000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Første termin slutt – 2. termin starter 15.1.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3C29F" w14:textId="77777777" w:rsidR="000F13AB" w:rsidRPr="00125B44" w:rsidRDefault="000F13AB" w:rsidP="00002CFD">
            <w:pPr>
              <w:rPr>
                <w:b/>
                <w:color w:val="FF0000"/>
                <w:sz w:val="20"/>
                <w:szCs w:val="20"/>
              </w:rPr>
            </w:pPr>
          </w:p>
        </w:tc>
      </w:tr>
    </w:tbl>
    <w:p w14:paraId="6FA7147E" w14:textId="77777777" w:rsidR="000F13AB" w:rsidRPr="00F84713" w:rsidRDefault="000F13AB" w:rsidP="000F13AB">
      <w:pPr>
        <w:rPr>
          <w:b/>
          <w:color w:val="FF0000"/>
          <w:sz w:val="22"/>
          <w:szCs w:val="22"/>
        </w:rPr>
      </w:pPr>
    </w:p>
    <w:p w14:paraId="67C794E3" w14:textId="77777777" w:rsidR="000F13AB" w:rsidRPr="003228A2" w:rsidRDefault="000F13AB" w:rsidP="000F13AB">
      <w:pPr>
        <w:rPr>
          <w:sz w:val="22"/>
          <w:szCs w:val="22"/>
        </w:rPr>
      </w:pPr>
      <w:r>
        <w:rPr>
          <w:b/>
          <w:sz w:val="22"/>
          <w:szCs w:val="22"/>
        </w:rPr>
        <w:t>Kommentar til denne terminplanen:</w:t>
      </w:r>
      <w:r>
        <w:rPr>
          <w:sz w:val="22"/>
          <w:szCs w:val="22"/>
        </w:rPr>
        <w:t xml:space="preserve"> De større vurderingssituasjonene/innleveringene som står på denne termin- planen, vil bare være </w:t>
      </w:r>
      <w:r w:rsidRPr="003228A2">
        <w:rPr>
          <w:sz w:val="22"/>
          <w:szCs w:val="22"/>
          <w:u w:val="single"/>
        </w:rPr>
        <w:t>en del av grunnlaget</w:t>
      </w:r>
      <w:r>
        <w:rPr>
          <w:sz w:val="22"/>
          <w:szCs w:val="22"/>
        </w:rPr>
        <w:t xml:space="preserve"> for vurderingen i faget og i mange fag være en del av underveisvurderingen. I tillegg kan det være ulik underveisvurdering/uformell vurdering av lekser, småinnleveringer, gruppearbeid, klassesamtaler, bidrag i klassen osv. som til sammen vil vise bredden og dybden i arbeidet som er gjort av den enkelte eleven. Faglærer informerer om hvilket arbeid i gruppene som vurderes og på hvilken måte vil også forklare hva som er del av underveisvurderingen og hva som evt. er del av sluttvurderingen i faget. For at faglærer skal kunne vurdere kompetanse og kunne gi veiledning underveis, må eleven møte og delta i undervisningen og fremstille seg for vurdering i faget, eleven må også bidra i egenvurdering og kameratvurdering. I sluttvurderingen skal de samlede kompetansemålene i faget vurderes. </w:t>
      </w:r>
      <w:r>
        <w:rPr>
          <w:sz w:val="18"/>
          <w:szCs w:val="18"/>
        </w:rPr>
        <w:t>(Se forskrift til Opplæringslova § 3-1, § 3-2, § 3-3 og § 4-3.)</w:t>
      </w:r>
    </w:p>
    <w:p w14:paraId="429386B9" w14:textId="77777777" w:rsidR="000F13AB" w:rsidRDefault="000F13AB" w:rsidP="000F13AB"/>
    <w:p w14:paraId="19480246" w14:textId="77777777" w:rsidR="003A6EED" w:rsidRDefault="00BB7C1C"/>
    <w:sectPr w:rsidR="003A6EED" w:rsidSect="003E47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3AB"/>
    <w:rsid w:val="000555A8"/>
    <w:rsid w:val="000F13AB"/>
    <w:rsid w:val="001E7441"/>
    <w:rsid w:val="002D36F6"/>
    <w:rsid w:val="00372956"/>
    <w:rsid w:val="003C48A8"/>
    <w:rsid w:val="004A2F43"/>
    <w:rsid w:val="00587A77"/>
    <w:rsid w:val="006F1AA5"/>
    <w:rsid w:val="00753237"/>
    <w:rsid w:val="00862BA5"/>
    <w:rsid w:val="00973D7B"/>
    <w:rsid w:val="00BB7C1C"/>
    <w:rsid w:val="00E674DC"/>
    <w:rsid w:val="00FC30A7"/>
    <w:rsid w:val="00FE2E10"/>
    <w:rsid w:val="01C0ECDE"/>
    <w:rsid w:val="0317E312"/>
    <w:rsid w:val="0D5874A2"/>
    <w:rsid w:val="1DB1E4D0"/>
    <w:rsid w:val="1FE8DF22"/>
    <w:rsid w:val="7C1F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468CC"/>
  <w15:chartTrackingRefBased/>
  <w15:docId w15:val="{A3D44E3E-0E47-436A-80A2-08C05835D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0F13A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0F13AB"/>
    <w:rPr>
      <w:rFonts w:asciiTheme="majorHAnsi" w:eastAsiaTheme="majorEastAsia" w:hAnsiTheme="majorHAnsi" w:cstheme="majorBidi"/>
      <w:spacing w:val="-10"/>
      <w:kern w:val="28"/>
      <w:sz w:val="56"/>
      <w:szCs w:val="56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C48A8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C48A8"/>
    <w:rPr>
      <w:rFonts w:ascii="Segoe UI" w:eastAsia="Times New Roman" w:hAnsi="Segoe UI" w:cs="Segoe UI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5B88980911B048B97B515159542736" ma:contentTypeVersion="6" ma:contentTypeDescription="Opprett et nytt dokument." ma:contentTypeScope="" ma:versionID="03ae5967229928e5d9036badbfaf1151">
  <xsd:schema xmlns:xsd="http://www.w3.org/2001/XMLSchema" xmlns:xs="http://www.w3.org/2001/XMLSchema" xmlns:p="http://schemas.microsoft.com/office/2006/metadata/properties" xmlns:ns2="89aa9f34-d657-46b6-aa17-1b2064d1a5a0" xmlns:ns3="70509ae5-7bae-4c39-ba7f-2b11a9056470" targetNamespace="http://schemas.microsoft.com/office/2006/metadata/properties" ma:root="true" ma:fieldsID="9187e4c4d0648e98bd55477e7871eaab" ns2:_="" ns3:_="">
    <xsd:import namespace="89aa9f34-d657-46b6-aa17-1b2064d1a5a0"/>
    <xsd:import namespace="70509ae5-7bae-4c39-ba7f-2b11a905647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aa9f34-d657-46b6-aa17-1b2064d1a5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509ae5-7bae-4c39-ba7f-2b11a90564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824A33-DD8B-4A73-A647-0CD174D5F8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aa9f34-d657-46b6-aa17-1b2064d1a5a0"/>
    <ds:schemaRef ds:uri="70509ae5-7bae-4c39-ba7f-2b11a90564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FB48DD-D800-49CD-94B7-5079DD6762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60828B7-32B2-4926-9356-12292C3A70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DF795F3B.dotm</Template>
  <TotalTime>1</TotalTime>
  <Pages>2</Pages>
  <Words>439</Words>
  <Characters>2331</Characters>
  <Application>Microsoft Office Word</Application>
  <DocSecurity>4</DocSecurity>
  <Lines>19</Lines>
  <Paragraphs>5</Paragraphs>
  <ScaleCrop>false</ScaleCrop>
  <Company>Utdanningsetaten i Oslo kommune</Company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Riikka Nilsson</dc:creator>
  <cp:keywords/>
  <dc:description/>
  <cp:lastModifiedBy>Uttam Kumar</cp:lastModifiedBy>
  <cp:revision>2</cp:revision>
  <cp:lastPrinted>2017-08-11T07:54:00Z</cp:lastPrinted>
  <dcterms:created xsi:type="dcterms:W3CDTF">2017-12-01T13:40:00Z</dcterms:created>
  <dcterms:modified xsi:type="dcterms:W3CDTF">2017-12-01T13:40:00Z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0x0101000E5B88980911B048B97B515159542736</vt:lpwstr>
  </property>
</Properties>
</file>