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10CC" w14:textId="77777777" w:rsidR="00623CB4" w:rsidRDefault="00D836D9" w:rsidP="00D836D9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</w:pPr>
      <w:bookmarkStart w:id="0" w:name="_GoBack"/>
      <w:bookmarkEnd w:id="0"/>
      <w:r w:rsidRPr="00D836D9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>Vg1 vurderingsplan HØSTEN 2017</w:t>
      </w:r>
      <w:r w:rsidRPr="00D836D9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ab/>
      </w:r>
      <w:r w:rsidR="00623CB4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>FELLESFAG ALLE KLASSER</w:t>
      </w:r>
    </w:p>
    <w:p w14:paraId="5F1BB41A" w14:textId="77777777" w:rsidR="00D836D9" w:rsidRPr="00D836D9" w:rsidRDefault="00D836D9" w:rsidP="00D836D9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</w:pPr>
      <w:r w:rsidRPr="00D836D9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 xml:space="preserve">Edvard Munch </w:t>
      </w:r>
      <w:proofErr w:type="spellStart"/>
      <w:r w:rsidRPr="00D836D9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>vgs</w:t>
      </w:r>
      <w:proofErr w:type="spellEnd"/>
    </w:p>
    <w:p w14:paraId="76AD2795" w14:textId="77777777" w:rsidR="00D836D9" w:rsidRPr="00D836D9" w:rsidRDefault="00D836D9" w:rsidP="00D8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FE8D052" w14:textId="77777777" w:rsidR="00D836D9" w:rsidRPr="00D836D9" w:rsidRDefault="00D836D9" w:rsidP="00D8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530"/>
        <w:gridCol w:w="1545"/>
        <w:gridCol w:w="1446"/>
        <w:gridCol w:w="1417"/>
        <w:gridCol w:w="2268"/>
      </w:tblGrid>
      <w:tr w:rsidR="00D836D9" w:rsidRPr="00D836D9" w14:paraId="350857F7" w14:textId="77777777" w:rsidTr="3784CC15">
        <w:tc>
          <w:tcPr>
            <w:tcW w:w="851" w:type="dxa"/>
          </w:tcPr>
          <w:p w14:paraId="4D62A765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1701" w:type="dxa"/>
          </w:tcPr>
          <w:p w14:paraId="30C7C9BC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Mandag</w:t>
            </w:r>
          </w:p>
        </w:tc>
        <w:tc>
          <w:tcPr>
            <w:tcW w:w="1530" w:type="dxa"/>
          </w:tcPr>
          <w:p w14:paraId="7E434BBC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Tirsdag</w:t>
            </w:r>
          </w:p>
        </w:tc>
        <w:tc>
          <w:tcPr>
            <w:tcW w:w="1545" w:type="dxa"/>
          </w:tcPr>
          <w:p w14:paraId="0AF87DBD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1446" w:type="dxa"/>
          </w:tcPr>
          <w:p w14:paraId="19C01436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1417" w:type="dxa"/>
          </w:tcPr>
          <w:p w14:paraId="0F5BF495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2268" w:type="dxa"/>
          </w:tcPr>
          <w:p w14:paraId="5D9080D5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Kommentar</w:t>
            </w:r>
          </w:p>
        </w:tc>
      </w:tr>
      <w:tr w:rsidR="00D836D9" w:rsidRPr="00D836D9" w14:paraId="57343FEC" w14:textId="77777777" w:rsidTr="3784CC15">
        <w:trPr>
          <w:trHeight w:val="334"/>
        </w:trPr>
        <w:tc>
          <w:tcPr>
            <w:tcW w:w="851" w:type="dxa"/>
          </w:tcPr>
          <w:p w14:paraId="285E8D34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34</w:t>
            </w:r>
          </w:p>
        </w:tc>
        <w:tc>
          <w:tcPr>
            <w:tcW w:w="1701" w:type="dxa"/>
          </w:tcPr>
          <w:p w14:paraId="408FB968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Første skoledag</w:t>
            </w:r>
          </w:p>
        </w:tc>
        <w:tc>
          <w:tcPr>
            <w:tcW w:w="1530" w:type="dxa"/>
          </w:tcPr>
          <w:p w14:paraId="628FFA59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45" w:type="dxa"/>
          </w:tcPr>
          <w:p w14:paraId="2AD01F65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</w:tcPr>
          <w:p w14:paraId="7B789E4D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</w:tcPr>
          <w:p w14:paraId="41981367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  <w:t>«The Edvards»</w:t>
            </w:r>
          </w:p>
        </w:tc>
        <w:tc>
          <w:tcPr>
            <w:tcW w:w="2268" w:type="dxa"/>
          </w:tcPr>
          <w:p w14:paraId="5F517539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Prosjektuke - skolestart</w:t>
            </w:r>
          </w:p>
        </w:tc>
      </w:tr>
      <w:tr w:rsidR="00D836D9" w:rsidRPr="00D836D9" w14:paraId="44200300" w14:textId="77777777" w:rsidTr="3784CC15">
        <w:trPr>
          <w:trHeight w:val="334"/>
        </w:trPr>
        <w:tc>
          <w:tcPr>
            <w:tcW w:w="851" w:type="dxa"/>
          </w:tcPr>
          <w:p w14:paraId="6B7291CA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35</w:t>
            </w:r>
          </w:p>
        </w:tc>
        <w:tc>
          <w:tcPr>
            <w:tcW w:w="1701" w:type="dxa"/>
          </w:tcPr>
          <w:p w14:paraId="699375BF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30" w:type="dxa"/>
          </w:tcPr>
          <w:p w14:paraId="2C558B89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45" w:type="dxa"/>
          </w:tcPr>
          <w:p w14:paraId="4F7D4887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</w:tcPr>
          <w:p w14:paraId="1AE65BA1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</w:tcPr>
          <w:p w14:paraId="17989B92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2268" w:type="dxa"/>
          </w:tcPr>
          <w:p w14:paraId="5C62695C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836D9" w:rsidRPr="00D836D9" w14:paraId="081398BF" w14:textId="77777777" w:rsidTr="3784CC15">
        <w:trPr>
          <w:trHeight w:val="334"/>
        </w:trPr>
        <w:tc>
          <w:tcPr>
            <w:tcW w:w="851" w:type="dxa"/>
          </w:tcPr>
          <w:p w14:paraId="025F42B9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36</w:t>
            </w:r>
          </w:p>
        </w:tc>
        <w:tc>
          <w:tcPr>
            <w:tcW w:w="1701" w:type="dxa"/>
          </w:tcPr>
          <w:p w14:paraId="646819EC" w14:textId="38E17C83" w:rsidR="00D836D9" w:rsidRPr="00D836D9" w:rsidRDefault="00D836D9" w:rsidP="521FE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30" w:type="dxa"/>
          </w:tcPr>
          <w:p w14:paraId="5BC996C3" w14:textId="4B7148C6" w:rsidR="00D836D9" w:rsidRPr="00D836D9" w:rsidRDefault="521FE459" w:rsidP="521FE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521FE4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Læringsstøttende</w:t>
            </w:r>
            <w:proofErr w:type="spellEnd"/>
            <w:r w:rsidRPr="521FE4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prøve i regning</w:t>
            </w:r>
          </w:p>
        </w:tc>
        <w:tc>
          <w:tcPr>
            <w:tcW w:w="1545" w:type="dxa"/>
          </w:tcPr>
          <w:p w14:paraId="0402F5BD" w14:textId="7F7FAA54" w:rsidR="00D836D9" w:rsidRPr="00D836D9" w:rsidRDefault="521FE459" w:rsidP="521FE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521FE4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Læringsstøttende</w:t>
            </w:r>
            <w:proofErr w:type="spellEnd"/>
            <w:r w:rsidRPr="521FE4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prøve i regning</w:t>
            </w:r>
          </w:p>
        </w:tc>
        <w:tc>
          <w:tcPr>
            <w:tcW w:w="1446" w:type="dxa"/>
          </w:tcPr>
          <w:p w14:paraId="3D564C96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417" w:type="dxa"/>
          </w:tcPr>
          <w:p w14:paraId="4B679DFF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</w:tcPr>
          <w:p w14:paraId="50B5B31E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836D9" w:rsidRPr="00D836D9" w14:paraId="2FACE915" w14:textId="77777777" w:rsidTr="3784CC15">
        <w:tc>
          <w:tcPr>
            <w:tcW w:w="851" w:type="dxa"/>
          </w:tcPr>
          <w:p w14:paraId="22524147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37</w:t>
            </w:r>
          </w:p>
        </w:tc>
        <w:tc>
          <w:tcPr>
            <w:tcW w:w="1701" w:type="dxa"/>
          </w:tcPr>
          <w:p w14:paraId="00214466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VALGDAG</w:t>
            </w:r>
          </w:p>
        </w:tc>
        <w:tc>
          <w:tcPr>
            <w:tcW w:w="1530" w:type="dxa"/>
          </w:tcPr>
          <w:p w14:paraId="2FAD9898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45" w:type="dxa"/>
          </w:tcPr>
          <w:p w14:paraId="5607DE98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  <w:t>Engelsk</w:t>
            </w:r>
          </w:p>
          <w:p w14:paraId="5AC1B380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val="en-US" w:eastAsia="nb-NO"/>
              </w:rPr>
            </w:pPr>
            <w:r w:rsidRPr="00D836D9">
              <w:rPr>
                <w:rFonts w:ascii="Times New Roman" w:eastAsia="Times New Roman" w:hAnsi="Times New Roman" w:cs="Times New Roman"/>
                <w:b/>
                <w:color w:val="C00000"/>
                <w:lang w:val="en-US" w:eastAsia="nb-NO"/>
              </w:rPr>
              <w:t>1STA, 1STB</w:t>
            </w:r>
            <w:r w:rsidR="00623CB4" w:rsidRPr="00623CB4">
              <w:rPr>
                <w:rFonts w:ascii="Times New Roman" w:eastAsia="Times New Roman" w:hAnsi="Times New Roman" w:cs="Times New Roman"/>
                <w:b/>
                <w:color w:val="C00000"/>
                <w:lang w:val="en-US" w:eastAsia="nb-NO"/>
              </w:rPr>
              <w:t>, 1KDB, 1MUA, 1MUB, 1DADL</w:t>
            </w:r>
          </w:p>
        </w:tc>
        <w:tc>
          <w:tcPr>
            <w:tcW w:w="1446" w:type="dxa"/>
          </w:tcPr>
          <w:p w14:paraId="76267919" w14:textId="40A3D580" w:rsidR="00D836D9" w:rsidRPr="00D836D9" w:rsidRDefault="72CB50C5" w:rsidP="72CB5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nb-NO"/>
              </w:rPr>
            </w:pPr>
            <w:r w:rsidRPr="72CB50C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nb-NO"/>
              </w:rPr>
              <w:t>Engelsk 1STD, 1KDA</w:t>
            </w:r>
          </w:p>
        </w:tc>
        <w:tc>
          <w:tcPr>
            <w:tcW w:w="1417" w:type="dxa"/>
          </w:tcPr>
          <w:p w14:paraId="279D14D6" w14:textId="787BF90E" w:rsidR="00D836D9" w:rsidRPr="00D836D9" w:rsidRDefault="72CB50C5" w:rsidP="72CB5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nb-NO"/>
              </w:rPr>
            </w:pPr>
            <w:r w:rsidRPr="72CB50C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nb-NO"/>
              </w:rPr>
              <w:t>Engelsk</w:t>
            </w:r>
          </w:p>
          <w:p w14:paraId="749EBA26" w14:textId="55921F36" w:rsidR="00D836D9" w:rsidRPr="00D836D9" w:rsidRDefault="72CB50C5" w:rsidP="72CB5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nb-NO"/>
              </w:rPr>
            </w:pPr>
            <w:r w:rsidRPr="72CB50C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nb-NO"/>
              </w:rPr>
              <w:t>1STC</w:t>
            </w:r>
          </w:p>
        </w:tc>
        <w:tc>
          <w:tcPr>
            <w:tcW w:w="2268" w:type="dxa"/>
          </w:tcPr>
          <w:p w14:paraId="1BB2C0AF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D836D9" w:rsidRPr="00D836D9" w14:paraId="294B8A23" w14:textId="77777777" w:rsidTr="3784CC15">
        <w:tc>
          <w:tcPr>
            <w:tcW w:w="851" w:type="dxa"/>
          </w:tcPr>
          <w:p w14:paraId="5C42B960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38</w:t>
            </w:r>
          </w:p>
        </w:tc>
        <w:tc>
          <w:tcPr>
            <w:tcW w:w="1701" w:type="dxa"/>
          </w:tcPr>
          <w:p w14:paraId="18C03DAD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br/>
            </w:r>
          </w:p>
        </w:tc>
        <w:tc>
          <w:tcPr>
            <w:tcW w:w="1530" w:type="dxa"/>
          </w:tcPr>
          <w:p w14:paraId="55B4C987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45" w:type="dxa"/>
          </w:tcPr>
          <w:p w14:paraId="4553A911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46" w:type="dxa"/>
          </w:tcPr>
          <w:p w14:paraId="07B7E461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D836D9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nb-NO"/>
              </w:rPr>
              <w:t>Fr.spr</w:t>
            </w:r>
            <w:proofErr w:type="spellEnd"/>
            <w:r w:rsidRPr="00D836D9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nb-NO"/>
              </w:rPr>
              <w:t xml:space="preserve">: </w:t>
            </w:r>
            <w:r w:rsidRPr="00D836D9">
              <w:rPr>
                <w:rFonts w:ascii="Times New Roman" w:eastAsia="Times New Roman" w:hAnsi="Times New Roman" w:cs="Times New Roman"/>
                <w:color w:val="5B9BD5" w:themeColor="accent1"/>
                <w:sz w:val="18"/>
                <w:szCs w:val="18"/>
                <w:lang w:eastAsia="nb-NO"/>
              </w:rPr>
              <w:t>ST/MU/DA/KDA</w:t>
            </w:r>
          </w:p>
        </w:tc>
        <w:tc>
          <w:tcPr>
            <w:tcW w:w="1417" w:type="dxa"/>
          </w:tcPr>
          <w:p w14:paraId="3F43F766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nb-NO"/>
              </w:rPr>
              <w:t>Norsk denne uka</w:t>
            </w:r>
          </w:p>
        </w:tc>
        <w:tc>
          <w:tcPr>
            <w:tcW w:w="2268" w:type="dxa"/>
          </w:tcPr>
          <w:p w14:paraId="60B2718B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836D9" w:rsidRPr="00D836D9" w14:paraId="6EF071DD" w14:textId="77777777" w:rsidTr="3784CC15">
        <w:tc>
          <w:tcPr>
            <w:tcW w:w="851" w:type="dxa"/>
          </w:tcPr>
          <w:p w14:paraId="2282B1B2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39</w:t>
            </w:r>
          </w:p>
        </w:tc>
        <w:tc>
          <w:tcPr>
            <w:tcW w:w="1701" w:type="dxa"/>
          </w:tcPr>
          <w:p w14:paraId="4A0D7F01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b/>
                <w:color w:val="FFC000"/>
                <w:lang w:eastAsia="nb-NO"/>
              </w:rPr>
              <w:t>Matematikk</w:t>
            </w:r>
          </w:p>
        </w:tc>
        <w:tc>
          <w:tcPr>
            <w:tcW w:w="1530" w:type="dxa"/>
          </w:tcPr>
          <w:p w14:paraId="75883E5A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FFC000"/>
                <w:lang w:eastAsia="nb-NO"/>
              </w:rPr>
              <w:br/>
            </w:r>
          </w:p>
        </w:tc>
        <w:tc>
          <w:tcPr>
            <w:tcW w:w="1545" w:type="dxa"/>
          </w:tcPr>
          <w:p w14:paraId="4A579C0C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46" w:type="dxa"/>
          </w:tcPr>
          <w:p w14:paraId="106B87CB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</w:tcPr>
          <w:p w14:paraId="1A21FC56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</w:tcPr>
          <w:p w14:paraId="35CA0BD3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836D9" w:rsidRPr="00D836D9" w14:paraId="5465605F" w14:textId="77777777" w:rsidTr="3784CC15">
        <w:tc>
          <w:tcPr>
            <w:tcW w:w="10758" w:type="dxa"/>
            <w:gridSpan w:val="7"/>
          </w:tcPr>
          <w:p w14:paraId="762FB2FD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40 </w:t>
            </w:r>
            <w:r w:rsidRPr="00D836D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nb-NO"/>
              </w:rPr>
              <w:t>HØSTFERIE</w:t>
            </w:r>
          </w:p>
        </w:tc>
      </w:tr>
      <w:tr w:rsidR="00D836D9" w:rsidRPr="00D836D9" w14:paraId="08993B04" w14:textId="77777777" w:rsidTr="3784CC15">
        <w:tc>
          <w:tcPr>
            <w:tcW w:w="851" w:type="dxa"/>
          </w:tcPr>
          <w:p w14:paraId="3557FA49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41</w:t>
            </w:r>
          </w:p>
        </w:tc>
        <w:tc>
          <w:tcPr>
            <w:tcW w:w="1701" w:type="dxa"/>
          </w:tcPr>
          <w:p w14:paraId="33925DD1" w14:textId="38065D62" w:rsidR="00D836D9" w:rsidRPr="00D836D9" w:rsidRDefault="00D836D9" w:rsidP="78F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nb-NO"/>
              </w:rPr>
            </w:pPr>
          </w:p>
        </w:tc>
        <w:tc>
          <w:tcPr>
            <w:tcW w:w="1530" w:type="dxa"/>
          </w:tcPr>
          <w:p w14:paraId="2695DCD9" w14:textId="716549AC" w:rsidR="00D836D9" w:rsidRPr="00D836D9" w:rsidRDefault="2ADE7E91" w:rsidP="2AD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2ADE7E91">
              <w:rPr>
                <w:rFonts w:ascii="Times New Roman" w:eastAsia="Times New Roman" w:hAnsi="Times New Roman" w:cs="Times New Roman"/>
                <w:color w:val="7030A0"/>
                <w:lang w:eastAsia="nb-NO"/>
              </w:rPr>
              <w:t>Samf</w:t>
            </w:r>
            <w:proofErr w:type="spellEnd"/>
            <w:r w:rsidRPr="2ADE7E91">
              <w:rPr>
                <w:rFonts w:ascii="Times New Roman" w:eastAsia="Times New Roman" w:hAnsi="Times New Roman" w:cs="Times New Roman"/>
                <w:color w:val="7030A0"/>
                <w:lang w:eastAsia="nb-NO"/>
              </w:rPr>
              <w:t xml:space="preserve"> 1STA og 1STD</w:t>
            </w:r>
          </w:p>
          <w:p w14:paraId="598D8B18" w14:textId="2D7B2DB9" w:rsidR="00D836D9" w:rsidRPr="00D836D9" w:rsidRDefault="2ADE7E91" w:rsidP="2AD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2ADE7E9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 1DHB</w:t>
            </w:r>
          </w:p>
        </w:tc>
        <w:tc>
          <w:tcPr>
            <w:tcW w:w="1545" w:type="dxa"/>
          </w:tcPr>
          <w:p w14:paraId="19DDF356" w14:textId="77777777" w:rsidR="00D836D9" w:rsidRPr="00D836D9" w:rsidRDefault="00623CB4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1KDA, 1MUA, 1MUB</w:t>
            </w:r>
          </w:p>
        </w:tc>
        <w:tc>
          <w:tcPr>
            <w:tcW w:w="1446" w:type="dxa"/>
          </w:tcPr>
          <w:p w14:paraId="5CF6EF34" w14:textId="3B392310" w:rsidR="00D836D9" w:rsidRPr="00D836D9" w:rsidRDefault="2ADE7E91" w:rsidP="2AD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2ADE7E9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 1STB, 1STC, 1DA, 1DHC</w:t>
            </w:r>
          </w:p>
        </w:tc>
        <w:tc>
          <w:tcPr>
            <w:tcW w:w="1417" w:type="dxa"/>
          </w:tcPr>
          <w:p w14:paraId="6FDA0649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 w:rsidR="00623CB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1STA, 1ST</w:t>
            </w:r>
            <w:r w:rsidRPr="00D836D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D</w:t>
            </w:r>
            <w:r w:rsidR="00623CB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, 1KDB</w:t>
            </w:r>
          </w:p>
        </w:tc>
        <w:tc>
          <w:tcPr>
            <w:tcW w:w="2268" w:type="dxa"/>
          </w:tcPr>
          <w:p w14:paraId="32E31144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836D9" w:rsidRPr="00D836D9" w14:paraId="087DDE1E" w14:textId="77777777" w:rsidTr="3784CC15">
        <w:tc>
          <w:tcPr>
            <w:tcW w:w="851" w:type="dxa"/>
          </w:tcPr>
          <w:p w14:paraId="7B5759E7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42</w:t>
            </w:r>
          </w:p>
        </w:tc>
        <w:tc>
          <w:tcPr>
            <w:tcW w:w="1701" w:type="dxa"/>
          </w:tcPr>
          <w:p w14:paraId="11EA7ACF" w14:textId="0FF9C248" w:rsidR="00D836D9" w:rsidRPr="00D836D9" w:rsidRDefault="78F07B81" w:rsidP="78F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78F07B81">
              <w:rPr>
                <w:rFonts w:ascii="Times New Roman" w:eastAsia="Times New Roman" w:hAnsi="Times New Roman" w:cs="Times New Roman"/>
                <w:color w:val="7030A0"/>
                <w:lang w:eastAsia="nb-NO"/>
              </w:rPr>
              <w:t>Samf</w:t>
            </w:r>
            <w:proofErr w:type="spellEnd"/>
            <w:r w:rsidRPr="78F07B81">
              <w:rPr>
                <w:rFonts w:ascii="Times New Roman" w:eastAsia="Times New Roman" w:hAnsi="Times New Roman" w:cs="Times New Roman"/>
                <w:color w:val="7030A0"/>
                <w:lang w:eastAsia="nb-NO"/>
              </w:rPr>
              <w:t xml:space="preserve"> 1STB og 1STC</w:t>
            </w:r>
          </w:p>
        </w:tc>
        <w:tc>
          <w:tcPr>
            <w:tcW w:w="1530" w:type="dxa"/>
          </w:tcPr>
          <w:p w14:paraId="094996A1" w14:textId="77777777" w:rsid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  <w:proofErr w:type="spellStart"/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Geo</w:t>
            </w:r>
            <w:proofErr w:type="spellEnd"/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 xml:space="preserve"> </w:t>
            </w:r>
            <w:r w:rsidR="00623CB4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 xml:space="preserve">B og </w:t>
            </w:r>
            <w:r w:rsidR="00623CB4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C</w:t>
            </w:r>
          </w:p>
          <w:p w14:paraId="695E4F7F" w14:textId="77777777" w:rsidR="00D87BEF" w:rsidRDefault="00D87BEF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</w:p>
          <w:p w14:paraId="754C18B0" w14:textId="77777777" w:rsidR="00D87BEF" w:rsidRPr="00D836D9" w:rsidRDefault="00D87BEF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87BEF">
              <w:rPr>
                <w:rFonts w:ascii="Times New Roman" w:eastAsia="Times New Roman" w:hAnsi="Times New Roman" w:cs="Times New Roman"/>
                <w:color w:val="833C0B" w:themeColor="accent2" w:themeShade="80"/>
                <w:lang w:eastAsia="nb-NO"/>
              </w:rPr>
              <w:t>Engelsk 1DH</w:t>
            </w:r>
          </w:p>
        </w:tc>
        <w:tc>
          <w:tcPr>
            <w:tcW w:w="1545" w:type="dxa"/>
          </w:tcPr>
          <w:p w14:paraId="74F4BB98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</w:tcPr>
          <w:p w14:paraId="10A2CADA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Geo</w:t>
            </w:r>
            <w:proofErr w:type="spellEnd"/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 xml:space="preserve"> </w:t>
            </w:r>
            <w:r w:rsidR="00623CB4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D</w:t>
            </w:r>
          </w:p>
        </w:tc>
        <w:tc>
          <w:tcPr>
            <w:tcW w:w="1417" w:type="dxa"/>
          </w:tcPr>
          <w:p w14:paraId="2631BE64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Geo</w:t>
            </w:r>
            <w:proofErr w:type="spellEnd"/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 xml:space="preserve"> </w:t>
            </w:r>
            <w:r w:rsidR="00623CB4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A</w:t>
            </w:r>
          </w:p>
        </w:tc>
        <w:tc>
          <w:tcPr>
            <w:tcW w:w="2268" w:type="dxa"/>
          </w:tcPr>
          <w:p w14:paraId="3EA3A240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836D9" w:rsidRPr="00D836D9" w14:paraId="7ED85DE4" w14:textId="77777777" w:rsidTr="3784CC15">
        <w:trPr>
          <w:trHeight w:val="396"/>
        </w:trPr>
        <w:tc>
          <w:tcPr>
            <w:tcW w:w="851" w:type="dxa"/>
          </w:tcPr>
          <w:p w14:paraId="06AD9FD5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43</w:t>
            </w:r>
          </w:p>
        </w:tc>
        <w:tc>
          <w:tcPr>
            <w:tcW w:w="1701" w:type="dxa"/>
          </w:tcPr>
          <w:p w14:paraId="42BFEFAD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30" w:type="dxa"/>
          </w:tcPr>
          <w:p w14:paraId="7AA75E57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proofErr w:type="spellStart"/>
            <w:r w:rsidRPr="00D836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Munchdag</w:t>
            </w:r>
            <w:proofErr w:type="spellEnd"/>
            <w:r w:rsidRPr="00D836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br/>
            </w:r>
            <w:proofErr w:type="spellStart"/>
            <w:r w:rsidRPr="00D836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Int.dag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25242286" w14:textId="77777777" w:rsidR="00623CB4" w:rsidRPr="00D836D9" w:rsidRDefault="00623CB4" w:rsidP="00623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  <w:t>Engelsk</w:t>
            </w:r>
          </w:p>
          <w:p w14:paraId="7B172537" w14:textId="77777777" w:rsidR="00D836D9" w:rsidRPr="00D836D9" w:rsidRDefault="00623CB4" w:rsidP="0062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D836D9">
              <w:rPr>
                <w:rFonts w:ascii="Times New Roman" w:eastAsia="Times New Roman" w:hAnsi="Times New Roman" w:cs="Times New Roman"/>
                <w:b/>
                <w:color w:val="C00000"/>
                <w:lang w:val="en-US" w:eastAsia="nb-NO"/>
              </w:rPr>
              <w:t>1STA, 1STB</w:t>
            </w:r>
            <w:r w:rsidRPr="00623CB4">
              <w:rPr>
                <w:rFonts w:ascii="Times New Roman" w:eastAsia="Times New Roman" w:hAnsi="Times New Roman" w:cs="Times New Roman"/>
                <w:b/>
                <w:color w:val="C00000"/>
                <w:lang w:val="en-US" w:eastAsia="nb-NO"/>
              </w:rPr>
              <w:t>, 1KDB, 1MUA, 1MUB, 1DADL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51283DF" w14:textId="77777777" w:rsidR="00D836D9" w:rsidRPr="00D836D9" w:rsidRDefault="00623CB4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  <w:t>Engelsk 1STC, 1STD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  <w:t>, 1KDA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D39AE4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2268" w:type="dxa"/>
          </w:tcPr>
          <w:p w14:paraId="015A1EFE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D836D9" w:rsidRPr="00D836D9" w14:paraId="5B2D74C3" w14:textId="77777777" w:rsidTr="3784CC15">
        <w:trPr>
          <w:trHeight w:val="396"/>
        </w:trPr>
        <w:tc>
          <w:tcPr>
            <w:tcW w:w="851" w:type="dxa"/>
          </w:tcPr>
          <w:p w14:paraId="65554D08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44</w:t>
            </w:r>
          </w:p>
        </w:tc>
        <w:tc>
          <w:tcPr>
            <w:tcW w:w="1701" w:type="dxa"/>
          </w:tcPr>
          <w:p w14:paraId="11E6B97C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b/>
                <w:color w:val="FFC000"/>
                <w:lang w:eastAsia="nb-NO"/>
              </w:rPr>
              <w:t>Matematikk</w:t>
            </w:r>
            <w:r w:rsidRPr="00D836D9">
              <w:rPr>
                <w:rFonts w:ascii="Times New Roman" w:eastAsia="Times New Roman" w:hAnsi="Times New Roman" w:cs="Times New Roman"/>
                <w:b/>
                <w:color w:val="FFC000"/>
                <w:lang w:eastAsia="nb-NO"/>
              </w:rPr>
              <w:br/>
            </w:r>
          </w:p>
        </w:tc>
        <w:tc>
          <w:tcPr>
            <w:tcW w:w="1530" w:type="dxa"/>
          </w:tcPr>
          <w:p w14:paraId="65FF480F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79E38CC4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1A27E39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eastAsia="nb-NO"/>
              </w:rPr>
              <w:br/>
            </w:r>
            <w:r w:rsidRPr="00D836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OD-dag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920082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</w:tcPr>
          <w:p w14:paraId="6D8D3E15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1.10: Frist for gjennomføring av utviklingssamtaler</w:t>
            </w:r>
          </w:p>
        </w:tc>
      </w:tr>
      <w:tr w:rsidR="00D836D9" w:rsidRPr="00D836D9" w14:paraId="3F46BFDD" w14:textId="77777777" w:rsidTr="3784CC15">
        <w:trPr>
          <w:trHeight w:val="396"/>
        </w:trPr>
        <w:tc>
          <w:tcPr>
            <w:tcW w:w="851" w:type="dxa"/>
          </w:tcPr>
          <w:p w14:paraId="682062DD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45</w:t>
            </w:r>
          </w:p>
        </w:tc>
        <w:tc>
          <w:tcPr>
            <w:tcW w:w="1701" w:type="dxa"/>
          </w:tcPr>
          <w:p w14:paraId="4FBDFF0A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30" w:type="dxa"/>
          </w:tcPr>
          <w:p w14:paraId="4264C60A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3BC94E78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5DAC33D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D836D9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nb-NO"/>
              </w:rPr>
              <w:t>Fr.spr</w:t>
            </w:r>
            <w:proofErr w:type="spellEnd"/>
            <w:r w:rsidRPr="00D836D9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nb-NO"/>
              </w:rPr>
              <w:t xml:space="preserve">: </w:t>
            </w:r>
            <w:r w:rsidRPr="00D836D9">
              <w:rPr>
                <w:rFonts w:ascii="Times New Roman" w:eastAsia="Times New Roman" w:hAnsi="Times New Roman" w:cs="Times New Roman"/>
                <w:color w:val="5B9BD5" w:themeColor="accent1"/>
                <w:sz w:val="18"/>
                <w:szCs w:val="18"/>
                <w:lang w:eastAsia="nb-NO"/>
              </w:rPr>
              <w:t>ST/MU/DA/KDA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7097CD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ED7D31" w:themeColor="accent2"/>
                <w:lang w:eastAsia="nb-NO"/>
              </w:rPr>
              <w:t>Norsk denne uka</w:t>
            </w:r>
          </w:p>
        </w:tc>
        <w:tc>
          <w:tcPr>
            <w:tcW w:w="2268" w:type="dxa"/>
          </w:tcPr>
          <w:p w14:paraId="7F3A0642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D836D9" w:rsidRPr="00D836D9" w14:paraId="43EC9D7E" w14:textId="77777777" w:rsidTr="3784CC15">
        <w:trPr>
          <w:trHeight w:val="396"/>
        </w:trPr>
        <w:tc>
          <w:tcPr>
            <w:tcW w:w="851" w:type="dxa"/>
          </w:tcPr>
          <w:p w14:paraId="4EC7F6BC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46</w:t>
            </w:r>
          </w:p>
        </w:tc>
        <w:tc>
          <w:tcPr>
            <w:tcW w:w="1701" w:type="dxa"/>
          </w:tcPr>
          <w:p w14:paraId="65A6DB3C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30" w:type="dxa"/>
          </w:tcPr>
          <w:p w14:paraId="39246232" w14:textId="0A2E0ED7" w:rsidR="00D836D9" w:rsidRPr="00D836D9" w:rsidRDefault="2ADE7E91" w:rsidP="2AD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2ADE7E9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 1DHB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54C16650" w14:textId="77777777" w:rsidR="00D836D9" w:rsidRPr="00D836D9" w:rsidRDefault="00703A5D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1KDA, 1MUA, 1MUB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09382C2" w14:textId="58CE7DCE" w:rsidR="00D836D9" w:rsidRPr="00D836D9" w:rsidRDefault="2ADE7E91" w:rsidP="2AD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2ADE7E9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 1STB, 1STC, 1DA, 1DHC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B4D132" w14:textId="77777777" w:rsidR="00D836D9" w:rsidRPr="00D836D9" w:rsidRDefault="00703A5D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1STA, 1ST</w:t>
            </w:r>
            <w:r w:rsidRPr="00D836D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D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, 1KDB</w:t>
            </w:r>
          </w:p>
        </w:tc>
        <w:tc>
          <w:tcPr>
            <w:tcW w:w="2268" w:type="dxa"/>
          </w:tcPr>
          <w:p w14:paraId="6A39C966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D836D9" w:rsidRPr="00D836D9" w14:paraId="5B7E5A15" w14:textId="77777777" w:rsidTr="3784CC15">
        <w:tc>
          <w:tcPr>
            <w:tcW w:w="851" w:type="dxa"/>
          </w:tcPr>
          <w:p w14:paraId="36F1ADEE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47</w:t>
            </w:r>
          </w:p>
        </w:tc>
        <w:tc>
          <w:tcPr>
            <w:tcW w:w="1701" w:type="dxa"/>
            <w:shd w:val="clear" w:color="auto" w:fill="FFFF00"/>
          </w:tcPr>
          <w:p w14:paraId="4DB7C08A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30" w:type="dxa"/>
            <w:shd w:val="clear" w:color="auto" w:fill="FFFF00"/>
          </w:tcPr>
          <w:p w14:paraId="336FC350" w14:textId="77777777" w:rsidR="00D836D9" w:rsidRPr="00D836D9" w:rsidRDefault="00D836D9" w:rsidP="00D836D9">
            <w:pPr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45" w:type="dxa"/>
            <w:shd w:val="clear" w:color="auto" w:fill="FFFF00"/>
          </w:tcPr>
          <w:p w14:paraId="0DF1DCAC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46" w:type="dxa"/>
            <w:shd w:val="clear" w:color="auto" w:fill="FFFF00"/>
          </w:tcPr>
          <w:p w14:paraId="1033D7C3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shd w:val="clear" w:color="auto" w:fill="FFFF00"/>
          </w:tcPr>
          <w:p w14:paraId="387B3899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2268" w:type="dxa"/>
          </w:tcPr>
          <w:p w14:paraId="447B0739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Heldagsprøver denne uka</w:t>
            </w: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br/>
              <w:t>Matematikk, engelsk, norsk</w:t>
            </w:r>
          </w:p>
        </w:tc>
      </w:tr>
      <w:tr w:rsidR="00D836D9" w:rsidRPr="00D836D9" w14:paraId="7F0A5871" w14:textId="77777777" w:rsidTr="3784CC15">
        <w:tc>
          <w:tcPr>
            <w:tcW w:w="851" w:type="dxa"/>
          </w:tcPr>
          <w:p w14:paraId="5B9CD036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14:paraId="14AC9186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nb-NO"/>
              </w:rPr>
            </w:pPr>
          </w:p>
        </w:tc>
        <w:tc>
          <w:tcPr>
            <w:tcW w:w="1530" w:type="dxa"/>
            <w:shd w:val="clear" w:color="auto" w:fill="FFFF00"/>
          </w:tcPr>
          <w:p w14:paraId="4D8DC43B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</w:pPr>
          </w:p>
        </w:tc>
        <w:tc>
          <w:tcPr>
            <w:tcW w:w="1545" w:type="dxa"/>
            <w:shd w:val="clear" w:color="auto" w:fill="FFFF00"/>
          </w:tcPr>
          <w:p w14:paraId="769724A1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446" w:type="dxa"/>
            <w:shd w:val="clear" w:color="auto" w:fill="FFFF00"/>
          </w:tcPr>
          <w:p w14:paraId="155811D8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417" w:type="dxa"/>
            <w:shd w:val="clear" w:color="auto" w:fill="FFFF00"/>
          </w:tcPr>
          <w:p w14:paraId="1806EE0A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2268" w:type="dxa"/>
          </w:tcPr>
          <w:p w14:paraId="07A71868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</w:tr>
      <w:tr w:rsidR="00D836D9" w:rsidRPr="00D836D9" w14:paraId="04CC4EFD" w14:textId="77777777" w:rsidTr="3784CC15">
        <w:tc>
          <w:tcPr>
            <w:tcW w:w="851" w:type="dxa"/>
          </w:tcPr>
          <w:p w14:paraId="07BEDA9B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49</w:t>
            </w:r>
          </w:p>
        </w:tc>
        <w:tc>
          <w:tcPr>
            <w:tcW w:w="1701" w:type="dxa"/>
          </w:tcPr>
          <w:p w14:paraId="35ADFBBB" w14:textId="20623730" w:rsidR="00D836D9" w:rsidRPr="00D836D9" w:rsidRDefault="78F07B81" w:rsidP="78F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78F07B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nb-NO"/>
              </w:rPr>
              <w:t>Samf</w:t>
            </w:r>
            <w:proofErr w:type="spellEnd"/>
            <w:r w:rsidRPr="78F07B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nb-NO"/>
              </w:rPr>
              <w:t xml:space="preserve"> 1STB og 1STC</w:t>
            </w:r>
          </w:p>
        </w:tc>
        <w:tc>
          <w:tcPr>
            <w:tcW w:w="1530" w:type="dxa"/>
          </w:tcPr>
          <w:p w14:paraId="32963511" w14:textId="1493BF4C" w:rsidR="00D836D9" w:rsidRPr="00D836D9" w:rsidRDefault="00D836D9" w:rsidP="2C68E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  <w:p w14:paraId="510E497D" w14:textId="39814040" w:rsidR="00D836D9" w:rsidRPr="00D836D9" w:rsidRDefault="00D836D9" w:rsidP="2C68E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  <w:p w14:paraId="288267FC" w14:textId="77124B96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545" w:type="dxa"/>
          </w:tcPr>
          <w:p w14:paraId="276B4DF9" w14:textId="6A7DF8CD" w:rsidR="00D836D9" w:rsidRPr="00D836D9" w:rsidRDefault="2C68EFD2" w:rsidP="2C68E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2C68EFD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b-NO"/>
              </w:rPr>
              <w:t>Samf</w:t>
            </w:r>
            <w:proofErr w:type="spellEnd"/>
            <w:r w:rsidRPr="2C68EFD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b-NO"/>
              </w:rPr>
              <w:t xml:space="preserve"> 1STA og 1STD</w:t>
            </w:r>
          </w:p>
          <w:p w14:paraId="5673BF59" w14:textId="18DE5624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</w:tcPr>
          <w:p w14:paraId="3610F2FF" w14:textId="021A9DF9" w:rsidR="00D836D9" w:rsidRPr="00D836D9" w:rsidRDefault="00D836D9" w:rsidP="2C68E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  <w:p w14:paraId="6BE5E153" w14:textId="69ACD7AC" w:rsidR="00D836D9" w:rsidRPr="00D836D9" w:rsidRDefault="00D836D9" w:rsidP="2C68E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  <w:p w14:paraId="7C3EDC35" w14:textId="1AD188DA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</w:tcPr>
          <w:p w14:paraId="430F0F6C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  <w:p w14:paraId="20D2DC97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</w:tcPr>
          <w:p w14:paraId="304F57E0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Mulig å besøke </w:t>
            </w:r>
            <w:r w:rsidRPr="00D836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  <w:t>Julemarked</w:t>
            </w: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fredag 8. </w:t>
            </w:r>
            <w:proofErr w:type="spellStart"/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des</w:t>
            </w:r>
            <w:proofErr w:type="spellEnd"/>
          </w:p>
        </w:tc>
      </w:tr>
      <w:tr w:rsidR="00D836D9" w:rsidRPr="00D836D9" w14:paraId="7B6D5814" w14:textId="77777777" w:rsidTr="3784CC15">
        <w:tc>
          <w:tcPr>
            <w:tcW w:w="851" w:type="dxa"/>
          </w:tcPr>
          <w:p w14:paraId="61378507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50</w:t>
            </w:r>
          </w:p>
        </w:tc>
        <w:tc>
          <w:tcPr>
            <w:tcW w:w="1701" w:type="dxa"/>
          </w:tcPr>
          <w:p w14:paraId="2C4F2E7B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30" w:type="dxa"/>
          </w:tcPr>
          <w:p w14:paraId="2F6BA8A2" w14:textId="77777777" w:rsid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  <w:proofErr w:type="spellStart"/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Geo</w:t>
            </w:r>
            <w:proofErr w:type="spellEnd"/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 xml:space="preserve"> </w:t>
            </w:r>
            <w:r w:rsidR="00703A5D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 xml:space="preserve">B og </w:t>
            </w:r>
            <w:r w:rsidR="00703A5D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C</w:t>
            </w:r>
          </w:p>
          <w:p w14:paraId="61AF38B1" w14:textId="77777777" w:rsidR="00D87BEF" w:rsidRDefault="00D87BEF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</w:p>
          <w:p w14:paraId="73A93E8D" w14:textId="77CCA126" w:rsidR="00D87BEF" w:rsidRPr="00D836D9" w:rsidRDefault="3784CC15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3784CC15">
              <w:rPr>
                <w:rFonts w:ascii="Times New Roman" w:eastAsia="Times New Roman" w:hAnsi="Times New Roman" w:cs="Times New Roman"/>
                <w:color w:val="833C0B"/>
                <w:lang w:eastAsia="nb-NO"/>
              </w:rPr>
              <w:t>Engelsk 1DH</w:t>
            </w:r>
          </w:p>
          <w:p w14:paraId="2C98B8AD" w14:textId="34E71D50" w:rsidR="00D87BEF" w:rsidRPr="00D836D9" w:rsidRDefault="3784CC15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lang w:eastAsia="nb-NO"/>
              </w:rPr>
            </w:pPr>
            <w:r w:rsidRPr="3784CC15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MU-prosjekt</w:t>
            </w:r>
          </w:p>
        </w:tc>
        <w:tc>
          <w:tcPr>
            <w:tcW w:w="1545" w:type="dxa"/>
          </w:tcPr>
          <w:p w14:paraId="3449C0FF" w14:textId="6BF8D26A" w:rsidR="00D836D9" w:rsidRPr="00D836D9" w:rsidRDefault="3784CC15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3784CC15">
              <w:rPr>
                <w:rFonts w:ascii="Times New Roman" w:eastAsia="Times New Roman" w:hAnsi="Times New Roman" w:cs="Times New Roman"/>
                <w:color w:val="ED7D31" w:themeColor="accent2"/>
                <w:lang w:eastAsia="nb-NO"/>
              </w:rPr>
              <w:t>Norsk denne uka</w:t>
            </w:r>
          </w:p>
          <w:p w14:paraId="1EEDD0AF" w14:textId="10830916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lang w:eastAsia="nb-NO"/>
              </w:rPr>
            </w:pPr>
          </w:p>
          <w:p w14:paraId="61B3224C" w14:textId="2559B0A1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lang w:eastAsia="nb-NO"/>
              </w:rPr>
            </w:pPr>
          </w:p>
          <w:p w14:paraId="5A99F201" w14:textId="4DD4B4A7" w:rsidR="00D836D9" w:rsidRPr="00D836D9" w:rsidRDefault="3784CC15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lang w:eastAsia="nb-NO"/>
              </w:rPr>
            </w:pPr>
            <w:r w:rsidRPr="3784CC15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MU-prosjekt</w:t>
            </w:r>
          </w:p>
        </w:tc>
        <w:tc>
          <w:tcPr>
            <w:tcW w:w="1446" w:type="dxa"/>
          </w:tcPr>
          <w:p w14:paraId="55CC41E0" w14:textId="6B64F095" w:rsidR="00D836D9" w:rsidRPr="00D836D9" w:rsidRDefault="3784CC15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  <w:proofErr w:type="spellStart"/>
            <w:r w:rsidRPr="3784CC15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>Geo</w:t>
            </w:r>
            <w:proofErr w:type="spellEnd"/>
            <w:r w:rsidRPr="3784CC15">
              <w:rPr>
                <w:rFonts w:ascii="Times New Roman" w:eastAsia="Times New Roman" w:hAnsi="Times New Roman" w:cs="Times New Roman"/>
                <w:color w:val="00B0F0"/>
                <w:lang w:eastAsia="nb-NO"/>
              </w:rPr>
              <w:t xml:space="preserve"> 1STD</w:t>
            </w:r>
          </w:p>
          <w:p w14:paraId="73CB1FED" w14:textId="02558B0F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</w:p>
          <w:p w14:paraId="0EAA3472" w14:textId="22B477AD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</w:p>
          <w:p w14:paraId="428FB1B6" w14:textId="430F2DEC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</w:p>
          <w:p w14:paraId="2BA07BD6" w14:textId="42A0CA90" w:rsidR="00D836D9" w:rsidRPr="00D836D9" w:rsidRDefault="3784CC15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nb-NO"/>
              </w:rPr>
            </w:pPr>
            <w:r w:rsidRPr="3784CC15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MU-prosjekt</w:t>
            </w:r>
          </w:p>
        </w:tc>
        <w:tc>
          <w:tcPr>
            <w:tcW w:w="1417" w:type="dxa"/>
          </w:tcPr>
          <w:p w14:paraId="27ACF015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D836D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nb-NO"/>
              </w:rPr>
              <w:t>Geo</w:t>
            </w:r>
            <w:proofErr w:type="spellEnd"/>
            <w:r w:rsidRPr="00D836D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nb-NO"/>
              </w:rPr>
              <w:t xml:space="preserve"> </w:t>
            </w:r>
            <w:r w:rsidR="00703A5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nb-NO"/>
              </w:rPr>
              <w:t>1ST</w:t>
            </w:r>
            <w:r w:rsidRPr="00D836D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2268" w:type="dxa"/>
          </w:tcPr>
          <w:p w14:paraId="13B64A47" w14:textId="4316ED86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  <w:p w14:paraId="3DDEECE5" w14:textId="17854E98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  <w:p w14:paraId="2D8A6813" w14:textId="1E071E45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  <w:p w14:paraId="55C73C42" w14:textId="3F9076C8" w:rsidR="00D836D9" w:rsidRPr="00D836D9" w:rsidRDefault="00D836D9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  <w:p w14:paraId="0A80EDFA" w14:textId="650A71AB" w:rsidR="00D836D9" w:rsidRPr="00D836D9" w:rsidRDefault="3784CC15" w:rsidP="3784C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3784CC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Musikkelevene er opptatt med prosjekt ti, </w:t>
            </w:r>
            <w:proofErr w:type="spellStart"/>
            <w:r w:rsidRPr="3784CC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ons</w:t>
            </w:r>
            <w:proofErr w:type="spellEnd"/>
            <w:r w:rsidRPr="3784CC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3784CC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tor</w:t>
            </w:r>
            <w:proofErr w:type="spellEnd"/>
          </w:p>
        </w:tc>
      </w:tr>
      <w:tr w:rsidR="00D836D9" w:rsidRPr="00D836D9" w14:paraId="42F1DED6" w14:textId="77777777" w:rsidTr="3784CC15">
        <w:tc>
          <w:tcPr>
            <w:tcW w:w="851" w:type="dxa"/>
          </w:tcPr>
          <w:p w14:paraId="33EABDAE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51</w:t>
            </w:r>
          </w:p>
        </w:tc>
        <w:tc>
          <w:tcPr>
            <w:tcW w:w="1701" w:type="dxa"/>
          </w:tcPr>
          <w:p w14:paraId="31223D32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30" w:type="dxa"/>
          </w:tcPr>
          <w:p w14:paraId="5F9B6169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45" w:type="dxa"/>
          </w:tcPr>
          <w:p w14:paraId="2F12E81A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</w:tcPr>
          <w:p w14:paraId="2FA52A44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nb-NO"/>
              </w:rPr>
              <w:t>Siste skoledag før jul</w:t>
            </w:r>
          </w:p>
        </w:tc>
        <w:tc>
          <w:tcPr>
            <w:tcW w:w="1417" w:type="dxa"/>
          </w:tcPr>
          <w:p w14:paraId="0B42F7D1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2268" w:type="dxa"/>
          </w:tcPr>
          <w:p w14:paraId="435A6D98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836D9" w:rsidRPr="00D836D9" w14:paraId="602C7E41" w14:textId="77777777" w:rsidTr="3784CC15"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1B7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  <w:t>52 og 53 Juleferie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391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836D9" w:rsidRPr="00D836D9" w14:paraId="08A2E1A1" w14:textId="77777777" w:rsidTr="3784CC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8BA6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8B2" w14:textId="740D6E9C" w:rsidR="00D836D9" w:rsidRPr="00D836D9" w:rsidRDefault="2C68EFD2" w:rsidP="2C68E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2C68EF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Fri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2D4" w14:textId="22E34133" w:rsidR="00D836D9" w:rsidRPr="00D836D9" w:rsidRDefault="2C68EFD2" w:rsidP="2C68E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2C68EF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nb-NO"/>
              </w:rPr>
              <w:t>Første skoledag etter juleferien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335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BB5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706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936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836D9" w:rsidRPr="00D836D9" w14:paraId="13C60A0D" w14:textId="77777777" w:rsidTr="3784CC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DDF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E81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3F3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B70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8497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2BB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A1E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36D9" w:rsidRPr="00D836D9" w14:paraId="150F5E97" w14:textId="77777777" w:rsidTr="3784CC15"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FC0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  <w:t xml:space="preserve">Første termin slutt – 2. termin starter 15.1.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789" w14:textId="77777777" w:rsidR="00D836D9" w:rsidRPr="00D836D9" w:rsidRDefault="00D836D9" w:rsidP="00D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</w:tr>
    </w:tbl>
    <w:p w14:paraId="3A129F84" w14:textId="77777777" w:rsidR="00D836D9" w:rsidRPr="00D836D9" w:rsidRDefault="00D836D9" w:rsidP="00D836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nb-NO"/>
        </w:rPr>
      </w:pPr>
    </w:p>
    <w:p w14:paraId="21ED4865" w14:textId="77777777" w:rsidR="00D836D9" w:rsidRPr="00D836D9" w:rsidRDefault="00D836D9" w:rsidP="00D836D9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D836D9">
        <w:rPr>
          <w:rFonts w:ascii="Times New Roman" w:eastAsia="Times New Roman" w:hAnsi="Times New Roman" w:cs="Times New Roman"/>
          <w:b/>
          <w:lang w:eastAsia="nb-NO"/>
        </w:rPr>
        <w:t>Kommentar til denne terminplanen:</w:t>
      </w:r>
      <w:r w:rsidRPr="00D836D9">
        <w:rPr>
          <w:rFonts w:ascii="Times New Roman" w:eastAsia="Times New Roman" w:hAnsi="Times New Roman" w:cs="Times New Roman"/>
          <w:lang w:eastAsia="nb-NO"/>
        </w:rPr>
        <w:t xml:space="preserve"> De større vurderingssituasjonene/innleveringene som står på denne termin- planen, vil bare være </w:t>
      </w:r>
      <w:r w:rsidRPr="00D836D9">
        <w:rPr>
          <w:rFonts w:ascii="Times New Roman" w:eastAsia="Times New Roman" w:hAnsi="Times New Roman" w:cs="Times New Roman"/>
          <w:u w:val="single"/>
          <w:lang w:eastAsia="nb-NO"/>
        </w:rPr>
        <w:t>en del av grunnlaget</w:t>
      </w:r>
      <w:r w:rsidRPr="00D836D9">
        <w:rPr>
          <w:rFonts w:ascii="Times New Roman" w:eastAsia="Times New Roman" w:hAnsi="Times New Roman" w:cs="Times New Roman"/>
          <w:lang w:eastAsia="nb-NO"/>
        </w:rPr>
        <w:t xml:space="preserve"> for vurderingen i faget og i mange fag være en del av underveisvurderingen. I tillegg kan det være ulik underveisvurdering/uformell vurdering av lekser, småinnleveringer, gruppearbeid, klassesamtaler, bidrag i klassen osv. som til sammen vil vise bredden og dybden i arbeidet som er gjort av den enkelte eleven. Faglærer informerer om hvilket arbeid i gruppene som vurderes og på hvilken måte vil også forklare hva som er del av underveisvurderingen og hva som evt. er del av sluttvurderingen i faget. For at faglærer skal kunne vurdere kompetanse og kunne gi veiledning underveis, må eleven møte og delta i undervisningen og fremstille seg for vurdering i faget, eleven må også bidra i egenvurdering og kameratvurdering. I sluttvurderingen skal de samlede kompetansemålene i faget vurderes. </w:t>
      </w:r>
      <w:r w:rsidRPr="00D836D9">
        <w:rPr>
          <w:rFonts w:ascii="Times New Roman" w:eastAsia="Times New Roman" w:hAnsi="Times New Roman" w:cs="Times New Roman"/>
          <w:sz w:val="18"/>
          <w:szCs w:val="18"/>
          <w:lang w:eastAsia="nb-NO"/>
        </w:rPr>
        <w:t>(Se forskrift til Opplæringslova § 3-1, § 3-2, § 3-3 og § 4-3.)</w:t>
      </w:r>
    </w:p>
    <w:p w14:paraId="4EEA348C" w14:textId="77777777" w:rsidR="00D836D9" w:rsidRPr="00D836D9" w:rsidRDefault="00D836D9" w:rsidP="00D8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D723DE" w14:textId="77777777" w:rsidR="00D836D9" w:rsidRPr="00D836D9" w:rsidRDefault="00D836D9" w:rsidP="00D8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5150F33" w14:textId="77777777" w:rsidR="003A6EED" w:rsidRDefault="00AB0AC0"/>
    <w:sectPr w:rsidR="003A6EED" w:rsidSect="003E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D9"/>
    <w:rsid w:val="004A2F43"/>
    <w:rsid w:val="00623CB4"/>
    <w:rsid w:val="00703A5D"/>
    <w:rsid w:val="00753237"/>
    <w:rsid w:val="00AB0AC0"/>
    <w:rsid w:val="00D836D9"/>
    <w:rsid w:val="00D87BEF"/>
    <w:rsid w:val="00F657D8"/>
    <w:rsid w:val="2ADE7E91"/>
    <w:rsid w:val="2C68EFD2"/>
    <w:rsid w:val="3784CC15"/>
    <w:rsid w:val="521FE459"/>
    <w:rsid w:val="72CB50C5"/>
    <w:rsid w:val="78F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E800"/>
  <w15:chartTrackingRefBased/>
  <w15:docId w15:val="{C12FDD62-A571-4020-B643-4E33F461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B88980911B048B97B515159542736" ma:contentTypeVersion="6" ma:contentTypeDescription="Opprett et nytt dokument." ma:contentTypeScope="" ma:versionID="03ae5967229928e5d9036badbfaf1151">
  <xsd:schema xmlns:xsd="http://www.w3.org/2001/XMLSchema" xmlns:xs="http://www.w3.org/2001/XMLSchema" xmlns:p="http://schemas.microsoft.com/office/2006/metadata/properties" xmlns:ns2="89aa9f34-d657-46b6-aa17-1b2064d1a5a0" xmlns:ns3="70509ae5-7bae-4c39-ba7f-2b11a9056470" targetNamespace="http://schemas.microsoft.com/office/2006/metadata/properties" ma:root="true" ma:fieldsID="9187e4c4d0648e98bd55477e7871eaab" ns2:_="" ns3:_="">
    <xsd:import namespace="89aa9f34-d657-46b6-aa17-1b2064d1a5a0"/>
    <xsd:import namespace="70509ae5-7bae-4c39-ba7f-2b11a9056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a9f34-d657-46b6-aa17-1b2064d1a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9ae5-7bae-4c39-ba7f-2b11a9056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53859-F29A-4402-AD56-0DB15A30D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a9f34-d657-46b6-aa17-1b2064d1a5a0"/>
    <ds:schemaRef ds:uri="70509ae5-7bae-4c39-ba7f-2b11a9056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4714A-AFC9-4414-A817-84338C119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6F7B4-138F-43AC-9C71-EFA7C55D7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10F06494.dotm</Template>
  <TotalTime>0</TotalTime>
  <Pages>2</Pages>
  <Words>388</Words>
  <Characters>2057</Characters>
  <Application>Microsoft Office Word</Application>
  <DocSecurity>4</DocSecurity>
  <Lines>17</Lines>
  <Paragraphs>4</Paragraphs>
  <ScaleCrop>false</ScaleCrop>
  <Company>Utdanningsetaten i Oslo kommune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Nilsson</dc:creator>
  <cp:keywords/>
  <dc:description/>
  <cp:lastModifiedBy>Uttam Kumar</cp:lastModifiedBy>
  <cp:revision>2</cp:revision>
  <dcterms:created xsi:type="dcterms:W3CDTF">2017-12-01T13:39:00Z</dcterms:created>
  <dcterms:modified xsi:type="dcterms:W3CDTF">2017-12-01T13:39:00Z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0x0101000E5B88980911B048B97B515159542736</vt:lpwstr>
  </property>
</Properties>
</file>