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18"/>
        <w:gridCol w:w="2406"/>
        <w:gridCol w:w="2407"/>
        <w:gridCol w:w="2328"/>
        <w:gridCol w:w="2328"/>
        <w:gridCol w:w="2407"/>
      </w:tblGrid>
      <w:tr w:rsidR="00797F78" w:rsidTr="00055D45">
        <w:tc>
          <w:tcPr>
            <w:tcW w:w="2118" w:type="dxa"/>
            <w:shd w:val="clear" w:color="auto" w:fill="FFF2CC" w:themeFill="accent4" w:themeFillTint="33"/>
          </w:tcPr>
          <w:p w:rsidR="005764C9" w:rsidRPr="005764C9" w:rsidRDefault="005764C9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 xml:space="preserve">Plan for vg2 og vg3 </w:t>
            </w:r>
          </w:p>
        </w:tc>
        <w:tc>
          <w:tcPr>
            <w:tcW w:w="2406" w:type="dxa"/>
            <w:shd w:val="clear" w:color="auto" w:fill="FFF2CC" w:themeFill="accent4" w:themeFillTint="33"/>
          </w:tcPr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Mandag</w:t>
            </w:r>
          </w:p>
        </w:tc>
        <w:tc>
          <w:tcPr>
            <w:tcW w:w="2407" w:type="dxa"/>
            <w:shd w:val="clear" w:color="auto" w:fill="FFF2CC" w:themeFill="accent4" w:themeFillTint="33"/>
          </w:tcPr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Tirsdag</w:t>
            </w:r>
          </w:p>
        </w:tc>
        <w:tc>
          <w:tcPr>
            <w:tcW w:w="2328" w:type="dxa"/>
            <w:shd w:val="clear" w:color="auto" w:fill="FFF2CC" w:themeFill="accent4" w:themeFillTint="33"/>
          </w:tcPr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 xml:space="preserve">Onsdag </w:t>
            </w:r>
          </w:p>
        </w:tc>
        <w:tc>
          <w:tcPr>
            <w:tcW w:w="2328" w:type="dxa"/>
            <w:shd w:val="clear" w:color="auto" w:fill="FFF2CC" w:themeFill="accent4" w:themeFillTint="33"/>
          </w:tcPr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 xml:space="preserve">Torsdag </w:t>
            </w:r>
          </w:p>
        </w:tc>
        <w:tc>
          <w:tcPr>
            <w:tcW w:w="2407" w:type="dxa"/>
            <w:shd w:val="clear" w:color="auto" w:fill="FFF2CC" w:themeFill="accent4" w:themeFillTint="33"/>
          </w:tcPr>
          <w:p w:rsidR="00797F78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 xml:space="preserve">Fredag </w:t>
            </w:r>
          </w:p>
          <w:p w:rsidR="005764C9" w:rsidRPr="005764C9" w:rsidRDefault="00C9002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1.mai: FRI!</w:t>
            </w:r>
          </w:p>
        </w:tc>
      </w:tr>
      <w:tr w:rsidR="00797F78" w:rsidTr="00055D45">
        <w:tc>
          <w:tcPr>
            <w:tcW w:w="2118" w:type="dxa"/>
            <w:shd w:val="clear" w:color="auto" w:fill="FFFF00"/>
          </w:tcPr>
          <w:p w:rsidR="00797F78" w:rsidRPr="005764C9" w:rsidRDefault="00797F78">
            <w:pPr>
              <w:rPr>
                <w:rFonts w:ascii="Tw Cen MT" w:hAnsi="Tw Cen MT"/>
                <w:sz w:val="28"/>
                <w:szCs w:val="28"/>
              </w:rPr>
            </w:pPr>
          </w:p>
          <w:p w:rsidR="00797F78" w:rsidRDefault="00797F78">
            <w:pPr>
              <w:rPr>
                <w:rFonts w:ascii="Tw Cen MT" w:hAnsi="Tw Cen MT"/>
                <w:sz w:val="28"/>
                <w:szCs w:val="28"/>
              </w:rPr>
            </w:pPr>
            <w:r w:rsidRPr="005764C9">
              <w:rPr>
                <w:rFonts w:ascii="Tw Cen MT" w:hAnsi="Tw Cen MT"/>
                <w:sz w:val="28"/>
                <w:szCs w:val="28"/>
              </w:rPr>
              <w:t>Vg 2</w:t>
            </w:r>
            <w:r w:rsidR="008B1A0A" w:rsidRPr="005764C9">
              <w:rPr>
                <w:rFonts w:ascii="Tw Cen MT" w:hAnsi="Tw Cen MT"/>
                <w:sz w:val="28"/>
                <w:szCs w:val="28"/>
              </w:rPr>
              <w:t xml:space="preserve"> gull</w:t>
            </w:r>
          </w:p>
          <w:p w:rsidR="00505426" w:rsidRPr="005764C9" w:rsidRDefault="00505426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7 elever</w:t>
            </w:r>
          </w:p>
        </w:tc>
        <w:tc>
          <w:tcPr>
            <w:tcW w:w="2406" w:type="dxa"/>
            <w:shd w:val="clear" w:color="auto" w:fill="FFFF00"/>
          </w:tcPr>
          <w:p w:rsidR="004842EE" w:rsidRPr="005764C9" w:rsidRDefault="004842EE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Teamsdag: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 xml:space="preserve">2 timer yff med Margit </w:t>
            </w:r>
          </w:p>
          <w:p w:rsidR="00797F78" w:rsidRPr="005764C9" w:rsidRDefault="00187299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2 timer norsk</w:t>
            </w:r>
          </w:p>
          <w:p w:rsidR="00797F78" w:rsidRPr="005764C9" w:rsidRDefault="00187299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3 timer samf.</w:t>
            </w:r>
          </w:p>
        </w:tc>
        <w:tc>
          <w:tcPr>
            <w:tcW w:w="2407" w:type="dxa"/>
            <w:shd w:val="clear" w:color="auto" w:fill="FFFF00"/>
          </w:tcPr>
          <w:p w:rsidR="004842EE" w:rsidRPr="005764C9" w:rsidRDefault="004842EE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Teamsdag: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5 timer DP med Louise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3 timer Yff med Margit</w:t>
            </w:r>
          </w:p>
        </w:tc>
        <w:tc>
          <w:tcPr>
            <w:tcW w:w="2328" w:type="dxa"/>
            <w:shd w:val="clear" w:color="auto" w:fill="FFFF00"/>
          </w:tcPr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Verksted hele dagen</w:t>
            </w:r>
            <w:r w:rsidR="00187299" w:rsidRPr="005764C9">
              <w:rPr>
                <w:rFonts w:ascii="Tw Cen MT" w:hAnsi="Tw Cen MT"/>
              </w:rPr>
              <w:t>. Margit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</w:p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9.30-14.00</w:t>
            </w:r>
          </w:p>
        </w:tc>
        <w:tc>
          <w:tcPr>
            <w:tcW w:w="2328" w:type="dxa"/>
            <w:shd w:val="clear" w:color="auto" w:fill="FFFF00"/>
          </w:tcPr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Verksted hele dagen</w:t>
            </w:r>
            <w:r w:rsidR="00187299" w:rsidRPr="005764C9">
              <w:rPr>
                <w:rFonts w:ascii="Tw Cen MT" w:hAnsi="Tw Cen MT"/>
              </w:rPr>
              <w:t>. Margit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</w:p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9.30-14.00</w:t>
            </w:r>
          </w:p>
        </w:tc>
        <w:tc>
          <w:tcPr>
            <w:tcW w:w="2407" w:type="dxa"/>
            <w:shd w:val="clear" w:color="auto" w:fill="FFFF00"/>
          </w:tcPr>
          <w:p w:rsidR="004842EE" w:rsidRPr="005764C9" w:rsidRDefault="004842EE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Teamsdag: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2 timer engelsk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4 timer yff med Margit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2 timer gym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</w:p>
        </w:tc>
      </w:tr>
      <w:tr w:rsidR="00797F78" w:rsidTr="00055D45">
        <w:trPr>
          <w:trHeight w:val="756"/>
        </w:trPr>
        <w:tc>
          <w:tcPr>
            <w:tcW w:w="2118" w:type="dxa"/>
            <w:shd w:val="clear" w:color="auto" w:fill="FFFF00"/>
          </w:tcPr>
          <w:p w:rsidR="00797F78" w:rsidRPr="005764C9" w:rsidRDefault="00797F78">
            <w:pPr>
              <w:rPr>
                <w:rFonts w:ascii="Tw Cen MT" w:hAnsi="Tw Cen MT"/>
                <w:sz w:val="28"/>
                <w:szCs w:val="28"/>
              </w:rPr>
            </w:pPr>
          </w:p>
          <w:p w:rsidR="00797F78" w:rsidRDefault="00797F78">
            <w:pPr>
              <w:rPr>
                <w:rFonts w:ascii="Tw Cen MT" w:hAnsi="Tw Cen MT"/>
                <w:sz w:val="28"/>
                <w:szCs w:val="28"/>
              </w:rPr>
            </w:pPr>
            <w:r w:rsidRPr="005764C9">
              <w:rPr>
                <w:rFonts w:ascii="Tw Cen MT" w:hAnsi="Tw Cen MT"/>
                <w:sz w:val="28"/>
                <w:szCs w:val="28"/>
              </w:rPr>
              <w:t>Vg 3</w:t>
            </w:r>
            <w:r w:rsidR="008B1A0A" w:rsidRPr="005764C9">
              <w:rPr>
                <w:rFonts w:ascii="Tw Cen MT" w:hAnsi="Tw Cen MT"/>
                <w:sz w:val="28"/>
                <w:szCs w:val="28"/>
              </w:rPr>
              <w:t xml:space="preserve"> gull</w:t>
            </w:r>
          </w:p>
          <w:p w:rsidR="00505426" w:rsidRPr="005764C9" w:rsidRDefault="00505426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8 elever</w:t>
            </w:r>
          </w:p>
        </w:tc>
        <w:tc>
          <w:tcPr>
            <w:tcW w:w="2406" w:type="dxa"/>
            <w:shd w:val="clear" w:color="auto" w:fill="FFFF00"/>
          </w:tcPr>
          <w:p w:rsidR="00797F78" w:rsidRPr="005764C9" w:rsidRDefault="004842EE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Verksted hele dag</w:t>
            </w:r>
            <w:r w:rsidR="005764C9">
              <w:rPr>
                <w:rFonts w:ascii="Tw Cen MT" w:hAnsi="Tw Cen MT"/>
              </w:rPr>
              <w:t>e</w:t>
            </w:r>
            <w:r w:rsidRPr="005764C9">
              <w:rPr>
                <w:rFonts w:ascii="Tw Cen MT" w:hAnsi="Tw Cen MT"/>
              </w:rPr>
              <w:t>n med Pål Atle</w:t>
            </w:r>
          </w:p>
          <w:p w:rsidR="004842EE" w:rsidRPr="005764C9" w:rsidRDefault="004842EE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9.30-14.00</w:t>
            </w:r>
          </w:p>
        </w:tc>
        <w:tc>
          <w:tcPr>
            <w:tcW w:w="2407" w:type="dxa"/>
            <w:shd w:val="clear" w:color="auto" w:fill="FFFF00"/>
          </w:tcPr>
          <w:p w:rsidR="00797F78" w:rsidRPr="005764C9" w:rsidRDefault="004842EE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Verksted hele dagen med Pål Atle</w:t>
            </w:r>
          </w:p>
          <w:p w:rsidR="004842EE" w:rsidRPr="005764C9" w:rsidRDefault="004842EE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9.30-14.00</w:t>
            </w:r>
          </w:p>
        </w:tc>
        <w:tc>
          <w:tcPr>
            <w:tcW w:w="2328" w:type="dxa"/>
            <w:shd w:val="clear" w:color="auto" w:fill="FFFF00"/>
          </w:tcPr>
          <w:p w:rsidR="00797F78" w:rsidRPr="005764C9" w:rsidRDefault="004842EE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Teamsdag: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Louise hele dagen</w:t>
            </w:r>
            <w:r w:rsidR="004842EE" w:rsidRPr="005764C9">
              <w:rPr>
                <w:rFonts w:ascii="Tw Cen MT" w:hAnsi="Tw Cen MT"/>
              </w:rPr>
              <w:t xml:space="preserve"> </w:t>
            </w:r>
          </w:p>
        </w:tc>
        <w:tc>
          <w:tcPr>
            <w:tcW w:w="2328" w:type="dxa"/>
            <w:shd w:val="clear" w:color="auto" w:fill="FFFF00"/>
          </w:tcPr>
          <w:p w:rsidR="00797F78" w:rsidRPr="005764C9" w:rsidRDefault="004842EE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Teamsdag: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 xml:space="preserve">Pål Atle 4 timer </w:t>
            </w:r>
          </w:p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+ klassen time</w:t>
            </w:r>
          </w:p>
        </w:tc>
        <w:tc>
          <w:tcPr>
            <w:tcW w:w="2407" w:type="dxa"/>
            <w:shd w:val="clear" w:color="auto" w:fill="FFFF00"/>
          </w:tcPr>
          <w:p w:rsidR="00797F78" w:rsidRPr="005764C9" w:rsidRDefault="00797F7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Verksted</w:t>
            </w:r>
            <w:r w:rsidR="004842EE" w:rsidRPr="005764C9">
              <w:rPr>
                <w:rFonts w:ascii="Tw Cen MT" w:hAnsi="Tw Cen MT"/>
              </w:rPr>
              <w:t xml:space="preserve"> hele dagen med P</w:t>
            </w:r>
            <w:r w:rsidRPr="005764C9">
              <w:rPr>
                <w:rFonts w:ascii="Tw Cen MT" w:hAnsi="Tw Cen MT"/>
              </w:rPr>
              <w:t xml:space="preserve">ål Atle </w:t>
            </w:r>
          </w:p>
          <w:p w:rsidR="004842EE" w:rsidRPr="005764C9" w:rsidRDefault="004842EE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</w:rPr>
              <w:t>9.30-14.00</w:t>
            </w:r>
          </w:p>
          <w:p w:rsidR="004842EE" w:rsidRPr="005764C9" w:rsidRDefault="004842EE">
            <w:pPr>
              <w:rPr>
                <w:rFonts w:ascii="Tw Cen MT" w:hAnsi="Tw Cen MT"/>
              </w:rPr>
            </w:pPr>
          </w:p>
        </w:tc>
      </w:tr>
      <w:tr w:rsidR="008B1A0A" w:rsidTr="00055D45">
        <w:trPr>
          <w:trHeight w:val="756"/>
        </w:trPr>
        <w:tc>
          <w:tcPr>
            <w:tcW w:w="2118" w:type="dxa"/>
            <w:shd w:val="clear" w:color="auto" w:fill="BCB304"/>
          </w:tcPr>
          <w:p w:rsidR="008B1A0A" w:rsidRPr="005764C9" w:rsidRDefault="008B1A0A">
            <w:pPr>
              <w:rPr>
                <w:rFonts w:ascii="Tw Cen MT" w:hAnsi="Tw Cen MT"/>
                <w:sz w:val="28"/>
                <w:szCs w:val="28"/>
              </w:rPr>
            </w:pPr>
          </w:p>
          <w:p w:rsidR="008B1A0A" w:rsidRDefault="008B1A0A">
            <w:pPr>
              <w:rPr>
                <w:rFonts w:ascii="Tw Cen MT" w:hAnsi="Tw Cen MT"/>
                <w:sz w:val="28"/>
                <w:szCs w:val="28"/>
              </w:rPr>
            </w:pPr>
            <w:r w:rsidRPr="005764C9">
              <w:rPr>
                <w:rFonts w:ascii="Tw Cen MT" w:hAnsi="Tw Cen MT"/>
                <w:sz w:val="28"/>
                <w:szCs w:val="28"/>
              </w:rPr>
              <w:t>Vg2 trearbeid</w:t>
            </w:r>
          </w:p>
          <w:p w:rsidR="00D12D82" w:rsidRPr="005764C9" w:rsidRDefault="00D12D82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7 elever</w:t>
            </w:r>
          </w:p>
        </w:tc>
        <w:tc>
          <w:tcPr>
            <w:tcW w:w="2406" w:type="dxa"/>
            <w:shd w:val="clear" w:color="auto" w:fill="BCB304"/>
          </w:tcPr>
          <w:p w:rsidR="009709CD" w:rsidRPr="005764C9" w:rsidRDefault="009709CD">
            <w:pPr>
              <w:rPr>
                <w:rFonts w:ascii="Tw Cen MT" w:hAnsi="Tw Cen MT"/>
                <w:sz w:val="24"/>
                <w:szCs w:val="24"/>
              </w:rPr>
            </w:pPr>
          </w:p>
          <w:p w:rsidR="008B1A0A" w:rsidRPr="005764C9" w:rsidRDefault="009709CD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>Fellesfag på teams</w:t>
            </w:r>
          </w:p>
        </w:tc>
        <w:tc>
          <w:tcPr>
            <w:tcW w:w="2407" w:type="dxa"/>
            <w:shd w:val="clear" w:color="auto" w:fill="BCB304"/>
          </w:tcPr>
          <w:p w:rsidR="008B1A0A" w:rsidRPr="005764C9" w:rsidRDefault="008B1A0A">
            <w:pPr>
              <w:rPr>
                <w:rFonts w:ascii="Tw Cen MT" w:hAnsi="Tw Cen MT"/>
              </w:rPr>
            </w:pPr>
          </w:p>
          <w:p w:rsidR="005764C9" w:rsidRDefault="009709CD" w:rsidP="009709CD">
            <w:pPr>
              <w:rPr>
                <w:rFonts w:ascii="Tw Cen MT" w:hAnsi="Tw Cen MT"/>
                <w:sz w:val="24"/>
                <w:szCs w:val="24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 xml:space="preserve">Verksted </w:t>
            </w:r>
            <w:r w:rsidR="00B86FA5">
              <w:rPr>
                <w:rFonts w:ascii="Tw Cen MT" w:hAnsi="Tw Cen MT"/>
                <w:sz w:val="24"/>
                <w:szCs w:val="24"/>
              </w:rPr>
              <w:t xml:space="preserve"> Vg2 </w:t>
            </w:r>
            <w:r w:rsidRPr="005764C9">
              <w:rPr>
                <w:rFonts w:ascii="Tw Cen MT" w:hAnsi="Tw Cen MT"/>
                <w:sz w:val="24"/>
                <w:szCs w:val="24"/>
              </w:rPr>
              <w:t xml:space="preserve">09-14, </w:t>
            </w:r>
          </w:p>
          <w:p w:rsidR="009709CD" w:rsidRPr="005764C9" w:rsidRDefault="009709CD" w:rsidP="009709CD">
            <w:pPr>
              <w:rPr>
                <w:rFonts w:ascii="Tw Cen MT" w:hAnsi="Tw Cen MT"/>
                <w:sz w:val="24"/>
                <w:szCs w:val="24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>Pål og Torill</w:t>
            </w:r>
          </w:p>
          <w:p w:rsidR="009709CD" w:rsidRPr="005764C9" w:rsidRDefault="009709CD">
            <w:pPr>
              <w:rPr>
                <w:rFonts w:ascii="Tw Cen MT" w:hAnsi="Tw Cen MT"/>
              </w:rPr>
            </w:pPr>
          </w:p>
        </w:tc>
        <w:tc>
          <w:tcPr>
            <w:tcW w:w="2328" w:type="dxa"/>
            <w:shd w:val="clear" w:color="auto" w:fill="BCB304"/>
          </w:tcPr>
          <w:p w:rsidR="008B1A0A" w:rsidRPr="005764C9" w:rsidRDefault="008B1A0A">
            <w:pPr>
              <w:rPr>
                <w:rFonts w:ascii="Tw Cen MT" w:hAnsi="Tw Cen MT"/>
              </w:rPr>
            </w:pPr>
          </w:p>
          <w:p w:rsidR="005764C9" w:rsidRDefault="009709CD" w:rsidP="009709CD">
            <w:pPr>
              <w:rPr>
                <w:rFonts w:ascii="Tw Cen MT" w:hAnsi="Tw Cen MT"/>
                <w:sz w:val="24"/>
                <w:szCs w:val="24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 xml:space="preserve">Verksted 09-14, </w:t>
            </w:r>
          </w:p>
          <w:p w:rsidR="009709CD" w:rsidRPr="005764C9" w:rsidRDefault="009709CD" w:rsidP="009709CD">
            <w:pPr>
              <w:rPr>
                <w:rFonts w:ascii="Tw Cen MT" w:hAnsi="Tw Cen MT"/>
                <w:sz w:val="24"/>
                <w:szCs w:val="24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>Pål og Torill</w:t>
            </w:r>
          </w:p>
          <w:p w:rsidR="009709CD" w:rsidRPr="005764C9" w:rsidRDefault="009709CD">
            <w:pPr>
              <w:rPr>
                <w:rFonts w:ascii="Tw Cen MT" w:hAnsi="Tw Cen MT"/>
              </w:rPr>
            </w:pPr>
          </w:p>
        </w:tc>
        <w:tc>
          <w:tcPr>
            <w:tcW w:w="2328" w:type="dxa"/>
            <w:shd w:val="clear" w:color="auto" w:fill="BCB304"/>
          </w:tcPr>
          <w:p w:rsidR="008B1A0A" w:rsidRPr="005764C9" w:rsidRDefault="008B1A0A">
            <w:pPr>
              <w:rPr>
                <w:rFonts w:ascii="Tw Cen MT" w:hAnsi="Tw Cen MT"/>
              </w:rPr>
            </w:pPr>
          </w:p>
          <w:p w:rsidR="005764C9" w:rsidRDefault="009709CD" w:rsidP="009709CD">
            <w:pPr>
              <w:rPr>
                <w:rFonts w:ascii="Tw Cen MT" w:hAnsi="Tw Cen MT"/>
                <w:sz w:val="24"/>
                <w:szCs w:val="24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 xml:space="preserve">Verksted 09-14, </w:t>
            </w:r>
          </w:p>
          <w:p w:rsidR="009709CD" w:rsidRPr="005764C9" w:rsidRDefault="009709CD" w:rsidP="009709CD">
            <w:pPr>
              <w:rPr>
                <w:rFonts w:ascii="Tw Cen MT" w:hAnsi="Tw Cen MT"/>
                <w:sz w:val="24"/>
                <w:szCs w:val="24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>Pål og Torill</w:t>
            </w:r>
          </w:p>
          <w:p w:rsidR="009709CD" w:rsidRPr="005764C9" w:rsidRDefault="009709CD">
            <w:pPr>
              <w:rPr>
                <w:rFonts w:ascii="Tw Cen MT" w:hAnsi="Tw Cen MT"/>
              </w:rPr>
            </w:pPr>
          </w:p>
        </w:tc>
        <w:tc>
          <w:tcPr>
            <w:tcW w:w="2407" w:type="dxa"/>
            <w:shd w:val="clear" w:color="auto" w:fill="BCB304"/>
          </w:tcPr>
          <w:p w:rsidR="008B1A0A" w:rsidRPr="005764C9" w:rsidRDefault="008B1A0A">
            <w:pPr>
              <w:rPr>
                <w:rFonts w:ascii="Tw Cen MT" w:hAnsi="Tw Cen MT"/>
              </w:rPr>
            </w:pPr>
          </w:p>
          <w:p w:rsidR="009709CD" w:rsidRPr="005764C9" w:rsidRDefault="009709CD" w:rsidP="009709CD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>Fellesfag på teams</w:t>
            </w:r>
          </w:p>
        </w:tc>
      </w:tr>
      <w:tr w:rsidR="008B1A0A" w:rsidTr="00055D45">
        <w:trPr>
          <w:trHeight w:val="756"/>
        </w:trPr>
        <w:tc>
          <w:tcPr>
            <w:tcW w:w="2118" w:type="dxa"/>
            <w:shd w:val="clear" w:color="auto" w:fill="BCB304"/>
          </w:tcPr>
          <w:p w:rsidR="008B1A0A" w:rsidRPr="005764C9" w:rsidRDefault="008B1A0A">
            <w:pPr>
              <w:rPr>
                <w:rFonts w:ascii="Tw Cen MT" w:hAnsi="Tw Cen MT"/>
                <w:sz w:val="28"/>
                <w:szCs w:val="28"/>
              </w:rPr>
            </w:pPr>
          </w:p>
          <w:p w:rsidR="008B1A0A" w:rsidRDefault="008B1A0A">
            <w:pPr>
              <w:rPr>
                <w:rFonts w:ascii="Tw Cen MT" w:hAnsi="Tw Cen MT"/>
                <w:sz w:val="28"/>
                <w:szCs w:val="28"/>
              </w:rPr>
            </w:pPr>
            <w:r w:rsidRPr="005764C9">
              <w:rPr>
                <w:rFonts w:ascii="Tw Cen MT" w:hAnsi="Tw Cen MT"/>
                <w:sz w:val="28"/>
                <w:szCs w:val="28"/>
              </w:rPr>
              <w:t>Vg3 møbelsnekker</w:t>
            </w:r>
          </w:p>
          <w:p w:rsidR="00D12D82" w:rsidRPr="005764C9" w:rsidRDefault="00D12D82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5 elever</w:t>
            </w:r>
          </w:p>
        </w:tc>
        <w:tc>
          <w:tcPr>
            <w:tcW w:w="2406" w:type="dxa"/>
            <w:shd w:val="clear" w:color="auto" w:fill="BCB304"/>
          </w:tcPr>
          <w:p w:rsidR="008B1A0A" w:rsidRPr="005764C9" w:rsidRDefault="005764C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</w:t>
            </w:r>
            <w:r w:rsidR="000E2E48" w:rsidRPr="00055D45">
              <w:rPr>
                <w:rFonts w:ascii="Tw Cen MT" w:hAnsi="Tw Cen MT"/>
              </w:rPr>
              <w:t>Mandag 27.4: klargjøre verksted for oppstart.</w:t>
            </w:r>
            <w:r w:rsidRPr="00055D45">
              <w:rPr>
                <w:rFonts w:ascii="Tw Cen MT" w:hAnsi="Tw Cen MT"/>
              </w:rPr>
              <w:t>)</w:t>
            </w:r>
            <w:r w:rsidR="000E2E48" w:rsidRPr="005764C9">
              <w:rPr>
                <w:rFonts w:ascii="Tw Cen MT" w:hAnsi="Tw Cen MT"/>
              </w:rPr>
              <w:t xml:space="preserve"> </w:t>
            </w:r>
          </w:p>
          <w:p w:rsidR="000E2E48" w:rsidRPr="005764C9" w:rsidRDefault="000E2E48">
            <w:pPr>
              <w:rPr>
                <w:rFonts w:ascii="Tw Cen MT" w:hAnsi="Tw Cen MT"/>
                <w:sz w:val="24"/>
                <w:szCs w:val="24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 xml:space="preserve">Verksted </w:t>
            </w:r>
            <w:r w:rsidR="00B86FA5">
              <w:rPr>
                <w:rFonts w:ascii="Tw Cen MT" w:hAnsi="Tw Cen MT"/>
                <w:sz w:val="24"/>
                <w:szCs w:val="24"/>
              </w:rPr>
              <w:t xml:space="preserve">Vg1 </w:t>
            </w:r>
            <w:r w:rsidR="009850E4">
              <w:rPr>
                <w:rFonts w:ascii="Tw Cen MT" w:hAnsi="Tw Cen MT"/>
                <w:sz w:val="24"/>
                <w:szCs w:val="24"/>
              </w:rPr>
              <w:t>09</w:t>
            </w:r>
            <w:r w:rsidRPr="005764C9">
              <w:rPr>
                <w:rFonts w:ascii="Tw Cen MT" w:hAnsi="Tw Cen MT"/>
                <w:sz w:val="24"/>
                <w:szCs w:val="24"/>
              </w:rPr>
              <w:t xml:space="preserve">-14 </w:t>
            </w:r>
          </w:p>
          <w:p w:rsidR="000E2E48" w:rsidRPr="005764C9" w:rsidRDefault="000E2E4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>Jan Petter</w:t>
            </w:r>
          </w:p>
        </w:tc>
        <w:tc>
          <w:tcPr>
            <w:tcW w:w="2407" w:type="dxa"/>
            <w:shd w:val="clear" w:color="auto" w:fill="BCB304"/>
          </w:tcPr>
          <w:p w:rsidR="008B1A0A" w:rsidRPr="005764C9" w:rsidRDefault="008B1A0A">
            <w:pPr>
              <w:rPr>
                <w:rFonts w:ascii="Tw Cen MT" w:hAnsi="Tw Cen MT"/>
              </w:rPr>
            </w:pPr>
          </w:p>
          <w:p w:rsidR="009709CD" w:rsidRPr="005764C9" w:rsidRDefault="009709CD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>Planlegging av arbeid hjemme</w:t>
            </w:r>
          </w:p>
        </w:tc>
        <w:tc>
          <w:tcPr>
            <w:tcW w:w="2328" w:type="dxa"/>
            <w:shd w:val="clear" w:color="auto" w:fill="BCB304"/>
          </w:tcPr>
          <w:p w:rsidR="008B1A0A" w:rsidRPr="005764C9" w:rsidRDefault="008B1A0A">
            <w:pPr>
              <w:rPr>
                <w:rFonts w:ascii="Tw Cen MT" w:hAnsi="Tw Cen MT"/>
              </w:rPr>
            </w:pPr>
          </w:p>
          <w:p w:rsidR="000E2E48" w:rsidRPr="005764C9" w:rsidRDefault="009850E4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Verksted 09</w:t>
            </w:r>
            <w:r w:rsidR="000E2E48" w:rsidRPr="005764C9">
              <w:rPr>
                <w:rFonts w:ascii="Tw Cen MT" w:hAnsi="Tw Cen MT"/>
                <w:sz w:val="24"/>
                <w:szCs w:val="24"/>
              </w:rPr>
              <w:t>-14</w:t>
            </w:r>
          </w:p>
          <w:p w:rsidR="000E2E48" w:rsidRPr="005764C9" w:rsidRDefault="000E2E4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 xml:space="preserve"> Jan Petter</w:t>
            </w:r>
          </w:p>
        </w:tc>
        <w:tc>
          <w:tcPr>
            <w:tcW w:w="2328" w:type="dxa"/>
            <w:shd w:val="clear" w:color="auto" w:fill="BCB304"/>
          </w:tcPr>
          <w:p w:rsidR="008B1A0A" w:rsidRPr="005764C9" w:rsidRDefault="008B1A0A">
            <w:pPr>
              <w:rPr>
                <w:rFonts w:ascii="Tw Cen MT" w:hAnsi="Tw Cen MT"/>
              </w:rPr>
            </w:pPr>
          </w:p>
          <w:p w:rsidR="009709CD" w:rsidRPr="005764C9" w:rsidRDefault="000E2E4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>Planlegging av arbeid hjemme</w:t>
            </w:r>
          </w:p>
        </w:tc>
        <w:tc>
          <w:tcPr>
            <w:tcW w:w="2407" w:type="dxa"/>
            <w:shd w:val="clear" w:color="auto" w:fill="BCB304"/>
          </w:tcPr>
          <w:p w:rsidR="008B1A0A" w:rsidRPr="005764C9" w:rsidRDefault="008B1A0A">
            <w:pPr>
              <w:rPr>
                <w:rFonts w:ascii="Tw Cen MT" w:hAnsi="Tw Cen MT"/>
              </w:rPr>
            </w:pPr>
          </w:p>
          <w:p w:rsidR="000E2E48" w:rsidRPr="005764C9" w:rsidRDefault="009850E4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Verksted 09</w:t>
            </w:r>
            <w:r w:rsidR="000E2E48" w:rsidRPr="005764C9">
              <w:rPr>
                <w:rFonts w:ascii="Tw Cen MT" w:hAnsi="Tw Cen MT"/>
                <w:sz w:val="24"/>
                <w:szCs w:val="24"/>
              </w:rPr>
              <w:t xml:space="preserve">-14 </w:t>
            </w:r>
          </w:p>
          <w:p w:rsidR="000E2E48" w:rsidRPr="005764C9" w:rsidRDefault="000E2E48">
            <w:pPr>
              <w:rPr>
                <w:rFonts w:ascii="Tw Cen MT" w:hAnsi="Tw Cen MT"/>
              </w:rPr>
            </w:pPr>
            <w:r w:rsidRPr="005764C9">
              <w:rPr>
                <w:rFonts w:ascii="Tw Cen MT" w:hAnsi="Tw Cen MT"/>
                <w:sz w:val="24"/>
                <w:szCs w:val="24"/>
              </w:rPr>
              <w:t>Jan Petter</w:t>
            </w:r>
          </w:p>
        </w:tc>
      </w:tr>
      <w:tr w:rsidR="00055D45" w:rsidRPr="00071342" w:rsidTr="00055D45">
        <w:trPr>
          <w:trHeight w:val="756"/>
        </w:trPr>
        <w:tc>
          <w:tcPr>
            <w:tcW w:w="2118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  <w:sz w:val="28"/>
                <w:szCs w:val="28"/>
              </w:rPr>
            </w:pPr>
          </w:p>
          <w:p w:rsidR="00055D45" w:rsidRPr="00071342" w:rsidRDefault="00055D45" w:rsidP="00055D45">
            <w:pPr>
              <w:tabs>
                <w:tab w:val="left" w:pos="945"/>
              </w:tabs>
              <w:rPr>
                <w:rFonts w:ascii="Tw Cen MT" w:hAnsi="Tw Cen MT"/>
                <w:sz w:val="28"/>
                <w:szCs w:val="28"/>
              </w:rPr>
            </w:pPr>
            <w:r w:rsidRPr="00071342">
              <w:rPr>
                <w:rFonts w:ascii="Tw Cen MT" w:hAnsi="Tw Cen MT"/>
                <w:sz w:val="28"/>
                <w:szCs w:val="28"/>
              </w:rPr>
              <w:t>Vg 2 blomst</w:t>
            </w:r>
          </w:p>
          <w:p w:rsidR="00055D45" w:rsidRPr="00071342" w:rsidRDefault="00042CFC" w:rsidP="00055D45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(søkt påbygg ol)</w:t>
            </w:r>
          </w:p>
          <w:p w:rsidR="00055D45" w:rsidRPr="00071342" w:rsidRDefault="00D50FCE" w:rsidP="00055D45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6-7 </w:t>
            </w:r>
            <w:r w:rsidR="007B09DD">
              <w:rPr>
                <w:rFonts w:ascii="Tw Cen MT" w:hAnsi="Tw Cen MT"/>
                <w:sz w:val="28"/>
                <w:szCs w:val="28"/>
              </w:rPr>
              <w:t>elever</w:t>
            </w:r>
          </w:p>
          <w:p w:rsidR="00055D45" w:rsidRPr="00071342" w:rsidRDefault="00055D45" w:rsidP="00042CFC">
            <w:pPr>
              <w:tabs>
                <w:tab w:val="left" w:pos="945"/>
              </w:tabs>
              <w:rPr>
                <w:rFonts w:ascii="Tw Cen MT" w:hAnsi="Tw Cen MT"/>
                <w:sz w:val="28"/>
                <w:szCs w:val="28"/>
              </w:rPr>
            </w:pPr>
            <w:r w:rsidRPr="00071342">
              <w:rPr>
                <w:rFonts w:ascii="Tw Cen MT" w:hAnsi="Tw Cen MT"/>
                <w:sz w:val="28"/>
                <w:szCs w:val="28"/>
              </w:rPr>
              <w:tab/>
            </w:r>
          </w:p>
        </w:tc>
        <w:tc>
          <w:tcPr>
            <w:tcW w:w="2406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TEAMS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2 timer norsk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3 timer samfunnsfag</w:t>
            </w:r>
          </w:p>
        </w:tc>
        <w:tc>
          <w:tcPr>
            <w:tcW w:w="2407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804DA7" w:rsidP="00055D4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PRAKSIS </w:t>
            </w:r>
            <w:r w:rsidR="00055D45" w:rsidRPr="00071342">
              <w:rPr>
                <w:rFonts w:ascii="Tw Cen MT" w:hAnsi="Tw Cen MT"/>
              </w:rPr>
              <w:t>hjemmeoppgaver Teams Erik oppstart</w:t>
            </w:r>
          </w:p>
        </w:tc>
        <w:tc>
          <w:tcPr>
            <w:tcW w:w="2328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VERKSTED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Erik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9.30-14.30</w:t>
            </w:r>
          </w:p>
        </w:tc>
        <w:tc>
          <w:tcPr>
            <w:tcW w:w="2328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VERKSTED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Erik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9.30-14.30</w:t>
            </w:r>
          </w:p>
        </w:tc>
        <w:tc>
          <w:tcPr>
            <w:tcW w:w="2407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TEAMS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2 timer engelsk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4 timer Erik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2 timer gym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</w:tc>
      </w:tr>
      <w:tr w:rsidR="00055D45" w:rsidRPr="00071342" w:rsidTr="00055D45">
        <w:trPr>
          <w:trHeight w:val="756"/>
        </w:trPr>
        <w:tc>
          <w:tcPr>
            <w:tcW w:w="2118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  <w:sz w:val="28"/>
                <w:szCs w:val="28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  <w:sz w:val="28"/>
                <w:szCs w:val="28"/>
              </w:rPr>
            </w:pPr>
            <w:r w:rsidRPr="00071342">
              <w:rPr>
                <w:rFonts w:ascii="Tw Cen MT" w:hAnsi="Tw Cen MT"/>
                <w:sz w:val="28"/>
                <w:szCs w:val="28"/>
              </w:rPr>
              <w:t>Vg 2 blomst</w:t>
            </w:r>
          </w:p>
          <w:p w:rsidR="00055D45" w:rsidRPr="00071342" w:rsidRDefault="00055D45" w:rsidP="00055D45">
            <w:pPr>
              <w:rPr>
                <w:rFonts w:ascii="Tw Cen MT" w:hAnsi="Tw Cen MT"/>
                <w:sz w:val="28"/>
                <w:szCs w:val="28"/>
              </w:rPr>
            </w:pPr>
            <w:r w:rsidRPr="00071342">
              <w:rPr>
                <w:rFonts w:ascii="Tw Cen MT" w:hAnsi="Tw Cen MT"/>
                <w:sz w:val="28"/>
                <w:szCs w:val="28"/>
              </w:rPr>
              <w:t>(søkt læreplass)</w:t>
            </w:r>
          </w:p>
          <w:p w:rsidR="00055D45" w:rsidRPr="00071342" w:rsidRDefault="00D50FCE" w:rsidP="00055D45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4-5 </w:t>
            </w:r>
            <w:bookmarkStart w:id="0" w:name="_GoBack"/>
            <w:bookmarkEnd w:id="0"/>
            <w:r w:rsidR="007B09DD">
              <w:rPr>
                <w:rFonts w:ascii="Tw Cen MT" w:hAnsi="Tw Cen MT"/>
                <w:sz w:val="28"/>
                <w:szCs w:val="28"/>
              </w:rPr>
              <w:t>elever</w:t>
            </w:r>
          </w:p>
          <w:p w:rsidR="00055D45" w:rsidRPr="00071342" w:rsidRDefault="00055D45" w:rsidP="00055D4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TEAMS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 xml:space="preserve"> 2 timer norsk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3 timer samfunnsfag</w:t>
            </w:r>
          </w:p>
        </w:tc>
        <w:tc>
          <w:tcPr>
            <w:tcW w:w="2407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VERKSTED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 xml:space="preserve">Erik 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9.30-14.30</w:t>
            </w:r>
          </w:p>
        </w:tc>
        <w:tc>
          <w:tcPr>
            <w:tcW w:w="2328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 xml:space="preserve"> PRAKSIS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Kine følger opp</w:t>
            </w:r>
          </w:p>
        </w:tc>
        <w:tc>
          <w:tcPr>
            <w:tcW w:w="2328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PRAKSIS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Kine følger opp</w:t>
            </w:r>
          </w:p>
        </w:tc>
        <w:tc>
          <w:tcPr>
            <w:tcW w:w="2407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TEAMS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2 timer engelsk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4 timer Erik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2 timer gym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</w:tc>
      </w:tr>
      <w:tr w:rsidR="00055D45" w:rsidRPr="00071342" w:rsidTr="00055D45">
        <w:trPr>
          <w:trHeight w:val="756"/>
        </w:trPr>
        <w:tc>
          <w:tcPr>
            <w:tcW w:w="2118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  <w:sz w:val="28"/>
                <w:szCs w:val="28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  <w:sz w:val="28"/>
                <w:szCs w:val="28"/>
              </w:rPr>
            </w:pPr>
            <w:r w:rsidRPr="00071342">
              <w:rPr>
                <w:rFonts w:ascii="Tw Cen MT" w:hAnsi="Tw Cen MT"/>
                <w:sz w:val="28"/>
                <w:szCs w:val="28"/>
              </w:rPr>
              <w:t>Vg 1 blomst</w:t>
            </w:r>
          </w:p>
          <w:p w:rsidR="00055D45" w:rsidRPr="00071342" w:rsidRDefault="00055D45" w:rsidP="00055D45">
            <w:pPr>
              <w:rPr>
                <w:rFonts w:ascii="Tw Cen MT" w:hAnsi="Tw Cen MT"/>
                <w:sz w:val="28"/>
                <w:szCs w:val="28"/>
              </w:rPr>
            </w:pPr>
            <w:r w:rsidRPr="00071342">
              <w:rPr>
                <w:rFonts w:ascii="Tw Cen MT" w:hAnsi="Tw Cen MT"/>
                <w:sz w:val="28"/>
                <w:szCs w:val="28"/>
              </w:rPr>
              <w:t>Hele gjengen</w:t>
            </w:r>
          </w:p>
        </w:tc>
        <w:tc>
          <w:tcPr>
            <w:tcW w:w="2406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Vanlig dag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</w:tc>
        <w:tc>
          <w:tcPr>
            <w:tcW w:w="2407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 xml:space="preserve">Vanlig dag </w:t>
            </w:r>
          </w:p>
        </w:tc>
        <w:tc>
          <w:tcPr>
            <w:tcW w:w="2328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YFF på Teams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Erik oppstart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Kine følger opp</w:t>
            </w:r>
          </w:p>
        </w:tc>
        <w:tc>
          <w:tcPr>
            <w:tcW w:w="2328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Vanlig dag</w:t>
            </w:r>
          </w:p>
        </w:tc>
        <w:tc>
          <w:tcPr>
            <w:tcW w:w="2407" w:type="dxa"/>
            <w:shd w:val="clear" w:color="auto" w:fill="A8D08D" w:themeFill="accent6" w:themeFillTint="99"/>
          </w:tcPr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YFF på Teams</w:t>
            </w: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</w:p>
          <w:p w:rsidR="00055D45" w:rsidRPr="00071342" w:rsidRDefault="00055D45" w:rsidP="00055D45">
            <w:pPr>
              <w:rPr>
                <w:rFonts w:ascii="Tw Cen MT" w:hAnsi="Tw Cen MT"/>
              </w:rPr>
            </w:pPr>
            <w:r w:rsidRPr="00071342">
              <w:rPr>
                <w:rFonts w:ascii="Tw Cen MT" w:hAnsi="Tw Cen MT"/>
              </w:rPr>
              <w:t>Louise</w:t>
            </w:r>
          </w:p>
        </w:tc>
      </w:tr>
      <w:tr w:rsidR="00042CFC" w:rsidTr="00042CFC">
        <w:tc>
          <w:tcPr>
            <w:tcW w:w="2118" w:type="dxa"/>
            <w:shd w:val="clear" w:color="auto" w:fill="FFF2CC" w:themeFill="accent4" w:themeFillTint="33"/>
          </w:tcPr>
          <w:p w:rsidR="00042CFC" w:rsidRPr="00042CFC" w:rsidRDefault="00042CFC" w:rsidP="00A02C1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Tekstil</w:t>
            </w:r>
          </w:p>
        </w:tc>
        <w:tc>
          <w:tcPr>
            <w:tcW w:w="2406" w:type="dxa"/>
            <w:shd w:val="clear" w:color="auto" w:fill="FFF2CC" w:themeFill="accent4" w:themeFillTint="33"/>
          </w:tcPr>
          <w:p w:rsidR="00042CFC" w:rsidRPr="00042CFC" w:rsidRDefault="00042CFC" w:rsidP="00A02C1A">
            <w:pPr>
              <w:rPr>
                <w:rFonts w:ascii="Tw Cen MT" w:hAnsi="Tw Cen MT"/>
              </w:rPr>
            </w:pPr>
            <w:r w:rsidRPr="00042CFC">
              <w:rPr>
                <w:rFonts w:ascii="Tw Cen MT" w:hAnsi="Tw Cen MT"/>
              </w:rPr>
              <w:t>Mandag</w:t>
            </w:r>
          </w:p>
        </w:tc>
        <w:tc>
          <w:tcPr>
            <w:tcW w:w="2407" w:type="dxa"/>
            <w:shd w:val="clear" w:color="auto" w:fill="FFF2CC" w:themeFill="accent4" w:themeFillTint="33"/>
          </w:tcPr>
          <w:p w:rsidR="00042CFC" w:rsidRPr="00042CFC" w:rsidRDefault="00042CFC" w:rsidP="00A02C1A">
            <w:pPr>
              <w:rPr>
                <w:rFonts w:ascii="Tw Cen MT" w:hAnsi="Tw Cen MT"/>
              </w:rPr>
            </w:pPr>
            <w:r w:rsidRPr="00042CFC">
              <w:rPr>
                <w:rFonts w:ascii="Tw Cen MT" w:hAnsi="Tw Cen MT"/>
              </w:rPr>
              <w:t>Tirsdag</w:t>
            </w:r>
          </w:p>
        </w:tc>
        <w:tc>
          <w:tcPr>
            <w:tcW w:w="2328" w:type="dxa"/>
            <w:shd w:val="clear" w:color="auto" w:fill="FFF2CC" w:themeFill="accent4" w:themeFillTint="33"/>
          </w:tcPr>
          <w:p w:rsidR="00042CFC" w:rsidRPr="00042CFC" w:rsidRDefault="00042CFC" w:rsidP="00A02C1A">
            <w:pPr>
              <w:rPr>
                <w:rFonts w:ascii="Tw Cen MT" w:hAnsi="Tw Cen MT"/>
              </w:rPr>
            </w:pPr>
            <w:r w:rsidRPr="00042CFC">
              <w:rPr>
                <w:rFonts w:ascii="Tw Cen MT" w:hAnsi="Tw Cen MT"/>
              </w:rPr>
              <w:t>Onsdag</w:t>
            </w:r>
          </w:p>
        </w:tc>
        <w:tc>
          <w:tcPr>
            <w:tcW w:w="2328" w:type="dxa"/>
            <w:shd w:val="clear" w:color="auto" w:fill="FFF2CC" w:themeFill="accent4" w:themeFillTint="33"/>
          </w:tcPr>
          <w:p w:rsidR="00042CFC" w:rsidRPr="00042CFC" w:rsidRDefault="00042CFC" w:rsidP="00A02C1A">
            <w:pPr>
              <w:rPr>
                <w:rFonts w:ascii="Tw Cen MT" w:hAnsi="Tw Cen MT"/>
              </w:rPr>
            </w:pPr>
            <w:r w:rsidRPr="00042CFC">
              <w:rPr>
                <w:rFonts w:ascii="Tw Cen MT" w:hAnsi="Tw Cen MT"/>
              </w:rPr>
              <w:t>Torsdag</w:t>
            </w:r>
          </w:p>
        </w:tc>
        <w:tc>
          <w:tcPr>
            <w:tcW w:w="2407" w:type="dxa"/>
            <w:shd w:val="clear" w:color="auto" w:fill="FFF2CC" w:themeFill="accent4" w:themeFillTint="33"/>
          </w:tcPr>
          <w:p w:rsidR="00042CFC" w:rsidRPr="00042CFC" w:rsidRDefault="00042CFC" w:rsidP="00A02C1A">
            <w:pPr>
              <w:rPr>
                <w:rFonts w:ascii="Tw Cen MT" w:hAnsi="Tw Cen MT"/>
              </w:rPr>
            </w:pPr>
            <w:r w:rsidRPr="00042CFC">
              <w:rPr>
                <w:rFonts w:ascii="Tw Cen MT" w:hAnsi="Tw Cen MT"/>
              </w:rPr>
              <w:t>Fredag</w:t>
            </w:r>
          </w:p>
        </w:tc>
      </w:tr>
      <w:tr w:rsidR="000063A7" w:rsidTr="00042CFC">
        <w:tc>
          <w:tcPr>
            <w:tcW w:w="2118" w:type="dxa"/>
            <w:shd w:val="clear" w:color="auto" w:fill="F7CAAC" w:themeFill="accent2" w:themeFillTint="66"/>
          </w:tcPr>
          <w:p w:rsidR="000063A7" w:rsidRDefault="000063A7" w:rsidP="000063A7"/>
          <w:p w:rsidR="000063A7" w:rsidRDefault="000063A7" w:rsidP="000063A7">
            <w:pPr>
              <w:rPr>
                <w:rFonts w:cstheme="minorHAnsi"/>
                <w:b/>
                <w:bCs/>
              </w:rPr>
            </w:pPr>
            <w:r w:rsidRPr="00AF14BC">
              <w:rPr>
                <w:rFonts w:cstheme="minorHAnsi"/>
                <w:b/>
                <w:bCs/>
              </w:rPr>
              <w:t>2DHTE</w:t>
            </w:r>
            <w:r>
              <w:rPr>
                <w:rFonts w:cstheme="minorHAnsi"/>
                <w:b/>
                <w:bCs/>
              </w:rPr>
              <w:t xml:space="preserve"> rom 450 og støtterom </w:t>
            </w:r>
          </w:p>
          <w:p w:rsidR="000063A7" w:rsidRDefault="000063A7" w:rsidP="000063A7">
            <w:pPr>
              <w:rPr>
                <w:rFonts w:cstheme="minorHAnsi"/>
                <w:b/>
                <w:bCs/>
              </w:rPr>
            </w:pPr>
          </w:p>
          <w:p w:rsidR="000063A7" w:rsidRDefault="000063A7" w:rsidP="000063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 elever tirsdag</w:t>
            </w:r>
          </w:p>
          <w:p w:rsidR="000063A7" w:rsidRPr="00AF14BC" w:rsidRDefault="000063A7" w:rsidP="000063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 elever onsdag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063A7" w:rsidRDefault="000063A7" w:rsidP="000063A7"/>
          <w:p w:rsidR="000063A7" w:rsidRDefault="000063A7" w:rsidP="000063A7">
            <w:r>
              <w:t>Teamsdag:</w:t>
            </w:r>
          </w:p>
          <w:p w:rsidR="000063A7" w:rsidRDefault="000063A7" w:rsidP="000063A7">
            <w:r>
              <w:t>2 timer norsk</w:t>
            </w:r>
          </w:p>
          <w:p w:rsidR="000063A7" w:rsidRDefault="000063A7" w:rsidP="000063A7">
            <w:r>
              <w:t>3 timer samf.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:rsidR="000063A7" w:rsidRDefault="000063A7" w:rsidP="000063A7"/>
          <w:p w:rsidR="000063A7" w:rsidRDefault="000063A7" w:rsidP="000063A7">
            <w:r>
              <w:t>Klassen deles i to:</w:t>
            </w:r>
          </w:p>
          <w:p w:rsidR="000063A7" w:rsidRDefault="000063A7" w:rsidP="000063A7">
            <w:r>
              <w:t>Gruppe 1: teams dag med Moi 09.30-14.30</w:t>
            </w:r>
          </w:p>
          <w:p w:rsidR="000063A7" w:rsidRDefault="000063A7" w:rsidP="000063A7">
            <w:r>
              <w:t xml:space="preserve">Gruppe 2: </w:t>
            </w:r>
          </w:p>
          <w:p w:rsidR="000063A7" w:rsidRDefault="000063A7" w:rsidP="000063A7">
            <w:r>
              <w:t>Verksted 09.30-14.30 med støtterom Elisabeth</w:t>
            </w:r>
          </w:p>
          <w:p w:rsidR="000063A7" w:rsidRDefault="000063A7" w:rsidP="000063A7">
            <w:r>
              <w:t>(sy smittevernfrakker)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0063A7" w:rsidRDefault="000063A7" w:rsidP="000063A7"/>
          <w:p w:rsidR="000063A7" w:rsidRDefault="000063A7" w:rsidP="000063A7">
            <w:r>
              <w:t>Klassen deles i to:</w:t>
            </w:r>
          </w:p>
          <w:p w:rsidR="000063A7" w:rsidRDefault="000063A7" w:rsidP="000063A7">
            <w:r>
              <w:t>Gruppe 2: teams dag med Elisabeth 09.30-14.30</w:t>
            </w:r>
          </w:p>
          <w:p w:rsidR="000063A7" w:rsidRDefault="000063A7" w:rsidP="000063A7">
            <w:r>
              <w:t xml:space="preserve">Gruppe 1: </w:t>
            </w:r>
          </w:p>
          <w:p w:rsidR="000063A7" w:rsidRDefault="000063A7" w:rsidP="000063A7">
            <w:r>
              <w:t>Verksted 09.30-14.30 med støtterom Moi</w:t>
            </w:r>
          </w:p>
          <w:p w:rsidR="000063A7" w:rsidRDefault="000063A7" w:rsidP="000063A7">
            <w:r>
              <w:t>(sy smittevernfrakker)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0063A7" w:rsidRDefault="000063A7" w:rsidP="000063A7"/>
          <w:p w:rsidR="000063A7" w:rsidRDefault="000063A7" w:rsidP="000063A7">
            <w:r>
              <w:t>Teams dag</w:t>
            </w:r>
          </w:p>
          <w:p w:rsidR="000063A7" w:rsidRDefault="000063A7" w:rsidP="000063A7">
            <w:r>
              <w:t>Elisabeth 4 timer</w:t>
            </w:r>
          </w:p>
          <w:p w:rsidR="000063A7" w:rsidRDefault="000063A7" w:rsidP="000063A7">
            <w:r>
              <w:t>Moi: 4 timer</w:t>
            </w:r>
          </w:p>
          <w:p w:rsidR="000063A7" w:rsidRDefault="000063A7" w:rsidP="000063A7"/>
          <w:p w:rsidR="000063A7" w:rsidRDefault="000063A7" w:rsidP="000063A7"/>
        </w:tc>
        <w:tc>
          <w:tcPr>
            <w:tcW w:w="2407" w:type="dxa"/>
            <w:shd w:val="clear" w:color="auto" w:fill="F7CAAC" w:themeFill="accent2" w:themeFillTint="66"/>
          </w:tcPr>
          <w:p w:rsidR="000063A7" w:rsidRDefault="000063A7" w:rsidP="000063A7"/>
          <w:p w:rsidR="000063A7" w:rsidRDefault="000063A7" w:rsidP="000063A7">
            <w:r>
              <w:t>Teamsdag:</w:t>
            </w:r>
          </w:p>
          <w:p w:rsidR="000063A7" w:rsidRDefault="000063A7" w:rsidP="000063A7">
            <w:r>
              <w:t>2 timer engelsk</w:t>
            </w:r>
          </w:p>
          <w:p w:rsidR="000063A7" w:rsidRDefault="000063A7" w:rsidP="000063A7">
            <w:r>
              <w:t>4 timer PM med Moi</w:t>
            </w:r>
          </w:p>
          <w:p w:rsidR="000063A7" w:rsidRDefault="000063A7" w:rsidP="000063A7">
            <w:r>
              <w:t>2 timer kroppsøving</w:t>
            </w:r>
          </w:p>
          <w:p w:rsidR="000063A7" w:rsidRDefault="000063A7" w:rsidP="000063A7"/>
        </w:tc>
      </w:tr>
      <w:tr w:rsidR="000063A7" w:rsidRPr="004E2939" w:rsidTr="00042CFC">
        <w:trPr>
          <w:trHeight w:val="756"/>
        </w:trPr>
        <w:tc>
          <w:tcPr>
            <w:tcW w:w="2118" w:type="dxa"/>
            <w:shd w:val="clear" w:color="auto" w:fill="F7CAAC" w:themeFill="accent2" w:themeFillTint="66"/>
          </w:tcPr>
          <w:p w:rsidR="000063A7" w:rsidRPr="004E2939" w:rsidRDefault="000063A7" w:rsidP="000063A7">
            <w:pPr>
              <w:rPr>
                <w:color w:val="000000" w:themeColor="text1"/>
              </w:rPr>
            </w:pPr>
          </w:p>
          <w:p w:rsidR="000063A7" w:rsidRDefault="000063A7" w:rsidP="000063A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E2939">
              <w:rPr>
                <w:rFonts w:cstheme="minorHAnsi"/>
                <w:b/>
                <w:bCs/>
                <w:color w:val="000000" w:themeColor="text1"/>
              </w:rPr>
              <w:t>2DHA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rom 454 og støtterom </w:t>
            </w:r>
          </w:p>
          <w:p w:rsidR="000063A7" w:rsidRDefault="000063A7" w:rsidP="000063A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:rsidR="000063A7" w:rsidRDefault="000063A7" w:rsidP="000063A7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7 elever mandag</w:t>
            </w:r>
          </w:p>
          <w:p w:rsidR="000063A7" w:rsidRPr="004E2939" w:rsidRDefault="000063A7" w:rsidP="000063A7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8 elever torsdag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063A7" w:rsidRDefault="000063A7" w:rsidP="000063A7"/>
          <w:p w:rsidR="000063A7" w:rsidRDefault="000063A7" w:rsidP="000063A7">
            <w:r>
              <w:t>Klassen deles i to:</w:t>
            </w:r>
          </w:p>
          <w:p w:rsidR="000063A7" w:rsidRDefault="000063A7" w:rsidP="000063A7">
            <w:r>
              <w:t>Gruppe 1: teams dag med Merete 09.30-14.30</w:t>
            </w:r>
          </w:p>
          <w:p w:rsidR="000063A7" w:rsidRDefault="000063A7" w:rsidP="000063A7">
            <w:r>
              <w:t xml:space="preserve">Gruppe 2: </w:t>
            </w:r>
          </w:p>
          <w:p w:rsidR="000063A7" w:rsidRDefault="000063A7" w:rsidP="000063A7">
            <w:r>
              <w:t>Verksted 09.30-14.30 med støtterom Hild</w:t>
            </w:r>
          </w:p>
          <w:p w:rsidR="000063A7" w:rsidRPr="004E2939" w:rsidRDefault="000063A7" w:rsidP="000063A7">
            <w:pPr>
              <w:rPr>
                <w:color w:val="000000" w:themeColor="text1"/>
              </w:rPr>
            </w:pPr>
            <w:r>
              <w:t>(sy smittevernfrakker)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Teamsdag:</w:t>
            </w:r>
          </w:p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09.00- 11.30</w:t>
            </w:r>
          </w:p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time samfunnsfag</w:t>
            </w:r>
          </w:p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12.15 – 14.45:                 3 timer Matte</w:t>
            </w:r>
          </w:p>
          <w:p w:rsidR="000063A7" w:rsidRPr="004E2939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(timene med Moi går ut)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0063A7" w:rsidRDefault="000063A7" w:rsidP="000063A7">
            <w:pPr>
              <w:rPr>
                <w:color w:val="000000" w:themeColor="text1"/>
              </w:rPr>
            </w:pPr>
            <w:r w:rsidRPr="004E2939">
              <w:rPr>
                <w:color w:val="000000" w:themeColor="text1"/>
              </w:rPr>
              <w:t>Teamsdag:</w:t>
            </w:r>
          </w:p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09.00 11.30: </w:t>
            </w:r>
          </w:p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timer entreprenørskap</w:t>
            </w:r>
          </w:p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(alternativt 4 timer fra 08.15)</w:t>
            </w:r>
          </w:p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13.00-14.30:</w:t>
            </w:r>
          </w:p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timer engelsk</w:t>
            </w:r>
          </w:p>
          <w:p w:rsidR="000063A7" w:rsidRPr="004E2939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(Timene med Moi går ut)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0063A7" w:rsidRDefault="000063A7" w:rsidP="000063A7"/>
          <w:p w:rsidR="000063A7" w:rsidRDefault="000063A7" w:rsidP="000063A7">
            <w:r>
              <w:t>Klassen deles i to:</w:t>
            </w:r>
          </w:p>
          <w:p w:rsidR="000063A7" w:rsidRDefault="000063A7" w:rsidP="000063A7">
            <w:r>
              <w:t>Gruppe 2: teams dag med Moi 09.30-14.30</w:t>
            </w:r>
          </w:p>
          <w:p w:rsidR="000063A7" w:rsidRDefault="000063A7" w:rsidP="000063A7">
            <w:r>
              <w:t xml:space="preserve">Gruppe 1: </w:t>
            </w:r>
          </w:p>
          <w:p w:rsidR="000063A7" w:rsidRDefault="000063A7" w:rsidP="000063A7">
            <w:r>
              <w:t>Verksted 09.30-14.30 med støtterom Merete</w:t>
            </w:r>
          </w:p>
          <w:p w:rsidR="000063A7" w:rsidRPr="004E2939" w:rsidRDefault="000063A7" w:rsidP="000063A7">
            <w:pPr>
              <w:rPr>
                <w:color w:val="000000" w:themeColor="text1"/>
              </w:rPr>
            </w:pPr>
            <w:r>
              <w:t>(sy smittevernfrakker)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Teamsdag:</w:t>
            </w:r>
          </w:p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timer norsk</w:t>
            </w:r>
          </w:p>
          <w:p w:rsidR="000063A7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timer matte</w:t>
            </w:r>
          </w:p>
          <w:p w:rsidR="000063A7" w:rsidRPr="004E2939" w:rsidRDefault="000063A7" w:rsidP="00006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timer kroppsøving</w:t>
            </w:r>
          </w:p>
        </w:tc>
      </w:tr>
      <w:tr w:rsidR="000063A7" w:rsidTr="00042CFC">
        <w:trPr>
          <w:trHeight w:val="756"/>
        </w:trPr>
        <w:tc>
          <w:tcPr>
            <w:tcW w:w="2118" w:type="dxa"/>
            <w:shd w:val="clear" w:color="auto" w:fill="F7CAAC" w:themeFill="accent2" w:themeFillTint="66"/>
          </w:tcPr>
          <w:p w:rsidR="000063A7" w:rsidRDefault="000063A7" w:rsidP="000063A7"/>
          <w:p w:rsidR="000063A7" w:rsidRDefault="000063A7" w:rsidP="000063A7">
            <w:pPr>
              <w:rPr>
                <w:rFonts w:cstheme="minorHAnsi"/>
                <w:b/>
                <w:bCs/>
              </w:rPr>
            </w:pPr>
            <w:r w:rsidRPr="00AF14BC">
              <w:rPr>
                <w:rFonts w:cstheme="minorHAnsi"/>
                <w:b/>
                <w:bCs/>
              </w:rPr>
              <w:t>3DHA</w:t>
            </w:r>
            <w:r>
              <w:rPr>
                <w:rFonts w:cstheme="minorHAnsi"/>
                <w:b/>
                <w:bCs/>
              </w:rPr>
              <w:t xml:space="preserve"> rom 444 og støtterom </w:t>
            </w:r>
          </w:p>
          <w:p w:rsidR="000063A7" w:rsidRDefault="000063A7" w:rsidP="000063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 elever fredag</w:t>
            </w:r>
          </w:p>
          <w:p w:rsidR="000063A7" w:rsidRPr="00AF14BC" w:rsidRDefault="000063A7" w:rsidP="000063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6" w:type="dxa"/>
            <w:shd w:val="clear" w:color="auto" w:fill="F7CAAC" w:themeFill="accent2" w:themeFillTint="66"/>
          </w:tcPr>
          <w:p w:rsidR="000063A7" w:rsidRDefault="000063A7" w:rsidP="000063A7">
            <w:r>
              <w:t>Teamsdag:</w:t>
            </w:r>
          </w:p>
          <w:p w:rsidR="000063A7" w:rsidRDefault="000063A7" w:rsidP="000063A7">
            <w:r>
              <w:t>2 timer naturfag</w:t>
            </w:r>
          </w:p>
          <w:p w:rsidR="000063A7" w:rsidRDefault="000063A7" w:rsidP="000063A7">
            <w:r>
              <w:t>4 timer norsk</w:t>
            </w:r>
          </w:p>
          <w:p w:rsidR="000063A7" w:rsidRDefault="000063A7" w:rsidP="000063A7">
            <w:r>
              <w:t>1 kontaktlærertime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:rsidR="000063A7" w:rsidRDefault="000063A7" w:rsidP="000063A7">
            <w:r>
              <w:t>Teamsdag:</w:t>
            </w:r>
          </w:p>
          <w:p w:rsidR="000063A7" w:rsidRDefault="000063A7" w:rsidP="000063A7">
            <w:r>
              <w:t>2 timer historie</w:t>
            </w:r>
          </w:p>
          <w:p w:rsidR="000063A7" w:rsidRDefault="000063A7" w:rsidP="000063A7">
            <w:r>
              <w:t>3 timer naturfag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0063A7" w:rsidRDefault="000063A7" w:rsidP="000063A7">
            <w:r>
              <w:t>Teamsdag:</w:t>
            </w:r>
          </w:p>
          <w:p w:rsidR="000063A7" w:rsidRDefault="000063A7" w:rsidP="000063A7">
            <w:r>
              <w:t>2 timer kroppsøving</w:t>
            </w:r>
          </w:p>
          <w:p w:rsidR="000063A7" w:rsidRDefault="000063A7" w:rsidP="000063A7">
            <w:r>
              <w:t>3 timer historie</w:t>
            </w:r>
          </w:p>
          <w:p w:rsidR="000063A7" w:rsidRDefault="000063A7" w:rsidP="000063A7">
            <w:r>
              <w:t xml:space="preserve"> 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0063A7" w:rsidRDefault="000063A7" w:rsidP="000063A7">
            <w:r>
              <w:t>Teamsdag:</w:t>
            </w:r>
          </w:p>
          <w:p w:rsidR="000063A7" w:rsidRDefault="000063A7" w:rsidP="000063A7">
            <w:r>
              <w:t xml:space="preserve">4 timer YFF Irene </w:t>
            </w:r>
          </w:p>
          <w:p w:rsidR="000063A7" w:rsidRDefault="000063A7" w:rsidP="000063A7">
            <w:r>
              <w:t>2 timer norsk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:rsidR="000063A7" w:rsidRDefault="000063A7" w:rsidP="000063A7">
            <w:r>
              <w:t>Verksted hele dagen med Irene</w:t>
            </w:r>
          </w:p>
          <w:p w:rsidR="000063A7" w:rsidRDefault="000063A7" w:rsidP="000063A7">
            <w:r>
              <w:t>9.30-14.30</w:t>
            </w:r>
          </w:p>
          <w:p w:rsidR="000063A7" w:rsidRDefault="000063A7" w:rsidP="000063A7"/>
        </w:tc>
      </w:tr>
      <w:tr w:rsidR="000063A7" w:rsidTr="00042CFC">
        <w:trPr>
          <w:trHeight w:val="756"/>
        </w:trPr>
        <w:tc>
          <w:tcPr>
            <w:tcW w:w="2118" w:type="dxa"/>
            <w:shd w:val="clear" w:color="auto" w:fill="F7CAAC" w:themeFill="accent2" w:themeFillTint="66"/>
          </w:tcPr>
          <w:p w:rsidR="000063A7" w:rsidRPr="00874BF5" w:rsidRDefault="000063A7" w:rsidP="000063A7">
            <w:pPr>
              <w:rPr>
                <w:b/>
                <w:bCs/>
              </w:rPr>
            </w:pPr>
            <w:r w:rsidRPr="00874BF5">
              <w:rPr>
                <w:b/>
                <w:bCs/>
              </w:rPr>
              <w:t>1DHA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063A7" w:rsidRDefault="000063A7" w:rsidP="000063A7">
            <w:r>
              <w:t>Teamsdag:</w:t>
            </w:r>
          </w:p>
          <w:p w:rsidR="000063A7" w:rsidRDefault="000063A7" w:rsidP="000063A7">
            <w:r>
              <w:t>2 timer kroppsøving</w:t>
            </w:r>
          </w:p>
          <w:p w:rsidR="000063A7" w:rsidRDefault="000063A7" w:rsidP="000063A7">
            <w:r>
              <w:t>3 timer engelsk</w:t>
            </w:r>
          </w:p>
          <w:p w:rsidR="000063A7" w:rsidRDefault="000063A7" w:rsidP="000063A7">
            <w:r>
              <w:t>2 timer matte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:rsidR="000063A7" w:rsidRDefault="000063A7" w:rsidP="000063A7">
            <w:r>
              <w:t>Teamsdag:</w:t>
            </w:r>
          </w:p>
          <w:p w:rsidR="000063A7" w:rsidRDefault="000063A7" w:rsidP="000063A7">
            <w:r>
              <w:t>6 timer PR Irene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0063A7" w:rsidRDefault="000063A7" w:rsidP="000063A7">
            <w:r>
              <w:t>Teamsdag:</w:t>
            </w:r>
          </w:p>
          <w:p w:rsidR="000063A7" w:rsidRDefault="000063A7" w:rsidP="000063A7">
            <w:r>
              <w:t>3 timer PR Irene</w:t>
            </w:r>
          </w:p>
          <w:p w:rsidR="000063A7" w:rsidRDefault="000063A7" w:rsidP="000063A7">
            <w:r>
              <w:t>5 timer YFF Merete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0063A7" w:rsidRDefault="000063A7" w:rsidP="000063A7">
            <w:r>
              <w:t>Teamsdag:</w:t>
            </w:r>
          </w:p>
          <w:p w:rsidR="000063A7" w:rsidRDefault="000063A7" w:rsidP="000063A7">
            <w:r>
              <w:t>2 timer norsk</w:t>
            </w:r>
          </w:p>
          <w:p w:rsidR="000063A7" w:rsidRDefault="000063A7" w:rsidP="000063A7">
            <w:r>
              <w:t>2 timer matte</w:t>
            </w:r>
          </w:p>
          <w:p w:rsidR="000063A7" w:rsidRDefault="000063A7" w:rsidP="000063A7">
            <w:r>
              <w:t>1 time realfagstimen</w:t>
            </w:r>
          </w:p>
          <w:p w:rsidR="000063A7" w:rsidRDefault="000063A7" w:rsidP="000063A7">
            <w:r>
              <w:t>2 timer PR Irene</w:t>
            </w:r>
          </w:p>
          <w:p w:rsidR="000063A7" w:rsidRDefault="000063A7" w:rsidP="000063A7">
            <w:r>
              <w:t>1 kontaktlæretime</w:t>
            </w:r>
          </w:p>
          <w:p w:rsidR="000063A7" w:rsidRDefault="000063A7" w:rsidP="000063A7"/>
        </w:tc>
        <w:tc>
          <w:tcPr>
            <w:tcW w:w="2407" w:type="dxa"/>
            <w:shd w:val="clear" w:color="auto" w:fill="F7CAAC" w:themeFill="accent2" w:themeFillTint="66"/>
          </w:tcPr>
          <w:p w:rsidR="000063A7" w:rsidRDefault="000063A7" w:rsidP="000063A7">
            <w:r>
              <w:t>Teamsdag:</w:t>
            </w:r>
          </w:p>
          <w:p w:rsidR="000063A7" w:rsidRDefault="000063A7" w:rsidP="000063A7">
            <w:r>
              <w:t>2 timer norsk</w:t>
            </w:r>
          </w:p>
          <w:p w:rsidR="000063A7" w:rsidRDefault="000063A7" w:rsidP="000063A7">
            <w:r>
              <w:t>6 timer Merete</w:t>
            </w:r>
          </w:p>
        </w:tc>
      </w:tr>
    </w:tbl>
    <w:p w:rsidR="004842EE" w:rsidRDefault="004842EE" w:rsidP="004842EE"/>
    <w:sectPr w:rsidR="004842EE" w:rsidSect="00DA15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FC" w:rsidRDefault="00042CFC" w:rsidP="00042CFC">
      <w:pPr>
        <w:spacing w:after="0" w:line="240" w:lineRule="auto"/>
      </w:pPr>
      <w:r>
        <w:separator/>
      </w:r>
    </w:p>
  </w:endnote>
  <w:endnote w:type="continuationSeparator" w:id="0">
    <w:p w:rsidR="00042CFC" w:rsidRDefault="00042CFC" w:rsidP="0004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FC" w:rsidRDefault="00042CFC" w:rsidP="00042CFC">
      <w:pPr>
        <w:spacing w:after="0" w:line="240" w:lineRule="auto"/>
      </w:pPr>
      <w:r>
        <w:separator/>
      </w:r>
    </w:p>
  </w:footnote>
  <w:footnote w:type="continuationSeparator" w:id="0">
    <w:p w:rsidR="00042CFC" w:rsidRDefault="00042CFC" w:rsidP="0004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FC" w:rsidRDefault="00042CFC" w:rsidP="00042CFC">
    <w:pPr>
      <w:pStyle w:val="Topptekst"/>
      <w:ind w:firstLine="708"/>
    </w:pPr>
  </w:p>
  <w:p w:rsidR="00042CFC" w:rsidRDefault="00042CFC" w:rsidP="00042CFC">
    <w:pPr>
      <w:pStyle w:val="Topptekst"/>
      <w:ind w:firstLine="708"/>
    </w:pPr>
  </w:p>
  <w:p w:rsidR="00042CFC" w:rsidRDefault="00042C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27285"/>
    <w:multiLevelType w:val="hybridMultilevel"/>
    <w:tmpl w:val="8C4A55BE"/>
    <w:lvl w:ilvl="0" w:tplc="EED86C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F1"/>
    <w:rsid w:val="000063A7"/>
    <w:rsid w:val="00042CFC"/>
    <w:rsid w:val="00055D45"/>
    <w:rsid w:val="00071342"/>
    <w:rsid w:val="000D7365"/>
    <w:rsid w:val="000E2E48"/>
    <w:rsid w:val="00187299"/>
    <w:rsid w:val="00382662"/>
    <w:rsid w:val="004842EE"/>
    <w:rsid w:val="00505426"/>
    <w:rsid w:val="005764C9"/>
    <w:rsid w:val="00797F78"/>
    <w:rsid w:val="007B09DD"/>
    <w:rsid w:val="00804DA7"/>
    <w:rsid w:val="00867B86"/>
    <w:rsid w:val="008B1A0A"/>
    <w:rsid w:val="009709CD"/>
    <w:rsid w:val="009850E4"/>
    <w:rsid w:val="00B86FA5"/>
    <w:rsid w:val="00C80C94"/>
    <w:rsid w:val="00C90022"/>
    <w:rsid w:val="00D05413"/>
    <w:rsid w:val="00D12D82"/>
    <w:rsid w:val="00D50FCE"/>
    <w:rsid w:val="00DA15F1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C652"/>
  <w15:chartTrackingRefBased/>
  <w15:docId w15:val="{4917C694-96A9-407C-8140-7589AB4F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736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2CFC"/>
  </w:style>
  <w:style w:type="paragraph" w:styleId="Bunntekst">
    <w:name w:val="footer"/>
    <w:basedOn w:val="Normal"/>
    <w:link w:val="BunntekstTegn"/>
    <w:uiPriority w:val="99"/>
    <w:unhideWhenUsed/>
    <w:rsid w:val="000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6DE07EB.dotm</Template>
  <TotalTime>405</TotalTime>
  <Pages>2</Pages>
  <Words>522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Flaa</dc:creator>
  <cp:keywords/>
  <dc:description/>
  <cp:lastModifiedBy>Kamilla Bulie</cp:lastModifiedBy>
  <cp:revision>14</cp:revision>
  <dcterms:created xsi:type="dcterms:W3CDTF">2020-04-22T14:07:00Z</dcterms:created>
  <dcterms:modified xsi:type="dcterms:W3CDTF">2020-04-24T12:16:00Z</dcterms:modified>
</cp:coreProperties>
</file>