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1454"/>
        <w:gridCol w:w="3084"/>
        <w:gridCol w:w="1570"/>
        <w:gridCol w:w="3072"/>
      </w:tblGrid>
      <w:tr w:rsidR="007F0B53" w:rsidTr="001F7A83">
        <w:trPr>
          <w:trHeight w:val="287"/>
        </w:trPr>
        <w:tc>
          <w:tcPr>
            <w:tcW w:w="1384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</w:rPr>
            </w:pPr>
            <w:r w:rsidRPr="001F7A83">
              <w:rPr>
                <w:rFonts w:asciiTheme="minorHAnsi" w:hAnsiTheme="minorHAnsi"/>
              </w:rPr>
              <w:t>Etternavn:</w:t>
            </w:r>
          </w:p>
        </w:tc>
        <w:tc>
          <w:tcPr>
            <w:tcW w:w="3119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570" w:type="dxa"/>
            <w:vAlign w:val="center"/>
          </w:tcPr>
          <w:p w:rsidR="007F0B53" w:rsidRPr="001F7A83" w:rsidRDefault="00B51EA6" w:rsidP="001F7A83">
            <w:pPr>
              <w:rPr>
                <w:rFonts w:asciiTheme="minorHAnsi" w:hAnsiTheme="minorHAnsi"/>
                <w:sz w:val="32"/>
              </w:rPr>
            </w:pPr>
            <w:r w:rsidRPr="001F7A83">
              <w:rPr>
                <w:rFonts w:asciiTheme="minorHAnsi" w:hAnsiTheme="minorHAnsi"/>
              </w:rPr>
              <w:t>Fornavn:</w:t>
            </w:r>
          </w:p>
        </w:tc>
        <w:tc>
          <w:tcPr>
            <w:tcW w:w="3107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</w:tr>
      <w:tr w:rsidR="007F0B53" w:rsidTr="001F7A83">
        <w:trPr>
          <w:trHeight w:val="320"/>
        </w:trPr>
        <w:tc>
          <w:tcPr>
            <w:tcW w:w="1384" w:type="dxa"/>
            <w:vAlign w:val="center"/>
          </w:tcPr>
          <w:p w:rsidR="007F0B53" w:rsidRPr="001F7A83" w:rsidRDefault="00B51EA6" w:rsidP="001F7A83">
            <w:pPr>
              <w:rPr>
                <w:rFonts w:asciiTheme="minorHAnsi" w:hAnsiTheme="minorHAnsi"/>
              </w:rPr>
            </w:pPr>
            <w:r w:rsidRPr="001F7A83">
              <w:rPr>
                <w:rFonts w:asciiTheme="minorHAnsi" w:hAnsiTheme="minorHAnsi"/>
              </w:rPr>
              <w:t>Klasse:</w:t>
            </w:r>
          </w:p>
        </w:tc>
        <w:tc>
          <w:tcPr>
            <w:tcW w:w="3119" w:type="dxa"/>
            <w:vAlign w:val="center"/>
          </w:tcPr>
          <w:p w:rsidR="00B81388" w:rsidRPr="001F7A83" w:rsidRDefault="00B81388" w:rsidP="001F7A83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570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  <w:r w:rsidRPr="001F7A83">
              <w:rPr>
                <w:rFonts w:asciiTheme="minorHAnsi" w:hAnsiTheme="minorHAnsi"/>
              </w:rPr>
              <w:t>Kontaktlærer:</w:t>
            </w:r>
          </w:p>
        </w:tc>
        <w:tc>
          <w:tcPr>
            <w:tcW w:w="3107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</w:tr>
      <w:tr w:rsidR="00BB1992" w:rsidTr="001F7A83">
        <w:trPr>
          <w:trHeight w:val="320"/>
        </w:trPr>
        <w:tc>
          <w:tcPr>
            <w:tcW w:w="1384" w:type="dxa"/>
            <w:vAlign w:val="center"/>
          </w:tcPr>
          <w:p w:rsidR="00BB1992" w:rsidRPr="001F7A83" w:rsidRDefault="00BB1992" w:rsidP="001F7A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Fødselsdato:</w:t>
            </w:r>
          </w:p>
        </w:tc>
        <w:tc>
          <w:tcPr>
            <w:tcW w:w="3119" w:type="dxa"/>
            <w:vAlign w:val="center"/>
          </w:tcPr>
          <w:p w:rsidR="00BB1992" w:rsidRPr="001F7A83" w:rsidRDefault="00BB1992" w:rsidP="001F7A83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570" w:type="dxa"/>
            <w:vAlign w:val="center"/>
          </w:tcPr>
          <w:p w:rsidR="00BB1992" w:rsidRPr="001F7A83" w:rsidRDefault="0009330D" w:rsidP="001F7A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Dato:</w:t>
            </w:r>
          </w:p>
        </w:tc>
        <w:tc>
          <w:tcPr>
            <w:tcW w:w="3107" w:type="dxa"/>
            <w:vAlign w:val="center"/>
          </w:tcPr>
          <w:p w:rsidR="00BB1992" w:rsidRPr="001F7A83" w:rsidRDefault="00BB1992" w:rsidP="001F7A83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9C6500" w:rsidRDefault="009C6500" w:rsidP="009C6500">
      <w:pPr>
        <w:pStyle w:val="Bunntekst"/>
        <w:tabs>
          <w:tab w:val="center" w:pos="5670"/>
        </w:tabs>
        <w:rPr>
          <w:rFonts w:asciiTheme="minorHAnsi" w:hAnsiTheme="minorHAnsi"/>
          <w:sz w:val="22"/>
        </w:rPr>
      </w:pPr>
    </w:p>
    <w:p w:rsidR="009C6500" w:rsidRPr="009C6500" w:rsidRDefault="00BB1992" w:rsidP="009C6500">
      <w:pPr>
        <w:pStyle w:val="Bunntekst"/>
        <w:tabs>
          <w:tab w:val="center" w:pos="5670"/>
        </w:tabs>
        <w:rPr>
          <w:rFonts w:asciiTheme="minorHAnsi" w:hAnsiTheme="minorHAnsi"/>
          <w:sz w:val="22"/>
          <w:szCs w:val="22"/>
        </w:rPr>
      </w:pPr>
      <w:r w:rsidRPr="009C6500">
        <w:rPr>
          <w:rFonts w:asciiTheme="minorHAnsi" w:hAnsiTheme="minorHAnsi"/>
          <w:sz w:val="22"/>
          <w:szCs w:val="22"/>
        </w:rPr>
        <w:t>Søknad må sendes minst é</w:t>
      </w:r>
      <w:r w:rsidR="004103D8" w:rsidRPr="009C6500">
        <w:rPr>
          <w:rFonts w:asciiTheme="minorHAnsi" w:hAnsiTheme="minorHAnsi"/>
          <w:sz w:val="22"/>
          <w:szCs w:val="22"/>
        </w:rPr>
        <w:t>n uke i forveien.</w:t>
      </w:r>
      <w:r w:rsidR="009C6500" w:rsidRPr="009C6500">
        <w:rPr>
          <w:rFonts w:asciiTheme="minorHAnsi" w:hAnsiTheme="minorHAnsi"/>
          <w:sz w:val="22"/>
          <w:szCs w:val="22"/>
        </w:rPr>
        <w:t xml:space="preserve"> Sendes til: </w:t>
      </w:r>
      <w:r w:rsidR="009C6500" w:rsidRPr="009C6500">
        <w:rPr>
          <w:rFonts w:asciiTheme="minorHAnsi" w:hAnsiTheme="minorHAnsi" w:cs="Arial"/>
          <w:sz w:val="22"/>
          <w:szCs w:val="22"/>
        </w:rPr>
        <w:t>Oslo kommune</w:t>
      </w:r>
      <w:r w:rsidR="009C6500" w:rsidRPr="009C6500">
        <w:rPr>
          <w:rFonts w:asciiTheme="minorHAnsi" w:hAnsiTheme="minorHAnsi"/>
          <w:sz w:val="22"/>
          <w:szCs w:val="22"/>
        </w:rPr>
        <w:t xml:space="preserve">, </w:t>
      </w:r>
      <w:r w:rsidR="009C6500" w:rsidRPr="009C6500">
        <w:rPr>
          <w:rFonts w:asciiTheme="minorHAnsi" w:hAnsiTheme="minorHAnsi" w:cs="Arial"/>
          <w:sz w:val="22"/>
          <w:szCs w:val="22"/>
        </w:rPr>
        <w:t>Utdanningsetaten</w:t>
      </w:r>
      <w:r w:rsidR="009C6500" w:rsidRPr="009C6500">
        <w:rPr>
          <w:rFonts w:asciiTheme="minorHAnsi" w:hAnsiTheme="minorHAnsi"/>
          <w:sz w:val="22"/>
          <w:szCs w:val="22"/>
        </w:rPr>
        <w:t xml:space="preserve">, </w:t>
      </w:r>
      <w:r w:rsidR="009C6500" w:rsidRPr="009C6500">
        <w:rPr>
          <w:rFonts w:asciiTheme="minorHAnsi" w:hAnsiTheme="minorHAnsi" w:cs="Arial"/>
          <w:sz w:val="22"/>
          <w:szCs w:val="22"/>
        </w:rPr>
        <w:t xml:space="preserve">Edvard Munch </w:t>
      </w:r>
      <w:proofErr w:type="spellStart"/>
      <w:r w:rsidR="009C6500" w:rsidRPr="009C6500">
        <w:rPr>
          <w:rFonts w:asciiTheme="minorHAnsi" w:hAnsiTheme="minorHAnsi" w:cs="Arial"/>
          <w:sz w:val="22"/>
          <w:szCs w:val="22"/>
        </w:rPr>
        <w:t>vgs</w:t>
      </w:r>
      <w:proofErr w:type="spellEnd"/>
      <w:r w:rsidR="009C6500" w:rsidRPr="009C6500">
        <w:rPr>
          <w:rFonts w:asciiTheme="minorHAnsi" w:hAnsiTheme="minorHAnsi"/>
          <w:sz w:val="22"/>
          <w:szCs w:val="22"/>
        </w:rPr>
        <w:t xml:space="preserve">, </w:t>
      </w:r>
      <w:r w:rsidR="009C6500" w:rsidRPr="009C6500">
        <w:rPr>
          <w:rFonts w:asciiTheme="minorHAnsi" w:hAnsiTheme="minorHAnsi" w:cs="Arial"/>
          <w:sz w:val="22"/>
          <w:szCs w:val="22"/>
        </w:rPr>
        <w:t>PB 6127 Etterstad</w:t>
      </w:r>
      <w:r w:rsidR="009C6500" w:rsidRPr="009C6500">
        <w:rPr>
          <w:rFonts w:asciiTheme="minorHAnsi" w:hAnsiTheme="minorHAnsi"/>
          <w:sz w:val="22"/>
          <w:szCs w:val="22"/>
        </w:rPr>
        <w:t xml:space="preserve">, </w:t>
      </w:r>
      <w:r w:rsidR="009C6500" w:rsidRPr="009C6500">
        <w:rPr>
          <w:rFonts w:asciiTheme="minorHAnsi" w:hAnsiTheme="minorHAnsi" w:cs="Arial"/>
          <w:sz w:val="22"/>
          <w:szCs w:val="22"/>
        </w:rPr>
        <w:t>0602 Oslo</w:t>
      </w:r>
      <w:r w:rsidR="009C6500" w:rsidRPr="009C6500">
        <w:rPr>
          <w:rFonts w:asciiTheme="minorHAnsi" w:hAnsiTheme="minorHAnsi"/>
          <w:b/>
          <w:sz w:val="22"/>
          <w:szCs w:val="22"/>
        </w:rPr>
        <w:t xml:space="preserve">, </w:t>
      </w:r>
      <w:hyperlink r:id="rId8" w:history="1">
        <w:r w:rsidR="009C6500" w:rsidRPr="009C6500">
          <w:rPr>
            <w:rStyle w:val="Hyperkobling"/>
            <w:rFonts w:asciiTheme="minorHAnsi" w:hAnsiTheme="minorHAnsi" w:cs="Arial"/>
            <w:color w:val="auto"/>
            <w:sz w:val="22"/>
            <w:szCs w:val="22"/>
          </w:rPr>
          <w:t>postmottak@ude.oslo.kommune.no</w:t>
        </w:r>
      </w:hyperlink>
    </w:p>
    <w:p w:rsidR="00687646" w:rsidRDefault="00687646" w:rsidP="0050256C">
      <w:pPr>
        <w:rPr>
          <w:rFonts w:asciiTheme="minorHAnsi" w:hAnsiTheme="minorHAnsi"/>
        </w:rPr>
      </w:pPr>
    </w:p>
    <w:tbl>
      <w:tblPr>
        <w:tblStyle w:val="Tabellrutenett"/>
        <w:tblW w:w="91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7001C" w:rsidTr="00223A56">
        <w:trPr>
          <w:trHeight w:val="525"/>
        </w:trPr>
        <w:tc>
          <w:tcPr>
            <w:tcW w:w="9184" w:type="dxa"/>
            <w:vAlign w:val="center"/>
          </w:tcPr>
          <w:p w:rsidR="00303D2A" w:rsidRPr="00303D2A" w:rsidRDefault="00BB1992" w:rsidP="005C6A4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-1905</wp:posOffset>
                      </wp:positionV>
                      <wp:extent cx="1529715" cy="262890"/>
                      <wp:effectExtent l="19050" t="0" r="13335" b="22860"/>
                      <wp:wrapNone/>
                      <wp:docPr id="2" name="Femkan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9715" cy="262890"/>
                              </a:xfrm>
                              <a:prstGeom prst="homePlate">
                                <a:avLst>
                                  <a:gd name="adj" fmla="val 49999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FFC6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6" type="#_x0000_t15" style="position:absolute;margin-left:329.55pt;margin-top:-.15pt;width:120.45pt;height:20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" adj="19744" fillcolor="#d8d8d8 [2732]" strokecolor="#243f60 [1604]" strokeweight="2pt">
                      <v:fill r:id="rId9" o:title="" color2="white [3212]" type="patter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8255</wp:posOffset>
                      </wp:positionV>
                      <wp:extent cx="1314450" cy="262890"/>
                      <wp:effectExtent l="0" t="0" r="38100" b="22860"/>
                      <wp:wrapNone/>
                      <wp:docPr id="3" name="Femkan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6289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6310A" id="Femkant 2" o:spid="_x0000_s1026" type="#_x0000_t15" style="position:absolute;margin-left:118.85pt;margin-top:.65pt;width:103.5pt;height:2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" adj="19440" fillcolor="#d8d8d8 [2732]" strokecolor="#243f60 [1604]" strokeweight="2pt">
                      <v:fill r:id="rId10" o:title="" color2="white [3212]" type="patter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nb-NO"/>
              </w:rPr>
              <w:t>Fravær</w:t>
            </w:r>
            <w:r w:rsidR="00DF3F63">
              <w:rPr>
                <w:rFonts w:asciiTheme="minorHAnsi" w:hAnsiTheme="minorHAnsi"/>
              </w:rPr>
              <w:t xml:space="preserve"> </w:t>
            </w:r>
            <w:r w:rsidR="0047001C">
              <w:rPr>
                <w:rFonts w:asciiTheme="minorHAnsi" w:hAnsiTheme="minorHAnsi"/>
              </w:rPr>
              <w:t xml:space="preserve">fra og </w:t>
            </w:r>
            <w:r w:rsidR="0047001C" w:rsidRPr="00303D2A">
              <w:rPr>
                <w:rFonts w:asciiTheme="minorHAnsi" w:hAnsiTheme="minorHAnsi"/>
              </w:rPr>
              <w:t>med</w:t>
            </w:r>
            <w:r w:rsidR="0047001C" w:rsidRPr="00303D2A">
              <w:rPr>
                <w:rFonts w:asciiTheme="minorHAnsi" w:hAnsiTheme="minorHAnsi"/>
                <w:sz w:val="16"/>
              </w:rPr>
              <w:t xml:space="preserve"> (dato)</w:t>
            </w:r>
            <w:r w:rsidR="00303D2A" w:rsidRPr="00303D2A">
              <w:rPr>
                <w:rFonts w:asciiTheme="minorHAnsi" w:hAnsiTheme="minorHAnsi"/>
                <w:sz w:val="16"/>
              </w:rPr>
              <w:t xml:space="preserve">                </w:t>
            </w:r>
            <w:r w:rsidR="00580010" w:rsidRPr="00303D2A">
              <w:rPr>
                <w:rFonts w:asciiTheme="minorHAnsi" w:hAnsiTheme="minorHAnsi"/>
                <w:sz w:val="16"/>
              </w:rPr>
              <w:t xml:space="preserve">    </w:t>
            </w:r>
            <w:r w:rsidR="00303D2A" w:rsidRPr="00303D2A">
              <w:rPr>
                <w:rFonts w:asciiTheme="minorHAnsi" w:hAnsiTheme="minorHAnsi"/>
                <w:sz w:val="16"/>
              </w:rPr>
              <w:t xml:space="preserve">        </w:t>
            </w:r>
            <w:r w:rsidR="00303D2A">
              <w:rPr>
                <w:rFonts w:asciiTheme="minorHAnsi" w:hAnsiTheme="minorHAnsi"/>
              </w:rPr>
              <w:t xml:space="preserve">               </w:t>
            </w:r>
            <w:r w:rsidR="007F0B53">
              <w:rPr>
                <w:rFonts w:asciiTheme="minorHAnsi" w:hAnsiTheme="minorHAnsi"/>
              </w:rPr>
              <w:t xml:space="preserve">  </w:t>
            </w:r>
            <w:r w:rsidR="00303D2A">
              <w:rPr>
                <w:rFonts w:asciiTheme="minorHAnsi" w:hAnsiTheme="minorHAnsi"/>
              </w:rPr>
              <w:t xml:space="preserve"> </w:t>
            </w:r>
            <w:r w:rsidR="007F0B53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 </w:t>
            </w:r>
            <w:r w:rsidR="0047001C">
              <w:rPr>
                <w:rFonts w:asciiTheme="minorHAnsi" w:hAnsiTheme="minorHAnsi"/>
              </w:rPr>
              <w:t xml:space="preserve">til og med </w:t>
            </w:r>
            <w:r w:rsidR="0047001C" w:rsidRPr="00303D2A">
              <w:rPr>
                <w:rFonts w:asciiTheme="minorHAnsi" w:hAnsiTheme="minorHAnsi"/>
                <w:sz w:val="16"/>
              </w:rPr>
              <w:t>(dato)</w:t>
            </w:r>
          </w:p>
        </w:tc>
      </w:tr>
      <w:bookmarkStart w:id="0" w:name="_GoBack"/>
      <w:tr w:rsidR="00580010" w:rsidTr="00223A56">
        <w:trPr>
          <w:trHeight w:val="527"/>
        </w:trPr>
        <w:tc>
          <w:tcPr>
            <w:tcW w:w="9184" w:type="dxa"/>
            <w:vAlign w:val="center"/>
          </w:tcPr>
          <w:p w:rsidR="00913E69" w:rsidRPr="00913E69" w:rsidRDefault="00BB1992" w:rsidP="00BB1992">
            <w:pPr>
              <w:rPr>
                <w:rFonts w:asciiTheme="minorHAnsi" w:hAnsiTheme="minorHAnsi"/>
              </w:rPr>
            </w:pPr>
            <w:r w:rsidRPr="00BB1992"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-19685</wp:posOffset>
                      </wp:positionV>
                      <wp:extent cx="657225" cy="299720"/>
                      <wp:effectExtent l="0" t="0" r="28575" b="24130"/>
                      <wp:wrapNone/>
                      <wp:docPr id="1" name="Avrundet 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A3527" id="Avrundet rektangel 8" o:spid="_x0000_s1026" style="position:absolute;margin-left:398.25pt;margin-top:-1.55pt;width:51.75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" fillcolor="#d8d8d8 [2732]" strokecolor="#243f60 [1604]" strokeweight="2pt">
                      <v:fill r:id="rId10" o:title="" color2="white [3212]" type="pattern"/>
                    </v:roundrect>
                  </w:pict>
                </mc:Fallback>
              </mc:AlternateContent>
            </w:r>
            <w:r w:rsidR="0009330D">
              <w:rPr>
                <w:rFonts w:asciiTheme="minorHAnsi" w:hAnsiTheme="minorHAnsi"/>
              </w:rPr>
              <w:t>Hvor mange dager har du vært borte fra skolen hittil i år</w:t>
            </w:r>
            <w:r w:rsidR="00913E69">
              <w:rPr>
                <w:rFonts w:asciiTheme="minorHAnsi" w:hAnsiTheme="minorHAnsi"/>
              </w:rPr>
              <w:t>?</w:t>
            </w:r>
          </w:p>
        </w:tc>
      </w:tr>
      <w:bookmarkEnd w:id="0"/>
    </w:tbl>
    <w:p w:rsidR="003E1171" w:rsidRDefault="003E1171" w:rsidP="0050256C">
      <w:pPr>
        <w:rPr>
          <w:rFonts w:asciiTheme="minorHAnsi" w:hAnsiTheme="minorHAnsi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8763C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7F0B53" w:rsidRDefault="00BB1992" w:rsidP="00BB1992">
            <w:pPr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</w:rPr>
              <w:t>Begrunn fraværet og beskriv hvordan du planlegger å kompensere for fraværsdagene</w:t>
            </w:r>
            <w:r w:rsidR="0018763C" w:rsidRPr="007E3116">
              <w:rPr>
                <w:rFonts w:asciiTheme="minorHAnsi" w:hAnsiTheme="minorHAnsi"/>
              </w:rPr>
              <w:t>:</w:t>
            </w:r>
          </w:p>
        </w:tc>
      </w:tr>
      <w:tr w:rsidR="0018763C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8657CD" w:rsidRDefault="0018763C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18763C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8657CD" w:rsidRDefault="00667389" w:rsidP="00667389">
            <w:pPr>
              <w:tabs>
                <w:tab w:val="left" w:pos="5253"/>
              </w:tabs>
              <w:rPr>
                <w:rFonts w:asciiTheme="minorHAnsi" w:hAnsiTheme="minorHAnsi"/>
                <w:sz w:val="28"/>
              </w:rPr>
            </w:pPr>
            <w:r w:rsidRPr="008657CD">
              <w:rPr>
                <w:rFonts w:asciiTheme="minorHAnsi" w:hAnsiTheme="minorHAnsi"/>
                <w:sz w:val="28"/>
              </w:rPr>
              <w:tab/>
            </w:r>
          </w:p>
        </w:tc>
      </w:tr>
      <w:tr w:rsidR="007F0B53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F0B53" w:rsidRPr="008657CD" w:rsidRDefault="007F0B53" w:rsidP="00667389">
            <w:pPr>
              <w:tabs>
                <w:tab w:val="left" w:pos="5253"/>
              </w:tabs>
              <w:rPr>
                <w:rFonts w:asciiTheme="minorHAnsi" w:hAnsiTheme="minorHAnsi"/>
                <w:sz w:val="28"/>
              </w:rPr>
            </w:pPr>
          </w:p>
        </w:tc>
      </w:tr>
      <w:tr w:rsidR="0047001C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001C" w:rsidRPr="008657CD" w:rsidRDefault="0047001C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667389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89" w:rsidRPr="008657CD" w:rsidRDefault="00667389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47001C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67389" w:rsidRDefault="00223A56" w:rsidP="00093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Hvilke </w:t>
            </w:r>
            <w:r w:rsidR="0009330D">
              <w:rPr>
                <w:rFonts w:asciiTheme="minorHAnsi" w:hAnsiTheme="minorHAnsi"/>
              </w:rPr>
              <w:t>vurderingssituasjoner</w:t>
            </w:r>
            <w:r>
              <w:rPr>
                <w:rFonts w:asciiTheme="minorHAnsi" w:hAnsiTheme="minorHAnsi"/>
              </w:rPr>
              <w:t xml:space="preserve"> vil du </w:t>
            </w:r>
            <w:r w:rsidRPr="0009330D">
              <w:rPr>
                <w:rFonts w:asciiTheme="minorHAnsi" w:hAnsiTheme="minorHAnsi"/>
              </w:rPr>
              <w:t>eventuelt</w:t>
            </w:r>
            <w:r>
              <w:rPr>
                <w:rFonts w:asciiTheme="minorHAnsi" w:hAnsiTheme="minorHAnsi"/>
              </w:rPr>
              <w:t xml:space="preserve"> gå glipp av på grunn av </w:t>
            </w:r>
            <w:r w:rsidR="00C234A9">
              <w:rPr>
                <w:rFonts w:asciiTheme="minorHAnsi" w:hAnsiTheme="minorHAnsi"/>
              </w:rPr>
              <w:t>fraværet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370FB3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70FB3" w:rsidRDefault="00370FB3" w:rsidP="0050256C">
            <w:pPr>
              <w:rPr>
                <w:rFonts w:asciiTheme="minorHAnsi" w:hAnsiTheme="minorHAnsi"/>
              </w:rPr>
            </w:pPr>
          </w:p>
        </w:tc>
      </w:tr>
      <w:tr w:rsidR="0009330D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9330D" w:rsidRDefault="0009330D" w:rsidP="0050256C">
            <w:pPr>
              <w:rPr>
                <w:rFonts w:asciiTheme="minorHAnsi" w:hAnsiTheme="minorHAnsi"/>
              </w:rPr>
            </w:pPr>
          </w:p>
        </w:tc>
      </w:tr>
      <w:tr w:rsidR="00370FB3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FB3" w:rsidRDefault="00370FB3" w:rsidP="0050256C">
            <w:pPr>
              <w:rPr>
                <w:rFonts w:asciiTheme="minorHAnsi" w:hAnsiTheme="minorHAnsi"/>
              </w:rPr>
            </w:pPr>
          </w:p>
        </w:tc>
      </w:tr>
      <w:tr w:rsidR="00223A56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Default="00BB1992" w:rsidP="00A33E8F">
            <w:pPr>
              <w:tabs>
                <w:tab w:val="left" w:pos="5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Avdelingsleders uttalelse: </w:t>
            </w:r>
          </w:p>
        </w:tc>
      </w:tr>
      <w:tr w:rsidR="00223A56" w:rsidTr="00EF009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Pr="00EF009D" w:rsidRDefault="00223A56" w:rsidP="00667389">
            <w:pPr>
              <w:tabs>
                <w:tab w:val="left" w:pos="5253"/>
              </w:tabs>
              <w:rPr>
                <w:rFonts w:asciiTheme="minorHAnsi" w:hAnsiTheme="minorHAnsi"/>
                <w:i/>
              </w:rPr>
            </w:pPr>
          </w:p>
        </w:tc>
      </w:tr>
      <w:tr w:rsidR="00223A56" w:rsidTr="00EF009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Pr="00EF009D" w:rsidRDefault="00223A56" w:rsidP="00370FB3">
            <w:pPr>
              <w:tabs>
                <w:tab w:val="left" w:pos="5253"/>
              </w:tabs>
              <w:rPr>
                <w:rFonts w:asciiTheme="minorHAnsi" w:hAnsiTheme="minorHAnsi"/>
                <w:i/>
              </w:rPr>
            </w:pPr>
          </w:p>
        </w:tc>
      </w:tr>
      <w:tr w:rsidR="00223A56" w:rsidTr="00EF009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Pr="00EF009D" w:rsidRDefault="00223A56" w:rsidP="00370FB3">
            <w:pPr>
              <w:tabs>
                <w:tab w:val="left" w:pos="5253"/>
              </w:tabs>
              <w:rPr>
                <w:rFonts w:asciiTheme="minorHAnsi" w:hAnsiTheme="minorHAnsi"/>
                <w:i/>
              </w:rPr>
            </w:pPr>
          </w:p>
        </w:tc>
      </w:tr>
      <w:tr w:rsidR="0009330D" w:rsidTr="00EF009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9330D" w:rsidRPr="00EF009D" w:rsidRDefault="0009330D" w:rsidP="00370FB3">
            <w:pPr>
              <w:tabs>
                <w:tab w:val="left" w:pos="5253"/>
              </w:tabs>
              <w:rPr>
                <w:rFonts w:asciiTheme="minorHAnsi" w:hAnsiTheme="minorHAnsi"/>
                <w:i/>
              </w:rPr>
            </w:pPr>
          </w:p>
        </w:tc>
      </w:tr>
      <w:tr w:rsidR="0009330D" w:rsidTr="00EF009D">
        <w:tc>
          <w:tcPr>
            <w:tcW w:w="1247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30D" w:rsidRDefault="0009330D" w:rsidP="00370FB3">
            <w:pPr>
              <w:tabs>
                <w:tab w:val="left" w:pos="5253"/>
              </w:tabs>
              <w:rPr>
                <w:rFonts w:asciiTheme="minorHAnsi" w:hAnsiTheme="minorHAnsi"/>
              </w:rPr>
            </w:pPr>
          </w:p>
        </w:tc>
      </w:tr>
    </w:tbl>
    <w:p w:rsidR="00871E5A" w:rsidRPr="0009330D" w:rsidRDefault="00871E5A" w:rsidP="0050256C">
      <w:pPr>
        <w:rPr>
          <w:rFonts w:asciiTheme="minorHAnsi" w:hAnsiTheme="minorHAnsi"/>
          <w:sz w:val="20"/>
        </w:rPr>
      </w:pPr>
    </w:p>
    <w:p w:rsidR="00BB1992" w:rsidRPr="0009330D" w:rsidRDefault="0009330D" w:rsidP="0050256C">
      <w:pPr>
        <w:rPr>
          <w:rFonts w:asciiTheme="minorHAnsi" w:hAnsiTheme="minorHAnsi"/>
          <w:i/>
          <w:sz w:val="20"/>
        </w:rPr>
      </w:pPr>
      <w:r w:rsidRPr="0009330D">
        <w:rPr>
          <w:rFonts w:asciiTheme="minorHAnsi" w:hAnsiTheme="minorHAnsi"/>
          <w:i/>
          <w:sz w:val="20"/>
        </w:rPr>
        <w:t xml:space="preserve">Om fravær i videregående opplæring: </w:t>
      </w:r>
      <w:r w:rsidRPr="0009330D">
        <w:rPr>
          <w:rFonts w:asciiTheme="minorHAnsi" w:hAnsiTheme="minorHAnsi"/>
          <w:i/>
          <w:sz w:val="20"/>
        </w:rPr>
        <w:br/>
        <w:t>Opplæringsloven § 3-46/47 og www.udir.no/regelverk-og-tilsyn</w:t>
      </w:r>
    </w:p>
    <w:p w:rsidR="00EF009D" w:rsidRDefault="00EF009D" w:rsidP="0050256C">
      <w:pPr>
        <w:rPr>
          <w:rFonts w:asciiTheme="minorHAnsi" w:hAnsiTheme="minorHAnsi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9330D" w:rsidTr="00DE3801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30D" w:rsidRDefault="0009330D" w:rsidP="00223A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Elevens underskrift:</w:t>
            </w:r>
          </w:p>
          <w:p w:rsidR="0009330D" w:rsidRDefault="0009330D" w:rsidP="00223A56">
            <w:pPr>
              <w:rPr>
                <w:rFonts w:asciiTheme="minorHAnsi" w:hAnsiTheme="minorHAnsi"/>
              </w:rPr>
            </w:pPr>
          </w:p>
        </w:tc>
      </w:tr>
      <w:tr w:rsidR="005C6A49" w:rsidTr="00243C7F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49" w:rsidRDefault="00913E69" w:rsidP="00223A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 xml:space="preserve">Foresattes underskrift </w:t>
            </w:r>
            <w:r>
              <w:rPr>
                <w:rFonts w:asciiTheme="minorHAnsi" w:hAnsiTheme="minorHAnsi"/>
                <w:sz w:val="20"/>
              </w:rPr>
              <w:t>(</w:t>
            </w:r>
            <w:r w:rsidR="008657CD">
              <w:rPr>
                <w:rFonts w:asciiTheme="minorHAnsi" w:hAnsiTheme="minorHAnsi"/>
                <w:sz w:val="20"/>
              </w:rPr>
              <w:t>dersom du er under</w:t>
            </w:r>
            <w:r w:rsidRPr="00005DF8">
              <w:rPr>
                <w:rFonts w:asciiTheme="minorHAnsi" w:hAnsiTheme="minorHAnsi"/>
                <w:sz w:val="20"/>
              </w:rPr>
              <w:t xml:space="preserve"> 18 år):</w:t>
            </w:r>
            <w:r w:rsidR="00223A56">
              <w:rPr>
                <w:rFonts w:asciiTheme="minorHAnsi" w:hAnsiTheme="minorHAnsi"/>
                <w:sz w:val="20"/>
              </w:rPr>
              <w:t xml:space="preserve"> </w:t>
            </w:r>
          </w:p>
          <w:p w:rsidR="0009330D" w:rsidRPr="00223A56" w:rsidRDefault="0009330D" w:rsidP="00223A5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43C7F" w:rsidRDefault="00243C7F" w:rsidP="0050256C">
      <w:pPr>
        <w:rPr>
          <w:rFonts w:asciiTheme="minorHAnsi" w:hAnsiTheme="minorHAnsi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9330D" w:rsidTr="002216EB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30D" w:rsidRDefault="0009330D" w:rsidP="002216E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>Avdelingsleders underskrift: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09330D" w:rsidRPr="00223A56" w:rsidRDefault="0009330D" w:rsidP="002216E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9330D" w:rsidRDefault="0009330D" w:rsidP="0009330D">
      <w:pPr>
        <w:rPr>
          <w:rFonts w:asciiTheme="minorHAnsi" w:hAnsiTheme="minorHAnsi"/>
        </w:rPr>
      </w:pPr>
    </w:p>
    <w:p w:rsidR="0009330D" w:rsidRDefault="0009330D" w:rsidP="0050256C">
      <w:pPr>
        <w:rPr>
          <w:rFonts w:asciiTheme="minorHAnsi" w:hAnsiTheme="minorHAnsi"/>
        </w:rPr>
      </w:pPr>
    </w:p>
    <w:p w:rsidR="00882A34" w:rsidRPr="0009330D" w:rsidRDefault="004103D8" w:rsidP="0050256C">
      <w:pPr>
        <w:rPr>
          <w:rFonts w:asciiTheme="minorHAnsi" w:hAnsiTheme="minorHAnsi"/>
          <w:i/>
          <w:sz w:val="20"/>
        </w:rPr>
      </w:pPr>
      <w:r w:rsidRPr="0009330D">
        <w:rPr>
          <w:rFonts w:asciiTheme="minorHAnsi" w:hAnsiTheme="minorHAnsi"/>
          <w:i/>
          <w:sz w:val="20"/>
        </w:rPr>
        <w:t>Original</w:t>
      </w:r>
      <w:r w:rsidR="00882A34" w:rsidRPr="0009330D">
        <w:rPr>
          <w:rFonts w:asciiTheme="minorHAnsi" w:hAnsiTheme="minorHAnsi"/>
          <w:i/>
          <w:sz w:val="20"/>
        </w:rPr>
        <w:t xml:space="preserve"> til elevmappen</w:t>
      </w:r>
      <w:r w:rsidR="00243C7F" w:rsidRPr="0009330D">
        <w:rPr>
          <w:rFonts w:asciiTheme="minorHAnsi" w:hAnsiTheme="minorHAnsi"/>
          <w:i/>
          <w:sz w:val="20"/>
        </w:rPr>
        <w:t xml:space="preserve">, </w:t>
      </w:r>
      <w:r w:rsidR="00882A34" w:rsidRPr="0009330D">
        <w:rPr>
          <w:rFonts w:asciiTheme="minorHAnsi" w:hAnsiTheme="minorHAnsi"/>
          <w:i/>
          <w:sz w:val="20"/>
        </w:rPr>
        <w:t>1 kopi til kontaktlærer</w:t>
      </w:r>
      <w:r w:rsidRPr="0009330D">
        <w:rPr>
          <w:rFonts w:asciiTheme="minorHAnsi" w:hAnsiTheme="minorHAnsi"/>
          <w:i/>
          <w:sz w:val="20"/>
        </w:rPr>
        <w:t>, 1 kopi</w:t>
      </w:r>
      <w:r w:rsidR="0009330D">
        <w:rPr>
          <w:rFonts w:asciiTheme="minorHAnsi" w:hAnsiTheme="minorHAnsi"/>
          <w:i/>
          <w:sz w:val="20"/>
        </w:rPr>
        <w:t xml:space="preserve"> til eleven</w:t>
      </w:r>
    </w:p>
    <w:sectPr w:rsidR="00882A34" w:rsidRPr="0009330D" w:rsidSect="004103D8">
      <w:headerReference w:type="even" r:id="rId11"/>
      <w:headerReference w:type="default" r:id="rId12"/>
      <w:footerReference w:type="default" r:id="rId13"/>
      <w:pgSz w:w="12240" w:h="15840"/>
      <w:pgMar w:top="601" w:right="1800" w:bottom="568" w:left="1800" w:header="426" w:footer="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F8" w:rsidRDefault="00FC2FF8">
      <w:r>
        <w:separator/>
      </w:r>
    </w:p>
  </w:endnote>
  <w:endnote w:type="continuationSeparator" w:id="0">
    <w:p w:rsidR="00FC2FF8" w:rsidRDefault="00F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B5" w:rsidRDefault="00130FB5" w:rsidP="00130FB5">
    <w:pPr>
      <w:rPr>
        <w:vertAlign w:val="subscript"/>
        <w:lang w:val="nn-NO"/>
      </w:rPr>
    </w:pPr>
  </w:p>
  <w:p w:rsidR="0054095A" w:rsidRPr="0054095A" w:rsidRDefault="0054095A" w:rsidP="00130FB5">
    <w:pPr>
      <w:rPr>
        <w:vertAlign w:val="subscript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F8" w:rsidRDefault="00FC2FF8">
      <w:r>
        <w:separator/>
      </w:r>
    </w:p>
  </w:footnote>
  <w:footnote w:type="continuationSeparator" w:id="0">
    <w:p w:rsidR="00FC2FF8" w:rsidRDefault="00FC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84B9603AF234F919D98933E72941F18"/>
      </w:placeholder>
      <w:temporary/>
      <w:showingPlcHdr/>
    </w:sdtPr>
    <w:sdtEndPr/>
    <w:sdtContent>
      <w:p w:rsidR="00453F16" w:rsidRDefault="00453F16">
        <w:pPr>
          <w:pStyle w:val="Topptekst"/>
        </w:pPr>
        <w:r>
          <w:t>[Skriv inn tekst]</w:t>
        </w:r>
      </w:p>
    </w:sdtContent>
  </w:sdt>
  <w:p w:rsidR="00453F16" w:rsidRDefault="00453F16">
    <w:pPr>
      <w:pStyle w:val="Topptekst"/>
    </w:pPr>
  </w:p>
  <w:p w:rsidR="00222223" w:rsidRDefault="00453F16">
    <w:r w:rsidRPr="00453F16">
      <w:rPr>
        <w:rFonts w:asciiTheme="majorHAnsi" w:hAnsiTheme="majorHAnsi"/>
      </w:rPr>
      <w:t>ELVE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A9" w:rsidRPr="00C234A9" w:rsidRDefault="00BA16BB" w:rsidP="004103D8">
    <w:pPr>
      <w:pStyle w:val="Tittel"/>
    </w:pPr>
    <w:r>
      <w:rPr>
        <w:noProof/>
      </w:rPr>
      <w:drawing>
        <wp:inline distT="0" distB="0" distL="0" distR="0" wp14:anchorId="7C4ED648" wp14:editId="777F75C6">
          <wp:extent cx="762635" cy="517525"/>
          <wp:effectExtent l="0" t="0" r="0" b="0"/>
          <wp:docPr id="11" name="Bil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BB1992">
      <w:t xml:space="preserve">Varsel om planlagt fravær       </w:t>
    </w:r>
    <w:r w:rsidR="00E07959">
      <w:t xml:space="preserve">       </w:t>
    </w:r>
    <w:r w:rsidR="00BB199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7BD"/>
    <w:multiLevelType w:val="hybridMultilevel"/>
    <w:tmpl w:val="2B9A1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3300"/>
    <w:multiLevelType w:val="hybridMultilevel"/>
    <w:tmpl w:val="65EA1CB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2"/>
    <w:rsid w:val="00005DF8"/>
    <w:rsid w:val="0006786B"/>
    <w:rsid w:val="00067C2B"/>
    <w:rsid w:val="0009330D"/>
    <w:rsid w:val="000A7EBA"/>
    <w:rsid w:val="000B2CA2"/>
    <w:rsid w:val="00130FB5"/>
    <w:rsid w:val="00176F55"/>
    <w:rsid w:val="00182BB4"/>
    <w:rsid w:val="0018407F"/>
    <w:rsid w:val="0018763C"/>
    <w:rsid w:val="001D7FF6"/>
    <w:rsid w:val="001F7A83"/>
    <w:rsid w:val="00222223"/>
    <w:rsid w:val="00223A56"/>
    <w:rsid w:val="00243C7F"/>
    <w:rsid w:val="00262CCA"/>
    <w:rsid w:val="00270B24"/>
    <w:rsid w:val="002C560D"/>
    <w:rsid w:val="002D0E2C"/>
    <w:rsid w:val="002E2BE5"/>
    <w:rsid w:val="00303D2A"/>
    <w:rsid w:val="00343559"/>
    <w:rsid w:val="00370FB3"/>
    <w:rsid w:val="003C534F"/>
    <w:rsid w:val="003E0826"/>
    <w:rsid w:val="003E1171"/>
    <w:rsid w:val="00400860"/>
    <w:rsid w:val="00402683"/>
    <w:rsid w:val="004103D8"/>
    <w:rsid w:val="0044569F"/>
    <w:rsid w:val="00445E0D"/>
    <w:rsid w:val="00453F16"/>
    <w:rsid w:val="004658E5"/>
    <w:rsid w:val="0047001C"/>
    <w:rsid w:val="004806DC"/>
    <w:rsid w:val="004B688B"/>
    <w:rsid w:val="004F13DF"/>
    <w:rsid w:val="0050256C"/>
    <w:rsid w:val="0054095A"/>
    <w:rsid w:val="00580010"/>
    <w:rsid w:val="005C14EC"/>
    <w:rsid w:val="005C6A49"/>
    <w:rsid w:val="005D1DBC"/>
    <w:rsid w:val="005F2073"/>
    <w:rsid w:val="00653A3C"/>
    <w:rsid w:val="00667389"/>
    <w:rsid w:val="00684DC7"/>
    <w:rsid w:val="00687646"/>
    <w:rsid w:val="006E40AA"/>
    <w:rsid w:val="00733503"/>
    <w:rsid w:val="00772873"/>
    <w:rsid w:val="007A7595"/>
    <w:rsid w:val="007C1A7F"/>
    <w:rsid w:val="007E3116"/>
    <w:rsid w:val="007F0B53"/>
    <w:rsid w:val="007F7879"/>
    <w:rsid w:val="00860BDD"/>
    <w:rsid w:val="00863B9B"/>
    <w:rsid w:val="008657CD"/>
    <w:rsid w:val="00870410"/>
    <w:rsid w:val="00871E5A"/>
    <w:rsid w:val="0087610C"/>
    <w:rsid w:val="00882A34"/>
    <w:rsid w:val="0089791D"/>
    <w:rsid w:val="008B71C9"/>
    <w:rsid w:val="008F0B8C"/>
    <w:rsid w:val="00913E69"/>
    <w:rsid w:val="009869C7"/>
    <w:rsid w:val="009A0988"/>
    <w:rsid w:val="009A0E9E"/>
    <w:rsid w:val="009B2AF0"/>
    <w:rsid w:val="009B3DAD"/>
    <w:rsid w:val="009C6500"/>
    <w:rsid w:val="009D0775"/>
    <w:rsid w:val="009D564A"/>
    <w:rsid w:val="00A72C62"/>
    <w:rsid w:val="00A9173C"/>
    <w:rsid w:val="00AA443B"/>
    <w:rsid w:val="00AB1A49"/>
    <w:rsid w:val="00B3353F"/>
    <w:rsid w:val="00B51EA6"/>
    <w:rsid w:val="00B81388"/>
    <w:rsid w:val="00B95A1D"/>
    <w:rsid w:val="00BA16BB"/>
    <w:rsid w:val="00BB1992"/>
    <w:rsid w:val="00BF558E"/>
    <w:rsid w:val="00C0428E"/>
    <w:rsid w:val="00C234A9"/>
    <w:rsid w:val="00C34D32"/>
    <w:rsid w:val="00C45E47"/>
    <w:rsid w:val="00C60472"/>
    <w:rsid w:val="00D14BDA"/>
    <w:rsid w:val="00D172D3"/>
    <w:rsid w:val="00DF3F63"/>
    <w:rsid w:val="00DF57F3"/>
    <w:rsid w:val="00E07959"/>
    <w:rsid w:val="00E53593"/>
    <w:rsid w:val="00E54602"/>
    <w:rsid w:val="00E838D0"/>
    <w:rsid w:val="00EB7A73"/>
    <w:rsid w:val="00EC5425"/>
    <w:rsid w:val="00EE74D2"/>
    <w:rsid w:val="00EF009D"/>
    <w:rsid w:val="00F031D4"/>
    <w:rsid w:val="00F07362"/>
    <w:rsid w:val="00F35B9A"/>
    <w:rsid w:val="00F4096E"/>
    <w:rsid w:val="00F81A7A"/>
    <w:rsid w:val="00FB5B99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FD6233D"/>
  <w15:docId w15:val="{D95ECD7F-4EB2-4914-83AB-77B0FBA1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73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87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83E7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rsid w:val="00483E7C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83E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rsid w:val="00483E7C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3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34D3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FB5B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687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687646"/>
    <w:pPr>
      <w:ind w:left="720"/>
    </w:pPr>
    <w:rPr>
      <w:rFonts w:eastAsiaTheme="minorHAnsi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87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87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68764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87646"/>
    <w:rPr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53F16"/>
    <w:rPr>
      <w:sz w:val="24"/>
      <w:szCs w:val="24"/>
      <w:lang w:eastAsia="en-US"/>
    </w:rPr>
  </w:style>
  <w:style w:type="character" w:styleId="Merknadsreferanse">
    <w:name w:val="annotation reference"/>
    <w:basedOn w:val="Standardskriftforavsnitt"/>
    <w:rsid w:val="00E838D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838D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838D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E838D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838D0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9D564A"/>
    <w:pPr>
      <w:spacing w:before="180"/>
    </w:pPr>
    <w:rPr>
      <w:lang w:eastAsia="nb-NO"/>
    </w:rPr>
  </w:style>
  <w:style w:type="paragraph" w:styleId="Fotnotetekst">
    <w:name w:val="footnote text"/>
    <w:basedOn w:val="Normal"/>
    <w:link w:val="FotnotetekstTegn"/>
    <w:rsid w:val="009D564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9D564A"/>
    <w:rPr>
      <w:lang w:eastAsia="en-US"/>
    </w:rPr>
  </w:style>
  <w:style w:type="character" w:styleId="Fotnotereferanse">
    <w:name w:val="footnote reference"/>
    <w:basedOn w:val="Standardskriftforavsnitt"/>
    <w:rsid w:val="009D564A"/>
    <w:rPr>
      <w:vertAlign w:val="superscript"/>
    </w:rPr>
  </w:style>
  <w:style w:type="character" w:customStyle="1" w:styleId="BunntekstTegn">
    <w:name w:val="Bunntekst Tegn"/>
    <w:basedOn w:val="Standardskriftforavsnitt"/>
    <w:link w:val="Bunntekst"/>
    <w:rsid w:val="009C65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ude.oslo.kommune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B9603AF234F919D98933E72941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E6741-3001-4A3E-9BBB-59CDA16B2D6A}"/>
      </w:docPartPr>
      <w:docPartBody>
        <w:p w:rsidR="00956F5D" w:rsidRDefault="00860BE7" w:rsidP="00860BE7">
          <w:pPr>
            <w:pStyle w:val="D84B9603AF234F919D98933E72941F18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0BE7"/>
    <w:rsid w:val="00163CB8"/>
    <w:rsid w:val="00222DB9"/>
    <w:rsid w:val="00395346"/>
    <w:rsid w:val="005417B6"/>
    <w:rsid w:val="00593A5D"/>
    <w:rsid w:val="00621C00"/>
    <w:rsid w:val="00860BE7"/>
    <w:rsid w:val="00956F5D"/>
    <w:rsid w:val="00A959F7"/>
    <w:rsid w:val="00AA1082"/>
    <w:rsid w:val="00B1428C"/>
    <w:rsid w:val="00B65E7C"/>
    <w:rsid w:val="00C55114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4B9603AF234F919D98933E72941F18">
    <w:name w:val="D84B9603AF234F919D98933E72941F18"/>
    <w:rsid w:val="00860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7F3B-7815-4C88-B426-12390EC7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BE27BC1F.dotm</Template>
  <TotalTime>8</TotalTime>
  <Pages>1</Pages>
  <Words>107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Andresen</dc:creator>
  <cp:lastModifiedBy>Anne Wangberg Hansen</cp:lastModifiedBy>
  <cp:revision>4</cp:revision>
  <cp:lastPrinted>2017-09-08T08:24:00Z</cp:lastPrinted>
  <dcterms:created xsi:type="dcterms:W3CDTF">2018-09-24T12:53:00Z</dcterms:created>
  <dcterms:modified xsi:type="dcterms:W3CDTF">2018-09-26T08:55:00Z</dcterms:modified>
</cp:coreProperties>
</file>