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079"/>
        <w:tblW w:w="94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4"/>
        <w:gridCol w:w="7569"/>
      </w:tblGrid>
      <w:tr w:rsidR="00D47C18" w14:paraId="3106B7A6" w14:textId="77777777" w:rsidTr="00D47C18">
        <w:trPr>
          <w:trHeight w:val="984"/>
        </w:trPr>
        <w:tc>
          <w:tcPr>
            <w:tcW w:w="1874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5F4946" w14:textId="77777777" w:rsidR="00D47C18" w:rsidRDefault="00D47C18" w:rsidP="00D47C18">
            <w:pPr>
              <w:pStyle w:val="Topptekst1"/>
            </w:pPr>
            <w:r>
              <w:rPr>
                <w:noProof/>
              </w:rPr>
              <w:drawing>
                <wp:inline distT="0" distB="0" distL="0" distR="0" wp14:anchorId="69C03837" wp14:editId="0E3978D0">
                  <wp:extent cx="723900" cy="857250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8AC38B" w14:textId="77777777" w:rsidR="00D47C18" w:rsidRPr="00C91F74" w:rsidRDefault="00D47C18" w:rsidP="00D47C18">
            <w:pPr>
              <w:pStyle w:val="Bunntekst"/>
              <w:tabs>
                <w:tab w:val="clear" w:pos="4536"/>
                <w:tab w:val="center" w:pos="5670"/>
              </w:tabs>
              <w:rPr>
                <w:rFonts w:ascii="Calibri" w:hAnsi="Calibri" w:cs="Arial"/>
              </w:rPr>
            </w:pPr>
            <w:r w:rsidRPr="00C91F74">
              <w:rPr>
                <w:rFonts w:ascii="Calibri" w:hAnsi="Calibri" w:cs="Arial"/>
              </w:rPr>
              <w:t>Oslo kommune</w:t>
            </w:r>
          </w:p>
          <w:p w14:paraId="797C7F6A" w14:textId="77777777" w:rsidR="00D47C18" w:rsidRPr="00C91F74" w:rsidRDefault="00D47C18" w:rsidP="00D47C18">
            <w:pPr>
              <w:pStyle w:val="Bunntekst"/>
              <w:tabs>
                <w:tab w:val="clear" w:pos="4536"/>
                <w:tab w:val="center" w:pos="5670"/>
              </w:tabs>
              <w:rPr>
                <w:rFonts w:ascii="Calibri" w:hAnsi="Calibri" w:cs="Arial"/>
              </w:rPr>
            </w:pPr>
            <w:r w:rsidRPr="00C91F74">
              <w:rPr>
                <w:rFonts w:ascii="Calibri" w:hAnsi="Calibri" w:cs="Arial"/>
              </w:rPr>
              <w:t>Utdanningsetaten</w:t>
            </w:r>
          </w:p>
          <w:p w14:paraId="3830F022" w14:textId="77777777" w:rsidR="00D47C18" w:rsidRPr="00C91F74" w:rsidRDefault="00D47C18" w:rsidP="00D47C18">
            <w:pPr>
              <w:pStyle w:val="Bunntekst"/>
              <w:tabs>
                <w:tab w:val="clear" w:pos="4536"/>
                <w:tab w:val="center" w:pos="5670"/>
              </w:tabs>
              <w:rPr>
                <w:rFonts w:ascii="Calibri" w:hAnsi="Calibri" w:cs="Arial"/>
              </w:rPr>
            </w:pPr>
            <w:r w:rsidRPr="00C91F74">
              <w:rPr>
                <w:rFonts w:ascii="Calibri" w:hAnsi="Calibri" w:cs="Arial"/>
              </w:rPr>
              <w:t>Edvard Munch vgs</w:t>
            </w:r>
          </w:p>
          <w:p w14:paraId="48790E1C" w14:textId="77777777" w:rsidR="00D47C18" w:rsidRPr="00C91F74" w:rsidRDefault="00D47C18" w:rsidP="00D47C18">
            <w:pPr>
              <w:pStyle w:val="Bunntekst"/>
              <w:tabs>
                <w:tab w:val="clear" w:pos="4536"/>
                <w:tab w:val="center" w:pos="5670"/>
              </w:tabs>
              <w:rPr>
                <w:rFonts w:ascii="Calibri" w:hAnsi="Calibri" w:cs="Arial"/>
              </w:rPr>
            </w:pPr>
            <w:r w:rsidRPr="00C91F74">
              <w:rPr>
                <w:rFonts w:ascii="Calibri" w:hAnsi="Calibri" w:cs="Arial"/>
              </w:rPr>
              <w:t>PB 6127 Etterstad</w:t>
            </w:r>
          </w:p>
          <w:p w14:paraId="671F2621" w14:textId="77777777" w:rsidR="00D47C18" w:rsidRPr="00D47C18" w:rsidRDefault="00D47C18" w:rsidP="00D47C18">
            <w:pPr>
              <w:pStyle w:val="Bunntekst"/>
              <w:tabs>
                <w:tab w:val="clear" w:pos="4536"/>
                <w:tab w:val="center" w:pos="5670"/>
              </w:tabs>
              <w:rPr>
                <w:rFonts w:ascii="Calibri" w:hAnsi="Calibri"/>
                <w:b/>
              </w:rPr>
            </w:pPr>
            <w:r w:rsidRPr="00C91F74">
              <w:rPr>
                <w:rFonts w:ascii="Calibri" w:hAnsi="Calibri" w:cs="Arial"/>
              </w:rPr>
              <w:t>0602 Oslo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br/>
            </w:r>
            <w:hyperlink r:id="rId7" w:history="1">
              <w:r w:rsidRPr="00C91F74">
                <w:rPr>
                  <w:rStyle w:val="Hyperkobling"/>
                  <w:rFonts w:ascii="Calibri" w:hAnsi="Calibri" w:cs="Arial"/>
                  <w:color w:val="auto"/>
                </w:rPr>
                <w:t>postmottak@ude.oslo.kommune.no</w:t>
              </w:r>
            </w:hyperlink>
          </w:p>
        </w:tc>
      </w:tr>
    </w:tbl>
    <w:p w14:paraId="50A510AC" w14:textId="77777777" w:rsidR="0040444C" w:rsidRDefault="0040444C" w:rsidP="00D47C18">
      <w:pPr>
        <w:ind w:left="0" w:firstLine="0"/>
        <w:rPr>
          <w:color w:val="1F497D"/>
          <w:sz w:val="22"/>
        </w:rPr>
      </w:pPr>
    </w:p>
    <w:p w14:paraId="277DE23A" w14:textId="77777777" w:rsidR="00D47C18" w:rsidRDefault="00D47C18">
      <w:pPr>
        <w:pStyle w:val="Overskrift11"/>
        <w:ind w:left="-5"/>
        <w:rPr>
          <w:b/>
          <w:sz w:val="28"/>
          <w:szCs w:val="28"/>
        </w:rPr>
      </w:pPr>
    </w:p>
    <w:p w14:paraId="34BFC2BC" w14:textId="17AEC9BC" w:rsidR="0040444C" w:rsidRDefault="00C35F1F" w:rsidP="00D47C18">
      <w:pPr>
        <w:pStyle w:val="Overskrift11"/>
        <w:ind w:left="-15" w:firstLine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Søknad om</w:t>
      </w:r>
      <w:r>
        <w:rPr>
          <w:b/>
          <w:sz w:val="28"/>
          <w:szCs w:val="28"/>
        </w:rPr>
        <w:tab/>
        <w:t xml:space="preserve"> fritak fra vurdering i k</w:t>
      </w:r>
      <w:r w:rsidR="009926F6">
        <w:rPr>
          <w:b/>
          <w:sz w:val="28"/>
          <w:szCs w:val="28"/>
        </w:rPr>
        <w:t xml:space="preserve">roppsøving/Søknad om fritak fra </w:t>
      </w:r>
      <w:r>
        <w:rPr>
          <w:b/>
          <w:sz w:val="28"/>
          <w:szCs w:val="28"/>
        </w:rPr>
        <w:t>kroppsøving/søknad om tilrettelegning i faget kroppsøving</w:t>
      </w:r>
    </w:p>
    <w:p w14:paraId="714B5A1A" w14:textId="72CC801E" w:rsidR="005B6605" w:rsidRPr="005B6605" w:rsidRDefault="005B6605" w:rsidP="005B6605">
      <w:pPr>
        <w:rPr>
          <w:b/>
          <w:i w:val="0"/>
        </w:rPr>
      </w:pPr>
      <w:r w:rsidRPr="005B6605">
        <w:rPr>
          <w:b/>
          <w:i w:val="0"/>
        </w:rPr>
        <w:t>Frist 1. november</w:t>
      </w:r>
    </w:p>
    <w:p w14:paraId="5C0E5A9B" w14:textId="77777777" w:rsidR="009926F6" w:rsidRDefault="009926F6">
      <w:pPr>
        <w:ind w:left="0" w:firstLine="0"/>
      </w:pPr>
    </w:p>
    <w:p w14:paraId="4A0B575F" w14:textId="1D36D822" w:rsidR="0040444C" w:rsidRDefault="00C35F1F">
      <w:pPr>
        <w:ind w:left="0" w:firstLine="0"/>
        <w:rPr>
          <w:i w:val="0"/>
        </w:rPr>
      </w:pPr>
      <w:r>
        <w:rPr>
          <w:i w:val="0"/>
        </w:rPr>
        <w:t>Til avd. leder</w:t>
      </w:r>
      <w:r w:rsidR="00C92D6D">
        <w:rPr>
          <w:i w:val="0"/>
        </w:rPr>
        <w:t xml:space="preserve"> Riikka Nilsson</w:t>
      </w:r>
    </w:p>
    <w:p w14:paraId="3023A943" w14:textId="77777777" w:rsidR="0040444C" w:rsidRDefault="0040444C">
      <w:pPr>
        <w:rPr>
          <w:i w:val="0"/>
        </w:rPr>
      </w:pPr>
    </w:p>
    <w:tbl>
      <w:tblPr>
        <w:tblW w:w="9037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7"/>
        <w:gridCol w:w="2550"/>
      </w:tblGrid>
      <w:tr w:rsidR="0040444C" w14:paraId="7EAD036D" w14:textId="77777777">
        <w:trPr>
          <w:trHeight w:val="598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8" w:type="dxa"/>
              <w:bottom w:w="0" w:type="dxa"/>
              <w:right w:w="115" w:type="dxa"/>
            </w:tcMar>
          </w:tcPr>
          <w:p w14:paraId="63212955" w14:textId="77777777" w:rsidR="0040444C" w:rsidRDefault="00C35F1F">
            <w:pPr>
              <w:spacing w:line="256" w:lineRule="auto"/>
              <w:ind w:left="0"/>
              <w:rPr>
                <w:i w:val="0"/>
              </w:rPr>
            </w:pPr>
            <w:r>
              <w:rPr>
                <w:i w:val="0"/>
              </w:rPr>
              <w:t xml:space="preserve">Etternavn, fornavn: </w:t>
            </w:r>
          </w:p>
          <w:p w14:paraId="0A3B925A" w14:textId="77777777" w:rsidR="0040444C" w:rsidRDefault="0040444C">
            <w:pPr>
              <w:spacing w:line="256" w:lineRule="auto"/>
              <w:ind w:left="0"/>
              <w:rPr>
                <w:i w:val="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8" w:type="dxa"/>
              <w:bottom w:w="0" w:type="dxa"/>
              <w:right w:w="115" w:type="dxa"/>
            </w:tcMar>
          </w:tcPr>
          <w:p w14:paraId="2A6A2C76" w14:textId="77777777" w:rsidR="0040444C" w:rsidRDefault="00C35F1F">
            <w:pPr>
              <w:spacing w:line="256" w:lineRule="auto"/>
              <w:ind w:left="0" w:firstLine="0"/>
              <w:rPr>
                <w:i w:val="0"/>
              </w:rPr>
            </w:pPr>
            <w:r>
              <w:rPr>
                <w:i w:val="0"/>
              </w:rPr>
              <w:t xml:space="preserve">Basisgruppe: </w:t>
            </w:r>
          </w:p>
          <w:p w14:paraId="46387353" w14:textId="77777777" w:rsidR="0040444C" w:rsidRDefault="0040444C">
            <w:pPr>
              <w:spacing w:line="256" w:lineRule="auto"/>
              <w:ind w:left="0" w:firstLine="0"/>
              <w:rPr>
                <w:i w:val="0"/>
              </w:rPr>
            </w:pPr>
          </w:p>
        </w:tc>
      </w:tr>
      <w:tr w:rsidR="0040444C" w14:paraId="5AC3842B" w14:textId="77777777">
        <w:trPr>
          <w:trHeight w:val="595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8" w:type="dxa"/>
              <w:bottom w:w="0" w:type="dxa"/>
              <w:right w:w="115" w:type="dxa"/>
            </w:tcMar>
          </w:tcPr>
          <w:p w14:paraId="4E69695A" w14:textId="77777777" w:rsidR="0040444C" w:rsidRDefault="00C35F1F">
            <w:pPr>
              <w:spacing w:line="256" w:lineRule="auto"/>
              <w:ind w:left="0"/>
              <w:rPr>
                <w:i w:val="0"/>
              </w:rPr>
            </w:pPr>
            <w:r>
              <w:rPr>
                <w:i w:val="0"/>
              </w:rPr>
              <w:t xml:space="preserve">Fødselsnummer (11 siffer): </w:t>
            </w:r>
          </w:p>
          <w:p w14:paraId="3CFB8C2B" w14:textId="77777777" w:rsidR="0040444C" w:rsidRDefault="00C35F1F">
            <w:pPr>
              <w:spacing w:line="256" w:lineRule="auto"/>
              <w:ind w:left="0" w:firstLine="0"/>
            </w:pPr>
            <w:r>
              <w:rPr>
                <w:rStyle w:val="Standardskriftforavsnitt1"/>
                <w:i w:val="0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8" w:type="dxa"/>
              <w:bottom w:w="0" w:type="dxa"/>
              <w:right w:w="115" w:type="dxa"/>
            </w:tcMar>
          </w:tcPr>
          <w:p w14:paraId="193D2BBC" w14:textId="77777777" w:rsidR="0040444C" w:rsidRDefault="00C35F1F">
            <w:pPr>
              <w:spacing w:line="256" w:lineRule="auto"/>
              <w:ind w:left="0" w:firstLine="0"/>
              <w:rPr>
                <w:i w:val="0"/>
              </w:rPr>
            </w:pPr>
            <w:r>
              <w:rPr>
                <w:i w:val="0"/>
              </w:rPr>
              <w:t xml:space="preserve">Dato: </w:t>
            </w:r>
          </w:p>
        </w:tc>
      </w:tr>
      <w:tr w:rsidR="0040444C" w14:paraId="0AED0AEB" w14:textId="77777777">
        <w:trPr>
          <w:trHeight w:val="595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5" w:type="dxa"/>
              <w:left w:w="108" w:type="dxa"/>
              <w:bottom w:w="0" w:type="dxa"/>
              <w:right w:w="115" w:type="dxa"/>
            </w:tcMar>
          </w:tcPr>
          <w:p w14:paraId="19B23A4B" w14:textId="77777777" w:rsidR="0040444C" w:rsidRDefault="00C35F1F">
            <w:pPr>
              <w:spacing w:line="256" w:lineRule="auto"/>
              <w:ind w:left="0" w:firstLine="0"/>
              <w:rPr>
                <w:i w:val="0"/>
              </w:rPr>
            </w:pPr>
            <w:r>
              <w:rPr>
                <w:i w:val="0"/>
              </w:rPr>
              <w:t xml:space="preserve">Faglærer i kroppsøving: </w:t>
            </w:r>
          </w:p>
          <w:p w14:paraId="65730C76" w14:textId="77777777" w:rsidR="0040444C" w:rsidRDefault="00C35F1F">
            <w:pPr>
              <w:spacing w:line="256" w:lineRule="auto"/>
              <w:ind w:left="0" w:firstLine="0"/>
            </w:pPr>
            <w:r>
              <w:rPr>
                <w:rStyle w:val="Standardskriftforavsnitt1"/>
                <w:i w:val="0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8" w:type="dxa"/>
              <w:bottom w:w="0" w:type="dxa"/>
              <w:right w:w="115" w:type="dxa"/>
            </w:tcMar>
          </w:tcPr>
          <w:p w14:paraId="09B1F412" w14:textId="77777777" w:rsidR="0040444C" w:rsidRDefault="0040444C">
            <w:pPr>
              <w:spacing w:after="160" w:line="256" w:lineRule="auto"/>
              <w:ind w:left="0" w:firstLine="0"/>
            </w:pPr>
          </w:p>
        </w:tc>
      </w:tr>
      <w:tr w:rsidR="0040444C" w14:paraId="5CEB3064" w14:textId="77777777">
        <w:trPr>
          <w:trHeight w:val="598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5" w:type="dxa"/>
              <w:left w:w="108" w:type="dxa"/>
              <w:bottom w:w="0" w:type="dxa"/>
              <w:right w:w="115" w:type="dxa"/>
            </w:tcMar>
          </w:tcPr>
          <w:p w14:paraId="42C88B93" w14:textId="77777777" w:rsidR="0040444C" w:rsidRDefault="00C35F1F">
            <w:pPr>
              <w:spacing w:line="256" w:lineRule="auto"/>
              <w:ind w:left="0" w:firstLine="0"/>
            </w:pPr>
            <w:r>
              <w:rPr>
                <w:rStyle w:val="Standardskriftforavsnitt1"/>
                <w:i w:val="0"/>
              </w:rPr>
              <w:t xml:space="preserve">Elevens underskrift: </w:t>
            </w:r>
          </w:p>
          <w:p w14:paraId="229F54B4" w14:textId="77777777" w:rsidR="0040444C" w:rsidRDefault="00C35F1F">
            <w:pPr>
              <w:spacing w:line="256" w:lineRule="auto"/>
              <w:ind w:left="0" w:firstLine="0"/>
            </w:pPr>
            <w:r>
              <w:rPr>
                <w:rStyle w:val="Standardskriftforavsnitt1"/>
                <w:i w:val="0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8" w:type="dxa"/>
              <w:bottom w:w="0" w:type="dxa"/>
              <w:right w:w="115" w:type="dxa"/>
            </w:tcMar>
          </w:tcPr>
          <w:p w14:paraId="5581501C" w14:textId="77777777" w:rsidR="0040444C" w:rsidRDefault="0040444C">
            <w:pPr>
              <w:spacing w:after="160" w:line="256" w:lineRule="auto"/>
              <w:ind w:left="0" w:firstLine="0"/>
            </w:pPr>
          </w:p>
        </w:tc>
      </w:tr>
      <w:tr w:rsidR="0040444C" w14:paraId="103556D0" w14:textId="77777777">
        <w:trPr>
          <w:trHeight w:val="888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5" w:type="dxa"/>
              <w:left w:w="108" w:type="dxa"/>
              <w:bottom w:w="0" w:type="dxa"/>
              <w:right w:w="115" w:type="dxa"/>
            </w:tcMar>
          </w:tcPr>
          <w:p w14:paraId="45AC4D96" w14:textId="77777777" w:rsidR="0040444C" w:rsidRDefault="00C35F1F">
            <w:pPr>
              <w:spacing w:line="256" w:lineRule="auto"/>
              <w:ind w:left="0" w:firstLine="0"/>
              <w:rPr>
                <w:i w:val="0"/>
              </w:rPr>
            </w:pPr>
            <w:r>
              <w:rPr>
                <w:i w:val="0"/>
              </w:rPr>
              <w:t xml:space="preserve">Eventuell kommentar: 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8" w:type="dxa"/>
              <w:bottom w:w="0" w:type="dxa"/>
              <w:right w:w="115" w:type="dxa"/>
            </w:tcMar>
          </w:tcPr>
          <w:p w14:paraId="7E29447C" w14:textId="77777777" w:rsidR="0040444C" w:rsidRDefault="0040444C">
            <w:pPr>
              <w:spacing w:after="160" w:line="256" w:lineRule="auto"/>
              <w:ind w:left="0" w:firstLine="0"/>
            </w:pPr>
          </w:p>
        </w:tc>
      </w:tr>
    </w:tbl>
    <w:p w14:paraId="69503683" w14:textId="77777777" w:rsidR="0040444C" w:rsidRDefault="00C35F1F">
      <w:pPr>
        <w:spacing w:line="256" w:lineRule="auto"/>
        <w:ind w:left="0" w:firstLine="0"/>
      </w:pPr>
      <w:r>
        <w:rPr>
          <w:rStyle w:val="Standardskriftforavsnitt1"/>
          <w:i w:val="0"/>
        </w:rPr>
        <w:t xml:space="preserve"> </w:t>
      </w:r>
    </w:p>
    <w:tbl>
      <w:tblPr>
        <w:tblW w:w="9038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9"/>
        <w:gridCol w:w="1006"/>
        <w:gridCol w:w="3768"/>
        <w:gridCol w:w="1605"/>
      </w:tblGrid>
      <w:tr w:rsidR="0040444C" w14:paraId="064A4F16" w14:textId="77777777">
        <w:trPr>
          <w:trHeight w:val="302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8" w:type="dxa"/>
              <w:bottom w:w="0" w:type="dxa"/>
              <w:right w:w="61" w:type="dxa"/>
            </w:tcMar>
          </w:tcPr>
          <w:p w14:paraId="45482E55" w14:textId="77777777" w:rsidR="0040444C" w:rsidRDefault="00C35F1F">
            <w:pPr>
              <w:spacing w:line="256" w:lineRule="auto"/>
              <w:ind w:left="0" w:firstLine="0"/>
            </w:pPr>
            <w:r>
              <w:rPr>
                <w:rStyle w:val="Standardskriftforavsnitt1"/>
                <w:i w:val="0"/>
              </w:rPr>
              <w:t xml:space="preserve">Søknad: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8" w:type="dxa"/>
              <w:bottom w:w="0" w:type="dxa"/>
              <w:right w:w="61" w:type="dxa"/>
            </w:tcMar>
          </w:tcPr>
          <w:p w14:paraId="7D265E8C" w14:textId="77777777" w:rsidR="0040444C" w:rsidRDefault="00C35F1F">
            <w:pPr>
              <w:spacing w:line="256" w:lineRule="auto"/>
              <w:ind w:left="0" w:firstLine="0"/>
            </w:pPr>
            <w:r>
              <w:rPr>
                <w:rStyle w:val="Standardskriftforavsnitt1"/>
                <w:i w:val="0"/>
              </w:rPr>
              <w:t xml:space="preserve">Kryss av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8" w:type="dxa"/>
              <w:bottom w:w="0" w:type="dxa"/>
              <w:right w:w="61" w:type="dxa"/>
            </w:tcMar>
          </w:tcPr>
          <w:p w14:paraId="440621BC" w14:textId="77777777" w:rsidR="0040444C" w:rsidRDefault="00C35F1F">
            <w:pPr>
              <w:spacing w:line="256" w:lineRule="auto"/>
              <w:ind w:left="0" w:firstLine="0"/>
            </w:pPr>
            <w:r>
              <w:rPr>
                <w:rStyle w:val="Standardskriftforavsnitt1"/>
                <w:i w:val="0"/>
              </w:rPr>
              <w:t xml:space="preserve">Legeerklæring vedlagt? </w:t>
            </w:r>
          </w:p>
          <w:p w14:paraId="3A491352" w14:textId="77777777" w:rsidR="0040444C" w:rsidRDefault="00C35F1F">
            <w:pPr>
              <w:spacing w:line="256" w:lineRule="auto"/>
              <w:ind w:left="0" w:firstLine="0"/>
              <w:rPr>
                <w:i w:val="0"/>
              </w:rPr>
            </w:pPr>
            <w:r>
              <w:rPr>
                <w:i w:val="0"/>
              </w:rPr>
              <w:t>Eleven er henvist til BUP og vi vil lever psykologerklæring etter hvert.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8" w:type="dxa"/>
              <w:bottom w:w="0" w:type="dxa"/>
              <w:right w:w="61" w:type="dxa"/>
            </w:tcMar>
          </w:tcPr>
          <w:p w14:paraId="20770B74" w14:textId="77777777" w:rsidR="0040444C" w:rsidRDefault="00C35F1F">
            <w:pPr>
              <w:spacing w:line="256" w:lineRule="auto"/>
              <w:ind w:left="0" w:firstLine="0"/>
            </w:pPr>
            <w:r>
              <w:rPr>
                <w:rStyle w:val="Standardskriftforavsnitt1"/>
                <w:i w:val="0"/>
              </w:rPr>
              <w:t xml:space="preserve">Kryss av </w:t>
            </w:r>
          </w:p>
          <w:p w14:paraId="11FF32BE" w14:textId="77777777" w:rsidR="0040444C" w:rsidRDefault="0040444C">
            <w:pPr>
              <w:spacing w:line="256" w:lineRule="auto"/>
              <w:ind w:left="0" w:firstLine="0"/>
              <w:rPr>
                <w:i w:val="0"/>
              </w:rPr>
            </w:pPr>
          </w:p>
        </w:tc>
      </w:tr>
      <w:tr w:rsidR="0040444C" w14:paraId="6FB4FD8C" w14:textId="77777777">
        <w:trPr>
          <w:trHeight w:val="89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8" w:type="dxa"/>
              <w:bottom w:w="0" w:type="dxa"/>
              <w:right w:w="61" w:type="dxa"/>
            </w:tcMar>
          </w:tcPr>
          <w:p w14:paraId="6BC8AAF9" w14:textId="77777777" w:rsidR="0040444C" w:rsidRDefault="00C35F1F">
            <w:pPr>
              <w:spacing w:line="256" w:lineRule="auto"/>
              <w:ind w:left="0" w:firstLine="0"/>
            </w:pPr>
            <w:r>
              <w:rPr>
                <w:rStyle w:val="Standardskriftforavsnitt1"/>
                <w:i w:val="0"/>
              </w:rPr>
              <w:t xml:space="preserve">Jeg søker fritak fra vurdering i kroppsøving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8" w:type="dxa"/>
              <w:bottom w:w="0" w:type="dxa"/>
              <w:right w:w="61" w:type="dxa"/>
            </w:tcMar>
            <w:vAlign w:val="center"/>
          </w:tcPr>
          <w:p w14:paraId="0C540434" w14:textId="77777777" w:rsidR="0040444C" w:rsidRDefault="00C35F1F">
            <w:pPr>
              <w:spacing w:line="256" w:lineRule="auto"/>
              <w:ind w:left="144" w:firstLine="0"/>
              <w:jc w:val="center"/>
            </w:pPr>
            <w:r>
              <w:rPr>
                <w:rStyle w:val="Standardskriftforavsnitt1"/>
                <w:i w:val="0"/>
              </w:rPr>
              <w:t xml:space="preserve">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8" w:type="dxa"/>
              <w:bottom w:w="0" w:type="dxa"/>
              <w:right w:w="61" w:type="dxa"/>
            </w:tcMar>
          </w:tcPr>
          <w:p w14:paraId="0E31E82E" w14:textId="77777777" w:rsidR="0040444C" w:rsidRDefault="00C35F1F">
            <w:pPr>
              <w:spacing w:line="256" w:lineRule="auto"/>
              <w:ind w:left="0" w:firstLine="0"/>
            </w:pPr>
            <w:r>
              <w:rPr>
                <w:rStyle w:val="Standardskriftforavsnitt1"/>
                <w:i w:val="0"/>
              </w:rPr>
              <w:t xml:space="preserve">Legeerklæring som sier at det er nødvendig med tilrettelegging av kroppsøvingsaktivitetene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8" w:type="dxa"/>
              <w:bottom w:w="0" w:type="dxa"/>
              <w:right w:w="61" w:type="dxa"/>
            </w:tcMar>
            <w:vAlign w:val="center"/>
          </w:tcPr>
          <w:p w14:paraId="2BA4E369" w14:textId="77777777" w:rsidR="0040444C" w:rsidRDefault="00C35F1F">
            <w:pPr>
              <w:spacing w:line="256" w:lineRule="auto"/>
              <w:ind w:left="31" w:firstLine="0"/>
              <w:jc w:val="center"/>
            </w:pPr>
            <w:r>
              <w:rPr>
                <w:rStyle w:val="Standardskriftforavsnitt1"/>
                <w:i w:val="0"/>
              </w:rPr>
              <w:t xml:space="preserve"> </w:t>
            </w:r>
          </w:p>
        </w:tc>
      </w:tr>
      <w:tr w:rsidR="0040444C" w14:paraId="4A803393" w14:textId="77777777">
        <w:trPr>
          <w:trHeight w:val="88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8" w:type="dxa"/>
              <w:bottom w:w="0" w:type="dxa"/>
              <w:right w:w="61" w:type="dxa"/>
            </w:tcMar>
          </w:tcPr>
          <w:p w14:paraId="0D6FCBDD" w14:textId="77777777" w:rsidR="0040444C" w:rsidRDefault="00C35F1F">
            <w:pPr>
              <w:spacing w:line="256" w:lineRule="auto"/>
              <w:ind w:left="0" w:firstLine="0"/>
            </w:pPr>
            <w:r>
              <w:rPr>
                <w:rStyle w:val="Standardskriftforavsnitt1"/>
                <w:i w:val="0"/>
              </w:rPr>
              <w:t xml:space="preserve">Jeg søker fritak fra kroppsøvingsfaget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8" w:type="dxa"/>
              <w:bottom w:w="0" w:type="dxa"/>
              <w:right w:w="61" w:type="dxa"/>
            </w:tcMar>
            <w:vAlign w:val="center"/>
          </w:tcPr>
          <w:p w14:paraId="14EC9542" w14:textId="77777777" w:rsidR="0040444C" w:rsidRDefault="00C35F1F">
            <w:pPr>
              <w:spacing w:line="256" w:lineRule="auto"/>
              <w:ind w:left="144" w:firstLine="0"/>
              <w:jc w:val="center"/>
            </w:pPr>
            <w:r>
              <w:rPr>
                <w:rStyle w:val="Standardskriftforavsnitt1"/>
                <w:i w:val="0"/>
              </w:rPr>
              <w:t xml:space="preserve">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8" w:type="dxa"/>
              <w:bottom w:w="0" w:type="dxa"/>
              <w:right w:w="61" w:type="dxa"/>
            </w:tcMar>
          </w:tcPr>
          <w:p w14:paraId="5326D2C0" w14:textId="77777777" w:rsidR="0040444C" w:rsidRDefault="00C35F1F">
            <w:pPr>
              <w:spacing w:line="256" w:lineRule="auto"/>
              <w:ind w:left="0" w:firstLine="0"/>
            </w:pPr>
            <w:r>
              <w:rPr>
                <w:rStyle w:val="Standardskriftforavsnitt1"/>
                <w:i w:val="0"/>
              </w:rPr>
              <w:t xml:space="preserve">Legeerklæring som sier at kroppsøving er til skade, og at tilrettelegging ikke er mulig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8" w:type="dxa"/>
              <w:bottom w:w="0" w:type="dxa"/>
              <w:right w:w="61" w:type="dxa"/>
            </w:tcMar>
            <w:vAlign w:val="center"/>
          </w:tcPr>
          <w:p w14:paraId="136FFE6C" w14:textId="77777777" w:rsidR="0040444C" w:rsidRDefault="00C35F1F">
            <w:pPr>
              <w:spacing w:line="256" w:lineRule="auto"/>
              <w:ind w:left="31" w:firstLine="0"/>
              <w:jc w:val="center"/>
            </w:pPr>
            <w:r>
              <w:rPr>
                <w:rStyle w:val="Standardskriftforavsnitt1"/>
                <w:b/>
                <w:i w:val="0"/>
              </w:rPr>
              <w:t xml:space="preserve"> </w:t>
            </w:r>
          </w:p>
        </w:tc>
      </w:tr>
      <w:tr w:rsidR="0040444C" w14:paraId="578732EE" w14:textId="77777777">
        <w:trPr>
          <w:trHeight w:val="88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8" w:type="dxa"/>
              <w:bottom w:w="0" w:type="dxa"/>
              <w:right w:w="61" w:type="dxa"/>
            </w:tcMar>
          </w:tcPr>
          <w:p w14:paraId="33476D0A" w14:textId="77777777" w:rsidR="0040444C" w:rsidRDefault="00C35F1F">
            <w:pPr>
              <w:spacing w:line="256" w:lineRule="auto"/>
              <w:ind w:left="0" w:firstLine="0"/>
              <w:rPr>
                <w:i w:val="0"/>
              </w:rPr>
            </w:pPr>
            <w:r>
              <w:rPr>
                <w:i w:val="0"/>
              </w:rPr>
              <w:t>Jeg søker om tilrettelegg i faget kroppsøving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8" w:type="dxa"/>
              <w:bottom w:w="0" w:type="dxa"/>
              <w:right w:w="61" w:type="dxa"/>
            </w:tcMar>
            <w:vAlign w:val="center"/>
          </w:tcPr>
          <w:p w14:paraId="562EDBEB" w14:textId="77777777" w:rsidR="0040444C" w:rsidRDefault="0040444C">
            <w:pPr>
              <w:spacing w:line="256" w:lineRule="auto"/>
              <w:ind w:left="144" w:firstLine="0"/>
              <w:jc w:val="center"/>
              <w:rPr>
                <w:i w:val="0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8" w:type="dxa"/>
              <w:bottom w:w="0" w:type="dxa"/>
              <w:right w:w="61" w:type="dxa"/>
            </w:tcMar>
          </w:tcPr>
          <w:p w14:paraId="5EB7A48E" w14:textId="77777777" w:rsidR="0040444C" w:rsidRDefault="00C35F1F">
            <w:pPr>
              <w:spacing w:line="256" w:lineRule="auto"/>
              <w:ind w:left="0" w:firstLine="0"/>
              <w:rPr>
                <w:i w:val="0"/>
              </w:rPr>
            </w:pPr>
            <w:r>
              <w:rPr>
                <w:i w:val="0"/>
              </w:rPr>
              <w:t xml:space="preserve">Legeerklæring som bekrefter at eleven bør ha tilrettelegging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8" w:type="dxa"/>
              <w:bottom w:w="0" w:type="dxa"/>
              <w:right w:w="61" w:type="dxa"/>
            </w:tcMar>
            <w:vAlign w:val="center"/>
          </w:tcPr>
          <w:p w14:paraId="4630C1CA" w14:textId="77777777" w:rsidR="0040444C" w:rsidRDefault="0040444C">
            <w:pPr>
              <w:spacing w:line="256" w:lineRule="auto"/>
              <w:ind w:left="31" w:firstLine="0"/>
              <w:jc w:val="center"/>
              <w:rPr>
                <w:b/>
                <w:i w:val="0"/>
              </w:rPr>
            </w:pPr>
          </w:p>
        </w:tc>
      </w:tr>
    </w:tbl>
    <w:p w14:paraId="78B9B86A" w14:textId="1B62EB07" w:rsidR="0040444C" w:rsidRDefault="00C35F1F">
      <w:pPr>
        <w:spacing w:after="355" w:line="256" w:lineRule="auto"/>
        <w:ind w:left="0" w:firstLine="0"/>
      </w:pPr>
      <w:r>
        <w:rPr>
          <w:rStyle w:val="Standardskriftforavsnitt1"/>
          <w:b/>
          <w:bCs/>
          <w:sz w:val="20"/>
          <w:szCs w:val="20"/>
        </w:rPr>
        <w:t>Orientering</w:t>
      </w:r>
      <w:r w:rsidR="009926F6">
        <w:rPr>
          <w:rStyle w:val="Standardskriftforavsnitt1"/>
          <w:sz w:val="20"/>
          <w:szCs w:val="20"/>
        </w:rPr>
        <w:t xml:space="preserve">: </w:t>
      </w:r>
      <w:r>
        <w:rPr>
          <w:rStyle w:val="Standardskriftforavsnitt1"/>
          <w:sz w:val="20"/>
          <w:szCs w:val="20"/>
        </w:rPr>
        <w:t xml:space="preserve">For å få </w:t>
      </w:r>
      <w:r>
        <w:rPr>
          <w:rStyle w:val="Standardskriftforavsnitt1"/>
          <w:sz w:val="20"/>
          <w:szCs w:val="20"/>
          <w:u w:val="single"/>
        </w:rPr>
        <w:t>fritak for hele faget</w:t>
      </w:r>
      <w:r>
        <w:rPr>
          <w:rStyle w:val="Standardskriftforavsnitt1"/>
          <w:sz w:val="20"/>
          <w:szCs w:val="20"/>
        </w:rPr>
        <w:t xml:space="preserve"> må eleven legge fram legeerklæring som dokumenterer at opplæringa i kroppsøving er </w:t>
      </w:r>
      <w:r>
        <w:rPr>
          <w:rStyle w:val="Standardskriftforavsnitt1"/>
          <w:sz w:val="20"/>
          <w:szCs w:val="20"/>
          <w:u w:val="single"/>
        </w:rPr>
        <w:t>til skade</w:t>
      </w:r>
      <w:r>
        <w:rPr>
          <w:rStyle w:val="Standardskriftforavsnitt1"/>
          <w:sz w:val="20"/>
          <w:szCs w:val="20"/>
        </w:rPr>
        <w:t xml:space="preserve"> for eleven, og at tilpasset opplæring heller ikke er mulig.  Dersom helsesituasjonen tilsier at det er vanskelig å følge vanlige aktiviteter i faget, skal undervisningen tilpasses, og det søkes da om </w:t>
      </w:r>
      <w:r>
        <w:rPr>
          <w:rStyle w:val="Standardskriftforavsnitt1"/>
          <w:sz w:val="20"/>
          <w:szCs w:val="20"/>
          <w:u w:val="single"/>
        </w:rPr>
        <w:t>fritak for vurdering med karakter</w:t>
      </w:r>
      <w:r>
        <w:rPr>
          <w:rStyle w:val="Standardskriftforavsnitt1"/>
          <w:sz w:val="20"/>
          <w:szCs w:val="20"/>
        </w:rPr>
        <w:t xml:space="preserve">, med D for deltatt på karakterkortet. Det forutsettes at eleven møter til alle kroppsøvingstimene på lik linje med andre fag. Legeerklæringen bør også si noe om antatt varighet av helseproblemet. </w:t>
      </w:r>
    </w:p>
    <w:p w14:paraId="40EE20B7" w14:textId="4150EF9F" w:rsidR="009926F6" w:rsidRPr="009926F6" w:rsidRDefault="00C35F1F">
      <w:pPr>
        <w:spacing w:after="355" w:line="256" w:lineRule="auto"/>
        <w:ind w:left="0" w:firstLine="0"/>
        <w:rPr>
          <w:b/>
          <w:bCs/>
          <w:szCs w:val="24"/>
          <w:u w:val="single"/>
        </w:rPr>
      </w:pPr>
      <w:r>
        <w:rPr>
          <w:rStyle w:val="Standardskriftforavsnitt1"/>
          <w:b/>
          <w:bCs/>
          <w:szCs w:val="24"/>
          <w:u w:val="single"/>
        </w:rPr>
        <w:t>Lever</w:t>
      </w:r>
      <w:r w:rsidR="009926F6">
        <w:rPr>
          <w:rStyle w:val="Standardskriftforavsnitt1"/>
          <w:b/>
          <w:bCs/>
          <w:szCs w:val="24"/>
          <w:u w:val="single"/>
        </w:rPr>
        <w:t>e</w:t>
      </w:r>
      <w:r>
        <w:rPr>
          <w:rStyle w:val="Standardskriftforavsnitt1"/>
          <w:b/>
          <w:bCs/>
          <w:szCs w:val="24"/>
          <w:u w:val="single"/>
        </w:rPr>
        <w:t xml:space="preserve">s med </w:t>
      </w:r>
      <w:r w:rsidR="009926F6">
        <w:rPr>
          <w:rStyle w:val="Standardskriftforavsnitt1"/>
          <w:b/>
          <w:bCs/>
          <w:szCs w:val="24"/>
          <w:u w:val="single"/>
        </w:rPr>
        <w:t>dokumentasjon til avdelingsleder Riikka Nilsson</w:t>
      </w:r>
      <w:r w:rsidR="009926F6">
        <w:rPr>
          <w:rStyle w:val="Standardskriftforavsnitt1"/>
          <w:b/>
          <w:bCs/>
          <w:szCs w:val="24"/>
          <w:u w:val="single"/>
        </w:rPr>
        <w:br/>
      </w:r>
      <w:r w:rsidR="009926F6" w:rsidRPr="009C6500">
        <w:rPr>
          <w:rFonts w:asciiTheme="minorHAnsi" w:hAnsiTheme="minorHAnsi"/>
          <w:sz w:val="22"/>
        </w:rPr>
        <w:t xml:space="preserve">Sendes til: </w:t>
      </w:r>
      <w:r w:rsidR="009926F6" w:rsidRPr="009C6500">
        <w:rPr>
          <w:rFonts w:asciiTheme="minorHAnsi" w:hAnsiTheme="minorHAnsi" w:cs="Arial"/>
          <w:sz w:val="22"/>
        </w:rPr>
        <w:t>Oslo kommune</w:t>
      </w:r>
      <w:r w:rsidR="009926F6" w:rsidRPr="009C6500">
        <w:rPr>
          <w:rFonts w:asciiTheme="minorHAnsi" w:hAnsiTheme="minorHAnsi"/>
          <w:sz w:val="22"/>
        </w:rPr>
        <w:t xml:space="preserve">, </w:t>
      </w:r>
      <w:r w:rsidR="009926F6" w:rsidRPr="009C6500">
        <w:rPr>
          <w:rFonts w:asciiTheme="minorHAnsi" w:hAnsiTheme="minorHAnsi" w:cs="Arial"/>
          <w:sz w:val="22"/>
        </w:rPr>
        <w:t>Utdanningsetaten</w:t>
      </w:r>
      <w:r w:rsidR="009926F6" w:rsidRPr="009C6500">
        <w:rPr>
          <w:rFonts w:asciiTheme="minorHAnsi" w:hAnsiTheme="minorHAnsi"/>
          <w:sz w:val="22"/>
        </w:rPr>
        <w:t xml:space="preserve">, </w:t>
      </w:r>
      <w:r w:rsidR="009926F6" w:rsidRPr="009C6500">
        <w:rPr>
          <w:rFonts w:asciiTheme="minorHAnsi" w:hAnsiTheme="minorHAnsi" w:cs="Arial"/>
          <w:sz w:val="22"/>
        </w:rPr>
        <w:t>Edvard Munch vgs</w:t>
      </w:r>
      <w:r w:rsidR="009926F6" w:rsidRPr="009C6500">
        <w:rPr>
          <w:rFonts w:asciiTheme="minorHAnsi" w:hAnsiTheme="minorHAnsi"/>
          <w:sz w:val="22"/>
        </w:rPr>
        <w:t xml:space="preserve">, </w:t>
      </w:r>
      <w:r w:rsidR="009926F6" w:rsidRPr="009C6500">
        <w:rPr>
          <w:rFonts w:asciiTheme="minorHAnsi" w:hAnsiTheme="minorHAnsi" w:cs="Arial"/>
          <w:sz w:val="22"/>
        </w:rPr>
        <w:t>PB 6127 Etterstad</w:t>
      </w:r>
      <w:r w:rsidR="009926F6" w:rsidRPr="009C6500">
        <w:rPr>
          <w:rFonts w:asciiTheme="minorHAnsi" w:hAnsiTheme="minorHAnsi"/>
          <w:sz w:val="22"/>
        </w:rPr>
        <w:t xml:space="preserve">, </w:t>
      </w:r>
      <w:r w:rsidR="009926F6" w:rsidRPr="009C6500">
        <w:rPr>
          <w:rFonts w:asciiTheme="minorHAnsi" w:hAnsiTheme="minorHAnsi" w:cs="Arial"/>
          <w:sz w:val="22"/>
        </w:rPr>
        <w:t>0602 Oslo</w:t>
      </w:r>
      <w:r w:rsidR="009926F6" w:rsidRPr="009C6500">
        <w:rPr>
          <w:rFonts w:asciiTheme="minorHAnsi" w:hAnsiTheme="minorHAnsi"/>
          <w:b/>
          <w:sz w:val="22"/>
        </w:rPr>
        <w:t xml:space="preserve">, </w:t>
      </w:r>
      <w:hyperlink r:id="rId8" w:history="1">
        <w:r w:rsidR="009926F6" w:rsidRPr="009C6500">
          <w:rPr>
            <w:rStyle w:val="Hyperkobling"/>
            <w:rFonts w:asciiTheme="minorHAnsi" w:hAnsiTheme="minorHAnsi" w:cs="Arial"/>
            <w:color w:val="auto"/>
            <w:sz w:val="22"/>
          </w:rPr>
          <w:t>postmottak@ude.oslo.kommune.no</w:t>
        </w:r>
      </w:hyperlink>
    </w:p>
    <w:sectPr w:rsidR="009926F6" w:rsidRPr="009926F6">
      <w:pgSz w:w="11900" w:h="16840"/>
      <w:pgMar w:top="1440" w:right="1971" w:bottom="3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FF05E" w14:textId="77777777" w:rsidR="007405D6" w:rsidRDefault="007405D6">
      <w:r>
        <w:separator/>
      </w:r>
    </w:p>
  </w:endnote>
  <w:endnote w:type="continuationSeparator" w:id="0">
    <w:p w14:paraId="7C6A699C" w14:textId="77777777" w:rsidR="007405D6" w:rsidRDefault="0074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5C13C" w14:textId="77777777" w:rsidR="007405D6" w:rsidRDefault="007405D6">
      <w:r>
        <w:separator/>
      </w:r>
    </w:p>
  </w:footnote>
  <w:footnote w:type="continuationSeparator" w:id="0">
    <w:p w14:paraId="5484B62D" w14:textId="77777777" w:rsidR="007405D6" w:rsidRDefault="00740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4C"/>
    <w:rsid w:val="003A3E9A"/>
    <w:rsid w:val="0040444C"/>
    <w:rsid w:val="00554C75"/>
    <w:rsid w:val="005B6605"/>
    <w:rsid w:val="007405D6"/>
    <w:rsid w:val="009926F6"/>
    <w:rsid w:val="00C35F1F"/>
    <w:rsid w:val="00C92D6D"/>
    <w:rsid w:val="00D4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88FD"/>
  <w15:docId w15:val="{A65FA412-CC06-4E81-9C9B-3EDE530D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Arial"/>
        <w:sz w:val="22"/>
        <w:szCs w:val="22"/>
        <w:lang w:val="nb-NO" w:eastAsia="nb-NO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  <w:ind w:left="10" w:hanging="10"/>
    </w:pPr>
    <w:rPr>
      <w:rFonts w:eastAsia="Calibri" w:cs="Calibri"/>
      <w:i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1">
    <w:name w:val="Overskrift 11"/>
    <w:next w:val="Normal"/>
    <w:pPr>
      <w:keepNext/>
      <w:keepLines/>
      <w:suppressAutoHyphens/>
      <w:spacing w:after="0"/>
      <w:ind w:left="10" w:hanging="10"/>
      <w:outlineLvl w:val="0"/>
    </w:pPr>
    <w:rPr>
      <w:rFonts w:ascii="Cambria" w:eastAsia="Cambria" w:hAnsi="Cambria" w:cs="Cambria"/>
      <w:color w:val="17365D"/>
      <w:sz w:val="36"/>
    </w:rPr>
  </w:style>
  <w:style w:type="paragraph" w:customStyle="1" w:styleId="Overskrift21">
    <w:name w:val="Overskrift 21"/>
    <w:next w:val="Normal"/>
    <w:pPr>
      <w:keepNext/>
      <w:keepLines/>
      <w:suppressAutoHyphens/>
      <w:spacing w:after="0" w:line="264" w:lineRule="auto"/>
      <w:ind w:left="10" w:hanging="10"/>
      <w:outlineLvl w:val="1"/>
    </w:pPr>
    <w:rPr>
      <w:rFonts w:eastAsia="Calibri" w:cs="Calibri"/>
      <w:color w:val="000000"/>
      <w:sz w:val="24"/>
    </w:rPr>
  </w:style>
  <w:style w:type="character" w:customStyle="1" w:styleId="Standardskriftforavsnitt1">
    <w:name w:val="Standardskrift for avsnitt1"/>
  </w:style>
  <w:style w:type="character" w:customStyle="1" w:styleId="Overskrift2Tegn">
    <w:name w:val="Overskrift 2 Tegn"/>
    <w:rPr>
      <w:rFonts w:ascii="Calibri" w:eastAsia="Calibri" w:hAnsi="Calibri" w:cs="Calibri"/>
      <w:color w:val="000000"/>
      <w:sz w:val="24"/>
    </w:rPr>
  </w:style>
  <w:style w:type="character" w:customStyle="1" w:styleId="Overskrift1Tegn">
    <w:name w:val="Overskrift 1 Tegn"/>
    <w:rPr>
      <w:rFonts w:ascii="Cambria" w:eastAsia="Cambria" w:hAnsi="Cambria" w:cs="Cambria"/>
      <w:color w:val="17365D"/>
      <w:sz w:val="36"/>
    </w:rPr>
  </w:style>
  <w:style w:type="paragraph" w:customStyle="1" w:styleId="Topptekst1">
    <w:name w:val="Topptekst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opptekstTegn">
    <w:name w:val="Topptekst Tegn"/>
    <w:basedOn w:val="Standardskriftforavsnitt1"/>
    <w:rPr>
      <w:rFonts w:ascii="Times New Roman" w:eastAsia="Times New Roman" w:hAnsi="Times New Roman" w:cs="Times New Roman"/>
      <w:sz w:val="20"/>
      <w:szCs w:val="20"/>
    </w:rPr>
  </w:style>
  <w:style w:type="character" w:styleId="Hyperkobling">
    <w:name w:val="Hyperlink"/>
    <w:basedOn w:val="Standardskriftforavsnitt"/>
    <w:uiPriority w:val="99"/>
    <w:rsid w:val="009926F6"/>
    <w:rPr>
      <w:color w:val="0000FF"/>
      <w:u w:val="single"/>
    </w:rPr>
  </w:style>
  <w:style w:type="paragraph" w:styleId="Bunntekst">
    <w:name w:val="footer"/>
    <w:link w:val="BunntekstTegn"/>
    <w:rsid w:val="00D47C18"/>
    <w:pPr>
      <w:tabs>
        <w:tab w:val="center" w:pos="4536"/>
        <w:tab w:val="right" w:pos="9072"/>
      </w:tabs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BunntekstTegn">
    <w:name w:val="Bunntekst Tegn"/>
    <w:basedOn w:val="Standardskriftforavsnitt"/>
    <w:link w:val="Bunntekst"/>
    <w:rsid w:val="00D47C18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data1">
    <w:name w:val="data1"/>
    <w:rsid w:val="00D47C18"/>
    <w:pPr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ude.oslo.kommune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stmottak@ude.oslo.kommun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553E69EB.dotm</Template>
  <TotalTime>7</TotalTime>
  <Pages>1</Pages>
  <Words>288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Søknadsskjema fritak kroppsøving.docx</dc:title>
  <dc:subject/>
  <dc:creator>kroald</dc:creator>
  <cp:lastModifiedBy>Anne Wangberg Hansen</cp:lastModifiedBy>
  <cp:revision>5</cp:revision>
  <dcterms:created xsi:type="dcterms:W3CDTF">2017-11-21T12:20:00Z</dcterms:created>
  <dcterms:modified xsi:type="dcterms:W3CDTF">2018-09-24T13:28:00Z</dcterms:modified>
</cp:coreProperties>
</file>