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8710" w14:textId="77777777" w:rsidR="00A400F0" w:rsidRDefault="00E233F0">
      <w:pPr>
        <w:spacing w:after="0"/>
        <w:ind w:left="1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73A92" wp14:editId="07777777">
                <wp:simplePos x="0" y="0"/>
                <wp:positionH relativeFrom="column">
                  <wp:posOffset>-26339</wp:posOffset>
                </wp:positionH>
                <wp:positionV relativeFrom="paragraph">
                  <wp:posOffset>-3805</wp:posOffset>
                </wp:positionV>
                <wp:extent cx="887349" cy="1159714"/>
                <wp:effectExtent l="0" t="0" r="0" b="0"/>
                <wp:wrapSquare wrapText="bothSides"/>
                <wp:docPr id="2681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349" cy="1159714"/>
                          <a:chOff x="0" y="0"/>
                          <a:chExt cx="887349" cy="115971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0043"/>
                            <a:ext cx="769620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70001" y="81482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4E21E" w14:textId="77777777" w:rsidR="00A400F0" w:rsidRDefault="00E233F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9" name="Shape 3109"/>
                        <wps:cNvSpPr/>
                        <wps:spPr>
                          <a:xfrm>
                            <a:off x="881253" y="0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881253" y="126492"/>
                            <a:ext cx="914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881253" y="3688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881253" y="601930"/>
                            <a:ext cx="9144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51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881253" y="907035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340" y="107536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55A8B" w14:textId="77777777" w:rsidR="00A400F0" w:rsidRDefault="00E233F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73A92" id="Group 2681" o:spid="_x0000_s1026" style="position:absolute;left:0;text-align:left;margin-left:-2.05pt;margin-top:-.3pt;width:69.85pt;height:91.3pt;z-index:251658240" coordsize="8873,11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900;width:7696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">
                  <v:imagedata r:id="rId6" o:title=""/>
                </v:shape>
                <v:rect id="Rectangle 9" o:spid="_x0000_s1028" style="position:absolute;left:7700;top:8148;width:67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574E21E" w14:textId="77777777" w:rsidR="00A400F0" w:rsidRDefault="00E233F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09" o:spid="_x0000_s1029" style="position:absolute;left:8812;width:91;height:1264;visibility:visible;mso-wrap-style:square;v-text-anchor:top" coordsize="914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" path="m,l9144,r,126492l,126492,,e" fillcolor="black" stroked="f" strokeweight="0">
                  <v:stroke miterlimit="83231f" joinstyle="miter"/>
                  <v:path arrowok="t" textboxrect="0,0,9144,126492"/>
                </v:shape>
                <v:shape id="Shape 3110" o:spid="_x0000_s1030" style="position:absolute;left:8812;top:1264;width:91;height:2424;visibility:visible;mso-wrap-style:square;v-text-anchor:top" coordsize="914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" path="m,l9144,r,242316l,242316,,e" fillcolor="black" stroked="f" strokeweight="0">
                  <v:stroke miterlimit="83231f" joinstyle="miter"/>
                  <v:path arrowok="t" textboxrect="0,0,9144,242316"/>
                </v:shape>
                <v:shape id="Shape 3111" o:spid="_x0000_s1031" style="position:absolute;left:8812;top:3688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3112" o:spid="_x0000_s1032" style="position:absolute;left:8812;top:6019;width:91;height:3051;visibility:visible;mso-wrap-style:square;v-text-anchor:top" coordsize="9144,30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" path="m,l9144,r,305105l,305105,,e" fillcolor="black" stroked="f" strokeweight="0">
                  <v:stroke miterlimit="83231f" joinstyle="miter"/>
                  <v:path arrowok="t" textboxrect="0,0,9144,305105"/>
                </v:shape>
                <v:shape id="Shape 3113" o:spid="_x0000_s1033" style="position:absolute;left:8812;top:9070;width:91;height:1676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rect id="Rectangle 28" o:spid="_x0000_s1034" style="position:absolute;left:263;top:10753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C955A8B" w14:textId="77777777" w:rsidR="00A400F0" w:rsidRDefault="00E233F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CC94A5F" w14:textId="77777777" w:rsidR="00801C49" w:rsidRPr="00C91F74" w:rsidRDefault="00801C49" w:rsidP="00801C49">
      <w:pPr>
        <w:pStyle w:val="Bunntekst"/>
        <w:tabs>
          <w:tab w:val="clear" w:pos="4536"/>
          <w:tab w:val="center" w:pos="5670"/>
        </w:tabs>
        <w:rPr>
          <w:rFonts w:ascii="Calibri" w:hAnsi="Calibri" w:cs="Arial"/>
        </w:rPr>
      </w:pPr>
      <w:r w:rsidRPr="00C91F74">
        <w:rPr>
          <w:rFonts w:ascii="Calibri" w:hAnsi="Calibri" w:cs="Arial"/>
        </w:rPr>
        <w:t>Oslo kommune</w:t>
      </w:r>
    </w:p>
    <w:p w14:paraId="01372217" w14:textId="77777777" w:rsidR="00801C49" w:rsidRPr="00C91F74" w:rsidRDefault="00801C49" w:rsidP="00801C49">
      <w:pPr>
        <w:pStyle w:val="Bunntekst"/>
        <w:tabs>
          <w:tab w:val="clear" w:pos="4536"/>
          <w:tab w:val="center" w:pos="5670"/>
        </w:tabs>
        <w:rPr>
          <w:rFonts w:ascii="Calibri" w:hAnsi="Calibri" w:cs="Arial"/>
        </w:rPr>
      </w:pPr>
      <w:r w:rsidRPr="00C91F74">
        <w:rPr>
          <w:rFonts w:ascii="Calibri" w:hAnsi="Calibri" w:cs="Arial"/>
        </w:rPr>
        <w:t>Utdanningsetaten</w:t>
      </w:r>
    </w:p>
    <w:p w14:paraId="3B237E55" w14:textId="77777777" w:rsidR="00801C49" w:rsidRPr="00C91F74" w:rsidRDefault="00801C49" w:rsidP="00801C49">
      <w:pPr>
        <w:pStyle w:val="Bunntekst"/>
        <w:tabs>
          <w:tab w:val="clear" w:pos="4536"/>
          <w:tab w:val="center" w:pos="5670"/>
        </w:tabs>
        <w:rPr>
          <w:rFonts w:ascii="Calibri" w:hAnsi="Calibri" w:cs="Arial"/>
        </w:rPr>
      </w:pPr>
      <w:r w:rsidRPr="00C91F74">
        <w:rPr>
          <w:rFonts w:ascii="Calibri" w:hAnsi="Calibri" w:cs="Arial"/>
        </w:rPr>
        <w:t>Edvard Munch vgs</w:t>
      </w:r>
    </w:p>
    <w:p w14:paraId="5BB262A3" w14:textId="77777777" w:rsidR="00801C49" w:rsidRPr="00C91F74" w:rsidRDefault="00801C49" w:rsidP="00801C49">
      <w:pPr>
        <w:pStyle w:val="Bunntekst"/>
        <w:tabs>
          <w:tab w:val="clear" w:pos="4536"/>
          <w:tab w:val="center" w:pos="5670"/>
        </w:tabs>
        <w:rPr>
          <w:rFonts w:ascii="Calibri" w:hAnsi="Calibri" w:cs="Arial"/>
        </w:rPr>
      </w:pPr>
      <w:r w:rsidRPr="00C91F74">
        <w:rPr>
          <w:rFonts w:ascii="Calibri" w:hAnsi="Calibri" w:cs="Arial"/>
        </w:rPr>
        <w:t>PB 6127 Etterstad</w:t>
      </w:r>
    </w:p>
    <w:p w14:paraId="657EF1C3" w14:textId="77777777" w:rsidR="00801C49" w:rsidRPr="00C91F74" w:rsidRDefault="00801C49" w:rsidP="00801C49">
      <w:pPr>
        <w:pStyle w:val="Bunntekst"/>
        <w:tabs>
          <w:tab w:val="clear" w:pos="4536"/>
          <w:tab w:val="center" w:pos="5670"/>
        </w:tabs>
        <w:rPr>
          <w:rFonts w:ascii="Calibri" w:hAnsi="Calibri"/>
          <w:b/>
        </w:rPr>
      </w:pPr>
      <w:r w:rsidRPr="00C91F74">
        <w:rPr>
          <w:rFonts w:ascii="Calibri" w:hAnsi="Calibri" w:cs="Arial"/>
        </w:rPr>
        <w:t>0602 Oslo</w:t>
      </w:r>
      <w:r w:rsidRPr="00C91F74">
        <w:rPr>
          <w:rFonts w:ascii="Calibri" w:hAnsi="Calibri"/>
          <w:b/>
        </w:rPr>
        <w:t xml:space="preserve"> </w:t>
      </w:r>
    </w:p>
    <w:p w14:paraId="3A51298D" w14:textId="520DAAEB" w:rsidR="00A400F0" w:rsidRDefault="001D4E68" w:rsidP="00801C49">
      <w:pPr>
        <w:spacing w:after="0" w:line="340" w:lineRule="auto"/>
        <w:ind w:left="1378"/>
      </w:pPr>
      <w:hyperlink r:id="rId7" w:history="1">
        <w:r w:rsidR="00801C49" w:rsidRPr="00C91F74">
          <w:rPr>
            <w:rStyle w:val="Hyperkobling"/>
            <w:rFonts w:cs="Arial"/>
            <w:color w:val="auto"/>
          </w:rPr>
          <w:t>postmottak@ude.oslo.kommune.no</w:t>
        </w:r>
      </w:hyperlink>
      <w:r w:rsidR="00E233F0">
        <w:rPr>
          <w:rFonts w:ascii="Times New Roman" w:eastAsia="Times New Roman" w:hAnsi="Times New Roman" w:cs="Times New Roman"/>
          <w:sz w:val="16"/>
        </w:rPr>
        <w:t xml:space="preserve">  </w:t>
      </w:r>
      <w:r w:rsidR="00E233F0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7E6E16" w14:textId="77777777" w:rsidR="00801C49" w:rsidRDefault="00801C4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4FED3545" w14:textId="214D7544" w:rsidR="00E233F0" w:rsidRDefault="18977A5B">
      <w:pPr>
        <w:spacing w:after="0"/>
        <w:rPr>
          <w:rFonts w:ascii="Arial" w:eastAsia="Arial" w:hAnsi="Arial" w:cs="Arial"/>
          <w:b/>
          <w:sz w:val="28"/>
        </w:rPr>
      </w:pPr>
      <w:r w:rsidRPr="18977A5B">
        <w:rPr>
          <w:rFonts w:ascii="Arial" w:eastAsia="Arial" w:hAnsi="Arial" w:cs="Arial"/>
          <w:b/>
          <w:bCs/>
          <w:sz w:val="28"/>
          <w:szCs w:val="28"/>
        </w:rPr>
        <w:t>Søkna</w:t>
      </w:r>
      <w:r w:rsidR="001D4E68">
        <w:rPr>
          <w:rFonts w:ascii="Arial" w:eastAsia="Arial" w:hAnsi="Arial" w:cs="Arial"/>
          <w:b/>
          <w:bCs/>
          <w:sz w:val="28"/>
          <w:szCs w:val="28"/>
        </w:rPr>
        <w:t>d om særskilt tilrettelegging ved</w:t>
      </w:r>
      <w:r w:rsidRPr="18977A5B">
        <w:rPr>
          <w:rFonts w:ascii="Arial" w:eastAsia="Arial" w:hAnsi="Arial" w:cs="Arial"/>
          <w:b/>
          <w:bCs/>
          <w:sz w:val="28"/>
          <w:szCs w:val="28"/>
        </w:rPr>
        <w:t xml:space="preserve"> heldagsprøver og eksamen. </w:t>
      </w:r>
    </w:p>
    <w:p w14:paraId="46724265" w14:textId="61CB8462" w:rsidR="18977A5B" w:rsidRDefault="18977A5B" w:rsidP="18977A5B">
      <w:pPr>
        <w:spacing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8977A5B">
        <w:rPr>
          <w:rFonts w:ascii="Arial" w:eastAsia="Arial" w:hAnsi="Arial" w:cs="Arial"/>
          <w:b/>
          <w:bCs/>
          <w:sz w:val="28"/>
          <w:szCs w:val="28"/>
          <w:u w:val="single"/>
        </w:rPr>
        <w:t>Frist 1.november</w:t>
      </w:r>
    </w:p>
    <w:p w14:paraId="7F7A4604" w14:textId="2C3A8225" w:rsidR="18977A5B" w:rsidRDefault="18977A5B" w:rsidP="18977A5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4FFE6CBB" w14:textId="0CDDCFA8" w:rsidR="00A400F0" w:rsidRDefault="18977A5B" w:rsidP="18977A5B">
      <w:pPr>
        <w:spacing w:after="0"/>
        <w:rPr>
          <w:rFonts w:ascii="Arial" w:eastAsia="Arial" w:hAnsi="Arial" w:cs="Arial"/>
          <w:sz w:val="24"/>
          <w:szCs w:val="24"/>
        </w:rPr>
      </w:pPr>
      <w:r w:rsidRPr="18977A5B">
        <w:rPr>
          <w:rFonts w:ascii="Arial" w:eastAsia="Arial" w:hAnsi="Arial" w:cs="Arial"/>
          <w:b/>
          <w:bCs/>
          <w:sz w:val="24"/>
          <w:szCs w:val="24"/>
        </w:rPr>
        <w:t>Må søkes hvert skoleår. Søknaden gjelder for skoleåret:</w:t>
      </w:r>
      <w:bookmarkStart w:id="0" w:name="_GoBack"/>
      <w:bookmarkEnd w:id="0"/>
    </w:p>
    <w:tbl>
      <w:tblPr>
        <w:tblStyle w:val="Tabellrutenett1"/>
        <w:tblW w:w="935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2269"/>
        <w:gridCol w:w="1735"/>
      </w:tblGrid>
      <w:tr w:rsidR="00A400F0" w14:paraId="07E004CE" w14:textId="77777777" w:rsidTr="18977A5B">
        <w:trPr>
          <w:trHeight w:val="5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D9A8" w14:textId="77777777" w:rsidR="00A400F0" w:rsidRDefault="18977A5B" w:rsidP="01A364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8977A5B">
              <w:rPr>
                <w:rFonts w:ascii="Arial" w:eastAsia="Arial" w:hAnsi="Arial" w:cs="Arial"/>
                <w:sz w:val="16"/>
                <w:szCs w:val="16"/>
              </w:rPr>
              <w:t>For elev:</w:t>
            </w:r>
            <w:r w:rsidRPr="18977A5B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5661DE0A" w14:textId="77777777" w:rsidR="00A400F0" w:rsidRDefault="00E233F0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214D" w14:textId="46E1F1CB" w:rsidR="00A400F0" w:rsidRDefault="01A364DD">
            <w:r w:rsidRPr="01A364DD">
              <w:rPr>
                <w:rFonts w:ascii="Arial" w:eastAsia="Arial" w:hAnsi="Arial" w:cs="Arial"/>
                <w:sz w:val="16"/>
                <w:szCs w:val="16"/>
              </w:rPr>
              <w:t xml:space="preserve">Født: </w:t>
            </w:r>
          </w:p>
          <w:p w14:paraId="56E82A44" w14:textId="34DCC7CA" w:rsidR="00A400F0" w:rsidRDefault="00A400F0" w:rsidP="18977A5B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ADCC" w14:textId="7E36E27D" w:rsidR="00A400F0" w:rsidRDefault="18977A5B" w:rsidP="18977A5B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977A5B">
              <w:rPr>
                <w:rFonts w:ascii="Arial" w:eastAsia="Arial" w:hAnsi="Arial" w:cs="Arial"/>
                <w:sz w:val="16"/>
                <w:szCs w:val="16"/>
              </w:rPr>
              <w:t xml:space="preserve">Klasse: </w:t>
            </w:r>
          </w:p>
        </w:tc>
      </w:tr>
      <w:tr w:rsidR="00A400F0" w14:paraId="694E8134" w14:textId="77777777" w:rsidTr="18977A5B">
        <w:trPr>
          <w:trHeight w:val="586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A8ED03" w14:textId="77777777" w:rsidR="00A400F0" w:rsidRDefault="00E233F0">
            <w:pPr>
              <w:tabs>
                <w:tab w:val="center" w:pos="1525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Begrunnelse for søknaden: </w:t>
            </w:r>
          </w:p>
          <w:p w14:paraId="6A8BE574" w14:textId="7149AE50" w:rsidR="01A364DD" w:rsidRDefault="18977A5B" w:rsidP="18977A5B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8977A5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988638" w14:textId="77777777" w:rsidR="00A400F0" w:rsidRDefault="00E233F0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26E03C" w14:textId="77777777" w:rsidR="00A400F0" w:rsidRDefault="00A400F0"/>
        </w:tc>
        <w:tc>
          <w:tcPr>
            <w:tcW w:w="17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7D30" w14:textId="77777777" w:rsidR="00A400F0" w:rsidRDefault="00A400F0"/>
        </w:tc>
      </w:tr>
    </w:tbl>
    <w:p w14:paraId="777A0A95" w14:textId="77777777" w:rsidR="00A400F0" w:rsidRDefault="00E233F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4B6F0A1D" w14:textId="77777777" w:rsidR="00A400F0" w:rsidRDefault="00E233F0" w:rsidP="00E24A99">
      <w:pPr>
        <w:spacing w:after="0"/>
      </w:pPr>
      <w:r>
        <w:rPr>
          <w:rFonts w:ascii="Arial" w:eastAsia="Arial" w:hAnsi="Arial" w:cs="Arial"/>
          <w:sz w:val="14"/>
        </w:rPr>
        <w:t xml:space="preserve">  </w:t>
      </w:r>
    </w:p>
    <w:p w14:paraId="4DED586A" w14:textId="47E1E421" w:rsidR="00A400F0" w:rsidRDefault="18977A5B">
      <w:pPr>
        <w:numPr>
          <w:ilvl w:val="0"/>
          <w:numId w:val="5"/>
        </w:numPr>
        <w:spacing w:after="0"/>
        <w:ind w:hanging="360"/>
      </w:pPr>
      <w:r w:rsidRPr="18977A5B">
        <w:rPr>
          <w:rFonts w:ascii="Arial" w:eastAsia="Arial" w:hAnsi="Arial" w:cs="Arial"/>
          <w:b/>
          <w:bCs/>
          <w:sz w:val="18"/>
          <w:szCs w:val="18"/>
        </w:rPr>
        <w:t xml:space="preserve">Tiltak som det søkes om </w:t>
      </w:r>
      <w:r w:rsidRPr="18977A5B">
        <w:rPr>
          <w:rFonts w:ascii="Arial" w:eastAsia="Arial" w:hAnsi="Arial" w:cs="Arial"/>
          <w:sz w:val="18"/>
          <w:szCs w:val="18"/>
        </w:rPr>
        <w:t>(Husk at behovet må dokumenteres med sakkyndig uttalelse fra lege, psykolog PPT el. )</w:t>
      </w:r>
      <w:r w:rsidRPr="18977A5B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2E591835" w14:textId="77777777" w:rsidR="00A400F0" w:rsidRDefault="00E233F0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lrutenett1"/>
        <w:tblW w:w="935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004"/>
      </w:tblGrid>
      <w:tr w:rsidR="00A400F0" w14:paraId="2F177507" w14:textId="77777777" w:rsidTr="18977A5B">
        <w:trPr>
          <w:trHeight w:val="21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9728" w14:textId="466E934D" w:rsidR="00A400F0" w:rsidRDefault="18977A5B" w:rsidP="18977A5B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18977A5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Tiltak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C227" w14:textId="77777777" w:rsidR="00A400F0" w:rsidRDefault="6A20AFDF" w:rsidP="6A20AFDF">
            <w:pPr>
              <w:pStyle w:val="Tittel"/>
              <w:rPr>
                <w:rFonts w:eastAsia="Arial"/>
                <w:sz w:val="32"/>
                <w:szCs w:val="32"/>
              </w:rPr>
            </w:pPr>
            <w:r w:rsidRPr="6A20AFDF">
              <w:rPr>
                <w:rFonts w:eastAsia="Arial"/>
                <w:sz w:val="32"/>
                <w:szCs w:val="32"/>
              </w:rPr>
              <w:t xml:space="preserve">Sett kryss: </w:t>
            </w:r>
          </w:p>
        </w:tc>
      </w:tr>
      <w:tr w:rsidR="00A400F0" w14:paraId="78CDD487" w14:textId="77777777" w:rsidTr="18977A5B">
        <w:trPr>
          <w:trHeight w:val="42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FDE9" w14:textId="3393EE9A" w:rsidR="00A400F0" w:rsidRDefault="18977A5B" w:rsidP="18977A5B">
            <w:pPr>
              <w:ind w:right="4165"/>
              <w:rPr>
                <w:rFonts w:ascii="Arial" w:eastAsia="Arial" w:hAnsi="Arial" w:cs="Arial"/>
                <w:sz w:val="18"/>
                <w:szCs w:val="18"/>
              </w:rPr>
            </w:pPr>
            <w:r w:rsidRPr="18977A5B">
              <w:rPr>
                <w:rFonts w:ascii="Arial" w:eastAsia="Arial" w:hAnsi="Arial" w:cs="Arial"/>
                <w:sz w:val="18"/>
                <w:szCs w:val="18"/>
              </w:rPr>
              <w:t>Ekstra tid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9DAA5" w14:textId="6878B43B" w:rsidR="00A400F0" w:rsidRDefault="18977A5B" w:rsidP="18977A5B">
            <w:pPr>
              <w:pStyle w:val="Tittel"/>
              <w:rPr>
                <w:rFonts w:eastAsia="Arial"/>
                <w:sz w:val="24"/>
                <w:szCs w:val="24"/>
              </w:rPr>
            </w:pPr>
            <w:r w:rsidRPr="18977A5B">
              <w:rPr>
                <w:rFonts w:eastAsia="Arial"/>
              </w:rPr>
              <w:t xml:space="preserve"> </w:t>
            </w:r>
          </w:p>
        </w:tc>
      </w:tr>
      <w:tr w:rsidR="00A400F0" w14:paraId="6A9760D4" w14:textId="77777777" w:rsidTr="18977A5B">
        <w:trPr>
          <w:trHeight w:val="42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09851" w14:textId="0A576790" w:rsidR="00A400F0" w:rsidRDefault="18977A5B">
            <w:r w:rsidRPr="18977A5B">
              <w:rPr>
                <w:rFonts w:ascii="Arial" w:eastAsia="Arial" w:hAnsi="Arial" w:cs="Arial"/>
                <w:sz w:val="18"/>
                <w:szCs w:val="18"/>
              </w:rPr>
              <w:t xml:space="preserve">Opplesing/forklaring av oppgavetekst i faget/fagene: </w:t>
            </w:r>
          </w:p>
          <w:p w14:paraId="5C31AACD" w14:textId="77777777" w:rsidR="00A400F0" w:rsidRDefault="00E233F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2CFA" w14:textId="77777777" w:rsidR="00A400F0" w:rsidRDefault="00E233F0" w:rsidP="00E24A99">
            <w:pPr>
              <w:pStyle w:val="Tittel"/>
            </w:pPr>
            <w:r>
              <w:rPr>
                <w:rFonts w:eastAsia="Arial"/>
              </w:rPr>
              <w:t xml:space="preserve"> </w:t>
            </w:r>
          </w:p>
        </w:tc>
      </w:tr>
      <w:tr w:rsidR="00A400F0" w14:paraId="2CC4660E" w14:textId="77777777" w:rsidTr="18977A5B">
        <w:trPr>
          <w:trHeight w:val="631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7F5112" w14:textId="68509388" w:rsidR="00A400F0" w:rsidRDefault="18977A5B">
            <w:r w:rsidRPr="18977A5B">
              <w:rPr>
                <w:rFonts w:ascii="Arial" w:eastAsia="Arial" w:hAnsi="Arial" w:cs="Arial"/>
                <w:sz w:val="18"/>
                <w:szCs w:val="18"/>
              </w:rPr>
              <w:t xml:space="preserve"> Annet (spesifiser): </w:t>
            </w:r>
          </w:p>
          <w:p w14:paraId="04F7A7E0" w14:textId="77777777" w:rsidR="00A400F0" w:rsidRDefault="00E233F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A6A7A8C" w14:textId="77777777" w:rsidR="00A400F0" w:rsidRDefault="00E233F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DA16" w14:textId="77777777" w:rsidR="00A400F0" w:rsidRDefault="00A400F0" w:rsidP="00E24A99">
            <w:pPr>
              <w:pStyle w:val="Tittel"/>
            </w:pPr>
          </w:p>
        </w:tc>
      </w:tr>
    </w:tbl>
    <w:p w14:paraId="2F81D859" w14:textId="77777777" w:rsidR="00E233F0" w:rsidRPr="00E233F0" w:rsidRDefault="00E233F0" w:rsidP="00E233F0">
      <w:pPr>
        <w:spacing w:after="0"/>
        <w:ind w:left="360"/>
      </w:pPr>
    </w:p>
    <w:p w14:paraId="262C886A" w14:textId="77777777" w:rsidR="00E24A99" w:rsidRDefault="00E233F0" w:rsidP="00E24A99">
      <w:pPr>
        <w:numPr>
          <w:ilvl w:val="0"/>
          <w:numId w:val="5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 </w:t>
      </w:r>
      <w:r w:rsidR="00E24A99">
        <w:rPr>
          <w:rFonts w:ascii="Arial" w:eastAsia="Arial" w:hAnsi="Arial" w:cs="Arial"/>
          <w:b/>
          <w:sz w:val="18"/>
        </w:rPr>
        <w:t xml:space="preserve">Vedlagt dokumentasjon </w:t>
      </w:r>
      <w:r w:rsidR="00E24A99">
        <w:rPr>
          <w:rFonts w:ascii="Arial" w:eastAsia="Arial" w:hAnsi="Arial" w:cs="Arial"/>
          <w:sz w:val="18"/>
        </w:rPr>
        <w:t>(sett kryss)</w:t>
      </w:r>
      <w:r w:rsidR="00E24A99">
        <w:rPr>
          <w:rFonts w:ascii="Arial" w:eastAsia="Arial" w:hAnsi="Arial" w:cs="Arial"/>
          <w:b/>
          <w:sz w:val="18"/>
        </w:rPr>
        <w:t xml:space="preserve">: </w:t>
      </w:r>
    </w:p>
    <w:p w14:paraId="43F0ED47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lrutenett1"/>
        <w:tblW w:w="93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771"/>
      </w:tblGrid>
      <w:tr w:rsidR="00E24A99" w14:paraId="3CB16E0F" w14:textId="77777777" w:rsidTr="01A364DD">
        <w:trPr>
          <w:trHeight w:val="31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5929817E" w14:textId="77777777" w:rsidR="00E24A99" w:rsidRDefault="00E24A99" w:rsidP="00267DE5">
            <w:r>
              <w:rPr>
                <w:rFonts w:ascii="Arial" w:eastAsia="Arial" w:hAnsi="Arial" w:cs="Arial"/>
                <w:sz w:val="18"/>
              </w:rPr>
              <w:t xml:space="preserve">□ Legeattest  </w:t>
            </w:r>
          </w:p>
          <w:p w14:paraId="21EE65A8" w14:textId="77777777" w:rsidR="00E24A99" w:rsidRDefault="00E24A99" w:rsidP="00267DE5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C32D349" w14:textId="75D62B81" w:rsidR="00E24A99" w:rsidRDefault="01A364DD" w:rsidP="00267DE5">
            <w:pPr>
              <w:ind w:left="958"/>
            </w:pPr>
            <w:r w:rsidRPr="01A364DD">
              <w:rPr>
                <w:rFonts w:ascii="Arial" w:eastAsia="Arial" w:hAnsi="Arial" w:cs="Arial"/>
                <w:sz w:val="18"/>
                <w:szCs w:val="18"/>
              </w:rPr>
              <w:t xml:space="preserve">□ Uttalelse fra logoped / spesialpedagog </w:t>
            </w:r>
          </w:p>
        </w:tc>
      </w:tr>
      <w:tr w:rsidR="00E24A99" w14:paraId="58B6E95F" w14:textId="77777777" w:rsidTr="01A364DD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9CC82B1" w14:textId="77777777" w:rsidR="00E24A99" w:rsidRDefault="00E24A99" w:rsidP="00267DE5">
            <w:r>
              <w:rPr>
                <w:rFonts w:ascii="Arial" w:eastAsia="Arial" w:hAnsi="Arial" w:cs="Arial"/>
                <w:sz w:val="18"/>
              </w:rPr>
              <w:t xml:space="preserve">□ Uttalelse fra PPT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DB1E83E" w14:textId="77777777" w:rsidR="00E24A99" w:rsidRDefault="00E24A99" w:rsidP="00267DE5">
            <w:pPr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□ Uttalelse fra faglærer </w:t>
            </w:r>
          </w:p>
        </w:tc>
      </w:tr>
      <w:tr w:rsidR="00E24A99" w14:paraId="5DCB9A0C" w14:textId="77777777" w:rsidTr="01A364DD">
        <w:trPr>
          <w:trHeight w:val="520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1BEBCC" w14:textId="77777777" w:rsidR="00E24A99" w:rsidRDefault="00E24A99" w:rsidP="00267DE5">
            <w:r>
              <w:rPr>
                <w:rFonts w:ascii="Arial" w:eastAsia="Arial" w:hAnsi="Arial" w:cs="Arial"/>
                <w:sz w:val="18"/>
              </w:rPr>
              <w:t xml:space="preserve">□ Dokumentasjon er levert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5BE6" w14:textId="77777777" w:rsidR="00E24A99" w:rsidRDefault="00E24A99" w:rsidP="00267DE5">
            <w:pPr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96E7A4F" w14:textId="77777777" w:rsidR="00E24A99" w:rsidRDefault="00E24A99" w:rsidP="00267DE5">
            <w:pPr>
              <w:spacing w:after="10"/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□ Annet:  </w:t>
            </w:r>
          </w:p>
          <w:p w14:paraId="6A04D770" w14:textId="77777777" w:rsidR="00E24A99" w:rsidRDefault="00E24A99" w:rsidP="00267DE5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………………………………………………………… </w:t>
            </w:r>
          </w:p>
        </w:tc>
      </w:tr>
    </w:tbl>
    <w:p w14:paraId="58635F79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0B51CDC" w14:textId="77777777" w:rsidR="00E24A99" w:rsidRDefault="00E24A99" w:rsidP="00E37F34">
      <w:pPr>
        <w:spacing w:after="0"/>
      </w:pPr>
      <w:r w:rsidRPr="01A364D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1A364DD">
        <w:rPr>
          <w:rFonts w:ascii="Arial" w:eastAsia="Arial" w:hAnsi="Arial" w:cs="Arial"/>
          <w:sz w:val="16"/>
          <w:szCs w:val="16"/>
        </w:rPr>
        <w:t xml:space="preserve">Dato: </w:t>
      </w:r>
      <w:r>
        <w:rPr>
          <w:rFonts w:ascii="Arial" w:eastAsia="Arial" w:hAnsi="Arial" w:cs="Arial"/>
          <w:sz w:val="16"/>
        </w:rPr>
        <w:tab/>
      </w:r>
      <w:r w:rsidRPr="01A364D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A364DD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581A2015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E461E06" w14:textId="77777777" w:rsidR="00E24A99" w:rsidRDefault="00E24A99" w:rsidP="00E24A99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5E621B9" w14:textId="77777777" w:rsidR="00E24A99" w:rsidRDefault="00E24A99" w:rsidP="00E24A99">
      <w:pPr>
        <w:spacing w:after="15"/>
        <w:ind w:left="-108" w:right="-48"/>
      </w:pPr>
    </w:p>
    <w:p w14:paraId="08389265" w14:textId="77777777" w:rsidR="00516234" w:rsidRDefault="00516234" w:rsidP="00E24A99">
      <w:pPr>
        <w:tabs>
          <w:tab w:val="center" w:pos="1645"/>
          <w:tab w:val="center" w:pos="4393"/>
          <w:tab w:val="center" w:pos="7353"/>
        </w:tabs>
        <w:spacing w:after="0"/>
      </w:pPr>
      <w:r>
        <w:t>---------------------------------------------------------</w:t>
      </w:r>
      <w:r w:rsidR="00E24A99">
        <w:tab/>
      </w:r>
    </w:p>
    <w:p w14:paraId="1D36731E" w14:textId="19ED43BE" w:rsidR="00E24A99" w:rsidRPr="00516234" w:rsidRDefault="000E59F6" w:rsidP="00E24A99">
      <w:pPr>
        <w:tabs>
          <w:tab w:val="center" w:pos="1645"/>
          <w:tab w:val="center" w:pos="4393"/>
          <w:tab w:val="center" w:pos="7353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516234" w:rsidRPr="00516234">
        <w:rPr>
          <w:rFonts w:ascii="Arial" w:eastAsia="Arial" w:hAnsi="Arial" w:cs="Arial"/>
          <w:sz w:val="20"/>
          <w:szCs w:val="20"/>
        </w:rPr>
        <w:t>levens underskrift</w:t>
      </w:r>
    </w:p>
    <w:p w14:paraId="2F442842" w14:textId="77777777" w:rsidR="00E24A99" w:rsidRDefault="00E24A99" w:rsidP="00E24A99">
      <w:pPr>
        <w:spacing w:after="0"/>
        <w:ind w:left="548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45F6ED1" w14:textId="77777777" w:rsidR="00E24A99" w:rsidRDefault="00E24A99" w:rsidP="00E24A99">
      <w:pPr>
        <w:spacing w:after="0"/>
        <w:ind w:left="548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6B62A28" w14:textId="77777777" w:rsidR="00516234" w:rsidRDefault="00E24A99" w:rsidP="00516234">
      <w:pPr>
        <w:spacing w:after="13"/>
        <w:ind w:right="-48"/>
      </w:pPr>
      <w:r>
        <w:rPr>
          <w:noProof/>
        </w:rPr>
        <mc:AlternateContent>
          <mc:Choice Requires="wpg">
            <w:drawing>
              <wp:inline distT="0" distB="0" distL="0" distR="0" wp14:anchorId="1F6A53B3" wp14:editId="4D19BA77">
                <wp:extent cx="2498217" cy="12192"/>
                <wp:effectExtent l="0" t="0" r="0" b="0"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217" cy="12192"/>
                          <a:chOff x="0" y="0"/>
                          <a:chExt cx="2498217" cy="12192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2498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217">
                                <a:moveTo>
                                  <a:pt x="0" y="0"/>
                                </a:moveTo>
                                <a:lnTo>
                                  <a:pt x="2498217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p14="http://schemas.microsoft.com/office/word/2010/wordml" xmlns:pic="http://schemas.openxmlformats.org/drawingml/2006/picture" xmlns:a="http://schemas.openxmlformats.org/drawingml/2006/main">
            <w:pict w14:anchorId="107078D4">
              <v:group id="Group 2684" style="width:196.7pt;height:.95pt;mso-position-horizontal-relative:char;mso-position-vertical-relative:line" coordsize="24982,121" o:spid="_x0000_s1026" w14:anchorId="3FA5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">
                <v:shape id="Shape 345" style="position:absolute;width:24982;height:0;visibility:visible;mso-wrap-style:square;v-text-anchor:top" coordsize="2498217,0" o:spid="_x0000_s1027" filled="f" strokeweight=".96pt" path="m,l24982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ef8QA&#10;AADcAAAADwAAAGRycy9kb3ducmV2LnhtbESPT2sCMRTE74V+h/CE3mrW/lFZjbIohQq9uApen5vn&#10;ZnHzsiRR12/fCIUeh5n5DTNf9rYVV/KhcaxgNMxAEFdON1wr2O++XqcgQkTW2DomBXcKsFw8P80x&#10;1+7GW7qWsRYJwiFHBSbGLpcyVIYshqHriJN3ct5iTNLXUnu8Jbht5VuWjaXFhtOCwY5WhqpzebEK&#10;QvVTrGN9NBe/N/fCHyab0k+Uehn0xQxEpD7+h//a31rB+8cnP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Xn/EAAAA3AAAAA8AAAAAAAAAAAAAAAAAmAIAAGRycy9k&#10;b3ducmV2LnhtbFBLBQYAAAAABAAEAPUAAACJAwAAAAA=&#10;">
                  <v:path textboxrect="0,0,2498217,0" arrowok="t"/>
                </v:shape>
                <w10:anchorlock/>
              </v:group>
            </w:pict>
          </mc:Fallback>
        </mc:AlternateContent>
      </w:r>
    </w:p>
    <w:p w14:paraId="4C1DFE62" w14:textId="77777777" w:rsidR="00516234" w:rsidRPr="00516234" w:rsidRDefault="00516234" w:rsidP="00516234">
      <w:pPr>
        <w:spacing w:after="13"/>
        <w:ind w:right="-48"/>
      </w:pPr>
      <w:r>
        <w:t>Underskrift rådgiver</w:t>
      </w:r>
    </w:p>
    <w:p w14:paraId="7A30333C" w14:textId="77777777" w:rsidR="00516234" w:rsidRDefault="00E24A99" w:rsidP="00516234">
      <w:pPr>
        <w:spacing w:after="22"/>
        <w:ind w:left="5474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14:paraId="64DDFD49" w14:textId="7C3BE862" w:rsidR="00A400F0" w:rsidRDefault="18977A5B" w:rsidP="18977A5B">
      <w:pPr>
        <w:spacing w:after="2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18977A5B">
        <w:rPr>
          <w:rFonts w:ascii="Arial" w:eastAsia="Arial" w:hAnsi="Arial" w:cs="Arial"/>
          <w:b/>
          <w:bCs/>
          <w:i/>
          <w:iCs/>
          <w:sz w:val="18"/>
          <w:szCs w:val="18"/>
        </w:rPr>
        <w:t>Sendes/levers sammen med dokumentasjon til rådgiver ved skolen</w:t>
      </w:r>
      <w:r w:rsidR="00762A8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. </w:t>
      </w:r>
    </w:p>
    <w:p w14:paraId="214EE23A" w14:textId="4A9DDCB8" w:rsidR="00762A80" w:rsidRPr="00516234" w:rsidRDefault="00762A80" w:rsidP="18977A5B">
      <w:pPr>
        <w:spacing w:after="2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sectPr w:rsidR="00762A80" w:rsidRPr="00516234" w:rsidSect="00E24A99">
      <w:pgSz w:w="11906" w:h="16841"/>
      <w:pgMar w:top="1440" w:right="1072" w:bottom="244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6C2"/>
    <w:multiLevelType w:val="hybridMultilevel"/>
    <w:tmpl w:val="24FA0084"/>
    <w:lvl w:ilvl="0" w:tplc="036A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41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A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C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67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3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20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366"/>
    <w:multiLevelType w:val="hybridMultilevel"/>
    <w:tmpl w:val="29120C08"/>
    <w:lvl w:ilvl="0" w:tplc="E1DC612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A7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2CC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8B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A274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0D7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E8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44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56FB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00479"/>
    <w:multiLevelType w:val="hybridMultilevel"/>
    <w:tmpl w:val="8B441D88"/>
    <w:lvl w:ilvl="0" w:tplc="6B9A9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0C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6E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25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6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E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2A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1D93"/>
    <w:multiLevelType w:val="hybridMultilevel"/>
    <w:tmpl w:val="9440F874"/>
    <w:lvl w:ilvl="0" w:tplc="4240F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D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87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4C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C4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20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D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4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C36"/>
    <w:multiLevelType w:val="hybridMultilevel"/>
    <w:tmpl w:val="90F220BC"/>
    <w:lvl w:ilvl="0" w:tplc="2D60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05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0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88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0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7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0B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0"/>
    <w:rsid w:val="000E59F6"/>
    <w:rsid w:val="001251E9"/>
    <w:rsid w:val="001D4E68"/>
    <w:rsid w:val="00516234"/>
    <w:rsid w:val="00762A80"/>
    <w:rsid w:val="00801C49"/>
    <w:rsid w:val="0090583F"/>
    <w:rsid w:val="00A400F0"/>
    <w:rsid w:val="00A670B7"/>
    <w:rsid w:val="00DD379D"/>
    <w:rsid w:val="00E233F0"/>
    <w:rsid w:val="00E24A99"/>
    <w:rsid w:val="00E37F34"/>
    <w:rsid w:val="01A364DD"/>
    <w:rsid w:val="18977A5B"/>
    <w:rsid w:val="6A20AFDF"/>
    <w:rsid w:val="7A57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9C8"/>
  <w15:docId w15:val="{37AB46CA-13D9-4E30-9FF5-18A8CD1A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388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E24A9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4A99"/>
    <w:rPr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24A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4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234"/>
    <w:rPr>
      <w:rFonts w:ascii="Segoe UI" w:eastAsia="Calibri" w:hAnsi="Segoe UI" w:cs="Segoe UI"/>
      <w:color w:val="000000"/>
      <w:sz w:val="18"/>
      <w:szCs w:val="18"/>
    </w:rPr>
  </w:style>
  <w:style w:type="paragraph" w:styleId="Bunntekst">
    <w:name w:val="footer"/>
    <w:link w:val="BunntekstTegn"/>
    <w:rsid w:val="00801C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801C49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kobling">
    <w:name w:val="Hyperlink"/>
    <w:rsid w:val="00801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B083AADA.dotm</Template>
  <TotalTime>2</TotalTime>
  <Pages>1</Pages>
  <Words>165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msetervi</dc:creator>
  <cp:keywords/>
  <cp:lastModifiedBy>Vigdis Vangsøy</cp:lastModifiedBy>
  <cp:revision>6</cp:revision>
  <cp:lastPrinted>2016-11-01T10:11:00Z</cp:lastPrinted>
  <dcterms:created xsi:type="dcterms:W3CDTF">2017-11-21T12:41:00Z</dcterms:created>
  <dcterms:modified xsi:type="dcterms:W3CDTF">2018-09-26T13:21:00Z</dcterms:modified>
</cp:coreProperties>
</file>