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742F4" w14:textId="77777777" w:rsidR="00DE5E18" w:rsidRDefault="00DE5E18"/>
    <w:p w14:paraId="12907F75" w14:textId="77777777" w:rsidR="003A4A51" w:rsidRDefault="00081F63">
      <w:r>
        <w:tab/>
      </w:r>
      <w:r>
        <w:tab/>
      </w:r>
      <w:r>
        <w:tab/>
      </w:r>
      <w:r>
        <w:tab/>
      </w:r>
      <w:r>
        <w:tab/>
      </w:r>
      <w:r>
        <w:tab/>
      </w:r>
      <w:r>
        <w:tab/>
      </w:r>
      <w:r>
        <w:tab/>
      </w:r>
      <w:r>
        <w:tab/>
        <w:t>Unntatt offentlighet</w:t>
      </w:r>
    </w:p>
    <w:tbl>
      <w:tblPr>
        <w:tblW w:w="9639" w:type="dxa"/>
        <w:tblInd w:w="70" w:type="dxa"/>
        <w:tblLayout w:type="fixed"/>
        <w:tblCellMar>
          <w:left w:w="70" w:type="dxa"/>
          <w:right w:w="70" w:type="dxa"/>
        </w:tblCellMar>
        <w:tblLook w:val="0000" w:firstRow="0" w:lastRow="0" w:firstColumn="0" w:lastColumn="0" w:noHBand="0" w:noVBand="0"/>
      </w:tblPr>
      <w:tblGrid>
        <w:gridCol w:w="1477"/>
        <w:gridCol w:w="8162"/>
      </w:tblGrid>
      <w:tr w:rsidR="00C92D50" w:rsidRPr="004339BF" w14:paraId="73DF1C6E" w14:textId="77777777" w:rsidTr="003A4A51">
        <w:tc>
          <w:tcPr>
            <w:tcW w:w="1477" w:type="dxa"/>
            <w:tcBorders>
              <w:right w:val="single" w:sz="6" w:space="0" w:color="auto"/>
            </w:tcBorders>
          </w:tcPr>
          <w:p w14:paraId="4C7665DF" w14:textId="77777777" w:rsidR="00C92D50" w:rsidRDefault="00C92D50" w:rsidP="003A4A51">
            <w:pPr>
              <w:pStyle w:val="Topptekst"/>
            </w:pPr>
            <w:r>
              <w:drawing>
                <wp:inline distT="0" distB="0" distL="0" distR="0" wp14:anchorId="1FFAA733" wp14:editId="6DED06E6">
                  <wp:extent cx="729615" cy="85852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9615" cy="858520"/>
                          </a:xfrm>
                          <a:prstGeom prst="rect">
                            <a:avLst/>
                          </a:prstGeom>
                          <a:noFill/>
                          <a:ln>
                            <a:noFill/>
                          </a:ln>
                        </pic:spPr>
                      </pic:pic>
                    </a:graphicData>
                  </a:graphic>
                </wp:inline>
              </w:drawing>
            </w:r>
          </w:p>
        </w:tc>
        <w:tc>
          <w:tcPr>
            <w:tcW w:w="8162" w:type="dxa"/>
            <w:tcBorders>
              <w:left w:val="nil"/>
            </w:tcBorders>
          </w:tcPr>
          <w:p w14:paraId="0BE651AF" w14:textId="77777777" w:rsidR="00CC34E0" w:rsidRPr="00F85340" w:rsidRDefault="00CC34E0" w:rsidP="00CC34E0">
            <w:pPr>
              <w:pStyle w:val="Bunntekst"/>
              <w:tabs>
                <w:tab w:val="clear" w:pos="4536"/>
                <w:tab w:val="center" w:pos="5670"/>
              </w:tabs>
              <w:rPr>
                <w:rFonts w:asciiTheme="minorHAnsi" w:hAnsiTheme="minorHAnsi" w:cs="Arial"/>
                <w:sz w:val="22"/>
                <w:szCs w:val="22"/>
              </w:rPr>
            </w:pPr>
            <w:r w:rsidRPr="00F85340">
              <w:rPr>
                <w:rFonts w:asciiTheme="minorHAnsi" w:hAnsiTheme="minorHAnsi" w:cs="Arial"/>
                <w:sz w:val="22"/>
                <w:szCs w:val="22"/>
              </w:rPr>
              <w:t>Oslo kommune</w:t>
            </w:r>
          </w:p>
          <w:p w14:paraId="1DD860F2" w14:textId="77777777" w:rsidR="00CC34E0" w:rsidRPr="00F85340" w:rsidRDefault="00CC34E0" w:rsidP="00CC34E0">
            <w:pPr>
              <w:pStyle w:val="Bunntekst"/>
              <w:tabs>
                <w:tab w:val="clear" w:pos="4536"/>
                <w:tab w:val="center" w:pos="5670"/>
              </w:tabs>
              <w:rPr>
                <w:rFonts w:asciiTheme="minorHAnsi" w:hAnsiTheme="minorHAnsi" w:cs="Arial"/>
                <w:sz w:val="22"/>
                <w:szCs w:val="22"/>
              </w:rPr>
            </w:pPr>
            <w:r w:rsidRPr="00F85340">
              <w:rPr>
                <w:rFonts w:asciiTheme="minorHAnsi" w:hAnsiTheme="minorHAnsi" w:cs="Arial"/>
                <w:sz w:val="22"/>
                <w:szCs w:val="22"/>
              </w:rPr>
              <w:t>Utdanningsetaten</w:t>
            </w:r>
          </w:p>
          <w:p w14:paraId="110BEA80" w14:textId="77777777" w:rsidR="00CC34E0" w:rsidRPr="00F85340" w:rsidRDefault="00CC34E0" w:rsidP="00CC34E0">
            <w:pPr>
              <w:pStyle w:val="Bunntekst"/>
              <w:tabs>
                <w:tab w:val="clear" w:pos="4536"/>
                <w:tab w:val="center" w:pos="5670"/>
              </w:tabs>
              <w:rPr>
                <w:rFonts w:asciiTheme="minorHAnsi" w:hAnsiTheme="minorHAnsi" w:cs="Arial"/>
                <w:sz w:val="22"/>
                <w:szCs w:val="22"/>
              </w:rPr>
            </w:pPr>
            <w:r w:rsidRPr="00F85340">
              <w:rPr>
                <w:rFonts w:asciiTheme="minorHAnsi" w:hAnsiTheme="minorHAnsi" w:cs="Arial"/>
                <w:sz w:val="22"/>
                <w:szCs w:val="22"/>
              </w:rPr>
              <w:t>Edvard Munch vgs</w:t>
            </w:r>
          </w:p>
          <w:p w14:paraId="112FE806" w14:textId="77777777" w:rsidR="00CC34E0" w:rsidRPr="00F85340" w:rsidRDefault="00CC34E0" w:rsidP="00CC34E0">
            <w:pPr>
              <w:pStyle w:val="Bunntekst"/>
              <w:tabs>
                <w:tab w:val="clear" w:pos="4536"/>
                <w:tab w:val="center" w:pos="5670"/>
              </w:tabs>
              <w:rPr>
                <w:rFonts w:asciiTheme="minorHAnsi" w:hAnsiTheme="minorHAnsi" w:cs="Arial"/>
                <w:sz w:val="22"/>
                <w:szCs w:val="22"/>
              </w:rPr>
            </w:pPr>
            <w:r w:rsidRPr="00F85340">
              <w:rPr>
                <w:rFonts w:asciiTheme="minorHAnsi" w:hAnsiTheme="minorHAnsi" w:cs="Arial"/>
                <w:sz w:val="22"/>
                <w:szCs w:val="22"/>
              </w:rPr>
              <w:t>PB 6127 Etterstad</w:t>
            </w:r>
          </w:p>
          <w:p w14:paraId="75E4F881" w14:textId="77777777" w:rsidR="00CC34E0" w:rsidRPr="00F85340" w:rsidRDefault="00CC34E0" w:rsidP="00CC34E0">
            <w:pPr>
              <w:pStyle w:val="Bunntekst"/>
              <w:tabs>
                <w:tab w:val="clear" w:pos="4536"/>
                <w:tab w:val="center" w:pos="5670"/>
              </w:tabs>
              <w:rPr>
                <w:rFonts w:asciiTheme="minorHAnsi" w:hAnsiTheme="minorHAnsi"/>
                <w:b/>
                <w:sz w:val="22"/>
                <w:szCs w:val="22"/>
              </w:rPr>
            </w:pPr>
            <w:r w:rsidRPr="00F85340">
              <w:rPr>
                <w:rFonts w:asciiTheme="minorHAnsi" w:hAnsiTheme="minorHAnsi" w:cs="Arial"/>
                <w:sz w:val="22"/>
                <w:szCs w:val="22"/>
              </w:rPr>
              <w:t>0602 Oslo</w:t>
            </w:r>
            <w:r w:rsidRPr="00F85340">
              <w:rPr>
                <w:rFonts w:asciiTheme="minorHAnsi" w:hAnsiTheme="minorHAnsi"/>
                <w:b/>
                <w:sz w:val="22"/>
                <w:szCs w:val="22"/>
              </w:rPr>
              <w:t xml:space="preserve"> </w:t>
            </w:r>
          </w:p>
          <w:bookmarkStart w:id="0" w:name="_GoBack"/>
          <w:bookmarkEnd w:id="0"/>
          <w:p w14:paraId="0AFF013C" w14:textId="6C1E7442" w:rsidR="00C92D50" w:rsidRPr="00F85340" w:rsidRDefault="00F85340" w:rsidP="00CC34E0">
            <w:pPr>
              <w:pStyle w:val="Topptekst"/>
              <w:tabs>
                <w:tab w:val="clear" w:pos="4536"/>
                <w:tab w:val="left" w:pos="5458"/>
              </w:tabs>
              <w:spacing w:before="120" w:after="240"/>
              <w:rPr>
                <w:rFonts w:asciiTheme="minorHAnsi" w:hAnsiTheme="minorHAnsi" w:cs="Arial"/>
                <w:b/>
                <w:spacing w:val="6"/>
                <w:sz w:val="22"/>
                <w:szCs w:val="22"/>
              </w:rPr>
            </w:pPr>
            <w:r w:rsidRPr="00F85340">
              <w:rPr>
                <w:rFonts w:asciiTheme="minorHAnsi" w:hAnsiTheme="minorHAnsi"/>
                <w:sz w:val="22"/>
                <w:szCs w:val="22"/>
              </w:rPr>
              <w:fldChar w:fldCharType="begin"/>
            </w:r>
            <w:r w:rsidRPr="00F85340">
              <w:rPr>
                <w:rFonts w:asciiTheme="minorHAnsi" w:hAnsiTheme="minorHAnsi"/>
                <w:sz w:val="22"/>
                <w:szCs w:val="22"/>
              </w:rPr>
              <w:instrText xml:space="preserve"> HYPERLINK "mailto:postmottak@ude.oslo.kommune.no" </w:instrText>
            </w:r>
            <w:r w:rsidRPr="00F85340">
              <w:rPr>
                <w:rFonts w:asciiTheme="minorHAnsi" w:hAnsiTheme="minorHAnsi"/>
                <w:sz w:val="22"/>
                <w:szCs w:val="22"/>
              </w:rPr>
              <w:fldChar w:fldCharType="separate"/>
            </w:r>
            <w:r w:rsidR="00CC34E0" w:rsidRPr="00F85340">
              <w:rPr>
                <w:rStyle w:val="Hyperkobling"/>
                <w:rFonts w:asciiTheme="minorHAnsi" w:hAnsiTheme="minorHAnsi" w:cs="Arial"/>
                <w:color w:val="auto"/>
                <w:sz w:val="22"/>
                <w:szCs w:val="22"/>
              </w:rPr>
              <w:t>postmottak@ude.oslo.kommune.no</w:t>
            </w:r>
            <w:r w:rsidRPr="00F85340">
              <w:rPr>
                <w:rStyle w:val="Hyperkobling"/>
                <w:rFonts w:asciiTheme="minorHAnsi" w:hAnsiTheme="minorHAnsi" w:cs="Arial"/>
                <w:color w:val="auto"/>
                <w:sz w:val="22"/>
                <w:szCs w:val="22"/>
              </w:rPr>
              <w:fldChar w:fldCharType="end"/>
            </w:r>
          </w:p>
        </w:tc>
      </w:tr>
    </w:tbl>
    <w:p w14:paraId="5152ACA9" w14:textId="77777777" w:rsidR="0047029D" w:rsidRPr="0047029D" w:rsidRDefault="0047029D" w:rsidP="0047029D">
      <w:pPr>
        <w:jc w:val="center"/>
        <w:rPr>
          <w:b/>
          <w:u w:val="single"/>
        </w:rPr>
      </w:pPr>
    </w:p>
    <w:p w14:paraId="6BB69D3E" w14:textId="78F30269" w:rsidR="000348A7" w:rsidRDefault="00996964" w:rsidP="00AE0E7C">
      <w:pPr>
        <w:rPr>
          <w:sz w:val="32"/>
          <w:szCs w:val="32"/>
          <w:u w:val="single"/>
        </w:rPr>
      </w:pPr>
      <w:r>
        <w:rPr>
          <w:sz w:val="32"/>
          <w:szCs w:val="32"/>
          <w:u w:val="single"/>
        </w:rPr>
        <w:t xml:space="preserve">Søknad om </w:t>
      </w:r>
      <w:r w:rsidR="002D1547">
        <w:rPr>
          <w:sz w:val="32"/>
          <w:szCs w:val="32"/>
          <w:u w:val="single"/>
        </w:rPr>
        <w:t>fritak fr</w:t>
      </w:r>
      <w:r w:rsidR="0092640A">
        <w:rPr>
          <w:sz w:val="32"/>
          <w:szCs w:val="32"/>
          <w:u w:val="single"/>
        </w:rPr>
        <w:t>a fraværsgrensa på grunnlag av dokumentert kronisk sykdom</w:t>
      </w:r>
    </w:p>
    <w:p w14:paraId="1DB07C7E" w14:textId="16A4BB7A" w:rsidR="0092640A" w:rsidRPr="0092640A" w:rsidRDefault="0092640A" w:rsidP="00AE0E7C">
      <w:pPr>
        <w:rPr>
          <w:b/>
          <w:sz w:val="32"/>
          <w:szCs w:val="32"/>
        </w:rPr>
      </w:pPr>
      <w:r w:rsidRPr="0092640A">
        <w:rPr>
          <w:b/>
          <w:sz w:val="32"/>
          <w:szCs w:val="32"/>
        </w:rPr>
        <w:t>Frist 1.november</w:t>
      </w:r>
    </w:p>
    <w:p w14:paraId="346D281C" w14:textId="77777777" w:rsidR="0092640A" w:rsidRPr="0047029D" w:rsidRDefault="0092640A" w:rsidP="00AE0E7C">
      <w:pPr>
        <w:rPr>
          <w:sz w:val="32"/>
          <w:szCs w:val="32"/>
        </w:rPr>
      </w:pPr>
    </w:p>
    <w:p w14:paraId="57BB4929" w14:textId="77777777" w:rsidR="00B31AA3" w:rsidRPr="00805BDF" w:rsidRDefault="00B31AA3" w:rsidP="00B31AA3">
      <w:pPr>
        <w:rPr>
          <w:b/>
        </w:rPr>
      </w:pPr>
      <w:r w:rsidRPr="00805BDF">
        <w:rPr>
          <w:b/>
        </w:rPr>
        <w:t>Elevens navn</w:t>
      </w:r>
      <w:r w:rsidR="002D1547" w:rsidRPr="00805BDF">
        <w:rPr>
          <w:b/>
        </w:rPr>
        <w:t xml:space="preserve">: </w:t>
      </w:r>
    </w:p>
    <w:p w14:paraId="46F28AA0" w14:textId="77777777" w:rsidR="00B31AA3" w:rsidRPr="00805BDF" w:rsidRDefault="00B31AA3" w:rsidP="00B31AA3">
      <w:pPr>
        <w:rPr>
          <w:b/>
        </w:rPr>
      </w:pPr>
      <w:r w:rsidRPr="00805BDF">
        <w:rPr>
          <w:b/>
        </w:rPr>
        <w:t>Føds</w:t>
      </w:r>
      <w:r w:rsidR="002D1547" w:rsidRPr="00805BDF">
        <w:rPr>
          <w:b/>
        </w:rPr>
        <w:t xml:space="preserve">el og personnummer: </w:t>
      </w:r>
    </w:p>
    <w:p w14:paraId="61BD0912" w14:textId="77777777" w:rsidR="002D1547" w:rsidRPr="00805BDF" w:rsidRDefault="00805BDF" w:rsidP="00505C47">
      <w:pPr>
        <w:rPr>
          <w:b/>
        </w:rPr>
      </w:pPr>
      <w:r w:rsidRPr="00805BDF">
        <w:rPr>
          <w:b/>
        </w:rPr>
        <w:t xml:space="preserve">Utdanningsprogram, trinn, klasse:  </w:t>
      </w:r>
    </w:p>
    <w:p w14:paraId="2C11D56D" w14:textId="77777777" w:rsidR="008C2670" w:rsidRDefault="008C2670" w:rsidP="00B31AA3"/>
    <w:p w14:paraId="0F713235" w14:textId="76952457" w:rsidR="0092640A" w:rsidRDefault="0092640A" w:rsidP="00641820">
      <w:pPr>
        <w:spacing w:after="0"/>
        <w:rPr>
          <w:b/>
        </w:rPr>
      </w:pPr>
      <w:r>
        <w:rPr>
          <w:b/>
        </w:rPr>
        <w:t>Jeg søker med dette om fritak fra fraværsgrensa og legger ved følgende dokumentasjon:</w:t>
      </w:r>
    </w:p>
    <w:p w14:paraId="6F260571" w14:textId="049FC837" w:rsidR="00641820" w:rsidRPr="00641820" w:rsidRDefault="0027662F" w:rsidP="00641820">
      <w:pPr>
        <w:spacing w:after="0"/>
        <w:rPr>
          <w:i/>
          <w:iCs/>
        </w:rPr>
      </w:pPr>
      <w:r w:rsidRPr="00641820">
        <w:rPr>
          <w:i/>
          <w:iCs/>
        </w:rPr>
        <w:t xml:space="preserve"> </w:t>
      </w:r>
    </w:p>
    <w:p w14:paraId="7623E491" w14:textId="675EEA81" w:rsidR="0027662F" w:rsidRPr="00641820" w:rsidRDefault="0027662F" w:rsidP="00641820">
      <w:pPr>
        <w:rPr>
          <w:rFonts w:ascii="MuseoSans300" w:hAnsi="MuseoSans300" w:cs="Arial"/>
          <w:i/>
          <w:color w:val="303030"/>
        </w:rPr>
      </w:pPr>
      <w:r>
        <w:rPr>
          <w:rFonts w:cs="Arial"/>
          <w:color w:val="303030"/>
        </w:rPr>
        <w:t xml:space="preserve">Jf fraværsgrense Udir-3-2016: </w:t>
      </w:r>
      <w:r w:rsidRPr="0027662F">
        <w:rPr>
          <w:rFonts w:ascii="MuseoSans300" w:hAnsi="MuseoSans300" w:cs="Arial"/>
          <w:i/>
          <w:color w:val="303030"/>
        </w:rPr>
        <w:t>Sykdom som etter sin art gjør det vanskelig eller lite hensiktsmessig å oppsøke sakkyndig for hvert enkelt tilfelle, kan dokumenteres med egenmelding i kombinasjon med annen type dokumentasjon. Slik annen type dokumentasjon kan for eksempel være erklæring som godtgjør at eleven har en kronisk sykdom, eller dokumentasjon som viser at eleven er under utredning eller oppfølging for udiagnostisert sykdom. Det er rektor som avgjør om den fremlagte dokumentasjonen er egnet, eller om det er behov for annen type dokumentasjon</w:t>
      </w:r>
      <w:r>
        <w:rPr>
          <w:rFonts w:ascii="MuseoSans300" w:hAnsi="MuseoSans300" w:cs="Arial"/>
          <w:color w:val="303030"/>
        </w:rPr>
        <w:t>.</w:t>
      </w:r>
    </w:p>
    <w:p w14:paraId="6BCE8231" w14:textId="77777777" w:rsidR="00805BDF" w:rsidRDefault="00805BDF" w:rsidP="00B31AA3"/>
    <w:p w14:paraId="6C657BD2" w14:textId="77777777" w:rsidR="002E7B7E" w:rsidRDefault="002E7B7E" w:rsidP="00B31AA3">
      <w:r>
        <w:t>Oslo,..................</w:t>
      </w:r>
    </w:p>
    <w:p w14:paraId="0C4C2865" w14:textId="77777777" w:rsidR="000348A7" w:rsidRDefault="000348A7" w:rsidP="00B31AA3"/>
    <w:p w14:paraId="60B65CF7" w14:textId="77777777" w:rsidR="006039FA" w:rsidRDefault="000348A7" w:rsidP="00B31AA3">
      <w:r>
        <w:t xml:space="preserve">................................................            </w:t>
      </w:r>
      <w:r w:rsidR="0027662F">
        <w:t xml:space="preserve"> </w:t>
      </w:r>
    </w:p>
    <w:p w14:paraId="4F196B5D" w14:textId="77777777" w:rsidR="000348A7" w:rsidRDefault="000348A7" w:rsidP="00B31AA3">
      <w:r>
        <w:t xml:space="preserve">              </w:t>
      </w:r>
    </w:p>
    <w:p w14:paraId="1D389D63" w14:textId="77777777" w:rsidR="002E7B7E" w:rsidRDefault="002E7B7E" w:rsidP="00B31AA3">
      <w:r>
        <w:t xml:space="preserve">Elevens underskrift </w:t>
      </w:r>
      <w:r w:rsidR="0027662F">
        <w:tab/>
      </w:r>
      <w:r w:rsidR="006039FA">
        <w:tab/>
      </w:r>
      <w:r>
        <w:t xml:space="preserve">                                                 </w:t>
      </w:r>
    </w:p>
    <w:sectPr w:rsidR="002E7B7E" w:rsidSect="00840B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5E87D" w14:textId="77777777" w:rsidR="00850E16" w:rsidRDefault="00850E16" w:rsidP="00641820">
      <w:pPr>
        <w:spacing w:after="0" w:line="240" w:lineRule="auto"/>
      </w:pPr>
      <w:r>
        <w:separator/>
      </w:r>
    </w:p>
  </w:endnote>
  <w:endnote w:type="continuationSeparator" w:id="0">
    <w:p w14:paraId="6A8306FC" w14:textId="77777777" w:rsidR="00850E16" w:rsidRDefault="00850E16" w:rsidP="0064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seoSans300">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B3327" w14:textId="77777777" w:rsidR="00850E16" w:rsidRDefault="00850E16" w:rsidP="00641820">
      <w:pPr>
        <w:spacing w:after="0" w:line="240" w:lineRule="auto"/>
      </w:pPr>
      <w:r>
        <w:separator/>
      </w:r>
    </w:p>
  </w:footnote>
  <w:footnote w:type="continuationSeparator" w:id="0">
    <w:p w14:paraId="314D2522" w14:textId="77777777" w:rsidR="00850E16" w:rsidRDefault="00850E16" w:rsidP="006418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A3"/>
    <w:rsid w:val="000238B7"/>
    <w:rsid w:val="000348A7"/>
    <w:rsid w:val="0005082B"/>
    <w:rsid w:val="00081F63"/>
    <w:rsid w:val="002271B5"/>
    <w:rsid w:val="0027662F"/>
    <w:rsid w:val="002D1547"/>
    <w:rsid w:val="002E7B7E"/>
    <w:rsid w:val="003A4A51"/>
    <w:rsid w:val="0047029D"/>
    <w:rsid w:val="004D2B27"/>
    <w:rsid w:val="00505C47"/>
    <w:rsid w:val="00543390"/>
    <w:rsid w:val="005D3483"/>
    <w:rsid w:val="006039FA"/>
    <w:rsid w:val="00641820"/>
    <w:rsid w:val="006E0F6C"/>
    <w:rsid w:val="007F5F50"/>
    <w:rsid w:val="00805BDF"/>
    <w:rsid w:val="00840BB6"/>
    <w:rsid w:val="00850E16"/>
    <w:rsid w:val="008600D6"/>
    <w:rsid w:val="008A3FF2"/>
    <w:rsid w:val="008C2670"/>
    <w:rsid w:val="009224FC"/>
    <w:rsid w:val="0092640A"/>
    <w:rsid w:val="00996964"/>
    <w:rsid w:val="00A76120"/>
    <w:rsid w:val="00AA5310"/>
    <w:rsid w:val="00AE0E7C"/>
    <w:rsid w:val="00B31AA3"/>
    <w:rsid w:val="00BE6182"/>
    <w:rsid w:val="00C46959"/>
    <w:rsid w:val="00C92D50"/>
    <w:rsid w:val="00CC34E0"/>
    <w:rsid w:val="00DB4FED"/>
    <w:rsid w:val="00DE5E18"/>
    <w:rsid w:val="00E33A6E"/>
    <w:rsid w:val="00E46635"/>
    <w:rsid w:val="00EE0306"/>
    <w:rsid w:val="00F85340"/>
    <w:rsid w:val="00F870F5"/>
    <w:rsid w:val="00F95489"/>
    <w:rsid w:val="00FA0EBF"/>
    <w:rsid w:val="00FF5BF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E5572A"/>
  <w15:docId w15:val="{DC10A280-D958-4113-9AB4-29D84747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BB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link w:val="TopptekstTegn"/>
    <w:rsid w:val="00C92D50"/>
    <w:pPr>
      <w:tabs>
        <w:tab w:val="center" w:pos="4536"/>
        <w:tab w:val="right" w:pos="9072"/>
      </w:tabs>
      <w:spacing w:after="0" w:line="240" w:lineRule="auto"/>
    </w:pPr>
    <w:rPr>
      <w:rFonts w:eastAsia="Times New Roman"/>
      <w:noProof/>
      <w:sz w:val="20"/>
      <w:szCs w:val="20"/>
      <w:lang w:eastAsia="nb-NO"/>
    </w:rPr>
  </w:style>
  <w:style w:type="character" w:customStyle="1" w:styleId="TopptekstTegn">
    <w:name w:val="Topptekst Tegn"/>
    <w:basedOn w:val="Standardskriftforavsnitt"/>
    <w:link w:val="Topptekst"/>
    <w:rsid w:val="00C92D50"/>
    <w:rPr>
      <w:rFonts w:eastAsia="Times New Roman"/>
      <w:noProof/>
      <w:sz w:val="20"/>
      <w:szCs w:val="20"/>
      <w:lang w:eastAsia="nb-NO"/>
    </w:rPr>
  </w:style>
  <w:style w:type="paragraph" w:styleId="Bobletekst">
    <w:name w:val="Balloon Text"/>
    <w:basedOn w:val="Normal"/>
    <w:link w:val="BobletekstTegn"/>
    <w:uiPriority w:val="99"/>
    <w:semiHidden/>
    <w:unhideWhenUsed/>
    <w:rsid w:val="00C92D5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92D50"/>
    <w:rPr>
      <w:rFonts w:ascii="Tahoma" w:hAnsi="Tahoma" w:cs="Tahoma"/>
      <w:sz w:val="16"/>
      <w:szCs w:val="16"/>
    </w:rPr>
  </w:style>
  <w:style w:type="paragraph" w:styleId="NormalWeb">
    <w:name w:val="Normal (Web)"/>
    <w:basedOn w:val="Normal"/>
    <w:uiPriority w:val="99"/>
    <w:semiHidden/>
    <w:unhideWhenUsed/>
    <w:rsid w:val="0027662F"/>
    <w:pPr>
      <w:spacing w:before="100" w:beforeAutospacing="1" w:after="100" w:afterAutospacing="1" w:line="240" w:lineRule="auto"/>
    </w:pPr>
    <w:rPr>
      <w:rFonts w:eastAsia="Times New Roman"/>
      <w:lang w:eastAsia="nb-NO"/>
    </w:rPr>
  </w:style>
  <w:style w:type="paragraph" w:styleId="Bunntekst">
    <w:name w:val="footer"/>
    <w:basedOn w:val="Normal"/>
    <w:link w:val="BunntekstTegn"/>
    <w:unhideWhenUsed/>
    <w:rsid w:val="00641820"/>
    <w:pPr>
      <w:tabs>
        <w:tab w:val="center" w:pos="4536"/>
        <w:tab w:val="right" w:pos="9072"/>
      </w:tabs>
      <w:spacing w:after="0" w:line="240" w:lineRule="auto"/>
    </w:pPr>
  </w:style>
  <w:style w:type="character" w:customStyle="1" w:styleId="BunntekstTegn">
    <w:name w:val="Bunntekst Tegn"/>
    <w:basedOn w:val="Standardskriftforavsnitt"/>
    <w:link w:val="Bunntekst"/>
    <w:rsid w:val="00641820"/>
  </w:style>
  <w:style w:type="character" w:styleId="Hyperkobling">
    <w:name w:val="Hyperlink"/>
    <w:rsid w:val="00CC34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2499">
      <w:bodyDiv w:val="1"/>
      <w:marLeft w:val="0"/>
      <w:marRight w:val="0"/>
      <w:marTop w:val="0"/>
      <w:marBottom w:val="0"/>
      <w:divBdr>
        <w:top w:val="none" w:sz="0" w:space="0" w:color="auto"/>
        <w:left w:val="none" w:sz="0" w:space="0" w:color="auto"/>
        <w:bottom w:val="none" w:sz="0" w:space="0" w:color="auto"/>
        <w:right w:val="none" w:sz="0" w:space="0" w:color="auto"/>
      </w:divBdr>
      <w:divsChild>
        <w:div w:id="723798088">
          <w:marLeft w:val="0"/>
          <w:marRight w:val="0"/>
          <w:marTop w:val="0"/>
          <w:marBottom w:val="0"/>
          <w:divBdr>
            <w:top w:val="none" w:sz="0" w:space="0" w:color="auto"/>
            <w:left w:val="none" w:sz="0" w:space="0" w:color="auto"/>
            <w:bottom w:val="none" w:sz="0" w:space="0" w:color="auto"/>
            <w:right w:val="none" w:sz="0" w:space="0" w:color="auto"/>
          </w:divBdr>
          <w:divsChild>
            <w:div w:id="1951668397">
              <w:marLeft w:val="0"/>
              <w:marRight w:val="0"/>
              <w:marTop w:val="300"/>
              <w:marBottom w:val="300"/>
              <w:divBdr>
                <w:top w:val="none" w:sz="0" w:space="0" w:color="auto"/>
                <w:left w:val="none" w:sz="0" w:space="0" w:color="auto"/>
                <w:bottom w:val="none" w:sz="0" w:space="0" w:color="auto"/>
                <w:right w:val="none" w:sz="0" w:space="0" w:color="auto"/>
              </w:divBdr>
              <w:divsChild>
                <w:div w:id="851066540">
                  <w:marLeft w:val="0"/>
                  <w:marRight w:val="0"/>
                  <w:marTop w:val="0"/>
                  <w:marBottom w:val="0"/>
                  <w:divBdr>
                    <w:top w:val="none" w:sz="0" w:space="0" w:color="auto"/>
                    <w:left w:val="none" w:sz="0" w:space="0" w:color="auto"/>
                    <w:bottom w:val="none" w:sz="0" w:space="0" w:color="auto"/>
                    <w:right w:val="none" w:sz="0" w:space="0" w:color="auto"/>
                  </w:divBdr>
                  <w:divsChild>
                    <w:div w:id="17943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17835">
      <w:bodyDiv w:val="1"/>
      <w:marLeft w:val="0"/>
      <w:marRight w:val="0"/>
      <w:marTop w:val="0"/>
      <w:marBottom w:val="0"/>
      <w:divBdr>
        <w:top w:val="none" w:sz="0" w:space="0" w:color="auto"/>
        <w:left w:val="none" w:sz="0" w:space="0" w:color="auto"/>
        <w:bottom w:val="none" w:sz="0" w:space="0" w:color="auto"/>
        <w:right w:val="none" w:sz="0" w:space="0" w:color="auto"/>
      </w:divBdr>
      <w:divsChild>
        <w:div w:id="1959068268">
          <w:marLeft w:val="0"/>
          <w:marRight w:val="0"/>
          <w:marTop w:val="0"/>
          <w:marBottom w:val="0"/>
          <w:divBdr>
            <w:top w:val="none" w:sz="0" w:space="0" w:color="auto"/>
            <w:left w:val="none" w:sz="0" w:space="0" w:color="auto"/>
            <w:bottom w:val="none" w:sz="0" w:space="0" w:color="auto"/>
            <w:right w:val="none" w:sz="0" w:space="0" w:color="auto"/>
          </w:divBdr>
          <w:divsChild>
            <w:div w:id="432824757">
              <w:marLeft w:val="0"/>
              <w:marRight w:val="0"/>
              <w:marTop w:val="0"/>
              <w:marBottom w:val="0"/>
              <w:divBdr>
                <w:top w:val="none" w:sz="0" w:space="0" w:color="auto"/>
                <w:left w:val="none" w:sz="0" w:space="0" w:color="auto"/>
                <w:bottom w:val="none" w:sz="0" w:space="0" w:color="auto"/>
                <w:right w:val="none" w:sz="0" w:space="0" w:color="auto"/>
              </w:divBdr>
              <w:divsChild>
                <w:div w:id="1400514383">
                  <w:marLeft w:val="0"/>
                  <w:marRight w:val="0"/>
                  <w:marTop w:val="0"/>
                  <w:marBottom w:val="0"/>
                  <w:divBdr>
                    <w:top w:val="none" w:sz="0" w:space="0" w:color="auto"/>
                    <w:left w:val="none" w:sz="0" w:space="0" w:color="auto"/>
                    <w:bottom w:val="none" w:sz="0" w:space="0" w:color="auto"/>
                    <w:right w:val="none" w:sz="0" w:space="0" w:color="auto"/>
                  </w:divBdr>
                  <w:divsChild>
                    <w:div w:id="655768225">
                      <w:marLeft w:val="0"/>
                      <w:marRight w:val="0"/>
                      <w:marTop w:val="0"/>
                      <w:marBottom w:val="0"/>
                      <w:divBdr>
                        <w:top w:val="none" w:sz="0" w:space="0" w:color="auto"/>
                        <w:left w:val="none" w:sz="0" w:space="0" w:color="auto"/>
                        <w:bottom w:val="none" w:sz="0" w:space="0" w:color="auto"/>
                        <w:right w:val="none" w:sz="0" w:space="0" w:color="auto"/>
                      </w:divBdr>
                      <w:divsChild>
                        <w:div w:id="1326208697">
                          <w:marLeft w:val="0"/>
                          <w:marRight w:val="0"/>
                          <w:marTop w:val="0"/>
                          <w:marBottom w:val="0"/>
                          <w:divBdr>
                            <w:top w:val="none" w:sz="0" w:space="0" w:color="auto"/>
                            <w:left w:val="none" w:sz="0" w:space="0" w:color="auto"/>
                            <w:bottom w:val="none" w:sz="0" w:space="0" w:color="auto"/>
                            <w:right w:val="none" w:sz="0" w:space="0" w:color="auto"/>
                          </w:divBdr>
                          <w:divsChild>
                            <w:div w:id="897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6750FF6.dotm</Template>
  <TotalTime>5</TotalTime>
  <Pages>1</Pages>
  <Words>188</Words>
  <Characters>998</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Utdanningsetaten</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Gustavsen</dc:creator>
  <cp:lastModifiedBy>Anne Wangberg Hansen</cp:lastModifiedBy>
  <cp:revision>4</cp:revision>
  <cp:lastPrinted>2016-11-17T10:41:00Z</cp:lastPrinted>
  <dcterms:created xsi:type="dcterms:W3CDTF">2017-11-21T12:38:00Z</dcterms:created>
  <dcterms:modified xsi:type="dcterms:W3CDTF">2018-09-26T08:48:00Z</dcterms:modified>
</cp:coreProperties>
</file>