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A5A2" w14:textId="04074E74" w:rsidR="006333D5" w:rsidRDefault="006333D5" w:rsidP="006333D5">
      <w:pPr>
        <w:rPr>
          <w:rFonts w:ascii="Arial" w:hAnsi="Arial"/>
          <w:b/>
          <w:snapToGrid w:val="0"/>
          <w:sz w:val="44"/>
          <w:szCs w:val="28"/>
        </w:rPr>
      </w:pPr>
      <w:bookmarkStart w:id="0" w:name="Adresselinje_1"/>
      <w:bookmarkStart w:id="1" w:name="Adresselinje_5"/>
      <w:bookmarkEnd w:id="0"/>
      <w:bookmarkEnd w:id="1"/>
      <w:r w:rsidRPr="00AC26AB">
        <w:rPr>
          <w:rFonts w:ascii="Arial" w:hAnsi="Arial"/>
          <w:b/>
          <w:snapToGrid w:val="0"/>
          <w:sz w:val="44"/>
        </w:rPr>
        <w:t>Skjema for oppmelding til</w:t>
      </w:r>
      <w:r w:rsidR="00B71FDA">
        <w:rPr>
          <w:rFonts w:ascii="Arial" w:hAnsi="Arial"/>
          <w:b/>
          <w:snapToGrid w:val="0"/>
          <w:sz w:val="44"/>
        </w:rPr>
        <w:t xml:space="preserve"> </w:t>
      </w:r>
      <w:r w:rsidR="00BC69EB">
        <w:rPr>
          <w:rFonts w:ascii="Arial" w:hAnsi="Arial"/>
          <w:b/>
          <w:snapToGrid w:val="0"/>
          <w:sz w:val="44"/>
          <w:szCs w:val="28"/>
        </w:rPr>
        <w:t>MORSMÅLEKSAMEN</w:t>
      </w:r>
    </w:p>
    <w:p w14:paraId="38901A3C" w14:textId="77777777" w:rsidR="00B71FDA" w:rsidRDefault="00B71FDA" w:rsidP="006333D5">
      <w:pPr>
        <w:rPr>
          <w:rFonts w:ascii="Arial" w:hAnsi="Arial"/>
          <w:b/>
          <w:snapToGrid w:val="0"/>
          <w:sz w:val="32"/>
          <w:szCs w:val="32"/>
        </w:rPr>
      </w:pPr>
    </w:p>
    <w:p w14:paraId="0B4B363C" w14:textId="77777777" w:rsidR="00B71FDA" w:rsidRPr="00B71FDA" w:rsidRDefault="00B71FDA" w:rsidP="006333D5">
      <w:pPr>
        <w:rPr>
          <w:rFonts w:ascii="Arial" w:hAnsi="Arial"/>
          <w:b/>
          <w:snapToGrid w:val="0"/>
          <w:szCs w:val="24"/>
        </w:rPr>
      </w:pPr>
      <w:r w:rsidRPr="00B71FDA">
        <w:rPr>
          <w:rFonts w:ascii="Arial" w:hAnsi="Arial"/>
          <w:b/>
          <w:snapToGrid w:val="0"/>
          <w:sz w:val="32"/>
          <w:szCs w:val="32"/>
        </w:rPr>
        <w:t>OBS!</w:t>
      </w:r>
      <w:r>
        <w:rPr>
          <w:rFonts w:ascii="Arial" w:hAnsi="Arial"/>
          <w:b/>
          <w:snapToGrid w:val="0"/>
          <w:szCs w:val="24"/>
        </w:rPr>
        <w:t xml:space="preserve"> </w:t>
      </w:r>
      <w:r w:rsidRPr="00B71FDA">
        <w:rPr>
          <w:rFonts w:ascii="Arial" w:hAnsi="Arial"/>
          <w:b/>
          <w:snapToGrid w:val="0"/>
          <w:szCs w:val="24"/>
          <w:u w:val="single"/>
        </w:rPr>
        <w:t xml:space="preserve">Dette gjelder kun for elever som ikke har vært oppe til </w:t>
      </w:r>
      <w:r w:rsidR="00BF618B">
        <w:rPr>
          <w:rFonts w:ascii="Arial" w:hAnsi="Arial"/>
          <w:b/>
          <w:snapToGrid w:val="0"/>
          <w:szCs w:val="24"/>
          <w:u w:val="single"/>
        </w:rPr>
        <w:t xml:space="preserve">samme </w:t>
      </w:r>
      <w:r w:rsidRPr="00B71FDA">
        <w:rPr>
          <w:rFonts w:ascii="Arial" w:hAnsi="Arial"/>
          <w:b/>
          <w:snapToGrid w:val="0"/>
          <w:szCs w:val="24"/>
          <w:u w:val="single"/>
        </w:rPr>
        <w:t>eksamen tidligere</w:t>
      </w:r>
      <w:r>
        <w:rPr>
          <w:rFonts w:ascii="Arial" w:hAnsi="Arial"/>
          <w:b/>
          <w:snapToGrid w:val="0"/>
          <w:szCs w:val="24"/>
          <w:u w:val="single"/>
        </w:rPr>
        <w:t>.</w:t>
      </w:r>
    </w:p>
    <w:p w14:paraId="5F6C4561" w14:textId="77777777" w:rsidR="006333D5" w:rsidRDefault="006333D5" w:rsidP="006333D5">
      <w:pPr>
        <w:rPr>
          <w:rFonts w:ascii="Arial" w:hAnsi="Arial"/>
          <w:b/>
          <w:snapToGrid w:val="0"/>
        </w:rPr>
      </w:pPr>
    </w:p>
    <w:p w14:paraId="57AE932C" w14:textId="77777777" w:rsidR="00AC26AB" w:rsidRDefault="00AC26AB" w:rsidP="006333D5">
      <w:pPr>
        <w:rPr>
          <w:rFonts w:ascii="Arial" w:hAnsi="Arial"/>
          <w:b/>
          <w:snapToGrid w:val="0"/>
          <w:sz w:val="22"/>
          <w:szCs w:val="22"/>
        </w:rPr>
      </w:pPr>
    </w:p>
    <w:p w14:paraId="5F50DF44" w14:textId="5C6442FD" w:rsidR="00AC26AB" w:rsidRDefault="00A016D7" w:rsidP="006333D5">
      <w:pPr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Fødselsdato:</w:t>
      </w:r>
      <w:r w:rsidR="00780632">
        <w:rPr>
          <w:rFonts w:ascii="Arial" w:hAnsi="Arial"/>
          <w:b/>
          <w:snapToGrid w:val="0"/>
          <w:sz w:val="22"/>
          <w:szCs w:val="22"/>
        </w:rPr>
        <w:t xml:space="preserve"> </w:t>
      </w: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ab/>
      </w:r>
      <w:r w:rsidR="00AC26AB">
        <w:rPr>
          <w:rFonts w:ascii="Arial" w:hAnsi="Arial"/>
          <w:b/>
          <w:snapToGrid w:val="0"/>
          <w:sz w:val="22"/>
          <w:szCs w:val="22"/>
        </w:rPr>
        <w:t>N</w:t>
      </w:r>
      <w:r w:rsidR="006333D5" w:rsidRPr="00B56412">
        <w:rPr>
          <w:rFonts w:ascii="Arial" w:hAnsi="Arial"/>
          <w:b/>
          <w:snapToGrid w:val="0"/>
          <w:sz w:val="22"/>
          <w:szCs w:val="22"/>
        </w:rPr>
        <w:t>avn:</w:t>
      </w:r>
      <w:r w:rsidR="0012187D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 xml:space="preserve">Klasse: </w:t>
      </w:r>
    </w:p>
    <w:p w14:paraId="3C921D34" w14:textId="77777777" w:rsidR="003314D7" w:rsidRPr="007F3CE1" w:rsidRDefault="003314D7" w:rsidP="006333D5">
      <w:pPr>
        <w:rPr>
          <w:rFonts w:ascii="Arial" w:hAnsi="Arial"/>
          <w:b/>
          <w:snapToGrid w:val="0"/>
          <w:sz w:val="22"/>
          <w:szCs w:val="22"/>
        </w:rPr>
      </w:pPr>
    </w:p>
    <w:p w14:paraId="4C772423" w14:textId="77777777" w:rsidR="007F3CE1" w:rsidRPr="002F5F1F" w:rsidRDefault="00A016D7" w:rsidP="006333D5">
      <w:pPr>
        <w:rPr>
          <w:rFonts w:ascii="Arial" w:hAnsi="Arial"/>
          <w:b/>
          <w:snapToGrid w:val="0"/>
          <w:sz w:val="28"/>
          <w:szCs w:val="28"/>
        </w:rPr>
      </w:pPr>
      <w:r w:rsidRPr="002F5F1F">
        <w:rPr>
          <w:rFonts w:ascii="Arial" w:hAnsi="Arial"/>
          <w:b/>
          <w:snapToGrid w:val="0"/>
          <w:sz w:val="28"/>
          <w:szCs w:val="28"/>
        </w:rPr>
        <w:t>Språk: (</w:t>
      </w:r>
      <w:r w:rsidR="00940EAC" w:rsidRPr="002F5F1F">
        <w:rPr>
          <w:rFonts w:ascii="Arial" w:hAnsi="Arial"/>
          <w:b/>
          <w:snapToGrid w:val="0"/>
          <w:sz w:val="28"/>
          <w:szCs w:val="28"/>
        </w:rPr>
        <w:t>merk</w:t>
      </w:r>
      <w:r w:rsidRPr="002F5F1F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40EAC" w:rsidRPr="002F5F1F">
        <w:rPr>
          <w:rFonts w:ascii="Arial" w:hAnsi="Arial"/>
          <w:b/>
          <w:snapToGrid w:val="0"/>
          <w:sz w:val="28"/>
          <w:szCs w:val="28"/>
        </w:rPr>
        <w:t>feltet RØDT</w:t>
      </w:r>
      <w:r w:rsidRPr="002F5F1F">
        <w:rPr>
          <w:rFonts w:ascii="Arial" w:hAnsi="Arial"/>
          <w:b/>
          <w:snapToGrid w:val="0"/>
          <w:sz w:val="28"/>
          <w:szCs w:val="28"/>
        </w:rPr>
        <w:t>)</w:t>
      </w:r>
    </w:p>
    <w:p w14:paraId="11B2412A" w14:textId="5E4B0B9A" w:rsidR="007F3CE1" w:rsidRPr="00B56412" w:rsidRDefault="004D4DB6" w:rsidP="006333D5">
      <w:pPr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02936" wp14:editId="7577BF80">
                <wp:simplePos x="0" y="0"/>
                <wp:positionH relativeFrom="margin">
                  <wp:posOffset>-43732</wp:posOffset>
                </wp:positionH>
                <wp:positionV relativeFrom="paragraph">
                  <wp:posOffset>4197819</wp:posOffset>
                </wp:positionV>
                <wp:extent cx="6455493" cy="593725"/>
                <wp:effectExtent l="0" t="0" r="2159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93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AB28E" w14:textId="77777777" w:rsidR="002F5F1F" w:rsidRDefault="002F5F1F" w:rsidP="00714E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30BD91" w14:textId="29BCE052" w:rsidR="00714E68" w:rsidRPr="007E695C" w:rsidRDefault="00090CC1" w:rsidP="00714E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4F6B2C" w:rsidRPr="007E6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har du vært elev i faget fransk, italiensk, spansk, tegnspråk eller tysk kan du </w:t>
                            </w:r>
                            <w:r w:rsidR="004F6B2C" w:rsidRPr="008F75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ikke</w:t>
                            </w:r>
                            <w:r w:rsidR="004F6B2C" w:rsidRPr="007E6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melde deg opp til morsmålseksamen i faget.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2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330.55pt;width:508.3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" strokecolor="white">
                <v:stroke startarrowwidth="narrow" startarrowlength="short" endarrowwidth="narrow" endarrowlength="short"/>
                <v:textbox>
                  <w:txbxContent>
                    <w:p w14:paraId="11CAB28E" w14:textId="77777777" w:rsidR="002F5F1F" w:rsidRDefault="002F5F1F" w:rsidP="00714E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30BD91" w14:textId="29BCE052" w:rsidR="00714E68" w:rsidRPr="007E695C" w:rsidRDefault="00090CC1" w:rsidP="00714E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="004F6B2C" w:rsidRPr="007E6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du vært elev i faget fransk, italiensk, spansk, tegnspråk eller tysk kan du </w:t>
                      </w:r>
                      <w:r w:rsidR="004F6B2C" w:rsidRPr="008F755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ikke</w:t>
                      </w:r>
                      <w:r w:rsidR="004F6B2C" w:rsidRPr="007E6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melde deg opp til morsmålseksamen i faget.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734"/>
        <w:gridCol w:w="2734"/>
      </w:tblGrid>
      <w:tr w:rsidR="00BC69EB" w:rsidRPr="00385777" w14:paraId="745F9A1D" w14:textId="77777777" w:rsidTr="00D37B43">
        <w:trPr>
          <w:trHeight w:val="3611"/>
          <w:jc w:val="center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91B1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albansk</w:t>
            </w:r>
          </w:p>
          <w:p w14:paraId="3F341E4C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amharisk</w:t>
            </w:r>
          </w:p>
          <w:p w14:paraId="4D7B3222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arabisk</w:t>
            </w:r>
          </w:p>
          <w:p w14:paraId="0A3F2B1B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bosnisk</w:t>
            </w:r>
          </w:p>
          <w:p w14:paraId="34655BBD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dari</w:t>
            </w:r>
          </w:p>
          <w:p w14:paraId="2F7D2C97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D939F2">
              <w:rPr>
                <w:rFonts w:ascii="MS Gothic" w:eastAsia="MS Gothic" w:hAnsi="MS Gothic" w:cs="MS Gothic" w:hint="eastAsia"/>
                <w:snapToGrid w:val="0"/>
                <w:sz w:val="32"/>
                <w:szCs w:val="22"/>
                <w:shd w:val="clear" w:color="auto" w:fill="FFFFFF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estisk</w:t>
            </w:r>
          </w:p>
          <w:p w14:paraId="702468E8" w14:textId="77777777" w:rsidR="00A016D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filipino</w:t>
            </w:r>
          </w:p>
          <w:p w14:paraId="3FD97422" w14:textId="0D96AB5D" w:rsidR="007F3CE1" w:rsidRDefault="007F3CE1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finsk</w:t>
            </w:r>
            <w:r w:rsidR="00236E12"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14490CE7" w14:textId="77777777" w:rsidR="007F3CE1" w:rsidRPr="00385777" w:rsidRDefault="007F3CE1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fransk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5180B782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hebraisk</w:t>
            </w:r>
          </w:p>
          <w:p w14:paraId="520CDBE7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hindi</w:t>
            </w:r>
          </w:p>
          <w:p w14:paraId="525D196A" w14:textId="77777777" w:rsidR="00F9401A" w:rsidRDefault="007F3CE1" w:rsidP="00F9401A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islandsk</w:t>
            </w:r>
          </w:p>
          <w:p w14:paraId="58A4D1F2" w14:textId="77777777" w:rsidR="00F9401A" w:rsidRDefault="00F9401A" w:rsidP="00F9401A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404DBA">
              <w:rPr>
                <w:rFonts w:ascii="Arial" w:eastAsia="MS Gothic" w:hAnsi="Arial" w:cs="Arial"/>
                <w:snapToGrid w:val="0"/>
                <w:sz w:val="22"/>
                <w:szCs w:val="22"/>
              </w:rPr>
              <w:t>i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taliensk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461713F8" w14:textId="77777777" w:rsidR="00D37B43" w:rsidRDefault="00D37B43" w:rsidP="00D37B43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404DBA">
              <w:rPr>
                <w:rFonts w:ascii="Arial" w:eastAsia="MS Gothic" w:hAnsi="Arial" w:cs="Arial"/>
                <w:snapToGrid w:val="0"/>
                <w:sz w:val="22"/>
                <w:szCs w:val="22"/>
              </w:rPr>
              <w:t>j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apansk</w:t>
            </w:r>
          </w:p>
          <w:p w14:paraId="7E65EFE0" w14:textId="77777777" w:rsidR="00D37B43" w:rsidRDefault="002F5F1F" w:rsidP="00F9401A">
            <w:pPr>
              <w:rPr>
                <w:rFonts w:ascii="MS Gothic" w:eastAsia="MS Gothic" w:hAnsi="MS Gothic" w:cs="MS Gothic"/>
                <w:snapToGrid w:val="0"/>
                <w:sz w:val="3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kantonesisk</w:t>
            </w:r>
          </w:p>
          <w:p w14:paraId="27B05BF6" w14:textId="77777777" w:rsidR="007F3CE1" w:rsidRPr="00802C5F" w:rsidRDefault="007F3CE1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C250" w14:textId="77777777" w:rsidR="00190F30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koreansk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kurdisk (sorani)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kinesisk </w:t>
            </w:r>
            <w:r w:rsidR="00143EFE">
              <w:rPr>
                <w:rFonts w:ascii="Arial" w:hAnsi="Arial"/>
                <w:snapToGrid w:val="0"/>
                <w:sz w:val="22"/>
                <w:szCs w:val="22"/>
              </w:rPr>
              <w:t>(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mandarin</w:t>
            </w:r>
            <w:r w:rsidR="00143EFE">
              <w:rPr>
                <w:rFonts w:ascii="Arial" w:hAnsi="Arial"/>
                <w:snapToGrid w:val="0"/>
                <w:sz w:val="22"/>
                <w:szCs w:val="22"/>
              </w:rPr>
              <w:t>)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190F30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7F3CE1">
              <w:rPr>
                <w:rFonts w:ascii="Arial" w:hAnsi="Arial" w:hint="eastAsia"/>
                <w:snapToGrid w:val="0"/>
                <w:sz w:val="22"/>
                <w:szCs w:val="22"/>
              </w:rPr>
              <w:t>l</w:t>
            </w:r>
            <w:r w:rsidR="007F3CE1" w:rsidRPr="007F3CE1">
              <w:rPr>
                <w:rFonts w:ascii="Arial" w:hAnsi="Arial" w:hint="eastAsia"/>
                <w:snapToGrid w:val="0"/>
                <w:sz w:val="22"/>
                <w:szCs w:val="22"/>
              </w:rPr>
              <w:t>itauisk</w:t>
            </w:r>
          </w:p>
          <w:p w14:paraId="1E5F37A7" w14:textId="77777777" w:rsidR="002F5F1F" w:rsidRDefault="00A016D7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latvisk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2F5F1F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2F5F1F" w:rsidRPr="00385777">
              <w:rPr>
                <w:rFonts w:ascii="Arial" w:hAnsi="Arial"/>
                <w:snapToGrid w:val="0"/>
                <w:sz w:val="22"/>
                <w:szCs w:val="22"/>
              </w:rPr>
              <w:t>l</w:t>
            </w:r>
            <w:r w:rsidR="002F5F1F">
              <w:rPr>
                <w:rFonts w:ascii="Arial" w:hAnsi="Arial"/>
                <w:snapToGrid w:val="0"/>
                <w:sz w:val="22"/>
                <w:szCs w:val="22"/>
              </w:rPr>
              <w:t>ulesamisk</w:t>
            </w:r>
          </w:p>
          <w:p w14:paraId="45E6CB2C" w14:textId="77777777" w:rsidR="002F5F1F" w:rsidRDefault="00A016D7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nederlandsk</w:t>
            </w:r>
          </w:p>
          <w:p w14:paraId="420D3817" w14:textId="77777777" w:rsidR="00F9401A" w:rsidRDefault="002F5F1F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nordsamisk</w:t>
            </w:r>
            <w:r w:rsidR="00A016D7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F9401A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F9401A">
              <w:rPr>
                <w:rFonts w:ascii="Arial" w:hAnsi="Arial"/>
                <w:snapToGrid w:val="0"/>
                <w:sz w:val="22"/>
                <w:szCs w:val="22"/>
              </w:rPr>
              <w:t>nygresk</w:t>
            </w:r>
          </w:p>
          <w:p w14:paraId="102DB3C8" w14:textId="77777777" w:rsidR="007F3CE1" w:rsidRDefault="00A016D7" w:rsidP="007F3CE1">
            <w:pPr>
              <w:rPr>
                <w:rFonts w:ascii="MS Gothic" w:eastAsia="MS Gothic" w:hAnsi="MS Gothic" w:cs="MS Gothic"/>
                <w:snapToGrid w:val="0"/>
                <w:sz w:val="3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oromo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panjabi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7F3CE1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7F3CE1" w:rsidRPr="00385777">
              <w:rPr>
                <w:rFonts w:ascii="Arial" w:hAnsi="Arial"/>
                <w:snapToGrid w:val="0"/>
                <w:sz w:val="22"/>
                <w:szCs w:val="22"/>
              </w:rPr>
              <w:t>pashto</w:t>
            </w:r>
          </w:p>
          <w:p w14:paraId="4456C8F0" w14:textId="77777777" w:rsidR="002F5F1F" w:rsidRDefault="007F3CE1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persisk</w:t>
            </w:r>
          </w:p>
          <w:p w14:paraId="50676B64" w14:textId="77777777" w:rsidR="00A016D7" w:rsidRPr="00385777" w:rsidRDefault="00F9401A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polsk</w:t>
            </w:r>
          </w:p>
          <w:p w14:paraId="2A8FAAC1" w14:textId="77777777" w:rsidR="00BC69EB" w:rsidRDefault="00474C99" w:rsidP="006333D5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portugisisk</w:t>
            </w:r>
          </w:p>
          <w:p w14:paraId="64967644" w14:textId="77777777" w:rsidR="00474C99" w:rsidRPr="00385777" w:rsidRDefault="00474C99" w:rsidP="006333D5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0BD4" w14:textId="77777777" w:rsidR="007F3CE1" w:rsidRDefault="00BC69EB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russisk</w:t>
            </w:r>
          </w:p>
          <w:p w14:paraId="7C86D141" w14:textId="77777777" w:rsidR="00F9401A" w:rsidRDefault="00F9401A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serbisk</w:t>
            </w:r>
          </w:p>
          <w:p w14:paraId="5B169396" w14:textId="77777777" w:rsidR="002F5F1F" w:rsidRDefault="007F3CE1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spansk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*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BC69EB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t>somali</w:t>
            </w:r>
          </w:p>
          <w:p w14:paraId="0C28CDC4" w14:textId="77777777" w:rsidR="00DF7F39" w:rsidRDefault="002F5F1F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sørsamisk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BC69EB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t>tamil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DF7F39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DF7F39">
              <w:rPr>
                <w:rFonts w:ascii="Arial" w:hAnsi="Arial"/>
                <w:snapToGrid w:val="0"/>
                <w:sz w:val="22"/>
                <w:szCs w:val="22"/>
              </w:rPr>
              <w:t>thai</w:t>
            </w:r>
          </w:p>
          <w:p w14:paraId="146A9DBD" w14:textId="77777777" w:rsidR="007F3CE1" w:rsidRDefault="007F3CE1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tegnspråk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593224B7" w14:textId="77777777" w:rsidR="007F3CE1" w:rsidRDefault="00BC69EB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tigrinja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tyrkisk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7F3CE1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7F3CE1" w:rsidRPr="007F3CE1">
              <w:rPr>
                <w:rFonts w:ascii="Arial" w:hAnsi="Arial" w:hint="eastAsia"/>
                <w:snapToGrid w:val="0"/>
                <w:sz w:val="22"/>
                <w:szCs w:val="22"/>
              </w:rPr>
              <w:t>tysk</w:t>
            </w:r>
            <w:r w:rsidR="007F3CE1"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73B75E23" w14:textId="77777777" w:rsidR="0098117E" w:rsidRDefault="0098117E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ungarsk</w:t>
            </w:r>
          </w:p>
          <w:p w14:paraId="5CA366DD" w14:textId="77777777" w:rsidR="00BC69EB" w:rsidRPr="00385777" w:rsidRDefault="00BC69EB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urdu</w:t>
            </w:r>
          </w:p>
          <w:p w14:paraId="03AE19C2" w14:textId="77777777" w:rsidR="00BC69EB" w:rsidRDefault="00BC69EB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vietnamesisk</w:t>
            </w:r>
          </w:p>
          <w:p w14:paraId="491EE96A" w14:textId="77777777" w:rsidR="007F3CE1" w:rsidRDefault="007F3CE1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1ED5B5A" w14:textId="77777777" w:rsidR="00545A78" w:rsidRDefault="00545A78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9D66F5A" w14:textId="77777777" w:rsidR="00545A78" w:rsidRDefault="00545A78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27A9980" w14:textId="77777777" w:rsidR="00545A78" w:rsidRPr="00385777" w:rsidRDefault="00545A78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</w:tr>
    </w:tbl>
    <w:p w14:paraId="12A849D7" w14:textId="77777777" w:rsidR="002F5F1F" w:rsidRDefault="002F5F1F" w:rsidP="00A016D7">
      <w:pPr>
        <w:rPr>
          <w:rFonts w:ascii="Arial" w:hAnsi="Arial"/>
          <w:b/>
          <w:snapToGrid w:val="0"/>
          <w:sz w:val="32"/>
          <w:szCs w:val="22"/>
        </w:rPr>
      </w:pPr>
    </w:p>
    <w:p w14:paraId="5D2587F5" w14:textId="77777777" w:rsidR="002F5F1F" w:rsidRDefault="002F5F1F" w:rsidP="00A016D7">
      <w:pPr>
        <w:rPr>
          <w:rFonts w:ascii="Arial" w:hAnsi="Arial"/>
          <w:b/>
          <w:snapToGrid w:val="0"/>
          <w:sz w:val="32"/>
          <w:szCs w:val="22"/>
        </w:rPr>
      </w:pPr>
    </w:p>
    <w:p w14:paraId="03DDAD74" w14:textId="77777777" w:rsidR="00A016D7" w:rsidRPr="002F5F1F" w:rsidRDefault="00A016D7" w:rsidP="00A016D7">
      <w:pPr>
        <w:rPr>
          <w:rFonts w:ascii="Arial" w:hAnsi="Arial"/>
          <w:b/>
          <w:snapToGrid w:val="0"/>
          <w:sz w:val="28"/>
          <w:szCs w:val="28"/>
        </w:rPr>
      </w:pPr>
      <w:r w:rsidRPr="002F5F1F">
        <w:rPr>
          <w:rFonts w:ascii="Arial" w:hAnsi="Arial"/>
          <w:b/>
          <w:snapToGrid w:val="0"/>
          <w:sz w:val="28"/>
          <w:szCs w:val="28"/>
        </w:rPr>
        <w:t>Nivå: (</w:t>
      </w:r>
      <w:r w:rsidR="00B712ED" w:rsidRPr="002F5F1F">
        <w:rPr>
          <w:rFonts w:ascii="Arial" w:hAnsi="Arial"/>
          <w:b/>
          <w:snapToGrid w:val="0"/>
          <w:sz w:val="28"/>
          <w:szCs w:val="28"/>
        </w:rPr>
        <w:t>merk feltet RØDT</w:t>
      </w:r>
      <w:r w:rsidRPr="002F5F1F">
        <w:rPr>
          <w:rFonts w:ascii="Arial" w:hAnsi="Arial"/>
          <w:b/>
          <w:snapToGrid w:val="0"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016D7" w:rsidRPr="00385777" w14:paraId="2E9A25C2" w14:textId="77777777" w:rsidTr="00385777">
        <w:trPr>
          <w:jc w:val="center"/>
        </w:trPr>
        <w:tc>
          <w:tcPr>
            <w:tcW w:w="3118" w:type="dxa"/>
            <w:shd w:val="clear" w:color="auto" w:fill="auto"/>
          </w:tcPr>
          <w:p w14:paraId="6A5400BF" w14:textId="77777777" w:rsidR="00A016D7" w:rsidRPr="00385777" w:rsidRDefault="00A016D7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6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 Nivå 1</w:t>
            </w:r>
          </w:p>
        </w:tc>
        <w:tc>
          <w:tcPr>
            <w:tcW w:w="3118" w:type="dxa"/>
            <w:shd w:val="clear" w:color="auto" w:fill="auto"/>
          </w:tcPr>
          <w:p w14:paraId="33AD95C6" w14:textId="77777777" w:rsidR="00A016D7" w:rsidRPr="00385777" w:rsidRDefault="00A016D7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6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 Nivå 2         </w:t>
            </w:r>
          </w:p>
        </w:tc>
        <w:tc>
          <w:tcPr>
            <w:tcW w:w="3118" w:type="dxa"/>
            <w:shd w:val="clear" w:color="auto" w:fill="auto"/>
          </w:tcPr>
          <w:p w14:paraId="2557A679" w14:textId="77777777" w:rsidR="00A016D7" w:rsidRPr="00385777" w:rsidRDefault="00A016D7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6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 Nivå 3</w:t>
            </w:r>
          </w:p>
        </w:tc>
      </w:tr>
    </w:tbl>
    <w:p w14:paraId="6AA746FC" w14:textId="77777777" w:rsidR="002F5F1F" w:rsidRDefault="002F5F1F" w:rsidP="002F02ED">
      <w:pPr>
        <w:rPr>
          <w:rFonts w:ascii="Arial" w:hAnsi="Arial"/>
          <w:snapToGrid w:val="0"/>
          <w:sz w:val="22"/>
          <w:szCs w:val="22"/>
        </w:rPr>
      </w:pPr>
    </w:p>
    <w:p w14:paraId="2E5B24A3" w14:textId="77777777" w:rsidR="00A9668E" w:rsidRDefault="00A016D7" w:rsidP="002F02ED">
      <w:pPr>
        <w:rPr>
          <w:rFonts w:ascii="Arial" w:hAnsi="Arial"/>
          <w:snapToGrid w:val="0"/>
          <w:sz w:val="22"/>
          <w:szCs w:val="22"/>
        </w:rPr>
      </w:pPr>
      <w:r w:rsidRPr="007E695C">
        <w:rPr>
          <w:rFonts w:ascii="Arial" w:hAnsi="Arial"/>
          <w:snapToGrid w:val="0"/>
          <w:sz w:val="22"/>
          <w:szCs w:val="22"/>
        </w:rPr>
        <w:t xml:space="preserve">Du </w:t>
      </w:r>
      <w:r w:rsidR="004F6B2C" w:rsidRPr="007E695C">
        <w:rPr>
          <w:rFonts w:ascii="Arial" w:hAnsi="Arial"/>
          <w:snapToGrid w:val="0"/>
          <w:sz w:val="22"/>
          <w:szCs w:val="22"/>
        </w:rPr>
        <w:t xml:space="preserve">må være klar over at du </w:t>
      </w:r>
      <w:r w:rsidRPr="007E695C">
        <w:rPr>
          <w:rFonts w:ascii="Arial" w:hAnsi="Arial"/>
          <w:snapToGrid w:val="0"/>
          <w:sz w:val="22"/>
          <w:szCs w:val="22"/>
        </w:rPr>
        <w:t>MÅ ta båd</w:t>
      </w:r>
      <w:r w:rsidR="004F6B2C" w:rsidRPr="007E695C">
        <w:rPr>
          <w:rFonts w:ascii="Arial" w:hAnsi="Arial"/>
          <w:snapToGrid w:val="0"/>
          <w:sz w:val="22"/>
          <w:szCs w:val="22"/>
        </w:rPr>
        <w:t>e skriftlig og muntlig eksamen i faget for å få det godkjent.</w:t>
      </w:r>
    </w:p>
    <w:p w14:paraId="79995B0D" w14:textId="7CC1F0B2" w:rsidR="00A9668E" w:rsidRDefault="004F6B2C" w:rsidP="002F02ED">
      <w:pPr>
        <w:rPr>
          <w:rFonts w:ascii="Arial" w:hAnsi="Arial"/>
          <w:snapToGrid w:val="0"/>
          <w:sz w:val="22"/>
          <w:szCs w:val="22"/>
        </w:rPr>
      </w:pPr>
      <w:r w:rsidRPr="007E695C">
        <w:rPr>
          <w:rFonts w:ascii="Arial" w:hAnsi="Arial"/>
          <w:snapToGrid w:val="0"/>
          <w:sz w:val="22"/>
          <w:szCs w:val="22"/>
        </w:rPr>
        <w:t>Skriftlig eksamen er i</w:t>
      </w:r>
      <w:r w:rsidR="00F4729B">
        <w:rPr>
          <w:rFonts w:ascii="Arial" w:hAnsi="Arial"/>
          <w:snapToGrid w:val="0"/>
          <w:sz w:val="22"/>
          <w:szCs w:val="22"/>
        </w:rPr>
        <w:t xml:space="preserve"> november </w:t>
      </w:r>
      <w:r w:rsidRPr="007E695C">
        <w:rPr>
          <w:rFonts w:ascii="Arial" w:hAnsi="Arial"/>
          <w:snapToGrid w:val="0"/>
          <w:sz w:val="22"/>
          <w:szCs w:val="22"/>
        </w:rPr>
        <w:t>her på skolen</w:t>
      </w:r>
      <w:r w:rsidR="002F02ED">
        <w:rPr>
          <w:rFonts w:ascii="Arial" w:hAnsi="Arial"/>
          <w:snapToGrid w:val="0"/>
          <w:sz w:val="22"/>
          <w:szCs w:val="22"/>
        </w:rPr>
        <w:t xml:space="preserve">. </w:t>
      </w:r>
      <w:r w:rsidR="00A9668E" w:rsidRPr="008B335A">
        <w:rPr>
          <w:rFonts w:ascii="Arial" w:hAnsi="Arial"/>
          <w:b/>
          <w:bCs/>
          <w:snapToGrid w:val="0"/>
          <w:sz w:val="22"/>
          <w:szCs w:val="22"/>
        </w:rPr>
        <w:t>Det vil kun være mulig å levere eksamensbesvarelsen digitalt.</w:t>
      </w:r>
      <w:r w:rsidR="00A9668E">
        <w:rPr>
          <w:rFonts w:ascii="Arial" w:hAnsi="Arial"/>
          <w:snapToGrid w:val="0"/>
          <w:sz w:val="22"/>
          <w:szCs w:val="22"/>
        </w:rPr>
        <w:t xml:space="preserve"> Du må ha med deg PC </w:t>
      </w:r>
      <w:r w:rsidR="00830776">
        <w:rPr>
          <w:rFonts w:ascii="Arial" w:hAnsi="Arial"/>
          <w:snapToGrid w:val="0"/>
          <w:sz w:val="22"/>
          <w:szCs w:val="22"/>
        </w:rPr>
        <w:t xml:space="preserve">med </w:t>
      </w:r>
      <w:r w:rsidR="005B37CA">
        <w:rPr>
          <w:rFonts w:ascii="Arial" w:hAnsi="Arial"/>
          <w:snapToGrid w:val="0"/>
          <w:sz w:val="22"/>
          <w:szCs w:val="22"/>
        </w:rPr>
        <w:t xml:space="preserve">installert </w:t>
      </w:r>
      <w:r w:rsidR="00A9668E">
        <w:rPr>
          <w:rFonts w:ascii="Arial" w:hAnsi="Arial"/>
          <w:snapToGrid w:val="0"/>
          <w:sz w:val="22"/>
          <w:szCs w:val="22"/>
        </w:rPr>
        <w:t>tastatur til språket du skal ha eksamen i.</w:t>
      </w:r>
    </w:p>
    <w:p w14:paraId="0B46F9C3" w14:textId="367987A0" w:rsidR="00A016D7" w:rsidRPr="007E695C" w:rsidRDefault="002F02ED" w:rsidP="002F02ED">
      <w:pPr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M</w:t>
      </w:r>
      <w:r w:rsidR="00847E89">
        <w:rPr>
          <w:rFonts w:ascii="Arial" w:hAnsi="Arial"/>
          <w:snapToGrid w:val="0"/>
          <w:sz w:val="22"/>
          <w:szCs w:val="22"/>
        </w:rPr>
        <w:t>untlig organiseres</w:t>
      </w:r>
      <w:r w:rsidRPr="007E695C">
        <w:rPr>
          <w:rFonts w:ascii="Arial" w:hAnsi="Arial"/>
          <w:snapToGrid w:val="0"/>
          <w:sz w:val="22"/>
          <w:szCs w:val="22"/>
        </w:rPr>
        <w:t xml:space="preserve"> av privatistkontoret </w:t>
      </w:r>
      <w:r w:rsidR="000A7CEC" w:rsidRPr="007E695C">
        <w:rPr>
          <w:rFonts w:ascii="Arial" w:hAnsi="Arial"/>
          <w:snapToGrid w:val="0"/>
          <w:sz w:val="22"/>
          <w:szCs w:val="22"/>
        </w:rPr>
        <w:t xml:space="preserve">og </w:t>
      </w:r>
      <w:r w:rsidR="004F6B2C" w:rsidRPr="007E695C">
        <w:rPr>
          <w:rFonts w:ascii="Arial" w:hAnsi="Arial"/>
          <w:snapToGrid w:val="0"/>
          <w:sz w:val="22"/>
          <w:szCs w:val="22"/>
        </w:rPr>
        <w:t xml:space="preserve">blir </w:t>
      </w:r>
      <w:r>
        <w:rPr>
          <w:rFonts w:ascii="Arial" w:hAnsi="Arial"/>
          <w:snapToGrid w:val="0"/>
          <w:sz w:val="22"/>
          <w:szCs w:val="22"/>
        </w:rPr>
        <w:t>gjennomfør</w:t>
      </w:r>
      <w:r w:rsidR="000A7CEC">
        <w:rPr>
          <w:rFonts w:ascii="Arial" w:hAnsi="Arial"/>
          <w:snapToGrid w:val="0"/>
          <w:sz w:val="22"/>
          <w:szCs w:val="22"/>
        </w:rPr>
        <w:t>t</w:t>
      </w:r>
      <w:r>
        <w:rPr>
          <w:rFonts w:ascii="Arial" w:hAnsi="Arial"/>
          <w:snapToGrid w:val="0"/>
          <w:sz w:val="22"/>
          <w:szCs w:val="22"/>
        </w:rPr>
        <w:t xml:space="preserve"> på eksterne skoler i </w:t>
      </w:r>
      <w:r w:rsidR="006F3281">
        <w:rPr>
          <w:rFonts w:ascii="Arial" w:hAnsi="Arial"/>
          <w:snapToGrid w:val="0"/>
          <w:sz w:val="22"/>
          <w:szCs w:val="22"/>
        </w:rPr>
        <w:t>november/</w:t>
      </w:r>
      <w:r w:rsidR="00F4729B">
        <w:rPr>
          <w:rFonts w:ascii="Arial" w:hAnsi="Arial"/>
          <w:snapToGrid w:val="0"/>
          <w:sz w:val="22"/>
          <w:szCs w:val="22"/>
        </w:rPr>
        <w:t>desember</w:t>
      </w:r>
      <w:r>
        <w:rPr>
          <w:rFonts w:ascii="Arial" w:hAnsi="Arial"/>
          <w:snapToGrid w:val="0"/>
          <w:sz w:val="22"/>
          <w:szCs w:val="22"/>
        </w:rPr>
        <w:t>.</w:t>
      </w:r>
    </w:p>
    <w:p w14:paraId="3CE86104" w14:textId="77777777" w:rsidR="004F6B2C" w:rsidRDefault="004F6B2C" w:rsidP="00A016D7">
      <w:pPr>
        <w:rPr>
          <w:rFonts w:ascii="Arial" w:hAnsi="Arial"/>
          <w:b/>
          <w:snapToGrid w:val="0"/>
          <w:sz w:val="32"/>
          <w:szCs w:val="22"/>
        </w:rPr>
      </w:pPr>
    </w:p>
    <w:p w14:paraId="39DEB29E" w14:textId="77777777" w:rsidR="002F02ED" w:rsidRPr="000A7CEC" w:rsidRDefault="002F02ED" w:rsidP="006333D5">
      <w:pPr>
        <w:rPr>
          <w:rFonts w:ascii="Arial" w:hAnsi="Arial"/>
          <w:b/>
          <w:snapToGrid w:val="0"/>
          <w:sz w:val="22"/>
          <w:szCs w:val="22"/>
        </w:rPr>
      </w:pPr>
      <w:r w:rsidRPr="000A7CEC">
        <w:rPr>
          <w:rFonts w:ascii="MS Gothic" w:eastAsia="MS Gothic" w:hAnsi="MS Gothic" w:cs="MS Gothic" w:hint="eastAsia"/>
          <w:b/>
          <w:snapToGrid w:val="0"/>
          <w:sz w:val="36"/>
          <w:szCs w:val="22"/>
          <w:shd w:val="clear" w:color="auto" w:fill="FFFF00"/>
        </w:rPr>
        <w:t>☐</w:t>
      </w:r>
      <w:r w:rsidRPr="000A7CEC">
        <w:rPr>
          <w:rFonts w:ascii="MS Gothic" w:eastAsia="MS Gothic" w:hAnsi="MS Gothic" w:cs="MS Gothic" w:hint="eastAsia"/>
          <w:b/>
          <w:snapToGrid w:val="0"/>
          <w:sz w:val="36"/>
          <w:szCs w:val="22"/>
        </w:rPr>
        <w:t xml:space="preserve"> </w:t>
      </w:r>
      <w:r w:rsidRPr="000A7CEC">
        <w:rPr>
          <w:rFonts w:ascii="Arial" w:hAnsi="Arial" w:hint="eastAsia"/>
          <w:b/>
          <w:snapToGrid w:val="0"/>
          <w:sz w:val="22"/>
          <w:szCs w:val="22"/>
        </w:rPr>
        <w:t>Je</w:t>
      </w:r>
      <w:r w:rsidRPr="000A7CEC">
        <w:rPr>
          <w:rFonts w:ascii="Arial" w:hAnsi="Arial"/>
          <w:b/>
          <w:snapToGrid w:val="0"/>
          <w:sz w:val="22"/>
          <w:szCs w:val="22"/>
        </w:rPr>
        <w:t>g ønsker å slutte i språkfaget jeg har her på skolen</w:t>
      </w:r>
      <w:r w:rsidR="000A7CEC" w:rsidRPr="000A7CEC">
        <w:rPr>
          <w:rFonts w:ascii="Arial" w:hAnsi="Arial"/>
          <w:b/>
          <w:snapToGrid w:val="0"/>
          <w:sz w:val="22"/>
          <w:szCs w:val="22"/>
        </w:rPr>
        <w:t xml:space="preserve">. </w:t>
      </w:r>
      <w:r w:rsidR="00EA2EE8" w:rsidRPr="000A7CEC">
        <w:rPr>
          <w:rFonts w:ascii="Arial" w:hAnsi="Arial"/>
          <w:b/>
          <w:snapToGrid w:val="0"/>
          <w:sz w:val="22"/>
          <w:szCs w:val="22"/>
        </w:rPr>
        <w:t>Jeg</w:t>
      </w:r>
      <w:r w:rsidRPr="000A7CEC">
        <w:rPr>
          <w:rFonts w:ascii="Arial" w:hAnsi="Arial"/>
          <w:b/>
          <w:snapToGrid w:val="0"/>
          <w:sz w:val="22"/>
          <w:szCs w:val="22"/>
        </w:rPr>
        <w:t xml:space="preserve"> er klar over at jeg </w:t>
      </w:r>
      <w:r w:rsidR="00B90C09">
        <w:rPr>
          <w:rFonts w:ascii="Arial" w:hAnsi="Arial"/>
          <w:b/>
          <w:snapToGrid w:val="0"/>
          <w:sz w:val="22"/>
          <w:szCs w:val="22"/>
        </w:rPr>
        <w:t xml:space="preserve">da </w:t>
      </w:r>
      <w:r w:rsidRPr="000A7CEC">
        <w:rPr>
          <w:rFonts w:ascii="Arial" w:hAnsi="Arial"/>
          <w:b/>
          <w:snapToGrid w:val="0"/>
          <w:sz w:val="22"/>
          <w:szCs w:val="22"/>
        </w:rPr>
        <w:t>må bestå morsmålseksamen</w:t>
      </w:r>
      <w:r w:rsidR="00EA2EE8" w:rsidRPr="000A7CEC">
        <w:rPr>
          <w:rFonts w:ascii="Arial" w:hAnsi="Arial"/>
          <w:b/>
          <w:snapToGrid w:val="0"/>
          <w:sz w:val="22"/>
          <w:szCs w:val="22"/>
        </w:rPr>
        <w:t xml:space="preserve"> </w:t>
      </w:r>
      <w:r w:rsidRPr="000A7CEC">
        <w:rPr>
          <w:rFonts w:ascii="Arial" w:hAnsi="Arial"/>
          <w:b/>
          <w:snapToGrid w:val="0"/>
          <w:sz w:val="22"/>
          <w:szCs w:val="22"/>
        </w:rPr>
        <w:t xml:space="preserve">både skriftlig og muntlig for å få vitnemål </w:t>
      </w:r>
      <w:r w:rsidR="00EA2EE8" w:rsidRPr="000A7CEC">
        <w:rPr>
          <w:rFonts w:ascii="Arial" w:hAnsi="Arial"/>
          <w:b/>
          <w:snapToGrid w:val="0"/>
          <w:sz w:val="22"/>
          <w:szCs w:val="22"/>
        </w:rPr>
        <w:t>med studiekompetanse.</w:t>
      </w:r>
    </w:p>
    <w:p w14:paraId="2F771AE9" w14:textId="77777777" w:rsidR="006333D5" w:rsidRPr="00B56412" w:rsidRDefault="006333D5" w:rsidP="006333D5">
      <w:pPr>
        <w:rPr>
          <w:rFonts w:ascii="Arial" w:hAnsi="Arial"/>
          <w:snapToGrid w:val="0"/>
          <w:sz w:val="22"/>
          <w:szCs w:val="22"/>
        </w:rPr>
      </w:pPr>
    </w:p>
    <w:p w14:paraId="07502960" w14:textId="77777777" w:rsidR="002F02ED" w:rsidRPr="00404DBA" w:rsidRDefault="002F02ED" w:rsidP="006333D5">
      <w:pPr>
        <w:rPr>
          <w:rFonts w:ascii="Arial" w:hAnsi="Arial"/>
          <w:b/>
          <w:snapToGrid w:val="0"/>
          <w:sz w:val="22"/>
          <w:szCs w:val="22"/>
        </w:rPr>
      </w:pPr>
    </w:p>
    <w:p w14:paraId="294FFB5A" w14:textId="77777777" w:rsidR="000A7CEC" w:rsidRPr="00404DBA" w:rsidRDefault="000A7CEC" w:rsidP="006333D5">
      <w:pPr>
        <w:rPr>
          <w:rFonts w:ascii="Arial" w:hAnsi="Arial"/>
          <w:b/>
          <w:snapToGrid w:val="0"/>
          <w:sz w:val="22"/>
          <w:szCs w:val="22"/>
        </w:rPr>
      </w:pPr>
      <w:r w:rsidRPr="00404DBA">
        <w:rPr>
          <w:rFonts w:ascii="Arial" w:hAnsi="Arial"/>
          <w:b/>
          <w:snapToGrid w:val="0"/>
          <w:sz w:val="22"/>
          <w:szCs w:val="22"/>
        </w:rPr>
        <w:t>__________                                                             ____________________________________</w:t>
      </w:r>
    </w:p>
    <w:p w14:paraId="7C6A7D5D" w14:textId="77777777" w:rsidR="002F02ED" w:rsidRPr="00404DBA" w:rsidRDefault="000A7CEC" w:rsidP="002F02ED">
      <w:pPr>
        <w:rPr>
          <w:rFonts w:ascii="Arial" w:hAnsi="Arial"/>
          <w:snapToGrid w:val="0"/>
          <w:sz w:val="22"/>
          <w:szCs w:val="22"/>
        </w:rPr>
      </w:pPr>
      <w:r w:rsidRPr="00404DBA">
        <w:rPr>
          <w:rFonts w:ascii="Arial" w:hAnsi="Arial"/>
          <w:snapToGrid w:val="0"/>
          <w:sz w:val="22"/>
          <w:szCs w:val="22"/>
        </w:rPr>
        <w:t xml:space="preserve">     </w:t>
      </w:r>
      <w:r w:rsidR="002F02ED" w:rsidRPr="00404DBA">
        <w:rPr>
          <w:rFonts w:ascii="Arial" w:hAnsi="Arial"/>
          <w:snapToGrid w:val="0"/>
          <w:sz w:val="22"/>
          <w:szCs w:val="22"/>
        </w:rPr>
        <w:t>Dato</w:t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Pr="00404DBA">
        <w:rPr>
          <w:rFonts w:ascii="Arial" w:hAnsi="Arial"/>
          <w:snapToGrid w:val="0"/>
          <w:sz w:val="22"/>
          <w:szCs w:val="22"/>
        </w:rPr>
        <w:t xml:space="preserve">                  </w:t>
      </w:r>
      <w:r w:rsidR="002F02ED" w:rsidRPr="00404DBA">
        <w:rPr>
          <w:rFonts w:ascii="Arial" w:hAnsi="Arial"/>
          <w:snapToGrid w:val="0"/>
          <w:sz w:val="22"/>
          <w:szCs w:val="22"/>
        </w:rPr>
        <w:t>Underskrift</w:t>
      </w:r>
    </w:p>
    <w:p w14:paraId="1C58588A" w14:textId="77777777" w:rsidR="00EA2EE8" w:rsidRPr="00B56412" w:rsidRDefault="00EA2EE8" w:rsidP="002F02ED">
      <w:pPr>
        <w:rPr>
          <w:rFonts w:ascii="Arial" w:hAnsi="Arial"/>
          <w:snapToGrid w:val="0"/>
          <w:sz w:val="22"/>
          <w:szCs w:val="22"/>
        </w:rPr>
      </w:pPr>
    </w:p>
    <w:p w14:paraId="04497470" w14:textId="77777777" w:rsidR="002F02ED" w:rsidRDefault="002F02ED" w:rsidP="006333D5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1104990C" w14:textId="068EEBCC" w:rsidR="0012187D" w:rsidRPr="00474C99" w:rsidRDefault="00B84DC9" w:rsidP="006333D5">
      <w:pPr>
        <w:rPr>
          <w:rFonts w:ascii="Arial" w:hAnsi="Arial"/>
          <w:b/>
          <w:snapToGrid w:val="0"/>
          <w:color w:val="FF0000"/>
          <w:szCs w:val="24"/>
        </w:rPr>
      </w:pPr>
      <w:r w:rsidRPr="00474C99">
        <w:rPr>
          <w:rFonts w:ascii="Arial" w:hAnsi="Arial"/>
          <w:b/>
          <w:snapToGrid w:val="0"/>
          <w:color w:val="FF0000"/>
          <w:szCs w:val="24"/>
        </w:rPr>
        <w:t>S</w:t>
      </w:r>
      <w:r w:rsidR="006333D5" w:rsidRPr="00474C99">
        <w:rPr>
          <w:rFonts w:ascii="Arial" w:hAnsi="Arial"/>
          <w:b/>
          <w:snapToGrid w:val="0"/>
          <w:color w:val="FF0000"/>
          <w:szCs w:val="24"/>
        </w:rPr>
        <w:t>k</w:t>
      </w:r>
      <w:r w:rsidR="0045143B" w:rsidRPr="00474C99">
        <w:rPr>
          <w:rFonts w:ascii="Arial" w:hAnsi="Arial"/>
          <w:b/>
          <w:snapToGrid w:val="0"/>
          <w:color w:val="FF0000"/>
          <w:szCs w:val="24"/>
        </w:rPr>
        <w:t>jema</w:t>
      </w:r>
      <w:r w:rsidR="006333D5" w:rsidRPr="00474C99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="002553DD">
        <w:rPr>
          <w:rFonts w:ascii="Arial" w:hAnsi="Arial"/>
          <w:b/>
          <w:snapToGrid w:val="0"/>
          <w:color w:val="FF0000"/>
          <w:szCs w:val="24"/>
        </w:rPr>
        <w:t>sendes</w:t>
      </w:r>
      <w:r w:rsidR="008F1731">
        <w:rPr>
          <w:rFonts w:ascii="Arial" w:hAnsi="Arial"/>
          <w:b/>
          <w:snapToGrid w:val="0"/>
          <w:color w:val="FF0000"/>
          <w:szCs w:val="24"/>
        </w:rPr>
        <w:t xml:space="preserve"> til</w:t>
      </w:r>
      <w:r w:rsidR="006333D5" w:rsidRPr="00474C99">
        <w:rPr>
          <w:rFonts w:ascii="Arial" w:hAnsi="Arial"/>
          <w:b/>
          <w:snapToGrid w:val="0"/>
          <w:color w:val="FF0000"/>
          <w:szCs w:val="24"/>
        </w:rPr>
        <w:t xml:space="preserve"> </w:t>
      </w:r>
      <w:hyperlink r:id="rId12" w:history="1">
        <w:r w:rsidR="00A9668E" w:rsidRPr="00FD47C9">
          <w:rPr>
            <w:rStyle w:val="Hyperkobling"/>
            <w:rFonts w:ascii="Arial" w:hAnsi="Arial"/>
            <w:b/>
            <w:snapToGrid w:val="0"/>
            <w:szCs w:val="24"/>
          </w:rPr>
          <w:t>catrine.ottosen@osloskolen.no</w:t>
        </w:r>
      </w:hyperlink>
      <w:r w:rsidR="002553DD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Pr="00474C99">
        <w:rPr>
          <w:rFonts w:ascii="Arial" w:hAnsi="Arial"/>
          <w:b/>
          <w:i/>
          <w:snapToGrid w:val="0"/>
          <w:color w:val="FF0000"/>
          <w:szCs w:val="24"/>
        </w:rPr>
        <w:t>senest</w:t>
      </w:r>
      <w:r w:rsidR="000E445B" w:rsidRPr="00474C99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="004F6B2C" w:rsidRPr="00474C99">
        <w:rPr>
          <w:rFonts w:ascii="Arial" w:hAnsi="Arial"/>
          <w:b/>
          <w:snapToGrid w:val="0"/>
          <w:color w:val="FF0000"/>
          <w:szCs w:val="24"/>
        </w:rPr>
        <w:t>k</w:t>
      </w:r>
      <w:r w:rsidR="007E695C" w:rsidRPr="00474C99">
        <w:rPr>
          <w:rFonts w:ascii="Arial" w:hAnsi="Arial"/>
          <w:b/>
          <w:snapToGrid w:val="0"/>
          <w:color w:val="FF0000"/>
          <w:szCs w:val="24"/>
        </w:rPr>
        <w:t>l.</w:t>
      </w:r>
      <w:r w:rsidR="004F6B2C" w:rsidRPr="00474C99">
        <w:rPr>
          <w:rFonts w:ascii="Arial" w:hAnsi="Arial"/>
          <w:b/>
          <w:snapToGrid w:val="0"/>
          <w:color w:val="FF0000"/>
          <w:szCs w:val="24"/>
        </w:rPr>
        <w:t>15.00</w:t>
      </w:r>
      <w:r w:rsidR="009564A6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="00D67E7D">
        <w:rPr>
          <w:rFonts w:ascii="Arial" w:hAnsi="Arial"/>
          <w:b/>
          <w:snapToGrid w:val="0"/>
          <w:color w:val="FF0000"/>
          <w:szCs w:val="24"/>
        </w:rPr>
        <w:t>11</w:t>
      </w:r>
      <w:r w:rsidR="009564A6">
        <w:rPr>
          <w:rFonts w:ascii="Arial" w:hAnsi="Arial"/>
          <w:b/>
          <w:snapToGrid w:val="0"/>
          <w:color w:val="FF0000"/>
          <w:szCs w:val="24"/>
        </w:rPr>
        <w:t>.</w:t>
      </w:r>
      <w:r w:rsidR="00193735">
        <w:rPr>
          <w:rFonts w:ascii="Arial" w:hAnsi="Arial"/>
          <w:b/>
          <w:snapToGrid w:val="0"/>
          <w:color w:val="FF0000"/>
          <w:szCs w:val="24"/>
        </w:rPr>
        <w:t>september</w:t>
      </w:r>
      <w:r w:rsidR="00537882" w:rsidRPr="00474C99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="00474C99" w:rsidRPr="00474C99">
        <w:rPr>
          <w:rFonts w:ascii="Arial" w:hAnsi="Arial"/>
          <w:b/>
          <w:snapToGrid w:val="0"/>
          <w:color w:val="FF0000"/>
          <w:szCs w:val="24"/>
        </w:rPr>
        <w:t>202</w:t>
      </w:r>
      <w:r w:rsidR="00193735">
        <w:rPr>
          <w:rFonts w:ascii="Arial" w:hAnsi="Arial"/>
          <w:b/>
          <w:snapToGrid w:val="0"/>
          <w:color w:val="FF0000"/>
          <w:szCs w:val="24"/>
        </w:rPr>
        <w:t>2</w:t>
      </w:r>
    </w:p>
    <w:sectPr w:rsidR="0012187D" w:rsidRPr="00474C99" w:rsidSect="00CF03AA">
      <w:headerReference w:type="default" r:id="rId13"/>
      <w:footerReference w:type="even" r:id="rId14"/>
      <w:footerReference w:type="default" r:id="rId15"/>
      <w:pgSz w:w="11907" w:h="16840" w:code="9"/>
      <w:pgMar w:top="720" w:right="720" w:bottom="720" w:left="720" w:header="397" w:footer="17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869B" w14:textId="77777777" w:rsidR="002024C0" w:rsidRDefault="002024C0">
      <w:r>
        <w:separator/>
      </w:r>
    </w:p>
  </w:endnote>
  <w:endnote w:type="continuationSeparator" w:id="0">
    <w:p w14:paraId="00246A3A" w14:textId="77777777" w:rsidR="002024C0" w:rsidRDefault="0020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2855" w14:textId="77777777" w:rsidR="00B26DE3" w:rsidRDefault="00B26D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DC22682" w14:textId="77777777" w:rsidR="00B26DE3" w:rsidRDefault="00B26D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67EB" w14:textId="77777777" w:rsidR="00B26DE3" w:rsidRDefault="00B26DE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74C99">
      <w:rPr>
        <w:rStyle w:val="Sidetall"/>
        <w:noProof/>
      </w:rPr>
      <w:t>2</w:t>
    </w:r>
    <w:r>
      <w:rPr>
        <w:rStyle w:val="Sidetall"/>
      </w:rPr>
      <w:fldChar w:fldCharType="end"/>
    </w:r>
  </w:p>
  <w:p w14:paraId="29E9740B" w14:textId="77777777" w:rsidR="00B26DE3" w:rsidRDefault="00B26DE3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060" w14:textId="77777777" w:rsidR="002024C0" w:rsidRDefault="002024C0">
      <w:r>
        <w:separator/>
      </w:r>
    </w:p>
  </w:footnote>
  <w:footnote w:type="continuationSeparator" w:id="0">
    <w:p w14:paraId="5922E22B" w14:textId="77777777" w:rsidR="002024C0" w:rsidRDefault="0020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FE36" w14:textId="77777777" w:rsidR="00B26DE3" w:rsidRDefault="00B26DE3">
    <w:pPr>
      <w:pStyle w:val="Topptekst"/>
    </w:pPr>
  </w:p>
  <w:p w14:paraId="36E15A00" w14:textId="77777777" w:rsidR="00B26DE3" w:rsidRDefault="00B26DE3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8D79BB"/>
    <w:multiLevelType w:val="hybridMultilevel"/>
    <w:tmpl w:val="8F1821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58EB"/>
    <w:multiLevelType w:val="hybridMultilevel"/>
    <w:tmpl w:val="FF44618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7FC"/>
    <w:multiLevelType w:val="hybridMultilevel"/>
    <w:tmpl w:val="312A7CD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731"/>
    <w:multiLevelType w:val="hybridMultilevel"/>
    <w:tmpl w:val="62DC0928"/>
    <w:lvl w:ilvl="0" w:tplc="FE2C8D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9D"/>
    <w:rsid w:val="000131A0"/>
    <w:rsid w:val="00036D81"/>
    <w:rsid w:val="00043816"/>
    <w:rsid w:val="00045694"/>
    <w:rsid w:val="00053259"/>
    <w:rsid w:val="00055B70"/>
    <w:rsid w:val="00061C12"/>
    <w:rsid w:val="00061CDE"/>
    <w:rsid w:val="00065988"/>
    <w:rsid w:val="00067110"/>
    <w:rsid w:val="00067357"/>
    <w:rsid w:val="00090CC1"/>
    <w:rsid w:val="000A2069"/>
    <w:rsid w:val="000A274C"/>
    <w:rsid w:val="000A7CEC"/>
    <w:rsid w:val="000B2F6C"/>
    <w:rsid w:val="000B7DA5"/>
    <w:rsid w:val="000C2964"/>
    <w:rsid w:val="000C36B4"/>
    <w:rsid w:val="000C6AFB"/>
    <w:rsid w:val="000D2274"/>
    <w:rsid w:val="000D270D"/>
    <w:rsid w:val="000D4A93"/>
    <w:rsid w:val="000E11D4"/>
    <w:rsid w:val="000E2F50"/>
    <w:rsid w:val="000E445B"/>
    <w:rsid w:val="000E6FB1"/>
    <w:rsid w:val="00105451"/>
    <w:rsid w:val="0010578B"/>
    <w:rsid w:val="00110F6E"/>
    <w:rsid w:val="0011731F"/>
    <w:rsid w:val="00120F43"/>
    <w:rsid w:val="0012141F"/>
    <w:rsid w:val="0012187D"/>
    <w:rsid w:val="00130C9F"/>
    <w:rsid w:val="00135D4E"/>
    <w:rsid w:val="00143EFE"/>
    <w:rsid w:val="00146637"/>
    <w:rsid w:val="00147B15"/>
    <w:rsid w:val="00150134"/>
    <w:rsid w:val="001531F3"/>
    <w:rsid w:val="0015371D"/>
    <w:rsid w:val="00156031"/>
    <w:rsid w:val="00156234"/>
    <w:rsid w:val="00156DB5"/>
    <w:rsid w:val="00171587"/>
    <w:rsid w:val="001721E2"/>
    <w:rsid w:val="00172261"/>
    <w:rsid w:val="00175085"/>
    <w:rsid w:val="00175D86"/>
    <w:rsid w:val="001831F6"/>
    <w:rsid w:val="00184EBF"/>
    <w:rsid w:val="00190F30"/>
    <w:rsid w:val="00193735"/>
    <w:rsid w:val="001A1C22"/>
    <w:rsid w:val="001B2407"/>
    <w:rsid w:val="001B5BBB"/>
    <w:rsid w:val="001C4AF0"/>
    <w:rsid w:val="001D7BF5"/>
    <w:rsid w:val="001E4160"/>
    <w:rsid w:val="001F562F"/>
    <w:rsid w:val="002024C0"/>
    <w:rsid w:val="0021127E"/>
    <w:rsid w:val="00226068"/>
    <w:rsid w:val="002312DB"/>
    <w:rsid w:val="002314E4"/>
    <w:rsid w:val="00236E12"/>
    <w:rsid w:val="002371FA"/>
    <w:rsid w:val="002416EF"/>
    <w:rsid w:val="00242161"/>
    <w:rsid w:val="00243738"/>
    <w:rsid w:val="00245E31"/>
    <w:rsid w:val="00252415"/>
    <w:rsid w:val="0025276F"/>
    <w:rsid w:val="002538B7"/>
    <w:rsid w:val="002553DD"/>
    <w:rsid w:val="002613C7"/>
    <w:rsid w:val="0027414D"/>
    <w:rsid w:val="00283B2B"/>
    <w:rsid w:val="00290B95"/>
    <w:rsid w:val="00290E14"/>
    <w:rsid w:val="00296B6B"/>
    <w:rsid w:val="002A0728"/>
    <w:rsid w:val="002A0739"/>
    <w:rsid w:val="002B44BF"/>
    <w:rsid w:val="002B50C4"/>
    <w:rsid w:val="002B52B0"/>
    <w:rsid w:val="002C3FDD"/>
    <w:rsid w:val="002C6E71"/>
    <w:rsid w:val="002D0B10"/>
    <w:rsid w:val="002D5161"/>
    <w:rsid w:val="002E326A"/>
    <w:rsid w:val="002E3FA1"/>
    <w:rsid w:val="002F02ED"/>
    <w:rsid w:val="002F19C9"/>
    <w:rsid w:val="002F5F1F"/>
    <w:rsid w:val="00310D15"/>
    <w:rsid w:val="00312FA6"/>
    <w:rsid w:val="00313BAC"/>
    <w:rsid w:val="00314E9B"/>
    <w:rsid w:val="0031593C"/>
    <w:rsid w:val="00316763"/>
    <w:rsid w:val="003314D7"/>
    <w:rsid w:val="0033491C"/>
    <w:rsid w:val="00341186"/>
    <w:rsid w:val="0034321F"/>
    <w:rsid w:val="003474B5"/>
    <w:rsid w:val="003538C6"/>
    <w:rsid w:val="00360A21"/>
    <w:rsid w:val="003673BC"/>
    <w:rsid w:val="00385777"/>
    <w:rsid w:val="003B3AE1"/>
    <w:rsid w:val="003B687C"/>
    <w:rsid w:val="003C34EC"/>
    <w:rsid w:val="003C61BC"/>
    <w:rsid w:val="003D5F4D"/>
    <w:rsid w:val="003E13F4"/>
    <w:rsid w:val="003E4F84"/>
    <w:rsid w:val="003E771B"/>
    <w:rsid w:val="00404DBA"/>
    <w:rsid w:val="00411608"/>
    <w:rsid w:val="004157E3"/>
    <w:rsid w:val="00420895"/>
    <w:rsid w:val="00433F26"/>
    <w:rsid w:val="00434667"/>
    <w:rsid w:val="00437D48"/>
    <w:rsid w:val="0044148A"/>
    <w:rsid w:val="00441C1F"/>
    <w:rsid w:val="0045143B"/>
    <w:rsid w:val="00454A11"/>
    <w:rsid w:val="00454C98"/>
    <w:rsid w:val="0045740F"/>
    <w:rsid w:val="00472C5A"/>
    <w:rsid w:val="00474C99"/>
    <w:rsid w:val="004A00EB"/>
    <w:rsid w:val="004A6D2F"/>
    <w:rsid w:val="004B0B02"/>
    <w:rsid w:val="004C1C6F"/>
    <w:rsid w:val="004C65C0"/>
    <w:rsid w:val="004D4DB6"/>
    <w:rsid w:val="004E1612"/>
    <w:rsid w:val="004F04A3"/>
    <w:rsid w:val="004F50DA"/>
    <w:rsid w:val="004F6B2C"/>
    <w:rsid w:val="004F7358"/>
    <w:rsid w:val="00500843"/>
    <w:rsid w:val="00503733"/>
    <w:rsid w:val="00503BA3"/>
    <w:rsid w:val="00513F55"/>
    <w:rsid w:val="005160E6"/>
    <w:rsid w:val="00522086"/>
    <w:rsid w:val="00523C5E"/>
    <w:rsid w:val="0052547F"/>
    <w:rsid w:val="00534873"/>
    <w:rsid w:val="00537882"/>
    <w:rsid w:val="00537AF5"/>
    <w:rsid w:val="00545A78"/>
    <w:rsid w:val="005554B6"/>
    <w:rsid w:val="005560BC"/>
    <w:rsid w:val="0058088C"/>
    <w:rsid w:val="00583D85"/>
    <w:rsid w:val="00590413"/>
    <w:rsid w:val="00596D88"/>
    <w:rsid w:val="005B37CA"/>
    <w:rsid w:val="005B598C"/>
    <w:rsid w:val="005B694F"/>
    <w:rsid w:val="005C7903"/>
    <w:rsid w:val="005C7D4A"/>
    <w:rsid w:val="005D1FA3"/>
    <w:rsid w:val="005D207F"/>
    <w:rsid w:val="005E1567"/>
    <w:rsid w:val="005E35D0"/>
    <w:rsid w:val="005E3B37"/>
    <w:rsid w:val="005F2C17"/>
    <w:rsid w:val="005F4216"/>
    <w:rsid w:val="005F44EB"/>
    <w:rsid w:val="00614315"/>
    <w:rsid w:val="00620F8A"/>
    <w:rsid w:val="006264D4"/>
    <w:rsid w:val="006333D5"/>
    <w:rsid w:val="006464E7"/>
    <w:rsid w:val="006548B2"/>
    <w:rsid w:val="00656418"/>
    <w:rsid w:val="00666D64"/>
    <w:rsid w:val="006671E6"/>
    <w:rsid w:val="00667CB4"/>
    <w:rsid w:val="00677BB2"/>
    <w:rsid w:val="006832F1"/>
    <w:rsid w:val="00685B00"/>
    <w:rsid w:val="0068743F"/>
    <w:rsid w:val="0068775C"/>
    <w:rsid w:val="0068779A"/>
    <w:rsid w:val="006A0CE1"/>
    <w:rsid w:val="006A1337"/>
    <w:rsid w:val="006A3F93"/>
    <w:rsid w:val="006A6ABA"/>
    <w:rsid w:val="006A77E2"/>
    <w:rsid w:val="006B055A"/>
    <w:rsid w:val="006C6E23"/>
    <w:rsid w:val="006E4D65"/>
    <w:rsid w:val="006E7298"/>
    <w:rsid w:val="006F3281"/>
    <w:rsid w:val="006F4B6F"/>
    <w:rsid w:val="00704637"/>
    <w:rsid w:val="00714E68"/>
    <w:rsid w:val="0073001E"/>
    <w:rsid w:val="00731895"/>
    <w:rsid w:val="00735EB0"/>
    <w:rsid w:val="007431E4"/>
    <w:rsid w:val="00743DC3"/>
    <w:rsid w:val="00756321"/>
    <w:rsid w:val="007628C7"/>
    <w:rsid w:val="00765E3B"/>
    <w:rsid w:val="0076649C"/>
    <w:rsid w:val="00771E9B"/>
    <w:rsid w:val="0077764F"/>
    <w:rsid w:val="00780632"/>
    <w:rsid w:val="00782ADB"/>
    <w:rsid w:val="0079039D"/>
    <w:rsid w:val="0079635E"/>
    <w:rsid w:val="007A290A"/>
    <w:rsid w:val="007A3706"/>
    <w:rsid w:val="007A72FC"/>
    <w:rsid w:val="007A7734"/>
    <w:rsid w:val="007B4212"/>
    <w:rsid w:val="007C23D9"/>
    <w:rsid w:val="007E12E8"/>
    <w:rsid w:val="007E1E39"/>
    <w:rsid w:val="007E48F8"/>
    <w:rsid w:val="007E695C"/>
    <w:rsid w:val="007E7338"/>
    <w:rsid w:val="007F2650"/>
    <w:rsid w:val="007F27C0"/>
    <w:rsid w:val="007F3B82"/>
    <w:rsid w:val="007F3CE1"/>
    <w:rsid w:val="00801F5D"/>
    <w:rsid w:val="00802C5F"/>
    <w:rsid w:val="008039AA"/>
    <w:rsid w:val="008056EE"/>
    <w:rsid w:val="0081676C"/>
    <w:rsid w:val="00830776"/>
    <w:rsid w:val="00831036"/>
    <w:rsid w:val="00832EF6"/>
    <w:rsid w:val="00846463"/>
    <w:rsid w:val="00847E89"/>
    <w:rsid w:val="0085519D"/>
    <w:rsid w:val="008610BB"/>
    <w:rsid w:val="0086286B"/>
    <w:rsid w:val="00864839"/>
    <w:rsid w:val="00864DAA"/>
    <w:rsid w:val="008708CC"/>
    <w:rsid w:val="00883C38"/>
    <w:rsid w:val="008843CE"/>
    <w:rsid w:val="008932D9"/>
    <w:rsid w:val="008948D0"/>
    <w:rsid w:val="008A4DF4"/>
    <w:rsid w:val="008A56C9"/>
    <w:rsid w:val="008A5747"/>
    <w:rsid w:val="008B335A"/>
    <w:rsid w:val="008B3594"/>
    <w:rsid w:val="008B5942"/>
    <w:rsid w:val="008B7120"/>
    <w:rsid w:val="008C0423"/>
    <w:rsid w:val="008C4808"/>
    <w:rsid w:val="008D3436"/>
    <w:rsid w:val="008D3D6F"/>
    <w:rsid w:val="008D6291"/>
    <w:rsid w:val="008E59DA"/>
    <w:rsid w:val="008F1731"/>
    <w:rsid w:val="008F7550"/>
    <w:rsid w:val="009013FA"/>
    <w:rsid w:val="009047DB"/>
    <w:rsid w:val="00907BEC"/>
    <w:rsid w:val="009155EF"/>
    <w:rsid w:val="00940EAC"/>
    <w:rsid w:val="00951A4B"/>
    <w:rsid w:val="00952752"/>
    <w:rsid w:val="009535A5"/>
    <w:rsid w:val="00955927"/>
    <w:rsid w:val="009564A6"/>
    <w:rsid w:val="009656E2"/>
    <w:rsid w:val="00971D73"/>
    <w:rsid w:val="00972252"/>
    <w:rsid w:val="0098117E"/>
    <w:rsid w:val="009815C0"/>
    <w:rsid w:val="0098250F"/>
    <w:rsid w:val="00992950"/>
    <w:rsid w:val="009955FB"/>
    <w:rsid w:val="009A11F9"/>
    <w:rsid w:val="009A40F2"/>
    <w:rsid w:val="009B4588"/>
    <w:rsid w:val="009B5430"/>
    <w:rsid w:val="009C270F"/>
    <w:rsid w:val="009C4B52"/>
    <w:rsid w:val="009C503A"/>
    <w:rsid w:val="009C6C70"/>
    <w:rsid w:val="009D1AB6"/>
    <w:rsid w:val="009D274F"/>
    <w:rsid w:val="009D6F15"/>
    <w:rsid w:val="009D79F3"/>
    <w:rsid w:val="009E0785"/>
    <w:rsid w:val="009E090C"/>
    <w:rsid w:val="009E6088"/>
    <w:rsid w:val="009E6B84"/>
    <w:rsid w:val="00A016D7"/>
    <w:rsid w:val="00A23EE5"/>
    <w:rsid w:val="00A270E9"/>
    <w:rsid w:val="00A32FE1"/>
    <w:rsid w:val="00A4285F"/>
    <w:rsid w:val="00A55758"/>
    <w:rsid w:val="00A6128C"/>
    <w:rsid w:val="00A615EC"/>
    <w:rsid w:val="00A65EFB"/>
    <w:rsid w:val="00A76B7C"/>
    <w:rsid w:val="00A80D4B"/>
    <w:rsid w:val="00A85BCC"/>
    <w:rsid w:val="00A9668E"/>
    <w:rsid w:val="00AA3078"/>
    <w:rsid w:val="00AB4031"/>
    <w:rsid w:val="00AB4250"/>
    <w:rsid w:val="00AB48BE"/>
    <w:rsid w:val="00AB5734"/>
    <w:rsid w:val="00AC26AB"/>
    <w:rsid w:val="00AC5375"/>
    <w:rsid w:val="00AC76CD"/>
    <w:rsid w:val="00AC7A3A"/>
    <w:rsid w:val="00AD09E9"/>
    <w:rsid w:val="00AF7DBB"/>
    <w:rsid w:val="00B1236D"/>
    <w:rsid w:val="00B20254"/>
    <w:rsid w:val="00B240DA"/>
    <w:rsid w:val="00B26242"/>
    <w:rsid w:val="00B26DE3"/>
    <w:rsid w:val="00B33D5C"/>
    <w:rsid w:val="00B50716"/>
    <w:rsid w:val="00B61DB6"/>
    <w:rsid w:val="00B712ED"/>
    <w:rsid w:val="00B71D1B"/>
    <w:rsid w:val="00B71FDA"/>
    <w:rsid w:val="00B75671"/>
    <w:rsid w:val="00B76962"/>
    <w:rsid w:val="00B8372B"/>
    <w:rsid w:val="00B84DC9"/>
    <w:rsid w:val="00B90C09"/>
    <w:rsid w:val="00B95E94"/>
    <w:rsid w:val="00BB1E9C"/>
    <w:rsid w:val="00BB5B3E"/>
    <w:rsid w:val="00BC3F3E"/>
    <w:rsid w:val="00BC69EB"/>
    <w:rsid w:val="00BD0396"/>
    <w:rsid w:val="00BD26AA"/>
    <w:rsid w:val="00BE321B"/>
    <w:rsid w:val="00BF1760"/>
    <w:rsid w:val="00BF618B"/>
    <w:rsid w:val="00BF77CC"/>
    <w:rsid w:val="00C0076E"/>
    <w:rsid w:val="00C113AB"/>
    <w:rsid w:val="00C116FD"/>
    <w:rsid w:val="00C13218"/>
    <w:rsid w:val="00C163F2"/>
    <w:rsid w:val="00C22FC4"/>
    <w:rsid w:val="00C348A0"/>
    <w:rsid w:val="00C46B91"/>
    <w:rsid w:val="00C5317D"/>
    <w:rsid w:val="00C576DA"/>
    <w:rsid w:val="00C6107E"/>
    <w:rsid w:val="00C723F4"/>
    <w:rsid w:val="00C8720B"/>
    <w:rsid w:val="00C875CD"/>
    <w:rsid w:val="00C87DC5"/>
    <w:rsid w:val="00C92250"/>
    <w:rsid w:val="00CA06E8"/>
    <w:rsid w:val="00CA0EDE"/>
    <w:rsid w:val="00CA2303"/>
    <w:rsid w:val="00CA2964"/>
    <w:rsid w:val="00CA3088"/>
    <w:rsid w:val="00CA5969"/>
    <w:rsid w:val="00CB7FF9"/>
    <w:rsid w:val="00CC7644"/>
    <w:rsid w:val="00CD3E6B"/>
    <w:rsid w:val="00CF03AA"/>
    <w:rsid w:val="00D0073C"/>
    <w:rsid w:val="00D031F4"/>
    <w:rsid w:val="00D0367A"/>
    <w:rsid w:val="00D049E6"/>
    <w:rsid w:val="00D07913"/>
    <w:rsid w:val="00D12801"/>
    <w:rsid w:val="00D15BA0"/>
    <w:rsid w:val="00D23EEB"/>
    <w:rsid w:val="00D26A2F"/>
    <w:rsid w:val="00D35D86"/>
    <w:rsid w:val="00D37B43"/>
    <w:rsid w:val="00D41137"/>
    <w:rsid w:val="00D42B43"/>
    <w:rsid w:val="00D432C5"/>
    <w:rsid w:val="00D556FA"/>
    <w:rsid w:val="00D667E4"/>
    <w:rsid w:val="00D67E7D"/>
    <w:rsid w:val="00D70B78"/>
    <w:rsid w:val="00D73EC9"/>
    <w:rsid w:val="00D750E6"/>
    <w:rsid w:val="00D77061"/>
    <w:rsid w:val="00D832E7"/>
    <w:rsid w:val="00D939F2"/>
    <w:rsid w:val="00DA4D73"/>
    <w:rsid w:val="00DB6E0C"/>
    <w:rsid w:val="00DC7A67"/>
    <w:rsid w:val="00DE7B73"/>
    <w:rsid w:val="00DF2386"/>
    <w:rsid w:val="00DF7F39"/>
    <w:rsid w:val="00E11332"/>
    <w:rsid w:val="00E13E78"/>
    <w:rsid w:val="00E14599"/>
    <w:rsid w:val="00E174C5"/>
    <w:rsid w:val="00E31E65"/>
    <w:rsid w:val="00E42881"/>
    <w:rsid w:val="00E46287"/>
    <w:rsid w:val="00E52899"/>
    <w:rsid w:val="00E60145"/>
    <w:rsid w:val="00E61CC7"/>
    <w:rsid w:val="00E62D82"/>
    <w:rsid w:val="00E6402C"/>
    <w:rsid w:val="00E6412E"/>
    <w:rsid w:val="00E64248"/>
    <w:rsid w:val="00E854C2"/>
    <w:rsid w:val="00EA196B"/>
    <w:rsid w:val="00EA2EE8"/>
    <w:rsid w:val="00EB3525"/>
    <w:rsid w:val="00EB5171"/>
    <w:rsid w:val="00EC0073"/>
    <w:rsid w:val="00EC419D"/>
    <w:rsid w:val="00EE09F3"/>
    <w:rsid w:val="00EF0A02"/>
    <w:rsid w:val="00EF10E6"/>
    <w:rsid w:val="00EF241D"/>
    <w:rsid w:val="00EF5F82"/>
    <w:rsid w:val="00EF7233"/>
    <w:rsid w:val="00F02D18"/>
    <w:rsid w:val="00F0342C"/>
    <w:rsid w:val="00F047C2"/>
    <w:rsid w:val="00F05D6E"/>
    <w:rsid w:val="00F06F18"/>
    <w:rsid w:val="00F12741"/>
    <w:rsid w:val="00F127FA"/>
    <w:rsid w:val="00F16CA0"/>
    <w:rsid w:val="00F2544E"/>
    <w:rsid w:val="00F363B0"/>
    <w:rsid w:val="00F41B33"/>
    <w:rsid w:val="00F41B8F"/>
    <w:rsid w:val="00F42BEB"/>
    <w:rsid w:val="00F4729B"/>
    <w:rsid w:val="00F517CC"/>
    <w:rsid w:val="00F54A77"/>
    <w:rsid w:val="00F703BF"/>
    <w:rsid w:val="00F7114F"/>
    <w:rsid w:val="00F93EBD"/>
    <w:rsid w:val="00F9401A"/>
    <w:rsid w:val="00FA685A"/>
    <w:rsid w:val="00FA7B4D"/>
    <w:rsid w:val="00FB0CE9"/>
    <w:rsid w:val="00FB3AA1"/>
    <w:rsid w:val="00FB486F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narrow" startarrowlength="short" endarrowwidth="narrow" endarrowlength="short"/>
    </o:shapedefaults>
    <o:shapelayout v:ext="edit">
      <o:idmap v:ext="edit" data="2"/>
    </o:shapelayout>
  </w:shapeDefaults>
  <w:decimalSymbol w:val=","/>
  <w:listSeparator w:val=";"/>
  <w14:docId w14:val="23E79A6D"/>
  <w15:chartTrackingRefBased/>
  <w15:docId w15:val="{8D8EEDBA-3D22-41D2-B565-4057BD6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85519D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Listeavsnitt">
    <w:name w:val="List Paragraph"/>
    <w:basedOn w:val="Normal"/>
    <w:uiPriority w:val="34"/>
    <w:qFormat/>
    <w:rsid w:val="006333D5"/>
    <w:pPr>
      <w:ind w:left="720"/>
      <w:contextualSpacing/>
    </w:pPr>
    <w:rPr>
      <w:sz w:val="20"/>
      <w:lang w:eastAsia="nb-NO"/>
    </w:rPr>
  </w:style>
  <w:style w:type="table" w:styleId="Tabellrutenett">
    <w:name w:val="Table Grid"/>
    <w:basedOn w:val="Vanligtabell"/>
    <w:rsid w:val="00BC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553DD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25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trine.ottosen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8f3a7b9704ededbcd3148b135be12b06">
  <xsd:schema xmlns:xsd="http://www.w3.org/2001/XMLSchema" xmlns:xs="http://www.w3.org/2001/XMLSchema" xmlns:p="http://schemas.microsoft.com/office/2006/metadata/properties" xmlns:ns2="43c74227-e651-4526-be44-af59f0f9df30" xmlns:ns3="610022e2-d25d-4fe9-9342-a78de1395e45" targetNamespace="http://schemas.microsoft.com/office/2006/metadata/properties" ma:root="true" ma:fieldsID="7a7530eeddc8fb5c4bed717d2de69084" ns2:_="" ns3:_="">
    <xsd:import namespace="43c74227-e651-4526-be44-af59f0f9df30"/>
    <xsd:import namespace="610022e2-d25d-4fe9-9342-a78de1395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22e2-d25d-4fe9-9342-a78de1395e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9055967-7b5e-43b7-99db-589c8136d673}" ma:internalName="TaxCatchAll" ma:showField="CatchAllData" ma:web="610022e2-d25d-4fe9-9342-a78de1395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0022e2-d25d-4fe9-9342-a78de1395e45" xsi:nil="true"/>
    <lcf76f155ced4ddcb4097134ff3c332f xmlns="43c74227-e651-4526-be44-af59f0f9df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36364B5-67A1-4399-B96B-64C7BCA5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610022e2-d25d-4fe9-9342-a78de1395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013CC-C654-4736-90F6-5D550235BC84}">
  <ds:schemaRefs>
    <ds:schemaRef ds:uri="http://schemas.microsoft.com/office/2006/metadata/properties"/>
    <ds:schemaRef ds:uri="http://schemas.microsoft.com/office/infopath/2007/PartnerControls"/>
    <ds:schemaRef ds:uri="610022e2-d25d-4fe9-9342-a78de1395e45"/>
    <ds:schemaRef ds:uri="43c74227-e651-4526-be44-af59f0f9df30"/>
  </ds:schemaRefs>
</ds:datastoreItem>
</file>

<file path=customXml/itemProps3.xml><?xml version="1.0" encoding="utf-8"?>
<ds:datastoreItem xmlns:ds="http://schemas.openxmlformats.org/officeDocument/2006/customXml" ds:itemID="{4038BD10-6B8B-4EFB-9650-F8BF1E6AE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40942-963F-4CC3-BD78-3D6902689B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ABEDB4-4BD1-4103-A6DD-B0238EB393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72</TotalTime>
  <Pages>1</Pages>
  <Words>240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SNI-OpplæringsSenteret</Company>
  <LinksUpToDate>false</LinksUpToDate>
  <CharactersWithSpaces>1552</CharactersWithSpaces>
  <SharedDoc>false</SharedDoc>
  <HLinks>
    <vt:vector size="6" baseType="variant">
      <vt:variant>
        <vt:i4>4456508</vt:i4>
      </vt:variant>
      <vt:variant>
        <vt:i4>0</vt:i4>
      </vt:variant>
      <vt:variant>
        <vt:i4>0</vt:i4>
      </vt:variant>
      <vt:variant>
        <vt:i4>5</vt:i4>
      </vt:variant>
      <vt:variant>
        <vt:lpwstr>mailto:catrine.ottosen@osloskolen.no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emontana</dc:creator>
  <cp:keywords/>
  <dc:description>U</dc:description>
  <cp:lastModifiedBy>Catrine Ottosen</cp:lastModifiedBy>
  <cp:revision>16</cp:revision>
  <cp:lastPrinted>2022-08-03T08:50:00Z</cp:lastPrinted>
  <dcterms:created xsi:type="dcterms:W3CDTF">2022-06-24T11:17:00Z</dcterms:created>
  <dcterms:modified xsi:type="dcterms:W3CDTF">2022-08-11T06:26:00Z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Vigdis Vangsøy</vt:lpwstr>
  </property>
  <property fmtid="{D5CDD505-2E9C-101B-9397-08002B2CF9AE}" pid="3" name="Order">
    <vt:lpwstr>1975600.00000000</vt:lpwstr>
  </property>
  <property fmtid="{D5CDD505-2E9C-101B-9397-08002B2CF9AE}" pid="4" name="display_urn:schemas-microsoft-com:office:office#Author">
    <vt:lpwstr>Vigdis Vangsøy</vt:lpwstr>
  </property>
  <property fmtid="{D5CDD505-2E9C-101B-9397-08002B2CF9AE}" pid="5" name="MediaServiceImageTags">
    <vt:lpwstr/>
  </property>
  <property fmtid="{D5CDD505-2E9C-101B-9397-08002B2CF9AE}" pid="6" name="ContentTypeId">
    <vt:lpwstr>0x010100F197DF8F06B77642A6AF08DD109DDE25</vt:lpwstr>
  </property>
</Properties>
</file>