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D5" w:rsidRPr="005D60F0" w:rsidRDefault="002E04D5" w:rsidP="002E04D5">
      <w:pPr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657D6943" wp14:editId="173C25A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219200" cy="12192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</w:t>
      </w:r>
      <w:r w:rsidR="005D60F0">
        <w:rPr>
          <w:b/>
          <w:sz w:val="28"/>
          <w:szCs w:val="28"/>
        </w:rPr>
        <w:t xml:space="preserve">                            </w:t>
      </w:r>
      <w:r w:rsidRPr="005D60F0">
        <w:rPr>
          <w:b/>
          <w:sz w:val="36"/>
          <w:szCs w:val="36"/>
        </w:rPr>
        <w:t xml:space="preserve">Breddeidrett                      </w:t>
      </w:r>
    </w:p>
    <w:p w:rsidR="002E04D5" w:rsidRDefault="002E04D5" w:rsidP="002E04D5">
      <w:pPr>
        <w:rPr>
          <w:b/>
          <w:sz w:val="28"/>
          <w:szCs w:val="28"/>
        </w:rPr>
      </w:pPr>
    </w:p>
    <w:p w:rsidR="002E04D5" w:rsidRDefault="002E04D5" w:rsidP="002E04D5">
      <w:pPr>
        <w:rPr>
          <w:b/>
          <w:sz w:val="28"/>
          <w:szCs w:val="28"/>
        </w:rPr>
      </w:pPr>
    </w:p>
    <w:p w:rsidR="002E04D5" w:rsidRPr="00DF6523" w:rsidRDefault="002E04D5" w:rsidP="002E04D5">
      <w:pPr>
        <w:ind w:left="3540" w:firstLine="708"/>
        <w:rPr>
          <w:b/>
          <w:sz w:val="28"/>
          <w:szCs w:val="28"/>
        </w:rPr>
      </w:pPr>
      <w:r w:rsidRPr="00DF6523">
        <w:rPr>
          <w:b/>
          <w:sz w:val="28"/>
          <w:szCs w:val="28"/>
        </w:rPr>
        <w:t>Formål:</w:t>
      </w:r>
    </w:p>
    <w:p w:rsidR="002E04D5" w:rsidRDefault="002E04D5" w:rsidP="002E04D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6523">
        <w:rPr>
          <w:sz w:val="28"/>
          <w:szCs w:val="28"/>
        </w:rPr>
        <w:t xml:space="preserve">Allsidig aktivitet og kunnskap om, og </w:t>
      </w:r>
    </w:p>
    <w:p w:rsidR="002E04D5" w:rsidRPr="00DF6523" w:rsidRDefault="002E04D5" w:rsidP="002E04D5">
      <w:pPr>
        <w:ind w:left="360" w:firstLine="348"/>
        <w:rPr>
          <w:sz w:val="28"/>
          <w:szCs w:val="28"/>
        </w:rPr>
      </w:pPr>
      <w:r w:rsidRPr="00DF6523">
        <w:rPr>
          <w:sz w:val="28"/>
          <w:szCs w:val="28"/>
        </w:rPr>
        <w:t>ferdigheter i forskjellige idretter og aktiviteter</w:t>
      </w:r>
    </w:p>
    <w:p w:rsidR="002E04D5" w:rsidRPr="00DF6523" w:rsidRDefault="002E04D5" w:rsidP="002E04D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6523">
        <w:rPr>
          <w:sz w:val="28"/>
          <w:szCs w:val="28"/>
        </w:rPr>
        <w:t>Egenutvikling gjennom bred og allsidig aktivitets</w:t>
      </w:r>
      <w:r w:rsidR="005D60F0">
        <w:rPr>
          <w:sz w:val="28"/>
          <w:szCs w:val="28"/>
        </w:rPr>
        <w:t>-</w:t>
      </w:r>
      <w:r w:rsidRPr="00DF6523">
        <w:rPr>
          <w:sz w:val="28"/>
          <w:szCs w:val="28"/>
        </w:rPr>
        <w:t xml:space="preserve"> og idrettserfaring</w:t>
      </w:r>
    </w:p>
    <w:p w:rsidR="002E04D5" w:rsidRPr="00DF6523" w:rsidRDefault="002E04D5" w:rsidP="002E04D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6523">
        <w:rPr>
          <w:sz w:val="28"/>
          <w:szCs w:val="28"/>
        </w:rPr>
        <w:t>Innføring og gjennomføring i basistrening (grunntrening), fysisk aktivitet og helse</w:t>
      </w:r>
    </w:p>
    <w:p w:rsidR="002E04D5" w:rsidRDefault="002E04D5" w:rsidP="002E04D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6523">
        <w:rPr>
          <w:sz w:val="28"/>
          <w:szCs w:val="28"/>
        </w:rPr>
        <w:t>Breddeidrett gir elevene utfordring, spenning, glede, mestring, opplevelse og</w:t>
      </w:r>
      <w:r>
        <w:rPr>
          <w:sz w:val="28"/>
          <w:szCs w:val="28"/>
        </w:rPr>
        <w:t xml:space="preserve"> samhold i et aktivt fellesskap</w:t>
      </w:r>
    </w:p>
    <w:p w:rsidR="002E04D5" w:rsidRPr="00DC4F11" w:rsidRDefault="002E04D5" w:rsidP="002E04D5">
      <w:pPr>
        <w:spacing w:after="0" w:line="240" w:lineRule="auto"/>
        <w:ind w:left="720"/>
        <w:rPr>
          <w:sz w:val="28"/>
          <w:szCs w:val="28"/>
        </w:rPr>
      </w:pPr>
    </w:p>
    <w:p w:rsidR="002E04D5" w:rsidRPr="00DF6523" w:rsidRDefault="002E04D5" w:rsidP="002E04D5">
      <w:pPr>
        <w:jc w:val="center"/>
        <w:rPr>
          <w:b/>
          <w:sz w:val="28"/>
          <w:szCs w:val="28"/>
        </w:rPr>
      </w:pPr>
      <w:r w:rsidRPr="00DF6523">
        <w:rPr>
          <w:b/>
          <w:sz w:val="28"/>
          <w:szCs w:val="28"/>
        </w:rPr>
        <w:t>Hovedområde:</w:t>
      </w:r>
    </w:p>
    <w:p w:rsidR="002E04D5" w:rsidRPr="00DF6523" w:rsidRDefault="002C3EA6" w:rsidP="002E04D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2E04D5" w:rsidRPr="00DF6523">
        <w:rPr>
          <w:sz w:val="28"/>
          <w:szCs w:val="28"/>
        </w:rPr>
        <w:t xml:space="preserve">ktiviteter: </w:t>
      </w:r>
      <w:r>
        <w:rPr>
          <w:sz w:val="28"/>
          <w:szCs w:val="28"/>
        </w:rPr>
        <w:t>tradisjonelle idretter</w:t>
      </w:r>
      <w:r w:rsidR="00A14CD6">
        <w:rPr>
          <w:sz w:val="28"/>
          <w:szCs w:val="28"/>
        </w:rPr>
        <w:t xml:space="preserve">, alternative aktiviteter. Fair play og ferdighetsutvikling. Basistrening </w:t>
      </w:r>
      <w:r w:rsidR="006D5C14">
        <w:rPr>
          <w:sz w:val="28"/>
          <w:szCs w:val="28"/>
        </w:rPr>
        <w:t>i ulike aktiviteter</w:t>
      </w:r>
    </w:p>
    <w:p w:rsidR="002E04D5" w:rsidRPr="00DC4F11" w:rsidRDefault="006D5C14" w:rsidP="002E04D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Trening</w:t>
      </w:r>
      <w:r w:rsidR="002E04D5" w:rsidRPr="00DF6523">
        <w:rPr>
          <w:sz w:val="28"/>
          <w:szCs w:val="28"/>
        </w:rPr>
        <w:t xml:space="preserve"> og helse: </w:t>
      </w:r>
      <w:r w:rsidR="00C73616">
        <w:rPr>
          <w:sz w:val="28"/>
          <w:szCs w:val="28"/>
        </w:rPr>
        <w:t>Basistrening som fremmer allsidig utvikling av fysiske, psykiske og koordinative egen</w:t>
      </w:r>
      <w:r w:rsidR="00672791">
        <w:rPr>
          <w:sz w:val="28"/>
          <w:szCs w:val="28"/>
        </w:rPr>
        <w:t>skaper. P</w:t>
      </w:r>
      <w:r w:rsidR="002E04D5" w:rsidRPr="00DF6523">
        <w:rPr>
          <w:sz w:val="28"/>
          <w:szCs w:val="28"/>
        </w:rPr>
        <w:t>lanlegging</w:t>
      </w:r>
      <w:r>
        <w:rPr>
          <w:sz w:val="28"/>
          <w:szCs w:val="28"/>
        </w:rPr>
        <w:t>,</w:t>
      </w:r>
      <w:r w:rsidR="002E04D5" w:rsidRPr="00DF6523">
        <w:rPr>
          <w:sz w:val="28"/>
          <w:szCs w:val="28"/>
        </w:rPr>
        <w:t xml:space="preserve"> gjennomføring</w:t>
      </w:r>
      <w:r>
        <w:rPr>
          <w:sz w:val="28"/>
          <w:szCs w:val="28"/>
        </w:rPr>
        <w:t xml:space="preserve"> og vurdering</w:t>
      </w:r>
      <w:r w:rsidR="002E04D5" w:rsidRPr="00DF6523">
        <w:rPr>
          <w:sz w:val="28"/>
          <w:szCs w:val="28"/>
        </w:rPr>
        <w:t xml:space="preserve"> av trening</w:t>
      </w:r>
      <w:r w:rsidR="00672791">
        <w:rPr>
          <w:sz w:val="28"/>
          <w:szCs w:val="28"/>
        </w:rPr>
        <w:t>.</w:t>
      </w:r>
    </w:p>
    <w:p w:rsidR="002E04D5" w:rsidRPr="00DF6523" w:rsidRDefault="002E04D5" w:rsidP="002E04D5">
      <w:pPr>
        <w:jc w:val="center"/>
        <w:rPr>
          <w:b/>
          <w:sz w:val="28"/>
          <w:szCs w:val="28"/>
        </w:rPr>
      </w:pPr>
      <w:r w:rsidRPr="00DF6523">
        <w:rPr>
          <w:b/>
          <w:sz w:val="28"/>
          <w:szCs w:val="28"/>
        </w:rPr>
        <w:t>Vurdering:</w:t>
      </w:r>
    </w:p>
    <w:p w:rsidR="002E04D5" w:rsidRDefault="002E04D5" w:rsidP="002E04D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Elevene får standpunkt i faget, basert på ferdighet, innsats</w:t>
      </w:r>
      <w:r w:rsidR="005D60F0">
        <w:rPr>
          <w:sz w:val="28"/>
          <w:szCs w:val="28"/>
        </w:rPr>
        <w:t>, samarbeid, fair play</w:t>
      </w:r>
      <w:r>
        <w:rPr>
          <w:sz w:val="28"/>
          <w:szCs w:val="28"/>
        </w:rPr>
        <w:t xml:space="preserve"> og kunnskap</w:t>
      </w:r>
    </w:p>
    <w:p w:rsidR="002E04D5" w:rsidRDefault="005D60F0" w:rsidP="002E04D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Standpunkt/ e</w:t>
      </w:r>
      <w:r w:rsidR="002E04D5">
        <w:rPr>
          <w:sz w:val="28"/>
          <w:szCs w:val="28"/>
        </w:rPr>
        <w:t>ksamen: Elevene</w:t>
      </w:r>
      <w:r>
        <w:rPr>
          <w:sz w:val="28"/>
          <w:szCs w:val="28"/>
        </w:rPr>
        <w:t xml:space="preserve"> får standpunktskarakter, og</w:t>
      </w:r>
      <w:r w:rsidR="002E04D5">
        <w:rPr>
          <w:sz w:val="28"/>
          <w:szCs w:val="28"/>
        </w:rPr>
        <w:t xml:space="preserve"> kan trekkes ut til en praktisk- muntlig eksamen</w:t>
      </w:r>
    </w:p>
    <w:p w:rsidR="002E04D5" w:rsidRDefault="002E04D5" w:rsidP="002E04D5">
      <w:pPr>
        <w:spacing w:after="0" w:line="240" w:lineRule="auto"/>
        <w:rPr>
          <w:sz w:val="28"/>
          <w:szCs w:val="28"/>
        </w:rPr>
      </w:pPr>
    </w:p>
    <w:p w:rsidR="002E04D5" w:rsidRPr="002E04D5" w:rsidRDefault="002E04D5" w:rsidP="002E04D5">
      <w:pPr>
        <w:spacing w:after="0" w:line="240" w:lineRule="auto"/>
        <w:rPr>
          <w:sz w:val="28"/>
          <w:szCs w:val="28"/>
        </w:rPr>
      </w:pPr>
    </w:p>
    <w:p w:rsidR="002E04D5" w:rsidRDefault="002E04D5">
      <w:r>
        <w:rPr>
          <w:noProof/>
          <w:lang w:eastAsia="nb-NO"/>
        </w:rPr>
        <w:drawing>
          <wp:inline distT="0" distB="0" distL="0" distR="0" wp14:anchorId="19E3914D" wp14:editId="4A49E8A6">
            <wp:extent cx="2039674" cy="2867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59" cy="287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nb-NO"/>
        </w:rPr>
        <w:drawing>
          <wp:inline distT="0" distB="0" distL="0" distR="0" wp14:anchorId="106F128E" wp14:editId="10279ACB">
            <wp:extent cx="2375652" cy="2371725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97" cy="23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sectPr w:rsidR="002E04D5" w:rsidSect="00CE57B1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48" w:rsidRDefault="00C90748" w:rsidP="002E04D5">
      <w:pPr>
        <w:spacing w:after="0" w:line="240" w:lineRule="auto"/>
      </w:pPr>
      <w:r>
        <w:separator/>
      </w:r>
    </w:p>
  </w:endnote>
  <w:endnote w:type="continuationSeparator" w:id="0">
    <w:p w:rsidR="00C90748" w:rsidRDefault="00C90748" w:rsidP="002E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48" w:rsidRDefault="00C90748" w:rsidP="002E04D5">
      <w:pPr>
        <w:spacing w:after="0" w:line="240" w:lineRule="auto"/>
      </w:pPr>
      <w:r>
        <w:separator/>
      </w:r>
    </w:p>
  </w:footnote>
  <w:footnote w:type="continuationSeparator" w:id="0">
    <w:p w:rsidR="00C90748" w:rsidRDefault="00C90748" w:rsidP="002E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F5C5B"/>
    <w:multiLevelType w:val="hybridMultilevel"/>
    <w:tmpl w:val="E30030A8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5"/>
    <w:rsid w:val="000261FA"/>
    <w:rsid w:val="002C3EA6"/>
    <w:rsid w:val="002D0127"/>
    <w:rsid w:val="002E04D5"/>
    <w:rsid w:val="00403B8F"/>
    <w:rsid w:val="005D60F0"/>
    <w:rsid w:val="00672791"/>
    <w:rsid w:val="006D5C14"/>
    <w:rsid w:val="009A7E8A"/>
    <w:rsid w:val="00A14CD6"/>
    <w:rsid w:val="00C73616"/>
    <w:rsid w:val="00C90748"/>
    <w:rsid w:val="00C91C4A"/>
    <w:rsid w:val="00CE57B1"/>
    <w:rsid w:val="00D0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DDD6"/>
  <w15:chartTrackingRefBased/>
  <w15:docId w15:val="{3529110A-B53B-4105-B1E1-981463AF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D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4D5"/>
  </w:style>
  <w:style w:type="paragraph" w:styleId="Bunntekst">
    <w:name w:val="footer"/>
    <w:basedOn w:val="Normal"/>
    <w:link w:val="BunntekstTegn"/>
    <w:uiPriority w:val="99"/>
    <w:unhideWhenUsed/>
    <w:rsid w:val="002E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04D5"/>
  </w:style>
  <w:style w:type="paragraph" w:styleId="Bobletekst">
    <w:name w:val="Balloon Text"/>
    <w:basedOn w:val="Normal"/>
    <w:link w:val="BobletekstTegn"/>
    <w:uiPriority w:val="99"/>
    <w:semiHidden/>
    <w:unhideWhenUsed/>
    <w:rsid w:val="00CE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4CE4DA39.dotm</Template>
  <TotalTime>0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Lunde</dc:creator>
  <cp:keywords/>
  <dc:description/>
  <cp:lastModifiedBy>Herdis Wiig</cp:lastModifiedBy>
  <cp:revision>2</cp:revision>
  <cp:lastPrinted>2019-12-10T10:36:00Z</cp:lastPrinted>
  <dcterms:created xsi:type="dcterms:W3CDTF">2020-01-05T11:38:00Z</dcterms:created>
  <dcterms:modified xsi:type="dcterms:W3CDTF">2020-01-05T11:38:00Z</dcterms:modified>
</cp:coreProperties>
</file>