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9E058A"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Edvard Munch videregående skole</w:t>
      </w:r>
    </w:p>
    <w:p w:rsidR="00064A24" w:rsidRPr="00A2155A" w:rsidRDefault="00064A24" w:rsidP="00064A24">
      <w:pPr>
        <w:rPr>
          <w:rFonts w:ascii="Oslo Sans Office" w:hAnsi="Oslo Sans Office"/>
          <w:sz w:val="22"/>
        </w:rPr>
      </w:pPr>
    </w:p>
    <w:p w:rsidR="009E058A" w:rsidRPr="00A2155A" w:rsidRDefault="009E058A" w:rsidP="009E058A">
      <w:pPr>
        <w:pStyle w:val="Overskrift1"/>
        <w:shd w:val="clear" w:color="auto" w:fill="FFFFFF"/>
        <w:rPr>
          <w:rFonts w:ascii="Oslo Sans Office" w:eastAsia="Times New Roman" w:hAnsi="Oslo Sans Office" w:cs="Helvetica"/>
          <w:color w:val="auto"/>
          <w:sz w:val="22"/>
          <w:szCs w:val="22"/>
        </w:rPr>
      </w:pPr>
      <w:r w:rsidRPr="00A2155A">
        <w:rPr>
          <w:rFonts w:ascii="Oslo Sans Office" w:eastAsia="Times New Roman" w:hAnsi="Oslo Sans Office" w:cs="Helvetica"/>
          <w:color w:val="auto"/>
          <w:sz w:val="22"/>
          <w:szCs w:val="22"/>
        </w:rPr>
        <w:t>Kjære elever og foresatte</w:t>
      </w:r>
    </w:p>
    <w:p w:rsidR="00D30783" w:rsidRDefault="00D30783" w:rsidP="009E058A">
      <w:pPr>
        <w:rPr>
          <w:rFonts w:ascii="Oslo Sans Office" w:hAnsi="Oslo Sans Office" w:cs="Times New Roman"/>
          <w:sz w:val="22"/>
        </w:rPr>
      </w:pPr>
    </w:p>
    <w:p w:rsidR="009E058A" w:rsidRPr="00A2155A" w:rsidRDefault="009E058A" w:rsidP="009E058A">
      <w:pPr>
        <w:rPr>
          <w:rFonts w:ascii="Oslo Sans Office" w:hAnsi="Oslo Sans Office" w:cs="Helvetica"/>
          <w:sz w:val="22"/>
        </w:rPr>
      </w:pPr>
      <w:r w:rsidRPr="00A2155A">
        <w:rPr>
          <w:rFonts w:ascii="Oslo Sans Office" w:hAnsi="Oslo Sans Office" w:cs="Helvetica"/>
          <w:sz w:val="22"/>
        </w:rPr>
        <w:t xml:space="preserve">Fra mandag 27. april starter vi gradvis gjenåpning av skolen. Vi gleder oss til å møte elever i skolebygget igjen! I første omgang ønsker vi deg som er elev på yrkesfag Vg2 og Vg3 velkommen tilbake til verksstedundervisning. </w:t>
      </w:r>
    </w:p>
    <w:p w:rsidR="009E058A" w:rsidRPr="00A2155A" w:rsidRDefault="009E058A" w:rsidP="009E058A">
      <w:pPr>
        <w:rPr>
          <w:rFonts w:ascii="Oslo Sans Office" w:hAnsi="Oslo Sans Office" w:cs="Helvetica"/>
          <w:sz w:val="22"/>
        </w:rPr>
      </w:pPr>
      <w:r w:rsidRPr="00A2155A">
        <w:rPr>
          <w:rFonts w:ascii="Oslo Sans Office" w:hAnsi="Oslo Sans Office" w:cs="Helvetica"/>
          <w:sz w:val="22"/>
        </w:rPr>
        <w:t xml:space="preserve">For at den gradvise gjenåpningen skal skje innenfor trygge rammer, forholder vi oss strengt til rådene vi får fra helsemyndighetene. Punktene nedenfor er utdrag fra Utdanningsdirektoratets </w:t>
      </w:r>
      <w:r w:rsidRPr="00A2155A">
        <w:rPr>
          <w:rFonts w:ascii="Oslo Sans Office" w:hAnsi="Oslo Sans Office" w:cs="Helvetica"/>
          <w:i/>
          <w:iCs/>
          <w:sz w:val="22"/>
        </w:rPr>
        <w:t>Smittevernveileder for ungdomsskole og videregående opplæring</w:t>
      </w:r>
      <w:r w:rsidRPr="00A2155A">
        <w:rPr>
          <w:rFonts w:ascii="Oslo Sans Office" w:hAnsi="Oslo Sans Office" w:cs="Helvetica"/>
          <w:sz w:val="22"/>
        </w:rPr>
        <w:t xml:space="preserve">: </w:t>
      </w:r>
      <w:hyperlink r:id="rId8" w:anchor="yrkesfag-i-videregaende-opplaring" w:history="1">
        <w:r w:rsidRPr="00A2155A">
          <w:rPr>
            <w:rStyle w:val="Hyperkobling"/>
            <w:rFonts w:ascii="Oslo Sans Office" w:hAnsi="Oslo Sans Office"/>
            <w:color w:val="auto"/>
            <w:sz w:val="22"/>
          </w:rPr>
          <w:t>https://www.udir.no/kvalitet-og-kompetanse/sikkerhet-og-beredskap/informasjon-om-koronaviruset/smittevernveileder/ungdomsskole-vgo/smitteforebyggende-tiltak/#yrkesfag-i-videregaende-opplaring</w:t>
        </w:r>
      </w:hyperlink>
      <w:r w:rsidRPr="00A2155A">
        <w:rPr>
          <w:rFonts w:ascii="Oslo Sans Office" w:hAnsi="Oslo Sans Office"/>
          <w:sz w:val="22"/>
        </w:rPr>
        <w:t xml:space="preserve">   </w:t>
      </w:r>
      <w:r w:rsidRPr="00A2155A">
        <w:rPr>
          <w:rFonts w:ascii="Oslo Sans Office" w:hAnsi="Oslo Sans Office" w:cs="Helvetica"/>
          <w:sz w:val="22"/>
        </w:rPr>
        <w:t xml:space="preserve">Veilederen er førende for alle smitteverntiltak skolen nå innfører. </w:t>
      </w:r>
    </w:p>
    <w:p w:rsidR="009E058A" w:rsidRPr="00A2155A" w:rsidRDefault="009E058A" w:rsidP="009E058A">
      <w:pPr>
        <w:rPr>
          <w:rFonts w:ascii="Oslo Sans Office" w:hAnsi="Oslo Sans Office" w:cs="Helvetica"/>
          <w:sz w:val="22"/>
        </w:rPr>
      </w:pPr>
      <w:r w:rsidRPr="00A2155A">
        <w:rPr>
          <w:rFonts w:ascii="Oslo Sans Office" w:hAnsi="Oslo Sans Office" w:cs="Helvetica"/>
          <w:sz w:val="22"/>
        </w:rPr>
        <w:t>Vi ber dere, elever og foresatte, lese nøye igjennom punktene nedenfor. Det er svært viktig at du som er elev, nøye følger opp myndighetenes råd og skolens tiltak, slik at vi sammen hindrer smittespredning og sørger for at alle, både elever og lærere, får en trygg skolehverdag. Alle tiltak og nye rutiner vil også bli grundig gjennomgått når du kommer på skolen. Vi ønsker med dette skrivet også å informere deg som foresatt, slik at du skal være kjent med tiltakene og kan kjenne deg trygg på at vi tar smittevern på alvor.</w:t>
      </w: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lang w:eastAsia="en-US"/>
        </w:rPr>
      </w:pPr>
      <w:r w:rsidRPr="00A2155A">
        <w:rPr>
          <w:rFonts w:ascii="Oslo Sans Office" w:hAnsi="Oslo Sans Office" w:cs="Helvetica"/>
          <w:sz w:val="22"/>
          <w:szCs w:val="22"/>
          <w:lang w:eastAsia="en-US"/>
        </w:rPr>
        <w:t>De tre grunnpilarene for å bremse smittespredning er:</w:t>
      </w: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p>
    <w:p w:rsidR="009E058A" w:rsidRPr="00A2155A" w:rsidRDefault="009E058A" w:rsidP="009E058A">
      <w:pPr>
        <w:numPr>
          <w:ilvl w:val="0"/>
          <w:numId w:val="2"/>
        </w:numPr>
        <w:shd w:val="clear" w:color="auto" w:fill="FFFFFF"/>
        <w:spacing w:after="0" w:line="240" w:lineRule="auto"/>
        <w:rPr>
          <w:rFonts w:ascii="Oslo Sans Office" w:hAnsi="Oslo Sans Office" w:cs="Helvetica"/>
          <w:sz w:val="22"/>
        </w:rPr>
      </w:pPr>
      <w:r w:rsidRPr="00A2155A">
        <w:rPr>
          <w:rFonts w:ascii="Oslo Sans Office" w:hAnsi="Oslo Sans Office" w:cs="Helvetica"/>
          <w:sz w:val="22"/>
        </w:rPr>
        <w:t>Syke personer skal ikke være i på skolen</w:t>
      </w:r>
    </w:p>
    <w:p w:rsidR="009E058A" w:rsidRPr="00A2155A" w:rsidRDefault="009E058A" w:rsidP="009E058A">
      <w:pPr>
        <w:numPr>
          <w:ilvl w:val="0"/>
          <w:numId w:val="2"/>
        </w:numPr>
        <w:shd w:val="clear" w:color="auto" w:fill="FFFFFF"/>
        <w:spacing w:before="240" w:after="0" w:line="240" w:lineRule="auto"/>
        <w:rPr>
          <w:rFonts w:ascii="Oslo Sans Office" w:hAnsi="Oslo Sans Office" w:cs="Helvetica"/>
          <w:sz w:val="22"/>
        </w:rPr>
      </w:pPr>
      <w:r w:rsidRPr="00A2155A">
        <w:rPr>
          <w:rFonts w:ascii="Oslo Sans Office" w:hAnsi="Oslo Sans Office" w:cs="Helvetica"/>
          <w:sz w:val="22"/>
        </w:rPr>
        <w:t>God hygiene</w:t>
      </w:r>
    </w:p>
    <w:p w:rsidR="009E058A" w:rsidRPr="00A2155A" w:rsidRDefault="009E058A" w:rsidP="009E058A">
      <w:pPr>
        <w:numPr>
          <w:ilvl w:val="0"/>
          <w:numId w:val="2"/>
        </w:numPr>
        <w:shd w:val="clear" w:color="auto" w:fill="FFFFFF"/>
        <w:spacing w:before="240" w:after="0" w:line="240" w:lineRule="auto"/>
        <w:rPr>
          <w:rFonts w:ascii="Oslo Sans Office" w:hAnsi="Oslo Sans Office" w:cs="Helvetica"/>
          <w:sz w:val="22"/>
        </w:rPr>
      </w:pPr>
      <w:r w:rsidRPr="00A2155A">
        <w:rPr>
          <w:rFonts w:ascii="Oslo Sans Office" w:hAnsi="Oslo Sans Office" w:cs="Helvetica"/>
          <w:sz w:val="22"/>
        </w:rPr>
        <w:t>Redusert kontakthyppighet mellom personer</w:t>
      </w:r>
    </w:p>
    <w:p w:rsidR="009E058A" w:rsidRPr="00A2155A" w:rsidRDefault="009E058A" w:rsidP="009E058A">
      <w:pPr>
        <w:pStyle w:val="Overskrift2"/>
        <w:shd w:val="clear" w:color="auto" w:fill="FFFFFF"/>
        <w:rPr>
          <w:rFonts w:ascii="Oslo Sans Office" w:eastAsia="Times New Roman" w:hAnsi="Oslo Sans Office" w:cs="Helvetica"/>
          <w:color w:val="auto"/>
          <w:sz w:val="22"/>
          <w:szCs w:val="22"/>
        </w:rPr>
      </w:pPr>
    </w:p>
    <w:p w:rsidR="009E058A" w:rsidRPr="00A2155A" w:rsidRDefault="009E058A" w:rsidP="009E058A">
      <w:pPr>
        <w:pStyle w:val="Overskrift2"/>
        <w:shd w:val="clear" w:color="auto" w:fill="FFFFFF"/>
        <w:rPr>
          <w:rFonts w:ascii="Oslo Sans Office" w:eastAsia="Times New Roman" w:hAnsi="Oslo Sans Office" w:cs="Helvetica"/>
          <w:color w:val="auto"/>
          <w:sz w:val="22"/>
          <w:szCs w:val="22"/>
        </w:rPr>
      </w:pPr>
      <w:r w:rsidRPr="00A2155A">
        <w:rPr>
          <w:rFonts w:ascii="Oslo Sans Office" w:eastAsia="Times New Roman" w:hAnsi="Oslo Sans Office" w:cs="Helvetica"/>
          <w:color w:val="auto"/>
          <w:sz w:val="22"/>
          <w:szCs w:val="22"/>
        </w:rPr>
        <w:t>Når skal elever og ansatte møte på skolen?</w:t>
      </w:r>
    </w:p>
    <w:p w:rsidR="009E058A" w:rsidRPr="00A2155A" w:rsidRDefault="009E058A" w:rsidP="00A2155A">
      <w:pPr>
        <w:shd w:val="clear" w:color="auto" w:fill="FFFFFF"/>
        <w:spacing w:after="0" w:line="240" w:lineRule="auto"/>
        <w:rPr>
          <w:rFonts w:ascii="Oslo Sans Office" w:hAnsi="Oslo Sans Office" w:cs="Helvetica"/>
          <w:sz w:val="22"/>
        </w:rPr>
      </w:pP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Når de ikke har symptomer på sykdom.</w:t>
      </w: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Ved gjennomgått luftveisinfeksjon kan ungdommer og ansatte komme tilbake etter at de har vært symptomfrie i 1 døgn.</w:t>
      </w: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Hvis en i husstanden har symptomer på luftveisinfeksjon, men ikke bekreftet covid-19, skal eleven og den ansatte møte på skolen som normalt. Disse skal imidlertid gå hjem fra skolen dersom de får symptomer (se under).</w:t>
      </w: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lastRenderedPageBreak/>
        <w:t>Elever og ansatte med typiske symptomer på pollenallergi (kjent pollenallergi, rennende nese med klart nesesekret, rennende/kløende øyne) kan møte på skolen.</w:t>
      </w:r>
    </w:p>
    <w:p w:rsidR="009E058A" w:rsidRPr="00A2155A" w:rsidRDefault="009E058A" w:rsidP="009E058A">
      <w:pPr>
        <w:pStyle w:val="Overskrift2"/>
        <w:shd w:val="clear" w:color="auto" w:fill="FFFFFF"/>
        <w:rPr>
          <w:rFonts w:ascii="Oslo Sans Office" w:eastAsia="Times New Roman" w:hAnsi="Oslo Sans Office" w:cs="Helvetica"/>
          <w:color w:val="auto"/>
          <w:sz w:val="22"/>
          <w:szCs w:val="22"/>
        </w:rPr>
      </w:pPr>
    </w:p>
    <w:p w:rsidR="009E058A" w:rsidRPr="00A2155A" w:rsidRDefault="009E058A" w:rsidP="009E058A">
      <w:pPr>
        <w:pStyle w:val="Overskrift2"/>
        <w:shd w:val="clear" w:color="auto" w:fill="FFFFFF"/>
        <w:rPr>
          <w:rFonts w:ascii="Oslo Sans Office" w:eastAsia="Times New Roman" w:hAnsi="Oslo Sans Office" w:cs="Helvetica"/>
          <w:color w:val="auto"/>
          <w:sz w:val="22"/>
          <w:szCs w:val="22"/>
        </w:rPr>
      </w:pPr>
      <w:r w:rsidRPr="00A2155A">
        <w:rPr>
          <w:rFonts w:ascii="Oslo Sans Office" w:eastAsia="Times New Roman" w:hAnsi="Oslo Sans Office" w:cs="Helvetica"/>
          <w:color w:val="auto"/>
          <w:sz w:val="22"/>
          <w:szCs w:val="22"/>
        </w:rPr>
        <w:t>Når skal elever og ansatte ikke møte på skolen?</w:t>
      </w: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Elever og ansatte med luftveissymptomer:</w:t>
      </w: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Elever og ansatte skal selv med milde luftveissymptomer og sykdomsfølelse, ikke møte på skolen. De skal holde seg hjemme til de har vært symptomfrie i 1 døgn</w:t>
      </w: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Elever eller ansatte som har bekreftet covid-19:</w:t>
      </w: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Skal være i isolasjon. Det er helsetjenesten som beslutter hvem som skal være i isolasjon og hvor lenge, etter råd gitt av Folkehelseinstituttet (se </w:t>
      </w:r>
      <w:hyperlink r:id="rId9" w:history="1">
        <w:r w:rsidRPr="00A2155A">
          <w:rPr>
            <w:rStyle w:val="Hyperkobling"/>
            <w:rFonts w:ascii="Oslo Sans Office" w:hAnsi="Oslo Sans Office"/>
            <w:color w:val="auto"/>
            <w:sz w:val="22"/>
            <w:szCs w:val="22"/>
          </w:rPr>
          <w:t>www.fhi.no</w:t>
        </w:r>
      </w:hyperlink>
      <w:r w:rsidRPr="00A2155A">
        <w:rPr>
          <w:rFonts w:ascii="Oslo Sans Office" w:hAnsi="Oslo Sans Office" w:cs="Helvetica"/>
          <w:sz w:val="22"/>
          <w:szCs w:val="22"/>
        </w:rPr>
        <w:t>). Retningslinjer til forskrift er gitt av Helsedirektoratet</w:t>
      </w: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p>
    <w:p w:rsidR="009E058A" w:rsidRPr="00A2155A" w:rsidRDefault="009E058A" w:rsidP="009E058A">
      <w:pPr>
        <w:pStyle w:val="NormalWeb"/>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Elever eller ansatte som er nærkontakter/husstandsmedlem til en person med bekreftet covid-19:</w:t>
      </w:r>
    </w:p>
    <w:p w:rsidR="009E058A" w:rsidRPr="00A2155A" w:rsidRDefault="009E058A" w:rsidP="009E058A">
      <w:pPr>
        <w:pStyle w:val="NormalWeb"/>
        <w:numPr>
          <w:ilvl w:val="0"/>
          <w:numId w:val="3"/>
        </w:numPr>
        <w:shd w:val="clear" w:color="auto" w:fill="FFFFFF"/>
        <w:spacing w:before="0" w:beforeAutospacing="0" w:after="0" w:afterAutospacing="0"/>
        <w:rPr>
          <w:rFonts w:ascii="Oslo Sans Office" w:hAnsi="Oslo Sans Office" w:cs="Helvetica"/>
          <w:sz w:val="22"/>
          <w:szCs w:val="22"/>
        </w:rPr>
      </w:pPr>
      <w:r w:rsidRPr="00A2155A">
        <w:rPr>
          <w:rFonts w:ascii="Oslo Sans Office" w:hAnsi="Oslo Sans Office" w:cs="Helvetica"/>
          <w:sz w:val="22"/>
          <w:szCs w:val="22"/>
        </w:rPr>
        <w:t>Skal være i karantene. Det er helsetjenesten som beslutter hvem som skal være i karantene og hvor lenge, etter råd gitt av Folkehelseinstituttet (se </w:t>
      </w:r>
      <w:hyperlink r:id="rId10" w:history="1">
        <w:r w:rsidRPr="00A2155A">
          <w:rPr>
            <w:rStyle w:val="Hyperkobling"/>
            <w:rFonts w:ascii="Oslo Sans Office" w:hAnsi="Oslo Sans Office"/>
            <w:color w:val="auto"/>
            <w:sz w:val="22"/>
            <w:szCs w:val="22"/>
          </w:rPr>
          <w:t>www.fhi.no</w:t>
        </w:r>
      </w:hyperlink>
      <w:r w:rsidRPr="00A2155A">
        <w:rPr>
          <w:rFonts w:ascii="Oslo Sans Office" w:hAnsi="Oslo Sans Office" w:cs="Helvetica"/>
          <w:sz w:val="22"/>
          <w:szCs w:val="22"/>
        </w:rPr>
        <w:t>). Retningslinjer til forskrift er gitt av Helsedirektoratet</w:t>
      </w:r>
    </w:p>
    <w:p w:rsidR="009E058A" w:rsidRPr="00A2155A" w:rsidRDefault="009E058A" w:rsidP="009E058A">
      <w:pPr>
        <w:pStyle w:val="NormalWeb"/>
        <w:shd w:val="clear" w:color="auto" w:fill="FFFFFF"/>
        <w:spacing w:before="0" w:beforeAutospacing="0" w:after="0" w:afterAutospacing="0"/>
        <w:ind w:left="720"/>
        <w:rPr>
          <w:rFonts w:ascii="Oslo Sans Office" w:hAnsi="Oslo Sans Office" w:cs="Helvetica"/>
          <w:sz w:val="22"/>
          <w:szCs w:val="22"/>
        </w:rPr>
      </w:pP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God hånd- og hostehygiene</w:t>
      </w:r>
    </w:p>
    <w:p w:rsidR="009E058A" w:rsidRPr="00A2155A" w:rsidRDefault="009E058A" w:rsidP="009E058A">
      <w:pPr>
        <w:pStyle w:val="NormalWeb"/>
        <w:shd w:val="clear" w:color="auto" w:fill="FFFFFF"/>
        <w:spacing w:before="240" w:beforeAutospacing="0" w:after="0" w:afterAutospacing="0"/>
        <w:rPr>
          <w:rFonts w:ascii="Oslo Sans Office" w:hAnsi="Oslo Sans Office" w:cs="Helvetica"/>
          <w:sz w:val="22"/>
          <w:szCs w:val="22"/>
        </w:rPr>
      </w:pPr>
      <w:r w:rsidRPr="00A2155A">
        <w:rPr>
          <w:rFonts w:ascii="Oslo Sans Office" w:hAnsi="Oslo Sans Office" w:cs="Helvetica"/>
          <w:sz w:val="22"/>
          <w:szCs w:val="22"/>
        </w:rPr>
        <w:t xml:space="preserve">God hånd- og hostehygiene reduserer smitte ved alle luftveisinfeksjoner, også smitte med covid-19. </w:t>
      </w:r>
    </w:p>
    <w:p w:rsidR="009E058A" w:rsidRPr="00A2155A" w:rsidRDefault="009E058A" w:rsidP="009E058A">
      <w:pPr>
        <w:pStyle w:val="NormalWeb"/>
        <w:shd w:val="clear" w:color="auto" w:fill="FFFFFF"/>
        <w:spacing w:before="240" w:beforeAutospacing="0" w:after="0" w:afterAutospacing="0"/>
        <w:rPr>
          <w:rFonts w:ascii="Oslo Sans Office" w:hAnsi="Oslo Sans Office" w:cs="Helvetica"/>
          <w:sz w:val="22"/>
          <w:szCs w:val="22"/>
        </w:rPr>
      </w:pPr>
      <w:r w:rsidRPr="00A2155A">
        <w:rPr>
          <w:rFonts w:ascii="Oslo Sans Office" w:hAnsi="Oslo Sans Office" w:cs="Helvetica"/>
          <w:sz w:val="22"/>
          <w:szCs w:val="22"/>
        </w:rPr>
        <w:t>Det er ikke nødvendig med spesielt smittevernutstyr, annet enn ikke-medisinske munnbind/ansiktsmasker til elever eller ansatte som blir syke og det ikke er mulig å holde to meters avstand.</w:t>
      </w:r>
    </w:p>
    <w:p w:rsidR="009E058A" w:rsidRPr="00A2155A" w:rsidRDefault="009E058A" w:rsidP="009E058A">
      <w:pPr>
        <w:pStyle w:val="NormalWeb"/>
        <w:shd w:val="clear" w:color="auto" w:fill="FFFFFF"/>
        <w:spacing w:before="240" w:beforeAutospacing="0" w:after="0" w:afterAutospacing="0"/>
        <w:rPr>
          <w:rFonts w:ascii="Oslo Sans Office" w:hAnsi="Oslo Sans Office" w:cs="Helvetica"/>
          <w:sz w:val="22"/>
          <w:szCs w:val="22"/>
        </w:rPr>
      </w:pPr>
      <w:r w:rsidRPr="00A2155A">
        <w:rPr>
          <w:rFonts w:ascii="Oslo Sans Office" w:hAnsi="Oslo Sans Office" w:cs="Helvetica"/>
          <w:sz w:val="22"/>
          <w:szCs w:val="22"/>
        </w:rPr>
        <w:t xml:space="preserve">Håndvask med lunkent vann og flytende såpe er en effektiv måte å forebygge smitte. Skitt, bakterier og virus løsner fra huden under vask og skylles bort med vannet. Elever og ansatte skal vaske hender hyppig og grundig i minst 20 sekunder. Hendene tørkes deretter med engangs papirhåndklær. Både elever og ansatte må få god opplæring i håndvask, og bør ikke bruke håndsmykker eller ringer. </w:t>
      </w: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Elever og ansatte skal vaske hender:</w:t>
      </w:r>
    </w:p>
    <w:p w:rsidR="009E058A" w:rsidRPr="00A2155A" w:rsidRDefault="009E058A" w:rsidP="009E058A">
      <w:pPr>
        <w:shd w:val="clear" w:color="auto" w:fill="FFFFFF"/>
        <w:ind w:left="720"/>
        <w:rPr>
          <w:rFonts w:ascii="Oslo Sans Office" w:hAnsi="Oslo Sans Office" w:cs="Helvetica"/>
          <w:sz w:val="22"/>
        </w:rPr>
      </w:pPr>
    </w:p>
    <w:p w:rsidR="009E058A" w:rsidRPr="00A2155A" w:rsidRDefault="009E058A" w:rsidP="009E058A">
      <w:pPr>
        <w:numPr>
          <w:ilvl w:val="0"/>
          <w:numId w:val="4"/>
        </w:numPr>
        <w:shd w:val="clear" w:color="auto" w:fill="FFFFFF"/>
        <w:spacing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Før man drar hjemmefra og når man kommer hjem</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Når man kommer til skolen</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Etter hosting/nysing</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Etter toalettbesøk</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Før og etter måltider</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Etter man kommer inn fra uteaktivitet</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lastRenderedPageBreak/>
        <w:t>Etter kontakt med dyr</w:t>
      </w:r>
    </w:p>
    <w:p w:rsidR="009E058A" w:rsidRPr="00A2155A" w:rsidRDefault="009E058A" w:rsidP="009E058A">
      <w:pPr>
        <w:numPr>
          <w:ilvl w:val="0"/>
          <w:numId w:val="4"/>
        </w:numPr>
        <w:shd w:val="clear" w:color="auto" w:fill="FFFFFF"/>
        <w:spacing w:before="48" w:after="0" w:line="240" w:lineRule="auto"/>
        <w:rPr>
          <w:rFonts w:ascii="Oslo Sans Office" w:eastAsia="Times New Roman" w:hAnsi="Oslo Sans Office" w:cs="Helvetica"/>
          <w:sz w:val="22"/>
        </w:rPr>
      </w:pPr>
      <w:r w:rsidRPr="00A2155A">
        <w:rPr>
          <w:rFonts w:ascii="Oslo Sans Office" w:eastAsia="Times New Roman" w:hAnsi="Oslo Sans Office" w:cs="Helvetica"/>
          <w:sz w:val="22"/>
        </w:rPr>
        <w:t>Ved synlig skitne hender</w:t>
      </w:r>
    </w:p>
    <w:p w:rsidR="009E058A" w:rsidRPr="00A2155A" w:rsidRDefault="009E058A" w:rsidP="009E058A">
      <w:pPr>
        <w:shd w:val="clear" w:color="auto" w:fill="FFFFFF"/>
        <w:spacing w:before="48"/>
        <w:ind w:left="720"/>
        <w:rPr>
          <w:rFonts w:ascii="Oslo Sans Office" w:hAnsi="Oslo Sans Office" w:cs="Helvetica"/>
          <w:sz w:val="22"/>
        </w:rPr>
      </w:pP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Fysisk kontakt:</w:t>
      </w:r>
    </w:p>
    <w:p w:rsidR="009E058A" w:rsidRPr="00A2155A" w:rsidRDefault="009E058A" w:rsidP="009E058A">
      <w:pPr>
        <w:pStyle w:val="Listeavsnitt"/>
        <w:shd w:val="clear" w:color="auto" w:fill="FFFFFF"/>
        <w:rPr>
          <w:rFonts w:ascii="Oslo Sans Office" w:hAnsi="Oslo Sans Office" w:cs="Helvetica"/>
          <w:lang w:eastAsia="nb-NO"/>
        </w:rPr>
      </w:pPr>
    </w:p>
    <w:p w:rsidR="009E058A" w:rsidRPr="00A2155A" w:rsidRDefault="009E058A" w:rsidP="009E058A">
      <w:pPr>
        <w:pStyle w:val="Listeavsnitt"/>
        <w:numPr>
          <w:ilvl w:val="0"/>
          <w:numId w:val="5"/>
        </w:numPr>
        <w:shd w:val="clear" w:color="auto" w:fill="FFFFFF"/>
        <w:rPr>
          <w:rFonts w:ascii="Oslo Sans Office" w:hAnsi="Oslo Sans Office" w:cs="Helvetica"/>
          <w:lang w:eastAsia="nb-NO"/>
        </w:rPr>
      </w:pPr>
      <w:r w:rsidRPr="00A2155A">
        <w:rPr>
          <w:rFonts w:ascii="Oslo Sans Office" w:hAnsi="Oslo Sans Office" w:cs="Helvetica"/>
          <w:lang w:eastAsia="nb-NO"/>
        </w:rPr>
        <w:t>Håndhilsning og klemming bør unngås</w:t>
      </w:r>
    </w:p>
    <w:p w:rsidR="009E058A" w:rsidRPr="00A2155A" w:rsidRDefault="009E058A" w:rsidP="009E058A">
      <w:pPr>
        <w:pStyle w:val="Listeavsnitt"/>
        <w:numPr>
          <w:ilvl w:val="0"/>
          <w:numId w:val="6"/>
        </w:numPr>
        <w:shd w:val="clear" w:color="auto" w:fill="FFFFFF"/>
        <w:spacing w:before="48"/>
        <w:rPr>
          <w:rFonts w:ascii="Oslo Sans Office" w:hAnsi="Oslo Sans Office" w:cs="Helvetica"/>
          <w:lang w:eastAsia="nb-NO"/>
        </w:rPr>
      </w:pPr>
      <w:r w:rsidRPr="00A2155A">
        <w:rPr>
          <w:rFonts w:ascii="Oslo Sans Office" w:hAnsi="Oslo Sans Office" w:cs="Helvetica"/>
          <w:lang w:eastAsia="nb-NO"/>
        </w:rPr>
        <w:t>Unngå å stå eller sitte tett, og hold minst én meters avstand fra hverandre</w:t>
      </w:r>
    </w:p>
    <w:p w:rsidR="009E058A" w:rsidRPr="00A2155A" w:rsidRDefault="009E058A" w:rsidP="009E058A">
      <w:pPr>
        <w:pStyle w:val="Listeavsnitt"/>
        <w:numPr>
          <w:ilvl w:val="0"/>
          <w:numId w:val="6"/>
        </w:numPr>
        <w:shd w:val="clear" w:color="auto" w:fill="FFFFFF"/>
        <w:spacing w:before="48"/>
        <w:rPr>
          <w:rFonts w:ascii="Oslo Sans Office" w:hAnsi="Oslo Sans Office" w:cs="Helvetica"/>
          <w:lang w:eastAsia="nb-NO"/>
        </w:rPr>
      </w:pPr>
      <w:r w:rsidRPr="00A2155A">
        <w:rPr>
          <w:rFonts w:ascii="Oslo Sans Office" w:hAnsi="Oslo Sans Office" w:cs="Helvetica"/>
          <w:lang w:eastAsia="nb-NO"/>
        </w:rPr>
        <w:t>Vask hender etter fysisk kontakt</w:t>
      </w:r>
    </w:p>
    <w:p w:rsidR="009E058A" w:rsidRPr="00A2155A" w:rsidRDefault="009E058A" w:rsidP="009E058A">
      <w:pPr>
        <w:pStyle w:val="Listeavsnitt"/>
        <w:shd w:val="clear" w:color="auto" w:fill="FFFFFF"/>
        <w:spacing w:before="48"/>
        <w:ind w:left="360"/>
        <w:rPr>
          <w:rFonts w:ascii="Oslo Sans Office" w:hAnsi="Oslo Sans Office" w:cs="Helvetica"/>
          <w:lang w:eastAsia="nb-NO"/>
        </w:rPr>
      </w:pP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Tetthet i grupper:</w:t>
      </w:r>
    </w:p>
    <w:p w:rsidR="009E058A" w:rsidRPr="00A2155A" w:rsidRDefault="009E058A" w:rsidP="009E058A">
      <w:pPr>
        <w:shd w:val="clear" w:color="auto" w:fill="FFFFFF"/>
        <w:ind w:left="720"/>
        <w:rPr>
          <w:rFonts w:ascii="Oslo Sans Office" w:hAnsi="Oslo Sans Office" w:cs="Helvetica"/>
          <w:sz w:val="22"/>
          <w:lang w:eastAsia="nb-NO"/>
        </w:rPr>
      </w:pPr>
    </w:p>
    <w:p w:rsidR="009E058A" w:rsidRPr="00A2155A" w:rsidRDefault="009E058A" w:rsidP="009E058A">
      <w:pPr>
        <w:numPr>
          <w:ilvl w:val="0"/>
          <w:numId w:val="7"/>
        </w:numPr>
        <w:shd w:val="clear" w:color="auto" w:fill="FFFFFF"/>
        <w:spacing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Større samlinger skal unngås</w:t>
      </w:r>
    </w:p>
    <w:p w:rsidR="009E058A" w:rsidRPr="00A2155A" w:rsidRDefault="009E058A" w:rsidP="009E058A">
      <w:pPr>
        <w:numPr>
          <w:ilvl w:val="0"/>
          <w:numId w:val="7"/>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Undervisning vi foregå i mindre, faste grupper. Gruppene kan eventuelt bytte sammensetning ukentlig etter en helg (minst to dager uten kontakt mellom ansatte og elever)</w:t>
      </w:r>
    </w:p>
    <w:p w:rsidR="009E058A" w:rsidRPr="00A2155A" w:rsidRDefault="009E058A" w:rsidP="009E058A">
      <w:pPr>
        <w:numPr>
          <w:ilvl w:val="0"/>
          <w:numId w:val="7"/>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Ansatte bør kommer til klasserommet slik at ikke klassen trenger å bytte rom der det er mulig</w:t>
      </w:r>
    </w:p>
    <w:p w:rsidR="009E058A" w:rsidRPr="00A2155A" w:rsidRDefault="009E058A" w:rsidP="009E058A">
      <w:pPr>
        <w:numPr>
          <w:ilvl w:val="0"/>
          <w:numId w:val="7"/>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Ta i bruk større lokaler der det er mulig</w:t>
      </w:r>
    </w:p>
    <w:p w:rsidR="009E058A" w:rsidRPr="00A2155A" w:rsidRDefault="009E058A" w:rsidP="009E058A">
      <w:pPr>
        <w:numPr>
          <w:ilvl w:val="0"/>
          <w:numId w:val="7"/>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Alle elever bør ha egen pult/arbeidsplass for å sikre avstand på minst 1 meter. Der elever ikke har egen pult, sikres arbeidsplass med noe avstand til andre</w:t>
      </w:r>
    </w:p>
    <w:p w:rsidR="009E058A" w:rsidRPr="00A2155A" w:rsidRDefault="009E058A" w:rsidP="009E058A">
      <w:pPr>
        <w:numPr>
          <w:ilvl w:val="0"/>
          <w:numId w:val="7"/>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Unngå trengsel på vei inn og ut av undervisningslokalene, i garderober og på toaletter</w:t>
      </w:r>
    </w:p>
    <w:p w:rsidR="009E058A" w:rsidRPr="00A2155A" w:rsidRDefault="009E058A" w:rsidP="009E058A">
      <w:pPr>
        <w:numPr>
          <w:ilvl w:val="0"/>
          <w:numId w:val="7"/>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Eventuelt opprette merking på gulvet for å sikre avstand mellom elever i grupperom/klasserom, garderober og andre områder hvor det kan oppstå trengsel</w:t>
      </w:r>
    </w:p>
    <w:p w:rsidR="009E058A" w:rsidRPr="00A2155A" w:rsidRDefault="009E058A" w:rsidP="009E058A">
      <w:pPr>
        <w:shd w:val="clear" w:color="auto" w:fill="FFFFFF"/>
        <w:spacing w:before="48"/>
        <w:ind w:left="720"/>
        <w:rPr>
          <w:rFonts w:ascii="Oslo Sans Office" w:hAnsi="Oslo Sans Office" w:cs="Helvetica"/>
          <w:sz w:val="22"/>
          <w:lang w:eastAsia="nb-NO"/>
        </w:rPr>
      </w:pP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Friminutt/pauser:</w:t>
      </w:r>
    </w:p>
    <w:p w:rsidR="009E058A" w:rsidRPr="00A2155A" w:rsidRDefault="009E058A" w:rsidP="009E058A">
      <w:pPr>
        <w:pStyle w:val="Listeavsnitt"/>
        <w:shd w:val="clear" w:color="auto" w:fill="FFFFFF"/>
        <w:rPr>
          <w:rFonts w:ascii="Oslo Sans Office" w:hAnsi="Oslo Sans Office" w:cs="Helvetica"/>
          <w:lang w:eastAsia="nb-NO"/>
        </w:rPr>
      </w:pPr>
    </w:p>
    <w:p w:rsidR="009E058A" w:rsidRPr="00A2155A" w:rsidRDefault="009E058A" w:rsidP="009E058A">
      <w:pPr>
        <w:pStyle w:val="Listeavsnitt"/>
        <w:numPr>
          <w:ilvl w:val="0"/>
          <w:numId w:val="8"/>
        </w:numPr>
        <w:shd w:val="clear" w:color="auto" w:fill="FFFFFF"/>
        <w:rPr>
          <w:rFonts w:ascii="Oslo Sans Office" w:hAnsi="Oslo Sans Office" w:cs="Helvetica"/>
          <w:lang w:eastAsia="nb-NO"/>
        </w:rPr>
      </w:pPr>
      <w:r w:rsidRPr="00A2155A">
        <w:rPr>
          <w:rFonts w:ascii="Oslo Sans Office" w:hAnsi="Oslo Sans Office" w:cs="Helvetica"/>
          <w:lang w:eastAsia="nb-NO"/>
        </w:rPr>
        <w:t>Ha pauser på ulikt tidspunkt for å begrense antall elever som er ute samtidig, og tilrettelegge for at pauser kan foregå utendørs</w:t>
      </w:r>
    </w:p>
    <w:p w:rsidR="009E058A" w:rsidRPr="00A2155A" w:rsidRDefault="009E058A" w:rsidP="009E058A">
      <w:pPr>
        <w:numPr>
          <w:ilvl w:val="0"/>
          <w:numId w:val="8"/>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Elever må minnes på å holde små grupper (om lag 5 personer) i friminutt med 1–2 meters avstand</w:t>
      </w:r>
    </w:p>
    <w:p w:rsidR="009E058A" w:rsidRPr="00A2155A" w:rsidRDefault="009E058A" w:rsidP="009E058A">
      <w:pPr>
        <w:numPr>
          <w:ilvl w:val="0"/>
          <w:numId w:val="8"/>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Ha ansatte ut for å minne elevene på å holde avstand</w:t>
      </w:r>
    </w:p>
    <w:p w:rsidR="009E058A" w:rsidRPr="00A2155A" w:rsidRDefault="009E058A" w:rsidP="009E058A">
      <w:pPr>
        <w:shd w:val="clear" w:color="auto" w:fill="FFFFFF"/>
        <w:spacing w:before="240"/>
        <w:rPr>
          <w:rFonts w:ascii="Oslo Sans Office" w:hAnsi="Oslo Sans Office" w:cs="Helvetica"/>
          <w:b/>
          <w:bCs/>
          <w:sz w:val="22"/>
          <w:lang w:eastAsia="nb-NO"/>
        </w:rPr>
      </w:pPr>
    </w:p>
    <w:p w:rsidR="009E058A" w:rsidRPr="00A2155A" w:rsidRDefault="009E058A" w:rsidP="009E058A">
      <w:pPr>
        <w:pStyle w:val="Overskrift3"/>
        <w:shd w:val="clear" w:color="auto" w:fill="FFFFFF"/>
        <w:spacing w:before="240"/>
        <w:rPr>
          <w:rFonts w:ascii="Oslo Sans Office" w:eastAsia="Times New Roman" w:hAnsi="Oslo Sans Office" w:cs="Helvetica"/>
          <w:color w:val="auto"/>
          <w:sz w:val="22"/>
          <w:szCs w:val="22"/>
        </w:rPr>
      </w:pP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Begrense deling av mat og gjenstander:</w:t>
      </w:r>
    </w:p>
    <w:p w:rsidR="009E058A" w:rsidRPr="00A2155A" w:rsidRDefault="009E058A" w:rsidP="009E058A">
      <w:pPr>
        <w:shd w:val="clear" w:color="auto" w:fill="FFFFFF"/>
        <w:ind w:left="720"/>
        <w:rPr>
          <w:rFonts w:ascii="Oslo Sans Office" w:hAnsi="Oslo Sans Office" w:cs="Helvetica"/>
          <w:sz w:val="22"/>
          <w:lang w:eastAsia="nb-NO"/>
        </w:rPr>
      </w:pPr>
    </w:p>
    <w:p w:rsidR="009E058A" w:rsidRPr="00A2155A" w:rsidRDefault="009E058A" w:rsidP="009E058A">
      <w:pPr>
        <w:numPr>
          <w:ilvl w:val="0"/>
          <w:numId w:val="9"/>
        </w:numPr>
        <w:shd w:val="clear" w:color="auto" w:fill="FFFFFF"/>
        <w:spacing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Elevene skal ikke dele mat og drikke</w:t>
      </w:r>
    </w:p>
    <w:p w:rsidR="009E058A" w:rsidRPr="00A2155A" w:rsidRDefault="009E058A" w:rsidP="009E058A">
      <w:pPr>
        <w:numPr>
          <w:ilvl w:val="0"/>
          <w:numId w:val="9"/>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Elevene bør sitte på hver sin pult når de spiser, eller på fast plass med avstand (en meters avstand)</w:t>
      </w:r>
    </w:p>
    <w:p w:rsidR="009E058A" w:rsidRPr="00A2155A" w:rsidRDefault="009E058A" w:rsidP="009E058A">
      <w:pPr>
        <w:numPr>
          <w:ilvl w:val="0"/>
          <w:numId w:val="9"/>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Ved felles spiserom/kantine, bør ulike grupper spise til forskjellig tid. Bord og stoler vaskes av etter hver gruppe</w:t>
      </w:r>
    </w:p>
    <w:p w:rsidR="009E058A" w:rsidRPr="00A2155A" w:rsidRDefault="009E058A" w:rsidP="009E058A">
      <w:pPr>
        <w:numPr>
          <w:ilvl w:val="0"/>
          <w:numId w:val="9"/>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Begrenset deling av for eksempel skrivesaker, arbeidsverktøy, nettbrett og lignende</w:t>
      </w:r>
    </w:p>
    <w:p w:rsidR="009E058A" w:rsidRPr="00A2155A" w:rsidRDefault="009E058A" w:rsidP="009E058A">
      <w:pPr>
        <w:numPr>
          <w:ilvl w:val="0"/>
          <w:numId w:val="9"/>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Vask og rengjøring av utstyr der det er mulig etter bruk</w:t>
      </w:r>
    </w:p>
    <w:p w:rsidR="009E058A" w:rsidRPr="00A2155A" w:rsidRDefault="009E058A" w:rsidP="009E058A">
      <w:pPr>
        <w:numPr>
          <w:ilvl w:val="0"/>
          <w:numId w:val="9"/>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lastRenderedPageBreak/>
        <w:t>Skolebøker kan fraktes mellom skolen og hjemmet, men bør ikke deles mellom elever</w:t>
      </w:r>
    </w:p>
    <w:p w:rsidR="009E058A" w:rsidRPr="00A2155A" w:rsidRDefault="009E058A" w:rsidP="009E058A">
      <w:pPr>
        <w:pStyle w:val="Overskrift3"/>
        <w:shd w:val="clear" w:color="auto" w:fill="FFFFFF"/>
        <w:spacing w:before="240"/>
        <w:rPr>
          <w:rFonts w:ascii="Oslo Sans Office" w:eastAsia="Times New Roman" w:hAnsi="Oslo Sans Office" w:cs="Helvetica"/>
          <w:b/>
          <w:color w:val="auto"/>
          <w:sz w:val="22"/>
          <w:szCs w:val="22"/>
        </w:rPr>
      </w:pPr>
      <w:r w:rsidRPr="00A2155A">
        <w:rPr>
          <w:rFonts w:ascii="Oslo Sans Office" w:eastAsia="Times New Roman" w:hAnsi="Oslo Sans Office" w:cs="Helvetica"/>
          <w:b/>
          <w:color w:val="auto"/>
          <w:sz w:val="22"/>
          <w:szCs w:val="22"/>
        </w:rPr>
        <w:t>Transport og skoleskyss:</w:t>
      </w:r>
    </w:p>
    <w:p w:rsidR="009E058A" w:rsidRPr="00A2155A" w:rsidRDefault="009E058A" w:rsidP="009E058A">
      <w:pPr>
        <w:shd w:val="clear" w:color="auto" w:fill="FFFFFF"/>
        <w:spacing w:after="0" w:line="240" w:lineRule="auto"/>
        <w:rPr>
          <w:rFonts w:ascii="Oslo Sans Office" w:hAnsi="Oslo Sans Office" w:cs="Helvetica"/>
          <w:sz w:val="22"/>
          <w:lang w:eastAsia="nb-NO"/>
        </w:rPr>
      </w:pPr>
    </w:p>
    <w:p w:rsidR="009E058A" w:rsidRPr="00A2155A" w:rsidRDefault="009E058A" w:rsidP="009E058A">
      <w:pPr>
        <w:numPr>
          <w:ilvl w:val="0"/>
          <w:numId w:val="11"/>
        </w:numPr>
        <w:shd w:val="clear" w:color="auto" w:fill="FFFFFF"/>
        <w:spacing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Bruk av offentlig transport til og fra skolen begrenses der det er mulig</w:t>
      </w:r>
    </w:p>
    <w:p w:rsidR="009E058A" w:rsidRPr="00A2155A" w:rsidRDefault="009E058A" w:rsidP="009E058A">
      <w:pPr>
        <w:numPr>
          <w:ilvl w:val="0"/>
          <w:numId w:val="11"/>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Ved bruk av offentlig transport, bør elevene holde avstand til andre</w:t>
      </w:r>
    </w:p>
    <w:p w:rsidR="009E058A" w:rsidRPr="00A2155A" w:rsidRDefault="009E058A" w:rsidP="009E058A">
      <w:pPr>
        <w:numPr>
          <w:ilvl w:val="0"/>
          <w:numId w:val="11"/>
        </w:numPr>
        <w:shd w:val="clear" w:color="auto" w:fill="FFFFFF"/>
        <w:spacing w:before="48" w:after="0" w:line="240" w:lineRule="auto"/>
        <w:rPr>
          <w:rFonts w:ascii="Oslo Sans Office" w:eastAsia="Times New Roman" w:hAnsi="Oslo Sans Office" w:cs="Helvetica"/>
          <w:sz w:val="22"/>
          <w:lang w:eastAsia="nb-NO"/>
        </w:rPr>
      </w:pPr>
      <w:r w:rsidRPr="00A2155A">
        <w:rPr>
          <w:rFonts w:ascii="Oslo Sans Office" w:eastAsia="Times New Roman" w:hAnsi="Oslo Sans Office" w:cs="Helvetica"/>
          <w:sz w:val="22"/>
          <w:lang w:eastAsia="nb-NO"/>
        </w:rPr>
        <w:t>Elever må vaske hender når de kommer til skolen og tilbake til hjemmet</w:t>
      </w:r>
    </w:p>
    <w:p w:rsidR="009E058A" w:rsidRDefault="009E058A" w:rsidP="009E058A">
      <w:pPr>
        <w:pStyle w:val="NormalWeb"/>
        <w:shd w:val="clear" w:color="auto" w:fill="FFFFFF"/>
        <w:spacing w:before="240" w:beforeAutospacing="0" w:after="0" w:afterAutospacing="0"/>
        <w:rPr>
          <w:rFonts w:ascii="Oslo Sans Office" w:hAnsi="Oslo Sans Office" w:cs="Helvetica"/>
          <w:sz w:val="22"/>
          <w:szCs w:val="22"/>
          <w:shd w:val="clear" w:color="auto" w:fill="FFFFFF"/>
        </w:rPr>
      </w:pPr>
      <w:r w:rsidRPr="00A2155A">
        <w:rPr>
          <w:rFonts w:ascii="Oslo Sans Office" w:hAnsi="Oslo Sans Office" w:cs="Helvetica"/>
          <w:sz w:val="22"/>
          <w:szCs w:val="22"/>
        </w:rPr>
        <w:t xml:space="preserve">For gjennomføring av den praktiske del av undervisningen som skjer på skole eller praksissted gjelder de samme grunnprinsippene som er beskrevet over. Arbeidet organiseres slik at man unngår kø og trengsel. Det er som hovedregel ikke behov for personlig beskyttelsesutstyr for å ivareta smitte-vernet. </w:t>
      </w:r>
      <w:r w:rsidRPr="00A2155A">
        <w:rPr>
          <w:rFonts w:ascii="Oslo Sans Office" w:hAnsi="Oslo Sans Office" w:cs="Helvetica"/>
          <w:sz w:val="22"/>
          <w:szCs w:val="22"/>
          <w:shd w:val="clear" w:color="auto" w:fill="FFFFFF"/>
        </w:rPr>
        <w:t>Mange fag innebærer mye utstyr som til dels de</w:t>
      </w:r>
      <w:r w:rsidR="00A2155A" w:rsidRPr="00A2155A">
        <w:rPr>
          <w:rFonts w:ascii="Oslo Sans Office" w:hAnsi="Oslo Sans Office" w:cs="Helvetica"/>
          <w:sz w:val="22"/>
          <w:szCs w:val="22"/>
          <w:shd w:val="clear" w:color="auto" w:fill="FFFFFF"/>
        </w:rPr>
        <w:t>les. I den grad det er mulig skal</w:t>
      </w:r>
      <w:r w:rsidRPr="00A2155A">
        <w:rPr>
          <w:rFonts w:ascii="Oslo Sans Office" w:hAnsi="Oslo Sans Office" w:cs="Helvetica"/>
          <w:sz w:val="22"/>
          <w:szCs w:val="22"/>
          <w:shd w:val="clear" w:color="auto" w:fill="FFFFFF"/>
        </w:rPr>
        <w:t xml:space="preserve"> man benytte personlig utstyr eller utstyr som er reservert én elev. Når dette ikke er mulig, skal utstyret rengjøres etter bruk.</w:t>
      </w:r>
    </w:p>
    <w:p w:rsidR="00D30783" w:rsidRPr="00A2155A" w:rsidRDefault="00D30783" w:rsidP="009E058A">
      <w:pPr>
        <w:pStyle w:val="NormalWeb"/>
        <w:shd w:val="clear" w:color="auto" w:fill="FFFFFF"/>
        <w:spacing w:before="240" w:beforeAutospacing="0" w:after="0" w:afterAutospacing="0"/>
        <w:rPr>
          <w:rFonts w:ascii="Oslo Sans Office" w:hAnsi="Oslo Sans Office" w:cs="Helvetica"/>
          <w:sz w:val="22"/>
          <w:szCs w:val="22"/>
        </w:rPr>
      </w:pPr>
    </w:p>
    <w:p w:rsidR="000F0078" w:rsidRPr="00A2155A" w:rsidRDefault="00A2155A" w:rsidP="000F0078">
      <w:pPr>
        <w:rPr>
          <w:rFonts w:ascii="Oslo Sans Office" w:hAnsi="Oslo Sans Office"/>
          <w:sz w:val="22"/>
        </w:rPr>
      </w:pPr>
      <w:r w:rsidRPr="00A2155A">
        <w:rPr>
          <w:rFonts w:ascii="Oslo Sans Office" w:hAnsi="Oslo Sans Office"/>
          <w:sz w:val="22"/>
        </w:rPr>
        <w:t xml:space="preserve">Vi vil tilrettelegge så godt det lar seg gjøre for det enkelte fag med utgangspunkt i retningslinjene over. </w:t>
      </w:r>
      <w:r>
        <w:rPr>
          <w:rFonts w:ascii="Oslo Sans Office" w:hAnsi="Oslo Sans Office"/>
          <w:sz w:val="22"/>
        </w:rPr>
        <w:t>Vi</w:t>
      </w:r>
      <w:r w:rsidRPr="00A2155A">
        <w:rPr>
          <w:rFonts w:ascii="Oslo Sans Office" w:hAnsi="Oslo Sans Office"/>
          <w:sz w:val="22"/>
        </w:rPr>
        <w:t xml:space="preserve"> begynner med en forsiktig åpning</w:t>
      </w:r>
      <w:r>
        <w:rPr>
          <w:rFonts w:ascii="Oslo Sans Office" w:hAnsi="Oslo Sans Office"/>
          <w:sz w:val="22"/>
        </w:rPr>
        <w:t>, dette skal gå bra</w:t>
      </w:r>
      <w:r w:rsidRPr="00A2155A">
        <w:rPr>
          <w:rFonts w:ascii="Oslo Sans Office" w:hAnsi="Oslo Sans Office"/>
          <w:sz w:val="22"/>
        </w:rPr>
        <w:t>.</w:t>
      </w:r>
    </w:p>
    <w:p w:rsidR="00A2155A" w:rsidRPr="00A2155A" w:rsidRDefault="00A2155A" w:rsidP="000F0078">
      <w:pPr>
        <w:rPr>
          <w:rFonts w:ascii="Oslo Sans Office" w:hAnsi="Oslo Sans Office"/>
          <w:sz w:val="22"/>
        </w:rPr>
      </w:pPr>
      <w:r w:rsidRPr="00A2155A">
        <w:rPr>
          <w:rFonts w:ascii="Oslo Sans Office" w:hAnsi="Oslo Sans Office"/>
          <w:sz w:val="22"/>
        </w:rPr>
        <w:t>Vel møtt!</w:t>
      </w:r>
    </w:p>
    <w:p w:rsidR="00D30783" w:rsidRDefault="00A2155A" w:rsidP="00D30783">
      <w:pPr>
        <w:rPr>
          <w:rFonts w:ascii="Oslo Sans Office" w:hAnsi="Oslo Sans Office"/>
          <w:sz w:val="22"/>
        </w:rPr>
      </w:pPr>
      <w:r w:rsidRPr="00A2155A">
        <w:rPr>
          <w:rFonts w:ascii="Oslo Sans Office" w:hAnsi="Oslo Sans Office"/>
          <w:sz w:val="22"/>
        </w:rPr>
        <w:t>Vennlig hilsen,</w:t>
      </w:r>
      <w:bookmarkStart w:id="0" w:name="_MailAutoSig"/>
    </w:p>
    <w:p w:rsidR="00D30783" w:rsidRDefault="00D30783" w:rsidP="00D30783">
      <w:pPr>
        <w:spacing w:after="0"/>
        <w:rPr>
          <w:rFonts w:ascii="Oslo Sans Office" w:hAnsi="Oslo Sans Office"/>
          <w:sz w:val="22"/>
        </w:rPr>
      </w:pPr>
      <w:r>
        <w:rPr>
          <w:rFonts w:ascii="Calibri" w:eastAsiaTheme="minorEastAsia" w:hAnsi="Calibri"/>
          <w:noProof/>
          <w:sz w:val="32"/>
          <w:szCs w:val="32"/>
          <w:lang w:eastAsia="nb-NO"/>
        </w:rPr>
        <w:t>Kamilla Bulie</w:t>
      </w:r>
    </w:p>
    <w:p w:rsidR="00D30783" w:rsidRPr="00D30783" w:rsidRDefault="00D30783" w:rsidP="00D30783">
      <w:pPr>
        <w:spacing w:after="0"/>
        <w:rPr>
          <w:rFonts w:ascii="Oslo Sans Office" w:hAnsi="Oslo Sans Office"/>
          <w:sz w:val="22"/>
        </w:rPr>
      </w:pPr>
      <w:r>
        <w:rPr>
          <w:rFonts w:ascii="Calibri" w:eastAsiaTheme="minorEastAsia" w:hAnsi="Calibri"/>
          <w:noProof/>
          <w:lang w:eastAsia="nb-NO"/>
        </w:rPr>
        <w:t>Avdelingsleder design og håndverk og kunst, design og arkitektur</w:t>
      </w:r>
    </w:p>
    <w:p w:rsidR="00D30783" w:rsidRDefault="00D30783" w:rsidP="00D30783">
      <w:pPr>
        <w:spacing w:after="0"/>
        <w:rPr>
          <w:rFonts w:ascii="Franklin Gothic Medium" w:eastAsiaTheme="minorEastAsia" w:hAnsi="Franklin Gothic Medium"/>
          <w:noProof/>
          <w:sz w:val="16"/>
          <w:szCs w:val="16"/>
          <w:lang w:eastAsia="nb-NO"/>
        </w:rPr>
      </w:pPr>
      <w:r>
        <w:rPr>
          <w:rFonts w:ascii="Calibri" w:eastAsiaTheme="minorEastAsia" w:hAnsi="Calibri"/>
          <w:noProof/>
          <w:lang w:eastAsia="nb-NO"/>
        </w:rPr>
        <w:drawing>
          <wp:inline distT="0" distB="0" distL="0" distR="0">
            <wp:extent cx="838200" cy="590550"/>
            <wp:effectExtent l="0" t="0" r="0" b="0"/>
            <wp:docPr id="1" name="Bilde 1" descr="cid:image001.jpg@01D2BDB2.3A38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jpg@01D2BDB2.3A384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p w:rsidR="00D30783" w:rsidRPr="00D30783" w:rsidRDefault="00D30783" w:rsidP="00D30783">
      <w:pPr>
        <w:spacing w:after="0"/>
        <w:rPr>
          <w:rFonts w:ascii="Franklin Gothic Medium" w:eastAsiaTheme="minorEastAsia" w:hAnsi="Franklin Gothic Medium"/>
          <w:noProof/>
          <w:sz w:val="16"/>
          <w:szCs w:val="16"/>
          <w:lang w:eastAsia="nb-NO"/>
        </w:rPr>
      </w:pPr>
      <w:r>
        <w:rPr>
          <w:rFonts w:ascii="Arial" w:eastAsiaTheme="minorEastAsia" w:hAnsi="Arial" w:cs="Arial"/>
          <w:b/>
          <w:bCs/>
          <w:noProof/>
          <w:szCs w:val="20"/>
          <w:lang w:eastAsia="nb-NO"/>
        </w:rPr>
        <w:t>Edvard Munch videregående skole</w:t>
      </w:r>
      <w:r>
        <w:rPr>
          <w:rFonts w:ascii="Arial" w:eastAsiaTheme="minorEastAsia" w:hAnsi="Arial" w:cs="Arial"/>
          <w:noProof/>
          <w:szCs w:val="20"/>
          <w:lang w:eastAsia="nb-NO"/>
        </w:rPr>
        <w:t xml:space="preserve"> | Oslo kommune</w:t>
      </w:r>
    </w:p>
    <w:p w:rsidR="00D30783" w:rsidRDefault="00D30783" w:rsidP="00D30783">
      <w:pPr>
        <w:spacing w:after="0"/>
        <w:rPr>
          <w:rFonts w:ascii="Arial" w:eastAsiaTheme="minorEastAsia" w:hAnsi="Arial" w:cs="Arial"/>
          <w:noProof/>
          <w:sz w:val="16"/>
          <w:szCs w:val="16"/>
          <w:lang w:eastAsia="nb-NO"/>
        </w:rPr>
      </w:pPr>
      <w:r>
        <w:rPr>
          <w:rFonts w:ascii="Arial" w:eastAsiaTheme="minorEastAsia" w:hAnsi="Arial" w:cs="Arial"/>
          <w:noProof/>
          <w:sz w:val="16"/>
          <w:szCs w:val="16"/>
          <w:lang w:eastAsia="nb-NO"/>
        </w:rPr>
        <w:t>Ullevålsveien 5, 0165 Oslo</w:t>
      </w:r>
    </w:p>
    <w:p w:rsidR="00D30783" w:rsidRDefault="00D30783" w:rsidP="00D30783">
      <w:pPr>
        <w:spacing w:after="0"/>
        <w:rPr>
          <w:rFonts w:ascii="Arial" w:eastAsiaTheme="minorEastAsia" w:hAnsi="Arial" w:cs="Arial"/>
          <w:noProof/>
          <w:sz w:val="16"/>
          <w:szCs w:val="16"/>
          <w:lang w:eastAsia="nb-NO"/>
        </w:rPr>
      </w:pPr>
      <w:r>
        <w:rPr>
          <w:rFonts w:ascii="Arial" w:eastAsiaTheme="minorEastAsia" w:hAnsi="Arial" w:cs="Arial"/>
          <w:noProof/>
          <w:sz w:val="16"/>
          <w:szCs w:val="16"/>
          <w:lang w:eastAsia="nb-NO"/>
        </w:rPr>
        <w:t>Tlf: 90998455</w:t>
      </w:r>
    </w:p>
    <w:p w:rsidR="00D30783" w:rsidRDefault="00D30783" w:rsidP="00D30783">
      <w:pPr>
        <w:spacing w:after="0"/>
        <w:rPr>
          <w:rFonts w:ascii="Calibri" w:eastAsiaTheme="minorEastAsia" w:hAnsi="Calibri" w:cs="Times New Roman"/>
          <w:noProof/>
          <w:sz w:val="18"/>
          <w:szCs w:val="18"/>
          <w:lang w:eastAsia="nb-NO"/>
        </w:rPr>
      </w:pPr>
      <w:hyperlink r:id="rId12" w:history="1">
        <w:r>
          <w:rPr>
            <w:rStyle w:val="Hyperkobling"/>
            <w:rFonts w:ascii="Calibri" w:eastAsiaTheme="minorEastAsia" w:hAnsi="Calibri"/>
            <w:noProof/>
            <w:sz w:val="18"/>
            <w:szCs w:val="18"/>
            <w:lang w:eastAsia="nb-NO"/>
          </w:rPr>
          <w:t>https://edvardmunch.vgs.no/</w:t>
        </w:r>
      </w:hyperlink>
    </w:p>
    <w:p w:rsidR="00D30783" w:rsidRDefault="00D30783" w:rsidP="00D30783">
      <w:pPr>
        <w:spacing w:after="0"/>
        <w:rPr>
          <w:rFonts w:ascii="Calibri" w:eastAsiaTheme="minorEastAsia" w:hAnsi="Calibri"/>
          <w:noProof/>
          <w:sz w:val="18"/>
          <w:szCs w:val="18"/>
          <w:lang w:eastAsia="nb-NO"/>
        </w:rPr>
      </w:pPr>
      <w:r>
        <w:rPr>
          <w:rFonts w:ascii="Calibri" w:eastAsiaTheme="minorEastAsia" w:hAnsi="Calibri"/>
          <w:noProof/>
          <w:sz w:val="18"/>
          <w:szCs w:val="18"/>
          <w:lang w:eastAsia="nb-NO"/>
        </w:rPr>
        <w:t>Telefon sentralbord: 22 60 65 00</w:t>
      </w:r>
    </w:p>
    <w:bookmarkEnd w:id="0"/>
    <w:p w:rsidR="00D30783" w:rsidRDefault="00D30783" w:rsidP="00D30783">
      <w:pPr>
        <w:rPr>
          <w:rFonts w:ascii="Calibri" w:eastAsiaTheme="minorEastAsia" w:hAnsi="Calibri"/>
          <w:noProof/>
          <w:sz w:val="22"/>
        </w:rPr>
      </w:pPr>
    </w:p>
    <w:p w:rsidR="00D30783" w:rsidRPr="00A2155A" w:rsidRDefault="00D30783" w:rsidP="000F0078">
      <w:pPr>
        <w:rPr>
          <w:rFonts w:ascii="Oslo Sans Office" w:hAnsi="Oslo Sans Office"/>
          <w:sz w:val="22"/>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Default="000F0078" w:rsidP="00D30783">
      <w:pPr>
        <w:tabs>
          <w:tab w:val="left" w:pos="1305"/>
        </w:tabs>
        <w:rPr>
          <w:rFonts w:ascii="Oslo Sans Office" w:hAnsi="Oslo Sans Office"/>
          <w:szCs w:val="20"/>
        </w:rPr>
      </w:pPr>
      <w:bookmarkStart w:id="1" w:name="_GoBack"/>
      <w:bookmarkEnd w:id="1"/>
    </w:p>
    <w:sectPr w:rsidR="000F0078" w:rsidSect="008D59A4">
      <w:headerReference w:type="first" r:id="rId13"/>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8A" w:rsidRDefault="009E058A" w:rsidP="005D093C">
      <w:pPr>
        <w:spacing w:after="0" w:line="240" w:lineRule="auto"/>
      </w:pPr>
      <w:r>
        <w:separator/>
      </w:r>
    </w:p>
  </w:endnote>
  <w:endnote w:type="continuationSeparator" w:id="0">
    <w:p w:rsidR="009E058A" w:rsidRDefault="009E058A"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slo Sans Office">
    <w:panose1 w:val="020000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8A" w:rsidRDefault="009E058A" w:rsidP="005D093C">
      <w:pPr>
        <w:spacing w:after="0" w:line="240" w:lineRule="auto"/>
      </w:pPr>
      <w:r>
        <w:separator/>
      </w:r>
    </w:p>
  </w:footnote>
  <w:footnote w:type="continuationSeparator" w:id="0">
    <w:p w:rsidR="009E058A" w:rsidRDefault="009E058A"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A0D"/>
    <w:multiLevelType w:val="multilevel"/>
    <w:tmpl w:val="51B6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A4AC4"/>
    <w:multiLevelType w:val="multilevel"/>
    <w:tmpl w:val="0CDEE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D3668"/>
    <w:multiLevelType w:val="multilevel"/>
    <w:tmpl w:val="C508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CD2A23"/>
    <w:multiLevelType w:val="multilevel"/>
    <w:tmpl w:val="99B43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C84FCA"/>
    <w:multiLevelType w:val="multilevel"/>
    <w:tmpl w:val="9620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3788E"/>
    <w:multiLevelType w:val="multilevel"/>
    <w:tmpl w:val="49A0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04D7A"/>
    <w:multiLevelType w:val="hybridMultilevel"/>
    <w:tmpl w:val="FC143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01E79D1"/>
    <w:multiLevelType w:val="multilevel"/>
    <w:tmpl w:val="3026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D3F62"/>
    <w:multiLevelType w:val="multilevel"/>
    <w:tmpl w:val="B3F8A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C3007"/>
    <w:multiLevelType w:val="multilevel"/>
    <w:tmpl w:val="6A98D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8A"/>
    <w:rsid w:val="000119BE"/>
    <w:rsid w:val="00064A24"/>
    <w:rsid w:val="00095EC1"/>
    <w:rsid w:val="000F0078"/>
    <w:rsid w:val="00186573"/>
    <w:rsid w:val="001F112F"/>
    <w:rsid w:val="0025699D"/>
    <w:rsid w:val="00325D57"/>
    <w:rsid w:val="003603AE"/>
    <w:rsid w:val="00483FE0"/>
    <w:rsid w:val="0055183B"/>
    <w:rsid w:val="00560D31"/>
    <w:rsid w:val="00567104"/>
    <w:rsid w:val="005812E4"/>
    <w:rsid w:val="005929B5"/>
    <w:rsid w:val="00595FDC"/>
    <w:rsid w:val="005D093C"/>
    <w:rsid w:val="00617383"/>
    <w:rsid w:val="006E006E"/>
    <w:rsid w:val="00727D7C"/>
    <w:rsid w:val="007D1113"/>
    <w:rsid w:val="007E4B0D"/>
    <w:rsid w:val="008D5723"/>
    <w:rsid w:val="008D59A4"/>
    <w:rsid w:val="009E058A"/>
    <w:rsid w:val="00A0208E"/>
    <w:rsid w:val="00A2155A"/>
    <w:rsid w:val="00A37C70"/>
    <w:rsid w:val="00A63656"/>
    <w:rsid w:val="00A67238"/>
    <w:rsid w:val="00A85594"/>
    <w:rsid w:val="00AA100D"/>
    <w:rsid w:val="00B10DAE"/>
    <w:rsid w:val="00C51925"/>
    <w:rsid w:val="00D30783"/>
    <w:rsid w:val="00D44A50"/>
    <w:rsid w:val="00D8326C"/>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7841"/>
  <w15:chartTrackingRefBased/>
  <w15:docId w15:val="{19950F40-9F67-4B34-8DCB-61E8FF00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link w:val="Overskrift3Tegn"/>
    <w:uiPriority w:val="9"/>
    <w:semiHidden/>
    <w:unhideWhenUsed/>
    <w:qFormat/>
    <w:rsid w:val="009E058A"/>
    <w:pPr>
      <w:keepNext/>
      <w:spacing w:before="40" w:after="0" w:line="240" w:lineRule="auto"/>
      <w:outlineLvl w:val="2"/>
    </w:pPr>
    <w:rPr>
      <w:rFonts w:ascii="Calibri Light" w:hAnsi="Calibri Light" w:cs="Times New Roman"/>
      <w:color w:val="1F4D78"/>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customStyle="1" w:styleId="Overskrift3Tegn">
    <w:name w:val="Overskrift 3 Tegn"/>
    <w:basedOn w:val="Standardskriftforavsnitt"/>
    <w:link w:val="Overskrift3"/>
    <w:uiPriority w:val="9"/>
    <w:semiHidden/>
    <w:rsid w:val="009E058A"/>
    <w:rPr>
      <w:rFonts w:ascii="Calibri Light" w:hAnsi="Calibri Light" w:cs="Times New Roman"/>
      <w:color w:val="1F4D78"/>
      <w:sz w:val="24"/>
      <w:szCs w:val="24"/>
    </w:rPr>
  </w:style>
  <w:style w:type="character" w:styleId="Hyperkobling">
    <w:name w:val="Hyperlink"/>
    <w:basedOn w:val="Standardskriftforavsnitt"/>
    <w:uiPriority w:val="99"/>
    <w:semiHidden/>
    <w:unhideWhenUsed/>
    <w:rsid w:val="009E058A"/>
    <w:rPr>
      <w:color w:val="0563C1"/>
      <w:u w:val="single"/>
    </w:rPr>
  </w:style>
  <w:style w:type="paragraph" w:styleId="NormalWeb">
    <w:name w:val="Normal (Web)"/>
    <w:basedOn w:val="Normal"/>
    <w:uiPriority w:val="99"/>
    <w:semiHidden/>
    <w:unhideWhenUsed/>
    <w:rsid w:val="009E058A"/>
    <w:pPr>
      <w:spacing w:before="100" w:beforeAutospacing="1" w:after="100" w:afterAutospacing="1" w:line="240" w:lineRule="auto"/>
    </w:pPr>
    <w:rPr>
      <w:rFonts w:ascii="Times New Roman" w:hAnsi="Times New Roman" w:cs="Times New Roman"/>
      <w:sz w:val="24"/>
      <w:szCs w:val="24"/>
      <w:lang w:eastAsia="nb-NO"/>
    </w:rPr>
  </w:style>
  <w:style w:type="paragraph" w:styleId="Listeavsnitt">
    <w:name w:val="List Paragraph"/>
    <w:basedOn w:val="Normal"/>
    <w:uiPriority w:val="34"/>
    <w:qFormat/>
    <w:rsid w:val="009E058A"/>
    <w:pPr>
      <w:spacing w:after="0"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2801">
      <w:bodyDiv w:val="1"/>
      <w:marLeft w:val="0"/>
      <w:marRight w:val="0"/>
      <w:marTop w:val="0"/>
      <w:marBottom w:val="0"/>
      <w:divBdr>
        <w:top w:val="none" w:sz="0" w:space="0" w:color="auto"/>
        <w:left w:val="none" w:sz="0" w:space="0" w:color="auto"/>
        <w:bottom w:val="none" w:sz="0" w:space="0" w:color="auto"/>
        <w:right w:val="none" w:sz="0" w:space="0" w:color="auto"/>
      </w:divBdr>
    </w:div>
    <w:div w:id="12558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sikkerhet-og-beredskap/informasjon-om-koronaviruset/smittevernveileder/ungdomsskole-vgo/smitteforebyggende-tilta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vardmunch.vgs.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i.no/" TargetMode="External"/><Relationship Id="rId4" Type="http://schemas.openxmlformats.org/officeDocument/2006/relationships/settings" Target="settings.xml"/><Relationship Id="rId9" Type="http://schemas.openxmlformats.org/officeDocument/2006/relationships/hyperlink" Target="https://www.fhi.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19</TotalTime>
  <Pages>4</Pages>
  <Words>1124</Words>
  <Characters>5963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Bulie</dc:creator>
  <cp:keywords/>
  <dc:description/>
  <cp:lastModifiedBy>Kamilla Bulie</cp:lastModifiedBy>
  <cp:revision>3</cp:revision>
  <cp:lastPrinted>2019-08-12T11:26:00Z</cp:lastPrinted>
  <dcterms:created xsi:type="dcterms:W3CDTF">2020-04-24T10:59:00Z</dcterms:created>
  <dcterms:modified xsi:type="dcterms:W3CDTF">2020-04-24T11:19:00Z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