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A0" w:rsidRPr="00C34414" w:rsidRDefault="00B140A0" w:rsidP="00B140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HELDAGSPRØVEPLAN HØSTEN 2019</w:t>
      </w:r>
    </w:p>
    <w:tbl>
      <w:tblPr>
        <w:tblStyle w:val="Tabellrutenett"/>
        <w:tblW w:w="14743" w:type="dxa"/>
        <w:tblInd w:w="-147" w:type="dxa"/>
        <w:tblLook w:val="04A0" w:firstRow="1" w:lastRow="0" w:firstColumn="1" w:lastColumn="0" w:noHBand="0" w:noVBand="1"/>
      </w:tblPr>
      <w:tblGrid>
        <w:gridCol w:w="861"/>
        <w:gridCol w:w="2825"/>
        <w:gridCol w:w="2977"/>
        <w:gridCol w:w="2835"/>
        <w:gridCol w:w="2551"/>
        <w:gridCol w:w="2694"/>
      </w:tblGrid>
      <w:tr w:rsidR="00B140A0" w:rsidRPr="00C34414" w:rsidTr="00111CE6">
        <w:tc>
          <w:tcPr>
            <w:tcW w:w="861" w:type="dxa"/>
          </w:tcPr>
          <w:p w:rsidR="00B140A0" w:rsidRPr="00C34414" w:rsidRDefault="00B140A0" w:rsidP="008A0130">
            <w:pPr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B140A0" w:rsidRPr="00C34414" w:rsidRDefault="00B140A0" w:rsidP="008A0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 18</w:t>
            </w:r>
            <w:r w:rsidRPr="00C34414">
              <w:rPr>
                <w:b/>
                <w:sz w:val="20"/>
                <w:szCs w:val="20"/>
              </w:rPr>
              <w:t>.11.</w:t>
            </w:r>
          </w:p>
        </w:tc>
        <w:tc>
          <w:tcPr>
            <w:tcW w:w="2977" w:type="dxa"/>
          </w:tcPr>
          <w:p w:rsidR="00B140A0" w:rsidRPr="00C34414" w:rsidRDefault="00B140A0" w:rsidP="008A0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 19</w:t>
            </w:r>
            <w:r w:rsidRPr="00C34414">
              <w:rPr>
                <w:b/>
                <w:sz w:val="20"/>
                <w:szCs w:val="20"/>
              </w:rPr>
              <w:t>.11.</w:t>
            </w:r>
          </w:p>
        </w:tc>
        <w:tc>
          <w:tcPr>
            <w:tcW w:w="2835" w:type="dxa"/>
          </w:tcPr>
          <w:p w:rsidR="00B140A0" w:rsidRPr="00C34414" w:rsidRDefault="00B140A0" w:rsidP="008A0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ONS 20</w:t>
            </w:r>
            <w:r w:rsidRPr="00C34414">
              <w:rPr>
                <w:b/>
                <w:sz w:val="20"/>
                <w:szCs w:val="20"/>
              </w:rPr>
              <w:t>.11.</w:t>
            </w:r>
          </w:p>
        </w:tc>
        <w:tc>
          <w:tcPr>
            <w:tcW w:w="2551" w:type="dxa"/>
          </w:tcPr>
          <w:p w:rsidR="00B140A0" w:rsidRPr="00C34414" w:rsidRDefault="00863A97" w:rsidP="008A0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 21</w:t>
            </w:r>
            <w:r w:rsidR="00B140A0" w:rsidRPr="00C34414">
              <w:rPr>
                <w:b/>
                <w:sz w:val="20"/>
                <w:szCs w:val="20"/>
              </w:rPr>
              <w:t>.11.</w:t>
            </w:r>
          </w:p>
        </w:tc>
        <w:tc>
          <w:tcPr>
            <w:tcW w:w="2694" w:type="dxa"/>
          </w:tcPr>
          <w:p w:rsidR="00B140A0" w:rsidRPr="00C34414" w:rsidRDefault="00863A97" w:rsidP="008A0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 22</w:t>
            </w:r>
            <w:r w:rsidR="00B140A0" w:rsidRPr="00C34414">
              <w:rPr>
                <w:b/>
                <w:sz w:val="20"/>
                <w:szCs w:val="20"/>
              </w:rPr>
              <w:t>.11.</w:t>
            </w:r>
          </w:p>
        </w:tc>
      </w:tr>
      <w:tr w:rsidR="00620C88" w:rsidRPr="00C34414" w:rsidTr="00111CE6">
        <w:tc>
          <w:tcPr>
            <w:tcW w:w="861" w:type="dxa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VG1 ST</w:t>
            </w:r>
          </w:p>
        </w:tc>
        <w:tc>
          <w:tcPr>
            <w:tcW w:w="2825" w:type="dxa"/>
            <w:vMerge w:val="restart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color w:val="FF0000"/>
                <w:sz w:val="20"/>
                <w:szCs w:val="20"/>
              </w:rPr>
            </w:pPr>
          </w:p>
          <w:p w:rsidR="00620C88" w:rsidRPr="00C34414" w:rsidRDefault="00620C88" w:rsidP="008A0130">
            <w:pPr>
              <w:rPr>
                <w:color w:val="FF0000"/>
                <w:sz w:val="20"/>
                <w:szCs w:val="20"/>
              </w:rPr>
            </w:pPr>
          </w:p>
          <w:p w:rsidR="00620C88" w:rsidRPr="00C34414" w:rsidRDefault="00620C88" w:rsidP="008A0130">
            <w:pPr>
              <w:rPr>
                <w:color w:val="FF0000"/>
                <w:sz w:val="20"/>
                <w:szCs w:val="20"/>
              </w:rPr>
            </w:pPr>
          </w:p>
          <w:p w:rsidR="00620C88" w:rsidRDefault="00620C88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FORBEREDELSE ENGELSK</w:t>
            </w:r>
          </w:p>
          <w:p w:rsidR="002E4B29" w:rsidRPr="00C34414" w:rsidRDefault="002E4B29" w:rsidP="008A013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HJEMME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</w:tcPr>
          <w:p w:rsidR="00620C88" w:rsidRDefault="00620C88" w:rsidP="008A0130">
            <w:pPr>
              <w:rPr>
                <w:sz w:val="20"/>
                <w:szCs w:val="20"/>
              </w:rPr>
            </w:pPr>
          </w:p>
          <w:p w:rsidR="00620C88" w:rsidRDefault="00620C88" w:rsidP="008A0130">
            <w:pPr>
              <w:rPr>
                <w:sz w:val="20"/>
                <w:szCs w:val="20"/>
              </w:rPr>
            </w:pPr>
          </w:p>
          <w:p w:rsidR="00620C88" w:rsidRDefault="00620C88" w:rsidP="008A0130">
            <w:pPr>
              <w:rPr>
                <w:sz w:val="20"/>
                <w:szCs w:val="20"/>
              </w:rPr>
            </w:pPr>
          </w:p>
          <w:p w:rsidR="00620C88" w:rsidRPr="00C34414" w:rsidRDefault="00620C88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ENGELSK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  <w:p w:rsidR="00620C88" w:rsidRPr="00C34414" w:rsidRDefault="00620C88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</w:t>
            </w:r>
          </w:p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  <w:p w:rsidR="00620C88" w:rsidRPr="00C34414" w:rsidRDefault="00620C88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MATEMATIKK 1T/1P</w:t>
            </w:r>
          </w:p>
          <w:p w:rsidR="00620C88" w:rsidRPr="00C34414" w:rsidRDefault="00620C88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FAGDAG</w:t>
            </w:r>
          </w:p>
        </w:tc>
        <w:tc>
          <w:tcPr>
            <w:tcW w:w="2694" w:type="dxa"/>
            <w:vMerge w:val="restart"/>
            <w:shd w:val="clear" w:color="auto" w:fill="FFF2CC" w:themeFill="accent4" w:themeFillTint="33"/>
          </w:tcPr>
          <w:p w:rsidR="00620C88" w:rsidRDefault="00620C88" w:rsidP="008A0130">
            <w:pPr>
              <w:rPr>
                <w:sz w:val="20"/>
                <w:szCs w:val="20"/>
              </w:rPr>
            </w:pPr>
          </w:p>
          <w:p w:rsidR="00620C88" w:rsidRDefault="00620C88" w:rsidP="008A0130">
            <w:pPr>
              <w:rPr>
                <w:sz w:val="20"/>
                <w:szCs w:val="20"/>
              </w:rPr>
            </w:pPr>
          </w:p>
          <w:p w:rsidR="00620C88" w:rsidRDefault="00620C88" w:rsidP="008A0130">
            <w:pPr>
              <w:rPr>
                <w:sz w:val="20"/>
                <w:szCs w:val="20"/>
              </w:rPr>
            </w:pPr>
          </w:p>
          <w:p w:rsidR="00620C88" w:rsidRPr="00C34414" w:rsidRDefault="00620C88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 SKRIVEDAG</w:t>
            </w:r>
          </w:p>
        </w:tc>
      </w:tr>
      <w:tr w:rsidR="00620C88" w:rsidRPr="00C34414" w:rsidTr="00111CE6">
        <w:tc>
          <w:tcPr>
            <w:tcW w:w="861" w:type="dxa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VG1 MU</w:t>
            </w:r>
          </w:p>
        </w:tc>
        <w:tc>
          <w:tcPr>
            <w:tcW w:w="2825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MDD</w:t>
            </w: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</w:tr>
      <w:tr w:rsidR="00620C88" w:rsidRPr="00C34414" w:rsidTr="00111CE6">
        <w:tc>
          <w:tcPr>
            <w:tcW w:w="861" w:type="dxa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VG1 DADL</w:t>
            </w:r>
          </w:p>
        </w:tc>
        <w:tc>
          <w:tcPr>
            <w:tcW w:w="2825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MDD</w:t>
            </w: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</w:tr>
      <w:tr w:rsidR="00620C88" w:rsidRPr="00C34414" w:rsidTr="00111CE6">
        <w:tc>
          <w:tcPr>
            <w:tcW w:w="861" w:type="dxa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 1 KD</w:t>
            </w:r>
          </w:p>
        </w:tc>
        <w:tc>
          <w:tcPr>
            <w:tcW w:w="2825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620C88" w:rsidRPr="00C34414" w:rsidRDefault="00467A57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FAGDAG PROGRAM</w:t>
            </w:r>
            <w:r w:rsidR="00620C88">
              <w:rPr>
                <w:sz w:val="20"/>
                <w:szCs w:val="20"/>
              </w:rPr>
              <w:t>FAG KDA</w:t>
            </w: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</w:tr>
      <w:tr w:rsidR="00620C88" w:rsidRPr="00C34414" w:rsidTr="00111CE6">
        <w:tc>
          <w:tcPr>
            <w:tcW w:w="861" w:type="dxa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VG1</w:t>
            </w:r>
          </w:p>
          <w:p w:rsidR="00620C88" w:rsidRPr="00C34414" w:rsidRDefault="00620C88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1 DHA</w:t>
            </w:r>
          </w:p>
        </w:tc>
        <w:tc>
          <w:tcPr>
            <w:tcW w:w="2825" w:type="dxa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  <w:r w:rsidRPr="00620C88">
              <w:rPr>
                <w:color w:val="FF0000"/>
                <w:sz w:val="20"/>
                <w:szCs w:val="20"/>
              </w:rPr>
              <w:t>ALTERNATIV UNDERVISNING (?)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</w:t>
            </w: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F2CC" w:themeFill="accent4" w:themeFillTint="33"/>
          </w:tcPr>
          <w:p w:rsidR="00620C88" w:rsidRPr="00C34414" w:rsidRDefault="00620C88" w:rsidP="008A0130">
            <w:pPr>
              <w:rPr>
                <w:sz w:val="20"/>
                <w:szCs w:val="20"/>
              </w:rPr>
            </w:pPr>
          </w:p>
        </w:tc>
      </w:tr>
      <w:tr w:rsidR="00B140A0" w:rsidRPr="00C34414" w:rsidTr="00111CE6">
        <w:tc>
          <w:tcPr>
            <w:tcW w:w="861" w:type="dxa"/>
            <w:shd w:val="clear" w:color="auto" w:fill="FFF2CC" w:themeFill="accent4" w:themeFillTint="33"/>
          </w:tcPr>
          <w:p w:rsidR="00B140A0" w:rsidRPr="00C34414" w:rsidRDefault="00B140A0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VG1 YF</w:t>
            </w:r>
          </w:p>
        </w:tc>
        <w:tc>
          <w:tcPr>
            <w:tcW w:w="2825" w:type="dxa"/>
            <w:shd w:val="clear" w:color="auto" w:fill="FFF2CC" w:themeFill="accent4" w:themeFillTint="33"/>
          </w:tcPr>
          <w:p w:rsidR="00B140A0" w:rsidRPr="00C34414" w:rsidRDefault="00B140A0" w:rsidP="008A0130">
            <w:pPr>
              <w:rPr>
                <w:sz w:val="20"/>
                <w:szCs w:val="20"/>
              </w:rPr>
            </w:pPr>
            <w:r w:rsidRPr="00620C88">
              <w:rPr>
                <w:color w:val="FF0000"/>
                <w:sz w:val="20"/>
                <w:szCs w:val="20"/>
              </w:rPr>
              <w:t>ALTERNATIV UNDERVISNING</w:t>
            </w:r>
            <w:r w:rsidR="00620C88" w:rsidRPr="00620C88">
              <w:rPr>
                <w:color w:val="FF0000"/>
                <w:sz w:val="20"/>
                <w:szCs w:val="20"/>
              </w:rPr>
              <w:t xml:space="preserve"> (?)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140A0" w:rsidRPr="00C34414" w:rsidRDefault="00B140A0" w:rsidP="008A0130">
            <w:pPr>
              <w:rPr>
                <w:sz w:val="20"/>
                <w:szCs w:val="20"/>
              </w:rPr>
            </w:pPr>
            <w:r w:rsidRPr="00620C88">
              <w:rPr>
                <w:color w:val="FF0000"/>
                <w:sz w:val="20"/>
                <w:szCs w:val="20"/>
              </w:rPr>
              <w:t>ALTERNATIV UNDERVISNING</w:t>
            </w:r>
            <w:r w:rsidR="00620C88" w:rsidRPr="00620C88">
              <w:rPr>
                <w:color w:val="FF0000"/>
                <w:sz w:val="20"/>
                <w:szCs w:val="20"/>
              </w:rPr>
              <w:t xml:space="preserve"> (?)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B140A0" w:rsidRPr="00C34414" w:rsidRDefault="00B140A0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B140A0" w:rsidRPr="00C34414" w:rsidRDefault="00620C88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 MELLOM 10-16.15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B140A0" w:rsidRPr="00C34414" w:rsidRDefault="00620C88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</w:t>
            </w:r>
          </w:p>
        </w:tc>
      </w:tr>
      <w:tr w:rsidR="002D61F3" w:rsidRPr="00C34414" w:rsidTr="00111CE6">
        <w:tc>
          <w:tcPr>
            <w:tcW w:w="861" w:type="dxa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VG2 ST</w:t>
            </w:r>
          </w:p>
        </w:tc>
        <w:tc>
          <w:tcPr>
            <w:tcW w:w="2825" w:type="dxa"/>
            <w:vMerge w:val="restart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  <w:p w:rsidR="002D61F3" w:rsidRPr="00C34414" w:rsidRDefault="002D61F3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MATEMATIKK</w:t>
            </w:r>
          </w:p>
          <w:p w:rsidR="002D61F3" w:rsidRPr="00C34414" w:rsidRDefault="002D61F3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2P</w:t>
            </w:r>
          </w:p>
          <w:p w:rsidR="002D61F3" w:rsidRPr="00C34414" w:rsidRDefault="002D61F3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R1</w:t>
            </w:r>
          </w:p>
          <w:p w:rsidR="002D61F3" w:rsidRPr="00C34414" w:rsidRDefault="002D61F3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S1</w:t>
            </w:r>
          </w:p>
          <w:p w:rsidR="002D61F3" w:rsidRPr="00C34414" w:rsidRDefault="002D61F3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FAGDAG</w:t>
            </w:r>
          </w:p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2D61F3" w:rsidRPr="00C34414" w:rsidRDefault="000D532D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LESEDAG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</w:tcPr>
          <w:p w:rsidR="002D61F3" w:rsidRPr="00C34414" w:rsidRDefault="002D61F3" w:rsidP="0087449F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SKRIVEDAG NORSK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2D61F3" w:rsidRDefault="000D532D" w:rsidP="002D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INTERNASJONAL ENGELSK</w:t>
            </w:r>
          </w:p>
          <w:p w:rsidR="002D61F3" w:rsidRPr="00C34414" w:rsidRDefault="002D61F3" w:rsidP="002D61F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FREMMEDSPRÅK SKRIVEDAG</w:t>
            </w:r>
          </w:p>
        </w:tc>
      </w:tr>
      <w:tr w:rsidR="002D61F3" w:rsidRPr="00C34414" w:rsidTr="00111CE6">
        <w:tc>
          <w:tcPr>
            <w:tcW w:w="861" w:type="dxa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VG2 MU</w:t>
            </w:r>
          </w:p>
        </w:tc>
        <w:tc>
          <w:tcPr>
            <w:tcW w:w="2825" w:type="dxa"/>
            <w:vMerge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2D61F3" w:rsidRPr="00C34414" w:rsidRDefault="00F27B06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MIP</w:t>
            </w: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2D61F3" w:rsidRPr="00C34414" w:rsidRDefault="00F27B06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 HJEMME</w:t>
            </w:r>
          </w:p>
        </w:tc>
        <w:tc>
          <w:tcPr>
            <w:tcW w:w="2694" w:type="dxa"/>
            <w:vMerge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</w:tr>
      <w:tr w:rsidR="002D61F3" w:rsidRPr="00C34414" w:rsidTr="00111CE6">
        <w:tc>
          <w:tcPr>
            <w:tcW w:w="861" w:type="dxa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VG2 DADL</w:t>
            </w:r>
          </w:p>
        </w:tc>
        <w:tc>
          <w:tcPr>
            <w:tcW w:w="2825" w:type="dxa"/>
            <w:vMerge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SCENISK DANS</w:t>
            </w:r>
            <w:r>
              <w:rPr>
                <w:sz w:val="20"/>
                <w:szCs w:val="20"/>
              </w:rPr>
              <w:t xml:space="preserve"> 2DA (Schous)</w:t>
            </w: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SCENISK DANS 2DL</w:t>
            </w:r>
            <w:r w:rsidRPr="002D61F3">
              <w:rPr>
                <w:sz w:val="20"/>
                <w:szCs w:val="20"/>
              </w:rPr>
              <w:t xml:space="preserve"> (Schous)</w:t>
            </w:r>
          </w:p>
        </w:tc>
        <w:tc>
          <w:tcPr>
            <w:tcW w:w="2694" w:type="dxa"/>
            <w:vMerge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</w:tr>
      <w:tr w:rsidR="002D61F3" w:rsidRPr="00C34414" w:rsidTr="00111CE6">
        <w:tc>
          <w:tcPr>
            <w:tcW w:w="861" w:type="dxa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VG2 KD</w:t>
            </w:r>
          </w:p>
        </w:tc>
        <w:tc>
          <w:tcPr>
            <w:tcW w:w="2825" w:type="dxa"/>
            <w:vMerge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FORBEREDELSE D OG A</w:t>
            </w: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OG ARKITEKTUR</w:t>
            </w:r>
          </w:p>
        </w:tc>
        <w:tc>
          <w:tcPr>
            <w:tcW w:w="2694" w:type="dxa"/>
            <w:vMerge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</w:tr>
      <w:tr w:rsidR="002D61F3" w:rsidRPr="00C34414" w:rsidTr="00111CE6">
        <w:tc>
          <w:tcPr>
            <w:tcW w:w="861" w:type="dxa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 2</w:t>
            </w:r>
          </w:p>
          <w:p w:rsidR="002D61F3" w:rsidRPr="00C34414" w:rsidRDefault="002D61F3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2DHA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:rsidR="002D61F3" w:rsidRDefault="002D61F3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FORBEREDELSE ENGELSK</w:t>
            </w:r>
          </w:p>
          <w:p w:rsidR="002E4B29" w:rsidRPr="00C34414" w:rsidRDefault="002E4B29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OBLIGATORISK </w:t>
            </w:r>
            <w:r w:rsidR="001E05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E05D9">
              <w:rPr>
                <w:sz w:val="20"/>
                <w:szCs w:val="20"/>
              </w:rPr>
              <w:t xml:space="preserve">PÅ </w:t>
            </w:r>
            <w:r>
              <w:rPr>
                <w:sz w:val="20"/>
                <w:szCs w:val="20"/>
              </w:rPr>
              <w:t>SKOLEN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ENGELSK</w:t>
            </w: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E2EFD9" w:themeFill="accent6" w:themeFillTint="3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</w:tr>
      <w:tr w:rsidR="00B140A0" w:rsidRPr="00C34414" w:rsidTr="00111CE6">
        <w:tc>
          <w:tcPr>
            <w:tcW w:w="861" w:type="dxa"/>
            <w:shd w:val="clear" w:color="auto" w:fill="E2EFD9" w:themeFill="accent6" w:themeFillTint="33"/>
          </w:tcPr>
          <w:p w:rsidR="00B140A0" w:rsidRPr="00C34414" w:rsidRDefault="00B140A0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VG2 YF</w:t>
            </w:r>
          </w:p>
        </w:tc>
        <w:tc>
          <w:tcPr>
            <w:tcW w:w="2825" w:type="dxa"/>
            <w:shd w:val="clear" w:color="auto" w:fill="E2EFD9" w:themeFill="accent6" w:themeFillTint="33"/>
          </w:tcPr>
          <w:p w:rsidR="00B140A0" w:rsidRPr="00C34414" w:rsidRDefault="0087449F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FORBEREDELSE ENGELSK</w:t>
            </w:r>
          </w:p>
          <w:p w:rsidR="00B140A0" w:rsidRPr="00C34414" w:rsidRDefault="002E4B29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OBLIGATORISK </w:t>
            </w:r>
            <w:r w:rsidR="001E05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E05D9">
              <w:rPr>
                <w:sz w:val="20"/>
                <w:szCs w:val="20"/>
              </w:rPr>
              <w:t xml:space="preserve">PÅ </w:t>
            </w:r>
            <w:bookmarkStart w:id="0" w:name="_GoBack"/>
            <w:bookmarkEnd w:id="0"/>
            <w:r>
              <w:rPr>
                <w:sz w:val="20"/>
                <w:szCs w:val="20"/>
              </w:rPr>
              <w:t>SKOLEN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B140A0" w:rsidRPr="00C34414" w:rsidRDefault="0087449F" w:rsidP="008A0130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ENGELSK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B140A0" w:rsidRPr="00C34414" w:rsidRDefault="002D61F3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SKRIVEDAG NORSK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B140A0" w:rsidRPr="00C34414" w:rsidRDefault="002D61F3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ORDINÆR UNDERVISNING 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B140A0" w:rsidRPr="00C34414" w:rsidRDefault="00B140A0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 UNDERVISNING</w:t>
            </w:r>
            <w:r w:rsidR="002D61F3">
              <w:rPr>
                <w:sz w:val="20"/>
                <w:szCs w:val="20"/>
              </w:rPr>
              <w:t xml:space="preserve"> MELLOM 10-15.45</w:t>
            </w:r>
          </w:p>
        </w:tc>
      </w:tr>
      <w:tr w:rsidR="002D61F3" w:rsidRPr="00C34414" w:rsidTr="00111CE6">
        <w:trPr>
          <w:trHeight w:val="1095"/>
        </w:trPr>
        <w:tc>
          <w:tcPr>
            <w:tcW w:w="861" w:type="dxa"/>
            <w:shd w:val="clear" w:color="auto" w:fill="EBD9E3"/>
          </w:tcPr>
          <w:p w:rsidR="002D61F3" w:rsidRPr="00C34414" w:rsidRDefault="002D61F3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VG3 ST</w:t>
            </w:r>
          </w:p>
        </w:tc>
        <w:tc>
          <w:tcPr>
            <w:tcW w:w="2825" w:type="dxa"/>
            <w:vMerge w:val="restart"/>
            <w:shd w:val="clear" w:color="auto" w:fill="EBD9E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</w:t>
            </w:r>
          </w:p>
        </w:tc>
        <w:tc>
          <w:tcPr>
            <w:tcW w:w="2977" w:type="dxa"/>
            <w:shd w:val="clear" w:color="auto" w:fill="EBD9E3"/>
          </w:tcPr>
          <w:p w:rsidR="003E2590" w:rsidRDefault="003E2590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FYSIKK 2</w:t>
            </w:r>
          </w:p>
          <w:p w:rsidR="002D61F3" w:rsidRDefault="003E2590" w:rsidP="002D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 2</w:t>
            </w:r>
          </w:p>
          <w:p w:rsidR="00111CE6" w:rsidRDefault="00111CE6" w:rsidP="002D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</w:t>
            </w:r>
            <w:r w:rsidR="00AB0033">
              <w:rPr>
                <w:rStyle w:val="Fotnotereferanse"/>
                <w:sz w:val="20"/>
                <w:szCs w:val="20"/>
              </w:rPr>
              <w:footnoteReference w:id="1"/>
            </w:r>
          </w:p>
          <w:p w:rsidR="0042120D" w:rsidRDefault="0042120D" w:rsidP="002D6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ENTREPRENØRSKAP 2</w:t>
            </w:r>
          </w:p>
          <w:p w:rsidR="00F51DC7" w:rsidRPr="00C34414" w:rsidRDefault="00F51DC7" w:rsidP="002D61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BD9E3"/>
          </w:tcPr>
          <w:p w:rsidR="002D61F3" w:rsidRDefault="002D61F3" w:rsidP="008A0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MATEMATIKK</w:t>
            </w:r>
            <w:r w:rsidRPr="00C34414">
              <w:rPr>
                <w:sz w:val="20"/>
                <w:szCs w:val="20"/>
                <w:lang w:val="en-US"/>
              </w:rPr>
              <w:t xml:space="preserve"> R2/S2</w:t>
            </w:r>
          </w:p>
          <w:p w:rsidR="003E2590" w:rsidRDefault="003E2590" w:rsidP="008A0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FAGDAG</w:t>
            </w:r>
          </w:p>
          <w:p w:rsidR="00AB0033" w:rsidRPr="00C34414" w:rsidRDefault="00AB0033" w:rsidP="008A0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HIFI</w:t>
            </w:r>
            <w:r>
              <w:rPr>
                <w:rStyle w:val="Fotnotereferanse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2551" w:type="dxa"/>
            <w:shd w:val="clear" w:color="auto" w:fill="EBD9E3"/>
          </w:tcPr>
          <w:p w:rsidR="007020A3" w:rsidRDefault="007020A3" w:rsidP="0070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FAGDAG KJEMI 2</w:t>
            </w:r>
          </w:p>
          <w:p w:rsidR="007020A3" w:rsidRDefault="007020A3" w:rsidP="0070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RETTSLÆRE 2</w:t>
            </w:r>
          </w:p>
          <w:p w:rsidR="007020A3" w:rsidRDefault="000D532D" w:rsidP="0070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SAMFUNNSØKONOMI 2</w:t>
            </w:r>
          </w:p>
          <w:p w:rsidR="007020A3" w:rsidRDefault="007020A3" w:rsidP="0070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SAMFUNNSFAGLIG ENGELSK </w:t>
            </w:r>
          </w:p>
          <w:p w:rsidR="002D61F3" w:rsidRDefault="00AB0033" w:rsidP="008A01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PSYKOLOGI (GLHA)</w:t>
            </w:r>
          </w:p>
          <w:p w:rsidR="002D61F3" w:rsidRDefault="002D61F3" w:rsidP="008A0130">
            <w:pPr>
              <w:rPr>
                <w:sz w:val="20"/>
                <w:szCs w:val="20"/>
                <w:lang w:val="en-US"/>
              </w:rPr>
            </w:pPr>
          </w:p>
          <w:p w:rsidR="002D61F3" w:rsidRDefault="002D61F3" w:rsidP="008A0130">
            <w:pPr>
              <w:rPr>
                <w:sz w:val="20"/>
                <w:szCs w:val="20"/>
                <w:lang w:val="en-US"/>
              </w:rPr>
            </w:pPr>
          </w:p>
          <w:p w:rsidR="002D61F3" w:rsidRPr="00C34414" w:rsidRDefault="002D61F3" w:rsidP="003E25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EBD9E3"/>
          </w:tcPr>
          <w:p w:rsidR="00BF52DC" w:rsidRDefault="00BF52DC" w:rsidP="00BF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TYSK 3</w:t>
            </w:r>
          </w:p>
          <w:p w:rsidR="00BF52DC" w:rsidRDefault="00BF52DC" w:rsidP="00BF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SPANSK 3</w:t>
            </w:r>
          </w:p>
          <w:p w:rsidR="00BF52DC" w:rsidRDefault="00BF52DC" w:rsidP="00BF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TYSK 1+2</w:t>
            </w:r>
          </w:p>
          <w:p w:rsidR="005C156A" w:rsidRDefault="005C156A" w:rsidP="00BF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MARKEDSFØRING OG LEDELSE 2</w:t>
            </w:r>
          </w:p>
          <w:p w:rsidR="00AB0033" w:rsidRDefault="00AB0033" w:rsidP="00BF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PSYKOLOGI (WEST)</w:t>
            </w:r>
          </w:p>
          <w:p w:rsidR="000D532D" w:rsidRDefault="00AB0033" w:rsidP="00BF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BREDDEIDRETT FAGDAG</w:t>
            </w:r>
          </w:p>
          <w:p w:rsidR="00AB0033" w:rsidRPr="00C34414" w:rsidRDefault="00AB0033" w:rsidP="00BF52DC">
            <w:pPr>
              <w:rPr>
                <w:sz w:val="20"/>
                <w:szCs w:val="20"/>
              </w:rPr>
            </w:pPr>
          </w:p>
        </w:tc>
      </w:tr>
      <w:tr w:rsidR="002D61F3" w:rsidRPr="00C34414" w:rsidTr="00111CE6">
        <w:tc>
          <w:tcPr>
            <w:tcW w:w="861" w:type="dxa"/>
            <w:shd w:val="clear" w:color="auto" w:fill="EBD9E3"/>
          </w:tcPr>
          <w:p w:rsidR="002D61F3" w:rsidRPr="00C34414" w:rsidRDefault="002D61F3" w:rsidP="008A0130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VG3 MU</w:t>
            </w:r>
          </w:p>
        </w:tc>
        <w:tc>
          <w:tcPr>
            <w:tcW w:w="2825" w:type="dxa"/>
            <w:vMerge/>
            <w:shd w:val="clear" w:color="auto" w:fill="EBD9E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BD9E3"/>
          </w:tcPr>
          <w:p w:rsidR="002D61F3" w:rsidRDefault="00467A57" w:rsidP="008A0130">
            <w:pPr>
              <w:rPr>
                <w:sz w:val="20"/>
                <w:szCs w:val="20"/>
              </w:rPr>
            </w:pPr>
            <w:r w:rsidRPr="00F27B06">
              <w:rPr>
                <w:sz w:val="20"/>
                <w:szCs w:val="20"/>
              </w:rPr>
              <w:t>Oppspill 2MIKB</w:t>
            </w:r>
            <w:r w:rsidR="00F27B06">
              <w:rPr>
                <w:sz w:val="20"/>
                <w:szCs w:val="20"/>
              </w:rPr>
              <w:t xml:space="preserve"> </w:t>
            </w:r>
          </w:p>
          <w:p w:rsidR="00F27B06" w:rsidRPr="00C34414" w:rsidRDefault="00F27B06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(DAGTID)</w:t>
            </w:r>
          </w:p>
        </w:tc>
        <w:tc>
          <w:tcPr>
            <w:tcW w:w="2835" w:type="dxa"/>
            <w:shd w:val="clear" w:color="auto" w:fill="EBD9E3"/>
          </w:tcPr>
          <w:p w:rsidR="002D61F3" w:rsidRPr="00C34414" w:rsidRDefault="002D61F3" w:rsidP="008A0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MATEMATIKK</w:t>
            </w:r>
            <w:r w:rsidRPr="00C34414">
              <w:rPr>
                <w:sz w:val="20"/>
                <w:szCs w:val="20"/>
              </w:rPr>
              <w:t xml:space="preserve"> R2/S2</w:t>
            </w:r>
          </w:p>
          <w:p w:rsidR="002D61F3" w:rsidRPr="00C34414" w:rsidRDefault="002D61F3" w:rsidP="008A013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BD9E3"/>
          </w:tcPr>
          <w:p w:rsidR="000D532D" w:rsidRDefault="000D532D" w:rsidP="000D532D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INTERNASJONAL ENGELSK</w:t>
            </w:r>
          </w:p>
          <w:p w:rsidR="002D61F3" w:rsidRPr="00C34414" w:rsidRDefault="00F27B06" w:rsidP="000D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MIP</w:t>
            </w:r>
          </w:p>
        </w:tc>
        <w:tc>
          <w:tcPr>
            <w:tcW w:w="2694" w:type="dxa"/>
            <w:shd w:val="clear" w:color="auto" w:fill="EBD9E3"/>
          </w:tcPr>
          <w:p w:rsidR="004B3C51" w:rsidRDefault="004B3C51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TYSK 3</w:t>
            </w:r>
          </w:p>
          <w:p w:rsidR="004B3C51" w:rsidRDefault="004B3C51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SPANSK 3</w:t>
            </w:r>
          </w:p>
          <w:p w:rsidR="004B3C51" w:rsidRDefault="004B3C51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TYSK 1+2</w:t>
            </w:r>
          </w:p>
          <w:p w:rsidR="002D61F3" w:rsidRDefault="00AB0033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PSYKOLOGI (WEST)</w:t>
            </w:r>
          </w:p>
          <w:p w:rsidR="00F27B06" w:rsidRPr="00C34414" w:rsidRDefault="00F27B06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 HJEMME</w:t>
            </w:r>
          </w:p>
        </w:tc>
      </w:tr>
      <w:tr w:rsidR="00467A57" w:rsidRPr="00C34414" w:rsidTr="00111CE6">
        <w:tc>
          <w:tcPr>
            <w:tcW w:w="861" w:type="dxa"/>
            <w:shd w:val="clear" w:color="auto" w:fill="EBD9E3"/>
          </w:tcPr>
          <w:p w:rsidR="00467A57" w:rsidRPr="00C34414" w:rsidRDefault="00467A57" w:rsidP="00467A57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lastRenderedPageBreak/>
              <w:t>VG3 DADL</w:t>
            </w:r>
          </w:p>
        </w:tc>
        <w:tc>
          <w:tcPr>
            <w:tcW w:w="2825" w:type="dxa"/>
            <w:vMerge/>
            <w:shd w:val="clear" w:color="auto" w:fill="EBD9E3"/>
          </w:tcPr>
          <w:p w:rsidR="00467A57" w:rsidRPr="00C34414" w:rsidRDefault="00467A57" w:rsidP="00467A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BD9E3"/>
          </w:tcPr>
          <w:p w:rsidR="00467A57" w:rsidRPr="00C34414" w:rsidRDefault="00467A57" w:rsidP="00467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I PERSPEKTIV</w:t>
            </w:r>
          </w:p>
        </w:tc>
        <w:tc>
          <w:tcPr>
            <w:tcW w:w="2835" w:type="dxa"/>
            <w:shd w:val="clear" w:color="auto" w:fill="EBD9E3"/>
          </w:tcPr>
          <w:p w:rsidR="00467A57" w:rsidRPr="00C34414" w:rsidRDefault="00467A57" w:rsidP="00467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Forberedelse scenisk dans</w:t>
            </w:r>
          </w:p>
        </w:tc>
        <w:tc>
          <w:tcPr>
            <w:tcW w:w="2551" w:type="dxa"/>
            <w:shd w:val="clear" w:color="auto" w:fill="EBD9E3"/>
          </w:tcPr>
          <w:p w:rsidR="00467A57" w:rsidRPr="00C34414" w:rsidRDefault="00467A57" w:rsidP="00467A57">
            <w:pPr>
              <w:rPr>
                <w:sz w:val="20"/>
                <w:szCs w:val="20"/>
              </w:rPr>
            </w:pPr>
            <w:r w:rsidRPr="00C34414">
              <w:rPr>
                <w:sz w:val="20"/>
                <w:szCs w:val="20"/>
              </w:rPr>
              <w:t>SCENISK DANS</w:t>
            </w:r>
            <w:r w:rsidR="00B84CEF">
              <w:rPr>
                <w:sz w:val="20"/>
                <w:szCs w:val="20"/>
              </w:rPr>
              <w:t xml:space="preserve"> 3DL</w:t>
            </w:r>
            <w:r>
              <w:rPr>
                <w:sz w:val="20"/>
                <w:szCs w:val="20"/>
              </w:rPr>
              <w:t xml:space="preserve"> (Schous)</w:t>
            </w:r>
          </w:p>
        </w:tc>
        <w:tc>
          <w:tcPr>
            <w:tcW w:w="2694" w:type="dxa"/>
            <w:shd w:val="clear" w:color="auto" w:fill="EBD9E3"/>
          </w:tcPr>
          <w:p w:rsidR="00467A57" w:rsidRPr="00C34414" w:rsidRDefault="00B84CEF" w:rsidP="00467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SCENISK DANS 3DA</w:t>
            </w:r>
            <w:r w:rsidR="00467A57">
              <w:rPr>
                <w:sz w:val="20"/>
                <w:szCs w:val="20"/>
              </w:rPr>
              <w:t xml:space="preserve"> (Schous)</w:t>
            </w:r>
          </w:p>
        </w:tc>
      </w:tr>
      <w:tr w:rsidR="004B3C51" w:rsidRPr="00C34414" w:rsidTr="00111CE6">
        <w:tc>
          <w:tcPr>
            <w:tcW w:w="861" w:type="dxa"/>
            <w:shd w:val="clear" w:color="auto" w:fill="EBD9E3"/>
          </w:tcPr>
          <w:p w:rsidR="004B3C51" w:rsidRPr="00C34414" w:rsidRDefault="004B3C51" w:rsidP="004B3C51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VG3 KD</w:t>
            </w:r>
          </w:p>
        </w:tc>
        <w:tc>
          <w:tcPr>
            <w:tcW w:w="2825" w:type="dxa"/>
            <w:vMerge/>
            <w:shd w:val="clear" w:color="auto" w:fill="EBD9E3"/>
          </w:tcPr>
          <w:p w:rsidR="004B3C51" w:rsidRPr="00C34414" w:rsidRDefault="004B3C51" w:rsidP="004B3C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BD9E3"/>
          </w:tcPr>
          <w:p w:rsidR="004B3C51" w:rsidRPr="00C34414" w:rsidRDefault="004B3C51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 OG VISUELLE VIRKEMIDLER</w:t>
            </w:r>
          </w:p>
        </w:tc>
        <w:tc>
          <w:tcPr>
            <w:tcW w:w="2835" w:type="dxa"/>
            <w:shd w:val="clear" w:color="auto" w:fill="EBD9E3"/>
          </w:tcPr>
          <w:p w:rsidR="004B3C51" w:rsidRDefault="004B3C51" w:rsidP="004B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MATEMATIKK</w:t>
            </w:r>
            <w:r w:rsidRPr="00C34414">
              <w:rPr>
                <w:sz w:val="20"/>
                <w:szCs w:val="20"/>
                <w:lang w:val="en-US"/>
              </w:rPr>
              <w:t xml:space="preserve"> R2/S2</w:t>
            </w:r>
          </w:p>
          <w:p w:rsidR="004B3C51" w:rsidRDefault="004B3C51" w:rsidP="004B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FAGDAG</w:t>
            </w:r>
          </w:p>
          <w:p w:rsidR="00AB0033" w:rsidRPr="00C34414" w:rsidRDefault="00AB0033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HIFI</w:t>
            </w:r>
          </w:p>
        </w:tc>
        <w:tc>
          <w:tcPr>
            <w:tcW w:w="2551" w:type="dxa"/>
            <w:shd w:val="clear" w:color="auto" w:fill="EBD9E3"/>
          </w:tcPr>
          <w:p w:rsidR="004B3C51" w:rsidRPr="00C34414" w:rsidRDefault="004B3C51" w:rsidP="004B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INTERNASJONAL ENGELSK</w:t>
            </w:r>
          </w:p>
        </w:tc>
        <w:tc>
          <w:tcPr>
            <w:tcW w:w="2694" w:type="dxa"/>
            <w:shd w:val="clear" w:color="auto" w:fill="EBD9E3"/>
          </w:tcPr>
          <w:p w:rsidR="004B3C51" w:rsidRDefault="004B3C51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TYSK 3</w:t>
            </w:r>
          </w:p>
          <w:p w:rsidR="004B3C51" w:rsidRDefault="004B3C51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SPANSK 3</w:t>
            </w:r>
          </w:p>
          <w:p w:rsidR="004B3C51" w:rsidRDefault="004B3C51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TYSK 1+2</w:t>
            </w:r>
          </w:p>
          <w:p w:rsidR="004B3C51" w:rsidRPr="00C34414" w:rsidRDefault="005C156A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BREDDEIDRETT FAGDAG</w:t>
            </w:r>
          </w:p>
        </w:tc>
      </w:tr>
      <w:tr w:rsidR="004B3C51" w:rsidRPr="00C34414" w:rsidTr="00111CE6">
        <w:tc>
          <w:tcPr>
            <w:tcW w:w="861" w:type="dxa"/>
            <w:shd w:val="clear" w:color="auto" w:fill="EBD9E3"/>
          </w:tcPr>
          <w:p w:rsidR="004B3C51" w:rsidRPr="00C34414" w:rsidRDefault="004B3C51" w:rsidP="004B3C51">
            <w:pPr>
              <w:rPr>
                <w:b/>
                <w:sz w:val="20"/>
                <w:szCs w:val="20"/>
              </w:rPr>
            </w:pPr>
            <w:r w:rsidRPr="00C34414">
              <w:rPr>
                <w:b/>
                <w:sz w:val="20"/>
                <w:szCs w:val="20"/>
              </w:rPr>
              <w:t>VG3 3DHA</w:t>
            </w:r>
          </w:p>
        </w:tc>
        <w:tc>
          <w:tcPr>
            <w:tcW w:w="2825" w:type="dxa"/>
            <w:vMerge/>
            <w:shd w:val="clear" w:color="auto" w:fill="EBD9E3"/>
          </w:tcPr>
          <w:p w:rsidR="004B3C51" w:rsidRPr="00C34414" w:rsidRDefault="004B3C51" w:rsidP="004B3C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BD9E3"/>
          </w:tcPr>
          <w:p w:rsidR="004B3C51" w:rsidRPr="00C34414" w:rsidRDefault="00BE5FC3" w:rsidP="004B3C51">
            <w:pPr>
              <w:rPr>
                <w:sz w:val="20"/>
                <w:szCs w:val="20"/>
              </w:rPr>
            </w:pPr>
            <w:r w:rsidRPr="00BE5FC3">
              <w:rPr>
                <w:color w:val="FF0000"/>
                <w:sz w:val="20"/>
                <w:szCs w:val="20"/>
              </w:rPr>
              <w:t>ALTERNATIV UNDERVISNING (?)</w:t>
            </w:r>
          </w:p>
        </w:tc>
        <w:tc>
          <w:tcPr>
            <w:tcW w:w="2835" w:type="dxa"/>
            <w:shd w:val="clear" w:color="auto" w:fill="EBD9E3"/>
          </w:tcPr>
          <w:p w:rsidR="004B3C51" w:rsidRPr="00C34414" w:rsidRDefault="004B3C51" w:rsidP="004B3C51">
            <w:pPr>
              <w:rPr>
                <w:sz w:val="20"/>
                <w:szCs w:val="20"/>
              </w:rPr>
            </w:pPr>
            <w:r w:rsidRPr="00BE5FC3">
              <w:rPr>
                <w:color w:val="FF0000"/>
                <w:sz w:val="20"/>
                <w:szCs w:val="20"/>
              </w:rPr>
              <w:t>ALTERNATIV UNDERVISNING</w:t>
            </w:r>
            <w:r w:rsidR="00111CE6">
              <w:rPr>
                <w:color w:val="FF0000"/>
                <w:sz w:val="20"/>
                <w:szCs w:val="20"/>
              </w:rPr>
              <w:t xml:space="preserve"> </w:t>
            </w:r>
            <w:r w:rsidR="00BE5FC3" w:rsidRPr="00BE5FC3">
              <w:rPr>
                <w:color w:val="FF0000"/>
                <w:sz w:val="20"/>
                <w:szCs w:val="20"/>
              </w:rPr>
              <w:t>(?)</w:t>
            </w:r>
          </w:p>
        </w:tc>
        <w:tc>
          <w:tcPr>
            <w:tcW w:w="2551" w:type="dxa"/>
            <w:shd w:val="clear" w:color="auto" w:fill="EBD9E3"/>
          </w:tcPr>
          <w:p w:rsidR="004B3C51" w:rsidRPr="00C34414" w:rsidRDefault="00BE5FC3" w:rsidP="004B3C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ORDINÆR UNDERVISNING MELLOM 8.15-11.30</w:t>
            </w:r>
          </w:p>
        </w:tc>
        <w:tc>
          <w:tcPr>
            <w:tcW w:w="2694" w:type="dxa"/>
            <w:shd w:val="clear" w:color="auto" w:fill="EBD9E3"/>
          </w:tcPr>
          <w:p w:rsidR="004B3C51" w:rsidRPr="00C34414" w:rsidRDefault="00BE5FC3" w:rsidP="004B3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ORDINÆR</w:t>
            </w:r>
            <w:r w:rsidR="004B3C51">
              <w:rPr>
                <w:sz w:val="20"/>
                <w:szCs w:val="20"/>
              </w:rPr>
              <w:t xml:space="preserve"> UNDERVISNING</w:t>
            </w:r>
          </w:p>
        </w:tc>
      </w:tr>
    </w:tbl>
    <w:p w:rsidR="00B140A0" w:rsidRDefault="00B140A0" w:rsidP="00B140A0">
      <w:pPr>
        <w:rPr>
          <w:u w:val="single"/>
        </w:rPr>
      </w:pPr>
    </w:p>
    <w:p w:rsidR="00B140A0" w:rsidRDefault="00B140A0" w:rsidP="00B140A0"/>
    <w:p w:rsidR="003A6EED" w:rsidRDefault="001E05D9"/>
    <w:sectPr w:rsidR="003A6EED" w:rsidSect="00A52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33" w:rsidRDefault="00AB0033" w:rsidP="00AB0033">
      <w:pPr>
        <w:spacing w:after="0" w:line="240" w:lineRule="auto"/>
      </w:pPr>
      <w:r>
        <w:separator/>
      </w:r>
    </w:p>
  </w:endnote>
  <w:endnote w:type="continuationSeparator" w:id="0">
    <w:p w:rsidR="00AB0033" w:rsidRDefault="00AB0033" w:rsidP="00AB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33" w:rsidRDefault="00AB0033" w:rsidP="00AB0033">
      <w:pPr>
        <w:spacing w:after="0" w:line="240" w:lineRule="auto"/>
      </w:pPr>
      <w:r>
        <w:separator/>
      </w:r>
    </w:p>
  </w:footnote>
  <w:footnote w:type="continuationSeparator" w:id="0">
    <w:p w:rsidR="00AB0033" w:rsidRDefault="00AB0033" w:rsidP="00AB0033">
      <w:pPr>
        <w:spacing w:after="0" w:line="240" w:lineRule="auto"/>
      </w:pPr>
      <w:r>
        <w:continuationSeparator/>
      </w:r>
    </w:p>
  </w:footnote>
  <w:footnote w:id="1">
    <w:p w:rsidR="00AB0033" w:rsidRDefault="00AB0033">
      <w:pPr>
        <w:pStyle w:val="Fotnotetekst"/>
      </w:pPr>
      <w:r>
        <w:rPr>
          <w:rStyle w:val="Fotnotereferanse"/>
        </w:rPr>
        <w:footnoteRef/>
      </w:r>
      <w:r>
        <w:t xml:space="preserve"> Dobbelt for tre elever: </w:t>
      </w:r>
      <w:proofErr w:type="spellStart"/>
      <w:r>
        <w:t>Janarthan</w:t>
      </w:r>
      <w:proofErr w:type="spellEnd"/>
      <w:r>
        <w:t xml:space="preserve"> </w:t>
      </w:r>
      <w:proofErr w:type="spellStart"/>
      <w:r>
        <w:t>Swaminathan</w:t>
      </w:r>
      <w:proofErr w:type="spellEnd"/>
      <w:r>
        <w:t xml:space="preserve">, Elias </w:t>
      </w:r>
      <w:proofErr w:type="spellStart"/>
      <w:r>
        <w:t>Tug</w:t>
      </w:r>
      <w:r w:rsidR="003E144D">
        <w:t>hra</w:t>
      </w:r>
      <w:proofErr w:type="spellEnd"/>
      <w:r w:rsidR="003E144D">
        <w:t xml:space="preserve"> og Birgitte Emilie Hoff</w:t>
      </w:r>
    </w:p>
  </w:footnote>
  <w:footnote w:id="2">
    <w:p w:rsidR="00AB0033" w:rsidRDefault="00AB0033">
      <w:pPr>
        <w:pStyle w:val="Fotnotetekst"/>
      </w:pPr>
      <w:r>
        <w:rPr>
          <w:rStyle w:val="Fotnotereferanse"/>
        </w:rPr>
        <w:footnoteRef/>
      </w:r>
      <w:r>
        <w:t xml:space="preserve"> Dobbelt for fire elever: Emma Otterbeck </w:t>
      </w:r>
      <w:proofErr w:type="spellStart"/>
      <w:r>
        <w:t>Wister</w:t>
      </w:r>
      <w:proofErr w:type="spellEnd"/>
      <w:r>
        <w:t>, Tobias Lund Longva</w:t>
      </w:r>
      <w:r w:rsidR="003E144D">
        <w:t xml:space="preserve">, </w:t>
      </w:r>
      <w:r>
        <w:t xml:space="preserve">August Haug </w:t>
      </w:r>
      <w:proofErr w:type="spellStart"/>
      <w:r>
        <w:t>Bjerknæs</w:t>
      </w:r>
      <w:proofErr w:type="spellEnd"/>
      <w:r>
        <w:t xml:space="preserve"> og Une Holden Vadstein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A0"/>
    <w:rsid w:val="000D532D"/>
    <w:rsid w:val="00111CE6"/>
    <w:rsid w:val="001E05D9"/>
    <w:rsid w:val="00257702"/>
    <w:rsid w:val="002D61F3"/>
    <w:rsid w:val="002E4B29"/>
    <w:rsid w:val="003E144D"/>
    <w:rsid w:val="003E2590"/>
    <w:rsid w:val="0042120D"/>
    <w:rsid w:val="00467A57"/>
    <w:rsid w:val="004A2F43"/>
    <w:rsid w:val="004B3C51"/>
    <w:rsid w:val="005C156A"/>
    <w:rsid w:val="00620C88"/>
    <w:rsid w:val="007020A3"/>
    <w:rsid w:val="00753237"/>
    <w:rsid w:val="00863A97"/>
    <w:rsid w:val="0087449F"/>
    <w:rsid w:val="00AB0033"/>
    <w:rsid w:val="00B140A0"/>
    <w:rsid w:val="00B503E4"/>
    <w:rsid w:val="00B84CEF"/>
    <w:rsid w:val="00BE5FC3"/>
    <w:rsid w:val="00BF52DC"/>
    <w:rsid w:val="00F27B06"/>
    <w:rsid w:val="00F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1389"/>
  <w15:chartTrackingRefBased/>
  <w15:docId w15:val="{B95E443D-E0FC-410D-84B0-0744DC8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1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2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7B06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B003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B003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B0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B48F0C56.dotm</Template>
  <TotalTime>488</TotalTime>
  <Pages>2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 Nilsson</dc:creator>
  <cp:keywords/>
  <dc:description/>
  <cp:lastModifiedBy>Riikka K Nilsson</cp:lastModifiedBy>
  <cp:revision>11</cp:revision>
  <cp:lastPrinted>2019-10-10T07:55:00Z</cp:lastPrinted>
  <dcterms:created xsi:type="dcterms:W3CDTF">2019-08-06T13:31:00Z</dcterms:created>
  <dcterms:modified xsi:type="dcterms:W3CDTF">2019-10-10T10:11:00Z</dcterms:modified>
</cp:coreProperties>
</file>