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9B9" w:rsidRPr="00C34414" w:rsidRDefault="00AB59B9" w:rsidP="00AB59B9">
      <w:pPr>
        <w:jc w:val="center"/>
        <w:rPr>
          <w:b/>
          <w:sz w:val="20"/>
          <w:szCs w:val="20"/>
        </w:rPr>
      </w:pPr>
      <w:r w:rsidRPr="00C34414">
        <w:rPr>
          <w:b/>
          <w:sz w:val="20"/>
          <w:szCs w:val="20"/>
        </w:rPr>
        <w:t>HELDAGSPRØVEPLAN HØSTEN 2018</w:t>
      </w:r>
    </w:p>
    <w:tbl>
      <w:tblPr>
        <w:tblStyle w:val="Tabellrutenett"/>
        <w:tblW w:w="14743" w:type="dxa"/>
        <w:tblInd w:w="-147" w:type="dxa"/>
        <w:tblLook w:val="04A0" w:firstRow="1" w:lastRow="0" w:firstColumn="1" w:lastColumn="0" w:noHBand="0" w:noVBand="1"/>
      </w:tblPr>
      <w:tblGrid>
        <w:gridCol w:w="861"/>
        <w:gridCol w:w="2967"/>
        <w:gridCol w:w="2835"/>
        <w:gridCol w:w="2551"/>
        <w:gridCol w:w="2835"/>
        <w:gridCol w:w="2694"/>
      </w:tblGrid>
      <w:tr w:rsidR="00AB59B9" w:rsidRPr="00C34414" w:rsidTr="00694DE6">
        <w:tc>
          <w:tcPr>
            <w:tcW w:w="861" w:type="dxa"/>
          </w:tcPr>
          <w:p w:rsidR="00AB59B9" w:rsidRPr="00C34414" w:rsidRDefault="00AB59B9" w:rsidP="00694DE6">
            <w:pPr>
              <w:rPr>
                <w:b/>
                <w:sz w:val="20"/>
                <w:szCs w:val="20"/>
              </w:rPr>
            </w:pPr>
          </w:p>
        </w:tc>
        <w:tc>
          <w:tcPr>
            <w:tcW w:w="2967" w:type="dxa"/>
          </w:tcPr>
          <w:p w:rsidR="00AB59B9" w:rsidRPr="00C34414" w:rsidRDefault="00AB59B9" w:rsidP="00694DE6">
            <w:pPr>
              <w:rPr>
                <w:b/>
                <w:sz w:val="20"/>
                <w:szCs w:val="20"/>
              </w:rPr>
            </w:pPr>
            <w:r w:rsidRPr="00C34414">
              <w:rPr>
                <w:b/>
                <w:sz w:val="20"/>
                <w:szCs w:val="20"/>
              </w:rPr>
              <w:t>MAN 19.11.</w:t>
            </w:r>
          </w:p>
        </w:tc>
        <w:tc>
          <w:tcPr>
            <w:tcW w:w="2835" w:type="dxa"/>
          </w:tcPr>
          <w:p w:rsidR="00AB59B9" w:rsidRPr="00C34414" w:rsidRDefault="00AB59B9" w:rsidP="00694DE6">
            <w:pPr>
              <w:rPr>
                <w:b/>
                <w:sz w:val="20"/>
                <w:szCs w:val="20"/>
              </w:rPr>
            </w:pPr>
            <w:r w:rsidRPr="00C34414">
              <w:rPr>
                <w:b/>
                <w:sz w:val="20"/>
                <w:szCs w:val="20"/>
              </w:rPr>
              <w:t>TIR 20.11.</w:t>
            </w:r>
          </w:p>
        </w:tc>
        <w:tc>
          <w:tcPr>
            <w:tcW w:w="2551" w:type="dxa"/>
          </w:tcPr>
          <w:p w:rsidR="00AB59B9" w:rsidRPr="00C34414" w:rsidRDefault="00AB59B9" w:rsidP="00694DE6">
            <w:pPr>
              <w:rPr>
                <w:b/>
                <w:sz w:val="20"/>
                <w:szCs w:val="20"/>
              </w:rPr>
            </w:pPr>
            <w:r w:rsidRPr="00C34414">
              <w:rPr>
                <w:b/>
                <w:sz w:val="20"/>
                <w:szCs w:val="20"/>
              </w:rPr>
              <w:t>ONS 21.11.</w:t>
            </w:r>
          </w:p>
        </w:tc>
        <w:tc>
          <w:tcPr>
            <w:tcW w:w="2835" w:type="dxa"/>
          </w:tcPr>
          <w:p w:rsidR="00AB59B9" w:rsidRPr="00C34414" w:rsidRDefault="00AB59B9" w:rsidP="00694DE6">
            <w:pPr>
              <w:rPr>
                <w:b/>
                <w:sz w:val="20"/>
                <w:szCs w:val="20"/>
              </w:rPr>
            </w:pPr>
            <w:r w:rsidRPr="00C34414">
              <w:rPr>
                <w:b/>
                <w:sz w:val="20"/>
                <w:szCs w:val="20"/>
              </w:rPr>
              <w:t>TOR 22.11.</w:t>
            </w:r>
          </w:p>
        </w:tc>
        <w:tc>
          <w:tcPr>
            <w:tcW w:w="2694" w:type="dxa"/>
          </w:tcPr>
          <w:p w:rsidR="00AB59B9" w:rsidRPr="00C34414" w:rsidRDefault="00AB59B9" w:rsidP="00694DE6">
            <w:pPr>
              <w:rPr>
                <w:b/>
                <w:sz w:val="20"/>
                <w:szCs w:val="20"/>
              </w:rPr>
            </w:pPr>
            <w:r w:rsidRPr="00C34414">
              <w:rPr>
                <w:b/>
                <w:sz w:val="20"/>
                <w:szCs w:val="20"/>
              </w:rPr>
              <w:t>FRE 23.11.</w:t>
            </w:r>
          </w:p>
        </w:tc>
      </w:tr>
      <w:tr w:rsidR="00AB59B9" w:rsidRPr="00C34414" w:rsidTr="00694DE6">
        <w:tc>
          <w:tcPr>
            <w:tcW w:w="861" w:type="dxa"/>
            <w:shd w:val="clear" w:color="auto" w:fill="FFF2CC" w:themeFill="accent4" w:themeFillTint="33"/>
          </w:tcPr>
          <w:p w:rsidR="00AB59B9" w:rsidRPr="00C34414" w:rsidRDefault="00AB59B9" w:rsidP="00694DE6">
            <w:pPr>
              <w:rPr>
                <w:b/>
                <w:sz w:val="20"/>
                <w:szCs w:val="20"/>
              </w:rPr>
            </w:pPr>
            <w:r w:rsidRPr="00C34414">
              <w:rPr>
                <w:b/>
                <w:sz w:val="20"/>
                <w:szCs w:val="20"/>
              </w:rPr>
              <w:t>VG1 ST</w:t>
            </w:r>
          </w:p>
        </w:tc>
        <w:tc>
          <w:tcPr>
            <w:tcW w:w="2967" w:type="dxa"/>
            <w:vMerge w:val="restart"/>
            <w:shd w:val="clear" w:color="auto" w:fill="FFF2CC" w:themeFill="accent4" w:themeFillTint="33"/>
          </w:tcPr>
          <w:p w:rsidR="00AB59B9" w:rsidRPr="00C34414" w:rsidRDefault="00AB59B9" w:rsidP="00694DE6">
            <w:pPr>
              <w:rPr>
                <w:color w:val="FF0000"/>
                <w:sz w:val="20"/>
                <w:szCs w:val="20"/>
              </w:rPr>
            </w:pPr>
          </w:p>
          <w:p w:rsidR="00AB59B9" w:rsidRPr="00C34414" w:rsidRDefault="00AB59B9" w:rsidP="00694DE6">
            <w:pPr>
              <w:rPr>
                <w:color w:val="FF0000"/>
                <w:sz w:val="20"/>
                <w:szCs w:val="20"/>
              </w:rPr>
            </w:pPr>
          </w:p>
          <w:p w:rsidR="00AB59B9" w:rsidRPr="00C34414" w:rsidRDefault="00AB59B9" w:rsidP="00694DE6">
            <w:pPr>
              <w:rPr>
                <w:color w:val="FF0000"/>
                <w:sz w:val="20"/>
                <w:szCs w:val="20"/>
              </w:rPr>
            </w:pPr>
          </w:p>
          <w:p w:rsidR="00AB59B9" w:rsidRPr="00C34414" w:rsidRDefault="00AB59B9" w:rsidP="00694DE6">
            <w:pPr>
              <w:rPr>
                <w:color w:val="FF0000"/>
                <w:sz w:val="20"/>
                <w:szCs w:val="20"/>
              </w:rPr>
            </w:pPr>
            <w:r w:rsidRPr="00C34414">
              <w:rPr>
                <w:sz w:val="20"/>
                <w:szCs w:val="20"/>
              </w:rPr>
              <w:t>SKRIVEDAG NORSK</w:t>
            </w:r>
          </w:p>
        </w:tc>
        <w:tc>
          <w:tcPr>
            <w:tcW w:w="2835" w:type="dxa"/>
            <w:shd w:val="clear" w:color="auto" w:fill="FFF2CC" w:themeFill="accent4" w:themeFillTint="33"/>
          </w:tcPr>
          <w:p w:rsidR="00AB59B9" w:rsidRPr="00C34414" w:rsidRDefault="00AB59B9" w:rsidP="00694DE6">
            <w:pPr>
              <w:rPr>
                <w:sz w:val="20"/>
                <w:szCs w:val="20"/>
              </w:rPr>
            </w:pPr>
            <w:r w:rsidRPr="00C34414">
              <w:rPr>
                <w:sz w:val="20"/>
                <w:szCs w:val="20"/>
              </w:rPr>
              <w:t>FORBEREDELSESDAG I ENGELSK</w:t>
            </w:r>
          </w:p>
        </w:tc>
        <w:tc>
          <w:tcPr>
            <w:tcW w:w="2551" w:type="dxa"/>
            <w:vMerge w:val="restart"/>
            <w:shd w:val="clear" w:color="auto" w:fill="FFF2CC" w:themeFill="accent4" w:themeFillTint="33"/>
          </w:tcPr>
          <w:p w:rsidR="00AB59B9" w:rsidRPr="00C34414" w:rsidRDefault="00AB59B9" w:rsidP="00694DE6">
            <w:pPr>
              <w:rPr>
                <w:sz w:val="20"/>
                <w:szCs w:val="20"/>
              </w:rPr>
            </w:pPr>
          </w:p>
          <w:p w:rsidR="00AB59B9" w:rsidRPr="00C34414" w:rsidRDefault="00AB59B9" w:rsidP="00694DE6">
            <w:pPr>
              <w:rPr>
                <w:sz w:val="20"/>
                <w:szCs w:val="20"/>
              </w:rPr>
            </w:pPr>
          </w:p>
          <w:p w:rsidR="00AB59B9" w:rsidRPr="00C34414" w:rsidRDefault="00AB59B9" w:rsidP="00694DE6">
            <w:pPr>
              <w:rPr>
                <w:sz w:val="20"/>
                <w:szCs w:val="20"/>
              </w:rPr>
            </w:pPr>
          </w:p>
          <w:p w:rsidR="00AB59B9" w:rsidRPr="00C34414" w:rsidRDefault="00AB59B9" w:rsidP="00694DE6">
            <w:pPr>
              <w:rPr>
                <w:sz w:val="20"/>
                <w:szCs w:val="20"/>
              </w:rPr>
            </w:pPr>
            <w:r w:rsidRPr="00C34414">
              <w:rPr>
                <w:sz w:val="20"/>
                <w:szCs w:val="20"/>
              </w:rPr>
              <w:t>ENGELSK</w:t>
            </w:r>
          </w:p>
        </w:tc>
        <w:tc>
          <w:tcPr>
            <w:tcW w:w="2835" w:type="dxa"/>
            <w:vMerge w:val="restart"/>
            <w:shd w:val="clear" w:color="auto" w:fill="FFF2CC" w:themeFill="accent4" w:themeFillTint="33"/>
          </w:tcPr>
          <w:p w:rsidR="00AB59B9" w:rsidRPr="00C34414" w:rsidRDefault="00AB59B9" w:rsidP="00694DE6">
            <w:pPr>
              <w:rPr>
                <w:sz w:val="20"/>
                <w:szCs w:val="20"/>
              </w:rPr>
            </w:pPr>
          </w:p>
          <w:p w:rsidR="00AB59B9" w:rsidRPr="00C34414" w:rsidRDefault="00AB59B9" w:rsidP="00694DE6">
            <w:pPr>
              <w:rPr>
                <w:sz w:val="20"/>
                <w:szCs w:val="20"/>
              </w:rPr>
            </w:pPr>
          </w:p>
          <w:p w:rsidR="00AB59B9" w:rsidRPr="00C34414" w:rsidRDefault="00AB59B9" w:rsidP="00694DE6">
            <w:pPr>
              <w:rPr>
                <w:sz w:val="20"/>
                <w:szCs w:val="20"/>
              </w:rPr>
            </w:pPr>
          </w:p>
          <w:p w:rsidR="00AB59B9" w:rsidRPr="00C34414" w:rsidRDefault="00AB59B9" w:rsidP="00694DE6">
            <w:pPr>
              <w:rPr>
                <w:sz w:val="20"/>
                <w:szCs w:val="20"/>
              </w:rPr>
            </w:pPr>
            <w:r w:rsidRPr="00C34414">
              <w:rPr>
                <w:sz w:val="20"/>
                <w:szCs w:val="20"/>
              </w:rPr>
              <w:t>MATEMATIKK 1T/1P</w:t>
            </w:r>
          </w:p>
          <w:p w:rsidR="00AB59B9" w:rsidRPr="00C34414" w:rsidRDefault="00AB59B9" w:rsidP="00694DE6">
            <w:pPr>
              <w:rPr>
                <w:sz w:val="20"/>
                <w:szCs w:val="20"/>
              </w:rPr>
            </w:pPr>
            <w:r w:rsidRPr="00C34414">
              <w:rPr>
                <w:sz w:val="20"/>
                <w:szCs w:val="20"/>
              </w:rPr>
              <w:t>FAGDAG</w:t>
            </w:r>
          </w:p>
        </w:tc>
        <w:tc>
          <w:tcPr>
            <w:tcW w:w="2694" w:type="dxa"/>
            <w:shd w:val="clear" w:color="auto" w:fill="FFF2CC" w:themeFill="accent4" w:themeFillTint="33"/>
          </w:tcPr>
          <w:p w:rsidR="00AB59B9" w:rsidRPr="00C34414" w:rsidRDefault="004774FE" w:rsidP="00694D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VANLIG UNDERVISNING</w:t>
            </w:r>
          </w:p>
          <w:p w:rsidR="00AB59B9" w:rsidRPr="00C34414" w:rsidRDefault="00AB59B9" w:rsidP="00694DE6">
            <w:pPr>
              <w:rPr>
                <w:sz w:val="20"/>
                <w:szCs w:val="20"/>
              </w:rPr>
            </w:pPr>
          </w:p>
        </w:tc>
      </w:tr>
      <w:tr w:rsidR="00AB59B9" w:rsidRPr="00C34414" w:rsidTr="00694DE6">
        <w:tc>
          <w:tcPr>
            <w:tcW w:w="861" w:type="dxa"/>
            <w:shd w:val="clear" w:color="auto" w:fill="FFF2CC" w:themeFill="accent4" w:themeFillTint="33"/>
          </w:tcPr>
          <w:p w:rsidR="00AB59B9" w:rsidRPr="00C34414" w:rsidRDefault="00AB59B9" w:rsidP="00694DE6">
            <w:pPr>
              <w:rPr>
                <w:b/>
                <w:sz w:val="20"/>
                <w:szCs w:val="20"/>
              </w:rPr>
            </w:pPr>
            <w:r w:rsidRPr="00C34414">
              <w:rPr>
                <w:b/>
                <w:sz w:val="20"/>
                <w:szCs w:val="20"/>
              </w:rPr>
              <w:t>VG1 MU</w:t>
            </w:r>
          </w:p>
        </w:tc>
        <w:tc>
          <w:tcPr>
            <w:tcW w:w="2967" w:type="dxa"/>
            <w:vMerge/>
            <w:shd w:val="clear" w:color="auto" w:fill="FFF2CC" w:themeFill="accent4" w:themeFillTint="33"/>
          </w:tcPr>
          <w:p w:rsidR="00AB59B9" w:rsidRPr="00C34414" w:rsidRDefault="00AB59B9" w:rsidP="00694DE6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2CC" w:themeFill="accent4" w:themeFillTint="33"/>
          </w:tcPr>
          <w:p w:rsidR="00AB59B9" w:rsidRPr="00C34414" w:rsidRDefault="00AB59B9" w:rsidP="00694DE6">
            <w:pPr>
              <w:rPr>
                <w:sz w:val="20"/>
                <w:szCs w:val="20"/>
              </w:rPr>
            </w:pPr>
            <w:r w:rsidRPr="00C34414">
              <w:rPr>
                <w:sz w:val="20"/>
                <w:szCs w:val="20"/>
              </w:rPr>
              <w:t xml:space="preserve">FORBEREDELSESDAG </w:t>
            </w:r>
            <w:r>
              <w:rPr>
                <w:sz w:val="20"/>
                <w:szCs w:val="20"/>
              </w:rPr>
              <w:t>MDD (Schous)</w:t>
            </w:r>
          </w:p>
        </w:tc>
        <w:tc>
          <w:tcPr>
            <w:tcW w:w="2551" w:type="dxa"/>
            <w:vMerge/>
            <w:shd w:val="clear" w:color="auto" w:fill="FFF2CC" w:themeFill="accent4" w:themeFillTint="33"/>
          </w:tcPr>
          <w:p w:rsidR="00AB59B9" w:rsidRPr="00C34414" w:rsidRDefault="00AB59B9" w:rsidP="00694DE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FFF2CC" w:themeFill="accent4" w:themeFillTint="33"/>
          </w:tcPr>
          <w:p w:rsidR="00AB59B9" w:rsidRPr="00C34414" w:rsidRDefault="00AB59B9" w:rsidP="00694DE6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FFF2CC" w:themeFill="accent4" w:themeFillTint="33"/>
          </w:tcPr>
          <w:p w:rsidR="00AB59B9" w:rsidRPr="00C34414" w:rsidRDefault="00AB59B9" w:rsidP="00694DE6">
            <w:pPr>
              <w:rPr>
                <w:sz w:val="20"/>
                <w:szCs w:val="20"/>
              </w:rPr>
            </w:pPr>
            <w:r w:rsidRPr="00C34414">
              <w:rPr>
                <w:sz w:val="20"/>
                <w:szCs w:val="20"/>
              </w:rPr>
              <w:t xml:space="preserve">MDD </w:t>
            </w:r>
            <w:r>
              <w:rPr>
                <w:sz w:val="20"/>
                <w:szCs w:val="20"/>
              </w:rPr>
              <w:t xml:space="preserve"> (Rom 106, 001)</w:t>
            </w:r>
          </w:p>
        </w:tc>
      </w:tr>
      <w:tr w:rsidR="00AB59B9" w:rsidRPr="00C34414" w:rsidTr="00694DE6">
        <w:tc>
          <w:tcPr>
            <w:tcW w:w="861" w:type="dxa"/>
            <w:shd w:val="clear" w:color="auto" w:fill="FFF2CC" w:themeFill="accent4" w:themeFillTint="33"/>
          </w:tcPr>
          <w:p w:rsidR="00AB59B9" w:rsidRPr="00C34414" w:rsidRDefault="00AB59B9" w:rsidP="00694DE6">
            <w:pPr>
              <w:rPr>
                <w:b/>
                <w:sz w:val="20"/>
                <w:szCs w:val="20"/>
              </w:rPr>
            </w:pPr>
            <w:r w:rsidRPr="00C34414">
              <w:rPr>
                <w:b/>
                <w:sz w:val="20"/>
                <w:szCs w:val="20"/>
              </w:rPr>
              <w:t>VG1 DADL</w:t>
            </w:r>
          </w:p>
        </w:tc>
        <w:tc>
          <w:tcPr>
            <w:tcW w:w="2967" w:type="dxa"/>
            <w:vMerge/>
            <w:shd w:val="clear" w:color="auto" w:fill="FFF2CC" w:themeFill="accent4" w:themeFillTint="33"/>
          </w:tcPr>
          <w:p w:rsidR="00AB59B9" w:rsidRPr="00C34414" w:rsidRDefault="00AB59B9" w:rsidP="00694DE6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2CC" w:themeFill="accent4" w:themeFillTint="33"/>
          </w:tcPr>
          <w:p w:rsidR="00AB59B9" w:rsidRPr="00C34414" w:rsidRDefault="00AB59B9" w:rsidP="00694DE6">
            <w:pPr>
              <w:rPr>
                <w:sz w:val="20"/>
                <w:szCs w:val="20"/>
              </w:rPr>
            </w:pPr>
            <w:r w:rsidRPr="00C34414">
              <w:rPr>
                <w:sz w:val="20"/>
                <w:szCs w:val="20"/>
              </w:rPr>
              <w:t xml:space="preserve">FORBEREDELSESDAG </w:t>
            </w:r>
            <w:r>
              <w:rPr>
                <w:sz w:val="20"/>
                <w:szCs w:val="20"/>
              </w:rPr>
              <w:t>MDD (Schous)</w:t>
            </w:r>
          </w:p>
        </w:tc>
        <w:tc>
          <w:tcPr>
            <w:tcW w:w="2551" w:type="dxa"/>
            <w:vMerge/>
            <w:shd w:val="clear" w:color="auto" w:fill="FFF2CC" w:themeFill="accent4" w:themeFillTint="33"/>
          </w:tcPr>
          <w:p w:rsidR="00AB59B9" w:rsidRPr="00C34414" w:rsidRDefault="00AB59B9" w:rsidP="00694DE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FFF2CC" w:themeFill="accent4" w:themeFillTint="33"/>
          </w:tcPr>
          <w:p w:rsidR="00AB59B9" w:rsidRPr="00C34414" w:rsidRDefault="00AB59B9" w:rsidP="00694DE6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FFF2CC" w:themeFill="accent4" w:themeFillTint="33"/>
          </w:tcPr>
          <w:p w:rsidR="00AB59B9" w:rsidRPr="00C34414" w:rsidRDefault="00AB59B9" w:rsidP="00694DE6">
            <w:pPr>
              <w:rPr>
                <w:sz w:val="20"/>
                <w:szCs w:val="20"/>
              </w:rPr>
            </w:pPr>
            <w:r w:rsidRPr="00C34414">
              <w:rPr>
                <w:sz w:val="20"/>
                <w:szCs w:val="20"/>
              </w:rPr>
              <w:t>MDD</w:t>
            </w:r>
            <w:r>
              <w:rPr>
                <w:sz w:val="20"/>
                <w:szCs w:val="20"/>
              </w:rPr>
              <w:t xml:space="preserve"> (Schous)</w:t>
            </w:r>
          </w:p>
        </w:tc>
      </w:tr>
      <w:tr w:rsidR="00AB59B9" w:rsidRPr="00C34414" w:rsidTr="00694DE6">
        <w:tc>
          <w:tcPr>
            <w:tcW w:w="861" w:type="dxa"/>
            <w:shd w:val="clear" w:color="auto" w:fill="FFF2CC" w:themeFill="accent4" w:themeFillTint="33"/>
          </w:tcPr>
          <w:p w:rsidR="00AB59B9" w:rsidRPr="00C34414" w:rsidRDefault="00AB59B9" w:rsidP="00694DE6">
            <w:pPr>
              <w:rPr>
                <w:b/>
                <w:sz w:val="20"/>
                <w:szCs w:val="20"/>
              </w:rPr>
            </w:pPr>
            <w:r w:rsidRPr="00C34414">
              <w:rPr>
                <w:b/>
                <w:sz w:val="20"/>
                <w:szCs w:val="20"/>
              </w:rPr>
              <w:t>VG 1 KD</w:t>
            </w:r>
          </w:p>
        </w:tc>
        <w:tc>
          <w:tcPr>
            <w:tcW w:w="2967" w:type="dxa"/>
            <w:vMerge/>
            <w:shd w:val="clear" w:color="auto" w:fill="FFF2CC" w:themeFill="accent4" w:themeFillTint="33"/>
          </w:tcPr>
          <w:p w:rsidR="00AB59B9" w:rsidRPr="00C34414" w:rsidRDefault="00AB59B9" w:rsidP="00694DE6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2CC" w:themeFill="accent4" w:themeFillTint="33"/>
          </w:tcPr>
          <w:p w:rsidR="00AB59B9" w:rsidRPr="00C34414" w:rsidRDefault="00AB59B9" w:rsidP="00694DE6">
            <w:pPr>
              <w:rPr>
                <w:sz w:val="20"/>
                <w:szCs w:val="20"/>
              </w:rPr>
            </w:pPr>
            <w:r w:rsidRPr="00C34414">
              <w:rPr>
                <w:sz w:val="20"/>
                <w:szCs w:val="20"/>
              </w:rPr>
              <w:t>FORBEREDELSESDAG I ENGELSK</w:t>
            </w:r>
          </w:p>
        </w:tc>
        <w:tc>
          <w:tcPr>
            <w:tcW w:w="2551" w:type="dxa"/>
            <w:vMerge/>
            <w:shd w:val="clear" w:color="auto" w:fill="FFF2CC" w:themeFill="accent4" w:themeFillTint="33"/>
          </w:tcPr>
          <w:p w:rsidR="00AB59B9" w:rsidRPr="00C34414" w:rsidRDefault="00AB59B9" w:rsidP="00694DE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FFF2CC" w:themeFill="accent4" w:themeFillTint="33"/>
          </w:tcPr>
          <w:p w:rsidR="00AB59B9" w:rsidRPr="00C34414" w:rsidRDefault="00AB59B9" w:rsidP="00694DE6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FFF2CC" w:themeFill="accent4" w:themeFillTint="33"/>
          </w:tcPr>
          <w:p w:rsidR="00AB59B9" w:rsidRPr="00C34414" w:rsidRDefault="00AB59B9" w:rsidP="00694D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FAGDAG PROGRAMFAG KDA</w:t>
            </w:r>
          </w:p>
        </w:tc>
      </w:tr>
      <w:tr w:rsidR="00AB59B9" w:rsidRPr="00C34414" w:rsidTr="00694DE6">
        <w:tc>
          <w:tcPr>
            <w:tcW w:w="861" w:type="dxa"/>
            <w:shd w:val="clear" w:color="auto" w:fill="FFF2CC" w:themeFill="accent4" w:themeFillTint="33"/>
          </w:tcPr>
          <w:p w:rsidR="00AB59B9" w:rsidRPr="00C34414" w:rsidRDefault="00AB59B9" w:rsidP="00694DE6">
            <w:pPr>
              <w:rPr>
                <w:b/>
                <w:sz w:val="20"/>
                <w:szCs w:val="20"/>
              </w:rPr>
            </w:pPr>
            <w:r w:rsidRPr="00C34414">
              <w:rPr>
                <w:b/>
                <w:sz w:val="20"/>
                <w:szCs w:val="20"/>
              </w:rPr>
              <w:t>VG1</w:t>
            </w:r>
          </w:p>
          <w:p w:rsidR="00AB59B9" w:rsidRPr="00C34414" w:rsidRDefault="00AB59B9" w:rsidP="00694DE6">
            <w:pPr>
              <w:rPr>
                <w:b/>
                <w:sz w:val="20"/>
                <w:szCs w:val="20"/>
              </w:rPr>
            </w:pPr>
            <w:r w:rsidRPr="00C34414">
              <w:rPr>
                <w:b/>
                <w:sz w:val="20"/>
                <w:szCs w:val="20"/>
              </w:rPr>
              <w:t>1 DHA</w:t>
            </w:r>
          </w:p>
        </w:tc>
        <w:tc>
          <w:tcPr>
            <w:tcW w:w="2967" w:type="dxa"/>
            <w:shd w:val="clear" w:color="auto" w:fill="FFF2CC" w:themeFill="accent4" w:themeFillTint="33"/>
          </w:tcPr>
          <w:p w:rsidR="00AB59B9" w:rsidRPr="00C34414" w:rsidRDefault="00AB59B9" w:rsidP="00694D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SKRIVEDAG</w:t>
            </w:r>
          </w:p>
        </w:tc>
        <w:tc>
          <w:tcPr>
            <w:tcW w:w="2835" w:type="dxa"/>
            <w:shd w:val="clear" w:color="auto" w:fill="FFF2CC" w:themeFill="accent4" w:themeFillTint="33"/>
          </w:tcPr>
          <w:p w:rsidR="00AB59B9" w:rsidRPr="00C34414" w:rsidRDefault="00AB59B9" w:rsidP="00694D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LESEDAG</w:t>
            </w:r>
          </w:p>
        </w:tc>
        <w:tc>
          <w:tcPr>
            <w:tcW w:w="2551" w:type="dxa"/>
            <w:shd w:val="clear" w:color="auto" w:fill="FFF2CC" w:themeFill="accent4" w:themeFillTint="33"/>
          </w:tcPr>
          <w:p w:rsidR="00AB59B9" w:rsidRPr="00C34414" w:rsidRDefault="00AB59B9" w:rsidP="00694D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ORDINÆR UNDERVISNING</w:t>
            </w:r>
          </w:p>
        </w:tc>
        <w:tc>
          <w:tcPr>
            <w:tcW w:w="2835" w:type="dxa"/>
            <w:vMerge/>
            <w:shd w:val="clear" w:color="auto" w:fill="FFF2CC" w:themeFill="accent4" w:themeFillTint="33"/>
          </w:tcPr>
          <w:p w:rsidR="00AB59B9" w:rsidRPr="00C34414" w:rsidRDefault="00AB59B9" w:rsidP="00694DE6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FFF2CC" w:themeFill="accent4" w:themeFillTint="33"/>
          </w:tcPr>
          <w:p w:rsidR="00AB59B9" w:rsidRPr="00C34414" w:rsidRDefault="00AB59B9" w:rsidP="00694D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ORDINÆR UNDERVISNING</w:t>
            </w:r>
          </w:p>
        </w:tc>
      </w:tr>
      <w:tr w:rsidR="00AB59B9" w:rsidRPr="00C34414" w:rsidTr="00694DE6">
        <w:tc>
          <w:tcPr>
            <w:tcW w:w="861" w:type="dxa"/>
            <w:shd w:val="clear" w:color="auto" w:fill="FFF2CC" w:themeFill="accent4" w:themeFillTint="33"/>
          </w:tcPr>
          <w:p w:rsidR="00AB59B9" w:rsidRPr="00C34414" w:rsidRDefault="00AB59B9" w:rsidP="00694DE6">
            <w:pPr>
              <w:rPr>
                <w:b/>
                <w:sz w:val="20"/>
                <w:szCs w:val="20"/>
              </w:rPr>
            </w:pPr>
            <w:r w:rsidRPr="00C34414">
              <w:rPr>
                <w:b/>
                <w:sz w:val="20"/>
                <w:szCs w:val="20"/>
              </w:rPr>
              <w:t>VG1 YF</w:t>
            </w:r>
          </w:p>
        </w:tc>
        <w:tc>
          <w:tcPr>
            <w:tcW w:w="2967" w:type="dxa"/>
            <w:shd w:val="clear" w:color="auto" w:fill="FFF2CC" w:themeFill="accent4" w:themeFillTint="33"/>
          </w:tcPr>
          <w:p w:rsidR="00AB59B9" w:rsidRPr="00C34414" w:rsidRDefault="00CF0A47" w:rsidP="00694D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ALTERNATIV UNDERVISNING</w:t>
            </w:r>
          </w:p>
        </w:tc>
        <w:tc>
          <w:tcPr>
            <w:tcW w:w="2835" w:type="dxa"/>
            <w:shd w:val="clear" w:color="auto" w:fill="FFF2CC" w:themeFill="accent4" w:themeFillTint="33"/>
          </w:tcPr>
          <w:p w:rsidR="00AB59B9" w:rsidRPr="00C34414" w:rsidRDefault="00CF0A47" w:rsidP="00694D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ALTERNATIV UNDERVISNING</w:t>
            </w:r>
          </w:p>
        </w:tc>
        <w:tc>
          <w:tcPr>
            <w:tcW w:w="2551" w:type="dxa"/>
            <w:shd w:val="clear" w:color="auto" w:fill="FFF2CC" w:themeFill="accent4" w:themeFillTint="33"/>
          </w:tcPr>
          <w:p w:rsidR="00AB59B9" w:rsidRPr="00C34414" w:rsidRDefault="00AB59B9" w:rsidP="00694D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ORDINÆR UNDERVISNING</w:t>
            </w:r>
          </w:p>
        </w:tc>
        <w:tc>
          <w:tcPr>
            <w:tcW w:w="2835" w:type="dxa"/>
            <w:shd w:val="clear" w:color="auto" w:fill="FFF2CC" w:themeFill="accent4" w:themeFillTint="33"/>
          </w:tcPr>
          <w:p w:rsidR="00AB59B9" w:rsidRPr="00C34414" w:rsidRDefault="00CF0A47" w:rsidP="00694D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ALTERNATIV UNDERVISNING</w:t>
            </w:r>
          </w:p>
        </w:tc>
        <w:tc>
          <w:tcPr>
            <w:tcW w:w="2694" w:type="dxa"/>
            <w:shd w:val="clear" w:color="auto" w:fill="FFF2CC" w:themeFill="accent4" w:themeFillTint="33"/>
          </w:tcPr>
          <w:p w:rsidR="00AB59B9" w:rsidRPr="00C34414" w:rsidRDefault="00AB59B9" w:rsidP="00694D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ORDINÆR UNDERVISNING</w:t>
            </w:r>
          </w:p>
        </w:tc>
      </w:tr>
      <w:tr w:rsidR="00AB59B9" w:rsidRPr="00C34414" w:rsidTr="00694DE6">
        <w:tc>
          <w:tcPr>
            <w:tcW w:w="861" w:type="dxa"/>
            <w:shd w:val="clear" w:color="auto" w:fill="E2EFD9" w:themeFill="accent6" w:themeFillTint="33"/>
          </w:tcPr>
          <w:p w:rsidR="00AB59B9" w:rsidRPr="00C34414" w:rsidRDefault="00AB59B9" w:rsidP="00694DE6">
            <w:pPr>
              <w:rPr>
                <w:b/>
                <w:sz w:val="20"/>
                <w:szCs w:val="20"/>
              </w:rPr>
            </w:pPr>
            <w:r w:rsidRPr="00C34414">
              <w:rPr>
                <w:b/>
                <w:sz w:val="20"/>
                <w:szCs w:val="20"/>
              </w:rPr>
              <w:t>VG2 ST</w:t>
            </w:r>
          </w:p>
        </w:tc>
        <w:tc>
          <w:tcPr>
            <w:tcW w:w="2967" w:type="dxa"/>
            <w:vMerge w:val="restart"/>
            <w:shd w:val="clear" w:color="auto" w:fill="E2EFD9" w:themeFill="accent6" w:themeFillTint="33"/>
          </w:tcPr>
          <w:p w:rsidR="00AB59B9" w:rsidRPr="00C34414" w:rsidRDefault="00AB59B9" w:rsidP="00694DE6">
            <w:pPr>
              <w:rPr>
                <w:sz w:val="20"/>
                <w:szCs w:val="20"/>
              </w:rPr>
            </w:pPr>
          </w:p>
          <w:p w:rsidR="00AB59B9" w:rsidRPr="00C34414" w:rsidRDefault="00AB59B9" w:rsidP="00694DE6">
            <w:pPr>
              <w:rPr>
                <w:sz w:val="20"/>
                <w:szCs w:val="20"/>
              </w:rPr>
            </w:pPr>
            <w:r w:rsidRPr="00C34414">
              <w:rPr>
                <w:sz w:val="20"/>
                <w:szCs w:val="20"/>
              </w:rPr>
              <w:t>MATEMATIKK</w:t>
            </w:r>
          </w:p>
          <w:p w:rsidR="00AB59B9" w:rsidRPr="00C34414" w:rsidRDefault="00AB59B9" w:rsidP="00694DE6">
            <w:pPr>
              <w:rPr>
                <w:sz w:val="20"/>
                <w:szCs w:val="20"/>
              </w:rPr>
            </w:pPr>
            <w:r w:rsidRPr="00C34414">
              <w:rPr>
                <w:sz w:val="20"/>
                <w:szCs w:val="20"/>
              </w:rPr>
              <w:t>2P</w:t>
            </w:r>
          </w:p>
          <w:p w:rsidR="00AB59B9" w:rsidRPr="00C34414" w:rsidRDefault="00AB59B9" w:rsidP="00694DE6">
            <w:pPr>
              <w:rPr>
                <w:sz w:val="20"/>
                <w:szCs w:val="20"/>
              </w:rPr>
            </w:pPr>
            <w:r w:rsidRPr="00C34414">
              <w:rPr>
                <w:sz w:val="20"/>
                <w:szCs w:val="20"/>
              </w:rPr>
              <w:t>R1</w:t>
            </w:r>
          </w:p>
          <w:p w:rsidR="00AB59B9" w:rsidRPr="00C34414" w:rsidRDefault="00AB59B9" w:rsidP="00694DE6">
            <w:pPr>
              <w:rPr>
                <w:sz w:val="20"/>
                <w:szCs w:val="20"/>
              </w:rPr>
            </w:pPr>
            <w:r w:rsidRPr="00C34414">
              <w:rPr>
                <w:sz w:val="20"/>
                <w:szCs w:val="20"/>
              </w:rPr>
              <w:t>S1</w:t>
            </w:r>
          </w:p>
          <w:p w:rsidR="00AB59B9" w:rsidRPr="00C34414" w:rsidRDefault="00AB59B9" w:rsidP="00694DE6">
            <w:pPr>
              <w:rPr>
                <w:sz w:val="20"/>
                <w:szCs w:val="20"/>
              </w:rPr>
            </w:pPr>
            <w:r w:rsidRPr="00C34414">
              <w:rPr>
                <w:sz w:val="20"/>
                <w:szCs w:val="20"/>
              </w:rPr>
              <w:t>FAGDAG</w:t>
            </w:r>
          </w:p>
          <w:p w:rsidR="00AB59B9" w:rsidRPr="00C34414" w:rsidRDefault="00AB59B9" w:rsidP="00694DE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E2EFD9" w:themeFill="accent6" w:themeFillTint="33"/>
          </w:tcPr>
          <w:p w:rsidR="00AB59B9" w:rsidRPr="00C34414" w:rsidRDefault="00AB59B9" w:rsidP="00694DE6">
            <w:pPr>
              <w:rPr>
                <w:sz w:val="20"/>
                <w:szCs w:val="20"/>
              </w:rPr>
            </w:pPr>
            <w:r w:rsidRPr="00C34414">
              <w:rPr>
                <w:sz w:val="20"/>
                <w:szCs w:val="20"/>
              </w:rPr>
              <w:t>FREMMEDSPRÅK SKRIVEDAG</w:t>
            </w:r>
          </w:p>
        </w:tc>
        <w:tc>
          <w:tcPr>
            <w:tcW w:w="2551" w:type="dxa"/>
            <w:shd w:val="clear" w:color="auto" w:fill="E2EFD9" w:themeFill="accent6" w:themeFillTint="33"/>
          </w:tcPr>
          <w:p w:rsidR="00AB59B9" w:rsidRPr="00C34414" w:rsidRDefault="00AB59B9" w:rsidP="00694DE6">
            <w:pPr>
              <w:rPr>
                <w:sz w:val="20"/>
                <w:szCs w:val="20"/>
              </w:rPr>
            </w:pPr>
            <w:r w:rsidRPr="00C34414">
              <w:rPr>
                <w:sz w:val="20"/>
                <w:szCs w:val="20"/>
              </w:rPr>
              <w:t xml:space="preserve">INTERNASJONAL ENGELSK </w:t>
            </w:r>
          </w:p>
          <w:p w:rsidR="00AB59B9" w:rsidRPr="00C34414" w:rsidRDefault="00AB59B9" w:rsidP="00694DE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E2EFD9" w:themeFill="accent6" w:themeFillTint="33"/>
          </w:tcPr>
          <w:p w:rsidR="00AB59B9" w:rsidRPr="00C34414" w:rsidRDefault="00AB59B9" w:rsidP="00694DE6">
            <w:pPr>
              <w:rPr>
                <w:sz w:val="20"/>
                <w:szCs w:val="20"/>
              </w:rPr>
            </w:pPr>
            <w:r w:rsidRPr="00C34414">
              <w:rPr>
                <w:sz w:val="20"/>
                <w:szCs w:val="20"/>
              </w:rPr>
              <w:t>LESEDAG</w:t>
            </w:r>
          </w:p>
        </w:tc>
        <w:tc>
          <w:tcPr>
            <w:tcW w:w="2694" w:type="dxa"/>
            <w:vMerge w:val="restart"/>
            <w:shd w:val="clear" w:color="auto" w:fill="E2EFD9" w:themeFill="accent6" w:themeFillTint="33"/>
          </w:tcPr>
          <w:p w:rsidR="00AB59B9" w:rsidRPr="00C34414" w:rsidRDefault="00AB59B9" w:rsidP="00694DE6">
            <w:pPr>
              <w:rPr>
                <w:sz w:val="20"/>
                <w:szCs w:val="20"/>
              </w:rPr>
            </w:pPr>
            <w:r w:rsidRPr="00C34414">
              <w:rPr>
                <w:sz w:val="20"/>
                <w:szCs w:val="20"/>
              </w:rPr>
              <w:t>SKRIVEDAG NORSK</w:t>
            </w:r>
          </w:p>
        </w:tc>
      </w:tr>
      <w:tr w:rsidR="00AB59B9" w:rsidRPr="00C34414" w:rsidTr="00694DE6">
        <w:tc>
          <w:tcPr>
            <w:tcW w:w="861" w:type="dxa"/>
            <w:shd w:val="clear" w:color="auto" w:fill="E2EFD9" w:themeFill="accent6" w:themeFillTint="33"/>
          </w:tcPr>
          <w:p w:rsidR="00AB59B9" w:rsidRPr="00C34414" w:rsidRDefault="00AB59B9" w:rsidP="00694DE6">
            <w:pPr>
              <w:rPr>
                <w:b/>
                <w:sz w:val="20"/>
                <w:szCs w:val="20"/>
              </w:rPr>
            </w:pPr>
            <w:r w:rsidRPr="00C34414">
              <w:rPr>
                <w:b/>
                <w:sz w:val="20"/>
                <w:szCs w:val="20"/>
              </w:rPr>
              <w:t>VG2 MU</w:t>
            </w:r>
          </w:p>
        </w:tc>
        <w:tc>
          <w:tcPr>
            <w:tcW w:w="2967" w:type="dxa"/>
            <w:vMerge/>
            <w:shd w:val="clear" w:color="auto" w:fill="E2EFD9" w:themeFill="accent6" w:themeFillTint="33"/>
          </w:tcPr>
          <w:p w:rsidR="00AB59B9" w:rsidRPr="00C34414" w:rsidRDefault="00AB59B9" w:rsidP="00694DE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E2EFD9" w:themeFill="accent6" w:themeFillTint="33"/>
          </w:tcPr>
          <w:p w:rsidR="00AB59B9" w:rsidRPr="00C34414" w:rsidRDefault="00AB59B9" w:rsidP="00694DE6">
            <w:pPr>
              <w:rPr>
                <w:sz w:val="20"/>
                <w:szCs w:val="20"/>
              </w:rPr>
            </w:pPr>
            <w:r w:rsidRPr="00C34414">
              <w:rPr>
                <w:sz w:val="20"/>
                <w:szCs w:val="20"/>
              </w:rPr>
              <w:t>FREMMEDSPRÅK SKRIVEDAG</w:t>
            </w:r>
          </w:p>
        </w:tc>
        <w:tc>
          <w:tcPr>
            <w:tcW w:w="2551" w:type="dxa"/>
            <w:shd w:val="clear" w:color="auto" w:fill="E2EFD9" w:themeFill="accent6" w:themeFillTint="33"/>
          </w:tcPr>
          <w:p w:rsidR="00AB59B9" w:rsidRPr="00C34414" w:rsidRDefault="00AB59B9" w:rsidP="00694DE6">
            <w:pPr>
              <w:rPr>
                <w:sz w:val="20"/>
                <w:szCs w:val="20"/>
              </w:rPr>
            </w:pPr>
            <w:r w:rsidRPr="00C34414">
              <w:rPr>
                <w:sz w:val="20"/>
                <w:szCs w:val="20"/>
              </w:rPr>
              <w:t>LESEDAG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:rsidR="00AB59B9" w:rsidRPr="00C34414" w:rsidRDefault="00AB59B9" w:rsidP="00694DE6">
            <w:pPr>
              <w:rPr>
                <w:sz w:val="20"/>
                <w:szCs w:val="20"/>
              </w:rPr>
            </w:pPr>
            <w:r w:rsidRPr="00C34414">
              <w:rPr>
                <w:sz w:val="20"/>
                <w:szCs w:val="20"/>
              </w:rPr>
              <w:t>MUF1</w:t>
            </w:r>
            <w:r>
              <w:rPr>
                <w:sz w:val="20"/>
                <w:szCs w:val="20"/>
              </w:rPr>
              <w:t xml:space="preserve"> - hjemmeoppgave</w:t>
            </w:r>
          </w:p>
        </w:tc>
        <w:tc>
          <w:tcPr>
            <w:tcW w:w="2694" w:type="dxa"/>
            <w:vMerge/>
            <w:shd w:val="clear" w:color="auto" w:fill="E2EFD9" w:themeFill="accent6" w:themeFillTint="33"/>
          </w:tcPr>
          <w:p w:rsidR="00AB59B9" w:rsidRPr="00C34414" w:rsidRDefault="00AB59B9" w:rsidP="00694DE6">
            <w:pPr>
              <w:rPr>
                <w:sz w:val="20"/>
                <w:szCs w:val="20"/>
              </w:rPr>
            </w:pPr>
          </w:p>
        </w:tc>
      </w:tr>
      <w:tr w:rsidR="00AB59B9" w:rsidRPr="00C34414" w:rsidTr="00694DE6">
        <w:tc>
          <w:tcPr>
            <w:tcW w:w="861" w:type="dxa"/>
            <w:shd w:val="clear" w:color="auto" w:fill="E2EFD9" w:themeFill="accent6" w:themeFillTint="33"/>
          </w:tcPr>
          <w:p w:rsidR="00AB59B9" w:rsidRPr="00C34414" w:rsidRDefault="00AB59B9" w:rsidP="00694DE6">
            <w:pPr>
              <w:rPr>
                <w:b/>
                <w:sz w:val="20"/>
                <w:szCs w:val="20"/>
              </w:rPr>
            </w:pPr>
            <w:r w:rsidRPr="00C34414">
              <w:rPr>
                <w:b/>
                <w:sz w:val="20"/>
                <w:szCs w:val="20"/>
              </w:rPr>
              <w:t>VG2 DADL</w:t>
            </w:r>
          </w:p>
        </w:tc>
        <w:tc>
          <w:tcPr>
            <w:tcW w:w="2967" w:type="dxa"/>
            <w:vMerge/>
            <w:shd w:val="clear" w:color="auto" w:fill="E2EFD9" w:themeFill="accent6" w:themeFillTint="33"/>
          </w:tcPr>
          <w:p w:rsidR="00AB59B9" w:rsidRPr="00C34414" w:rsidRDefault="00AB59B9" w:rsidP="00694DE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E2EFD9" w:themeFill="accent6" w:themeFillTint="33"/>
          </w:tcPr>
          <w:p w:rsidR="00AB59B9" w:rsidRPr="00C34414" w:rsidRDefault="00AB59B9" w:rsidP="00694DE6">
            <w:pPr>
              <w:rPr>
                <w:sz w:val="20"/>
                <w:szCs w:val="20"/>
              </w:rPr>
            </w:pPr>
            <w:r w:rsidRPr="00C34414">
              <w:rPr>
                <w:sz w:val="20"/>
                <w:szCs w:val="20"/>
              </w:rPr>
              <w:t>FREMMEDSPRÅK SKRIVEDAG</w:t>
            </w:r>
          </w:p>
        </w:tc>
        <w:tc>
          <w:tcPr>
            <w:tcW w:w="2551" w:type="dxa"/>
            <w:shd w:val="clear" w:color="auto" w:fill="E2EFD9" w:themeFill="accent6" w:themeFillTint="33"/>
          </w:tcPr>
          <w:p w:rsidR="00AB59B9" w:rsidRPr="00C34414" w:rsidRDefault="00AB59B9" w:rsidP="00694DE6">
            <w:pPr>
              <w:rPr>
                <w:sz w:val="20"/>
                <w:szCs w:val="20"/>
              </w:rPr>
            </w:pPr>
            <w:r w:rsidRPr="00C34414">
              <w:rPr>
                <w:sz w:val="20"/>
                <w:szCs w:val="20"/>
              </w:rPr>
              <w:t>SCENISK DANS</w:t>
            </w:r>
            <w:r>
              <w:rPr>
                <w:sz w:val="20"/>
                <w:szCs w:val="20"/>
              </w:rPr>
              <w:t xml:space="preserve"> 2DA (Schous)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:rsidR="00AB59B9" w:rsidRPr="00C34414" w:rsidRDefault="00AB59B9" w:rsidP="00694DE6">
            <w:pPr>
              <w:rPr>
                <w:sz w:val="20"/>
                <w:szCs w:val="20"/>
              </w:rPr>
            </w:pPr>
            <w:r w:rsidRPr="00C34414">
              <w:rPr>
                <w:sz w:val="20"/>
                <w:szCs w:val="20"/>
              </w:rPr>
              <w:t>SCENISK DANS</w:t>
            </w:r>
            <w:r>
              <w:rPr>
                <w:sz w:val="20"/>
                <w:szCs w:val="20"/>
              </w:rPr>
              <w:t xml:space="preserve"> 2DL (Schous)</w:t>
            </w:r>
          </w:p>
        </w:tc>
        <w:tc>
          <w:tcPr>
            <w:tcW w:w="2694" w:type="dxa"/>
            <w:vMerge/>
            <w:shd w:val="clear" w:color="auto" w:fill="E2EFD9" w:themeFill="accent6" w:themeFillTint="33"/>
          </w:tcPr>
          <w:p w:rsidR="00AB59B9" w:rsidRPr="00C34414" w:rsidRDefault="00AB59B9" w:rsidP="00694DE6">
            <w:pPr>
              <w:rPr>
                <w:sz w:val="20"/>
                <w:szCs w:val="20"/>
              </w:rPr>
            </w:pPr>
          </w:p>
        </w:tc>
      </w:tr>
      <w:tr w:rsidR="00AB59B9" w:rsidRPr="00C34414" w:rsidTr="00694DE6">
        <w:tc>
          <w:tcPr>
            <w:tcW w:w="861" w:type="dxa"/>
            <w:shd w:val="clear" w:color="auto" w:fill="E2EFD9" w:themeFill="accent6" w:themeFillTint="33"/>
          </w:tcPr>
          <w:p w:rsidR="00AB59B9" w:rsidRPr="00C34414" w:rsidRDefault="00AB59B9" w:rsidP="00694DE6">
            <w:pPr>
              <w:rPr>
                <w:b/>
                <w:sz w:val="20"/>
                <w:szCs w:val="20"/>
              </w:rPr>
            </w:pPr>
            <w:r w:rsidRPr="00C34414">
              <w:rPr>
                <w:b/>
                <w:sz w:val="20"/>
                <w:szCs w:val="20"/>
              </w:rPr>
              <w:t>VG2 KD</w:t>
            </w:r>
          </w:p>
        </w:tc>
        <w:tc>
          <w:tcPr>
            <w:tcW w:w="2967" w:type="dxa"/>
            <w:vMerge/>
            <w:shd w:val="clear" w:color="auto" w:fill="E2EFD9" w:themeFill="accent6" w:themeFillTint="33"/>
          </w:tcPr>
          <w:p w:rsidR="00AB59B9" w:rsidRPr="00C34414" w:rsidRDefault="00AB59B9" w:rsidP="00694DE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E2EFD9" w:themeFill="accent6" w:themeFillTint="33"/>
          </w:tcPr>
          <w:p w:rsidR="00AB59B9" w:rsidRPr="00C34414" w:rsidRDefault="00AB59B9" w:rsidP="00694DE6">
            <w:pPr>
              <w:rPr>
                <w:sz w:val="20"/>
                <w:szCs w:val="20"/>
              </w:rPr>
            </w:pPr>
            <w:r w:rsidRPr="00C34414">
              <w:rPr>
                <w:sz w:val="20"/>
                <w:szCs w:val="20"/>
              </w:rPr>
              <w:t>FREMMEDSPRÅK SKRIVEDAG</w:t>
            </w:r>
          </w:p>
        </w:tc>
        <w:tc>
          <w:tcPr>
            <w:tcW w:w="2551" w:type="dxa"/>
            <w:shd w:val="clear" w:color="auto" w:fill="E2EFD9" w:themeFill="accent6" w:themeFillTint="33"/>
          </w:tcPr>
          <w:p w:rsidR="00AB59B9" w:rsidRPr="00C34414" w:rsidRDefault="00BC2217" w:rsidP="00694D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FORBEREDELSESDAG DA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:rsidR="00AB59B9" w:rsidRPr="00C34414" w:rsidRDefault="00AB59B9" w:rsidP="00694D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DESIGN OG ARKITEKTUR</w:t>
            </w:r>
          </w:p>
          <w:p w:rsidR="00AB59B9" w:rsidRPr="00C34414" w:rsidRDefault="00AB59B9" w:rsidP="00694DE6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E2EFD9" w:themeFill="accent6" w:themeFillTint="33"/>
          </w:tcPr>
          <w:p w:rsidR="00AB59B9" w:rsidRPr="00C34414" w:rsidRDefault="00AB59B9" w:rsidP="00694DE6">
            <w:pPr>
              <w:rPr>
                <w:sz w:val="20"/>
                <w:szCs w:val="20"/>
              </w:rPr>
            </w:pPr>
          </w:p>
        </w:tc>
      </w:tr>
      <w:tr w:rsidR="00AB59B9" w:rsidRPr="00C34414" w:rsidTr="00694DE6">
        <w:tc>
          <w:tcPr>
            <w:tcW w:w="861" w:type="dxa"/>
            <w:shd w:val="clear" w:color="auto" w:fill="E2EFD9" w:themeFill="accent6" w:themeFillTint="33"/>
          </w:tcPr>
          <w:p w:rsidR="00AB59B9" w:rsidRPr="00C34414" w:rsidRDefault="00AB59B9" w:rsidP="00694DE6">
            <w:pPr>
              <w:rPr>
                <w:b/>
                <w:sz w:val="20"/>
                <w:szCs w:val="20"/>
              </w:rPr>
            </w:pPr>
            <w:r w:rsidRPr="00C34414">
              <w:rPr>
                <w:b/>
                <w:sz w:val="20"/>
                <w:szCs w:val="20"/>
              </w:rPr>
              <w:t>VG 2</w:t>
            </w:r>
          </w:p>
          <w:p w:rsidR="00AB59B9" w:rsidRPr="00C34414" w:rsidRDefault="00AB59B9" w:rsidP="00694DE6">
            <w:pPr>
              <w:rPr>
                <w:b/>
                <w:sz w:val="20"/>
                <w:szCs w:val="20"/>
              </w:rPr>
            </w:pPr>
            <w:r w:rsidRPr="00C34414">
              <w:rPr>
                <w:b/>
                <w:sz w:val="20"/>
                <w:szCs w:val="20"/>
              </w:rPr>
              <w:t>2DHA</w:t>
            </w:r>
          </w:p>
        </w:tc>
        <w:tc>
          <w:tcPr>
            <w:tcW w:w="2967" w:type="dxa"/>
            <w:shd w:val="clear" w:color="auto" w:fill="E2EFD9" w:themeFill="accent6" w:themeFillTint="33"/>
          </w:tcPr>
          <w:p w:rsidR="00AB59B9" w:rsidRPr="00C34414" w:rsidRDefault="00F23727" w:rsidP="00694D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ALTERNATIV UNDERVISNING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:rsidR="00AB59B9" w:rsidRPr="00C34414" w:rsidRDefault="00AB59B9" w:rsidP="00694DE6">
            <w:pPr>
              <w:rPr>
                <w:sz w:val="20"/>
                <w:szCs w:val="20"/>
              </w:rPr>
            </w:pPr>
            <w:r w:rsidRPr="00C34414">
              <w:rPr>
                <w:sz w:val="20"/>
                <w:szCs w:val="20"/>
              </w:rPr>
              <w:t>FORBEREDELSE ENGELSK</w:t>
            </w:r>
          </w:p>
        </w:tc>
        <w:tc>
          <w:tcPr>
            <w:tcW w:w="2551" w:type="dxa"/>
            <w:shd w:val="clear" w:color="auto" w:fill="E2EFD9" w:themeFill="accent6" w:themeFillTint="33"/>
          </w:tcPr>
          <w:p w:rsidR="00AB59B9" w:rsidRPr="00C34414" w:rsidRDefault="00AB59B9" w:rsidP="00694DE6">
            <w:pPr>
              <w:rPr>
                <w:sz w:val="20"/>
                <w:szCs w:val="20"/>
              </w:rPr>
            </w:pPr>
            <w:r w:rsidRPr="00C34414">
              <w:rPr>
                <w:sz w:val="20"/>
                <w:szCs w:val="20"/>
              </w:rPr>
              <w:t>ENGELSK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:rsidR="00AB59B9" w:rsidRPr="00C34414" w:rsidRDefault="00F23727" w:rsidP="00694D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ALTERNATIV UNDERVISNING</w:t>
            </w:r>
          </w:p>
        </w:tc>
        <w:tc>
          <w:tcPr>
            <w:tcW w:w="2694" w:type="dxa"/>
            <w:vMerge/>
            <w:shd w:val="clear" w:color="auto" w:fill="E2EFD9" w:themeFill="accent6" w:themeFillTint="33"/>
          </w:tcPr>
          <w:p w:rsidR="00AB59B9" w:rsidRPr="00C34414" w:rsidRDefault="00AB59B9" w:rsidP="00694DE6">
            <w:pPr>
              <w:rPr>
                <w:sz w:val="20"/>
                <w:szCs w:val="20"/>
              </w:rPr>
            </w:pPr>
          </w:p>
        </w:tc>
      </w:tr>
      <w:tr w:rsidR="00AB59B9" w:rsidRPr="00C34414" w:rsidTr="00694DE6">
        <w:tc>
          <w:tcPr>
            <w:tcW w:w="861" w:type="dxa"/>
            <w:shd w:val="clear" w:color="auto" w:fill="E2EFD9" w:themeFill="accent6" w:themeFillTint="33"/>
          </w:tcPr>
          <w:p w:rsidR="00AB59B9" w:rsidRPr="00C34414" w:rsidRDefault="00AB59B9" w:rsidP="00694DE6">
            <w:pPr>
              <w:rPr>
                <w:b/>
                <w:sz w:val="20"/>
                <w:szCs w:val="20"/>
              </w:rPr>
            </w:pPr>
            <w:r w:rsidRPr="00C34414">
              <w:rPr>
                <w:b/>
                <w:sz w:val="20"/>
                <w:szCs w:val="20"/>
              </w:rPr>
              <w:t>VG2 YF</w:t>
            </w:r>
          </w:p>
        </w:tc>
        <w:tc>
          <w:tcPr>
            <w:tcW w:w="2967" w:type="dxa"/>
            <w:shd w:val="clear" w:color="auto" w:fill="E2EFD9" w:themeFill="accent6" w:themeFillTint="33"/>
          </w:tcPr>
          <w:p w:rsidR="00AB59B9" w:rsidRPr="00C34414" w:rsidRDefault="00AB59B9" w:rsidP="00694DE6">
            <w:pPr>
              <w:rPr>
                <w:sz w:val="20"/>
                <w:szCs w:val="20"/>
              </w:rPr>
            </w:pPr>
          </w:p>
          <w:p w:rsidR="00AB59B9" w:rsidRPr="00C34414" w:rsidRDefault="00AB59B9" w:rsidP="00694DE6">
            <w:pPr>
              <w:rPr>
                <w:sz w:val="20"/>
                <w:szCs w:val="20"/>
              </w:rPr>
            </w:pPr>
            <w:r w:rsidRPr="00C34414">
              <w:rPr>
                <w:sz w:val="20"/>
                <w:szCs w:val="20"/>
              </w:rPr>
              <w:t>NORSK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:rsidR="00AB59B9" w:rsidRPr="00C34414" w:rsidRDefault="00AB59B9" w:rsidP="00694DE6">
            <w:pPr>
              <w:rPr>
                <w:sz w:val="20"/>
                <w:szCs w:val="20"/>
              </w:rPr>
            </w:pPr>
            <w:r w:rsidRPr="00C34414">
              <w:rPr>
                <w:sz w:val="20"/>
                <w:szCs w:val="20"/>
              </w:rPr>
              <w:t>FORBEREDELSE ENGELSK</w:t>
            </w:r>
          </w:p>
        </w:tc>
        <w:tc>
          <w:tcPr>
            <w:tcW w:w="2551" w:type="dxa"/>
            <w:shd w:val="clear" w:color="auto" w:fill="E2EFD9" w:themeFill="accent6" w:themeFillTint="33"/>
          </w:tcPr>
          <w:p w:rsidR="00AB59B9" w:rsidRPr="00C34414" w:rsidRDefault="00AB59B9" w:rsidP="00694DE6">
            <w:pPr>
              <w:rPr>
                <w:sz w:val="20"/>
                <w:szCs w:val="20"/>
              </w:rPr>
            </w:pPr>
            <w:r w:rsidRPr="00C34414">
              <w:rPr>
                <w:sz w:val="20"/>
                <w:szCs w:val="20"/>
              </w:rPr>
              <w:t>ENGELSK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:rsidR="00AB59B9" w:rsidRPr="00C34414" w:rsidRDefault="00F23727" w:rsidP="00694D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PROGRAMFAG + KRØ ETTER TIMEPLANEN (SKOLE FREM TIL 13.50)</w:t>
            </w:r>
          </w:p>
        </w:tc>
        <w:tc>
          <w:tcPr>
            <w:tcW w:w="2694" w:type="dxa"/>
            <w:shd w:val="clear" w:color="auto" w:fill="E2EFD9" w:themeFill="accent6" w:themeFillTint="33"/>
          </w:tcPr>
          <w:p w:rsidR="00AB59B9" w:rsidRPr="00C34414" w:rsidRDefault="00BC2217" w:rsidP="00694D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ORDINÆR UNDERVISNING</w:t>
            </w:r>
          </w:p>
        </w:tc>
      </w:tr>
      <w:tr w:rsidR="00AB59B9" w:rsidRPr="00C34414" w:rsidTr="001939FC">
        <w:trPr>
          <w:trHeight w:val="1095"/>
        </w:trPr>
        <w:tc>
          <w:tcPr>
            <w:tcW w:w="861" w:type="dxa"/>
            <w:shd w:val="clear" w:color="auto" w:fill="EBD9E3"/>
          </w:tcPr>
          <w:p w:rsidR="00AB59B9" w:rsidRPr="00C34414" w:rsidRDefault="00AB59B9" w:rsidP="00694DE6">
            <w:pPr>
              <w:rPr>
                <w:b/>
                <w:sz w:val="20"/>
                <w:szCs w:val="20"/>
              </w:rPr>
            </w:pPr>
            <w:r w:rsidRPr="00C34414">
              <w:rPr>
                <w:b/>
                <w:sz w:val="20"/>
                <w:szCs w:val="20"/>
              </w:rPr>
              <w:t>VG3 ST</w:t>
            </w:r>
          </w:p>
        </w:tc>
        <w:tc>
          <w:tcPr>
            <w:tcW w:w="2967" w:type="dxa"/>
            <w:shd w:val="clear" w:color="auto" w:fill="EBD9E3"/>
          </w:tcPr>
          <w:p w:rsidR="00AB59B9" w:rsidRPr="00C34414" w:rsidRDefault="00AB59B9" w:rsidP="00694DE6">
            <w:pPr>
              <w:rPr>
                <w:sz w:val="20"/>
                <w:szCs w:val="20"/>
              </w:rPr>
            </w:pPr>
            <w:r w:rsidRPr="00C34414">
              <w:rPr>
                <w:sz w:val="20"/>
                <w:szCs w:val="20"/>
              </w:rPr>
              <w:t xml:space="preserve">FAGDAG KJEMI2 (KJ2-3) </w:t>
            </w:r>
          </w:p>
          <w:p w:rsidR="00AB59B9" w:rsidRDefault="00AB59B9" w:rsidP="00694DE6">
            <w:pPr>
              <w:rPr>
                <w:sz w:val="20"/>
                <w:szCs w:val="20"/>
              </w:rPr>
            </w:pPr>
            <w:r w:rsidRPr="00C34414">
              <w:rPr>
                <w:sz w:val="20"/>
                <w:szCs w:val="20"/>
              </w:rPr>
              <w:t>PSY2 GLHA</w:t>
            </w:r>
            <w:r w:rsidR="004F248D">
              <w:rPr>
                <w:rStyle w:val="Fotnotereferanse"/>
                <w:sz w:val="20"/>
                <w:szCs w:val="20"/>
              </w:rPr>
              <w:footnoteReference w:id="1"/>
            </w:r>
          </w:p>
          <w:p w:rsidR="00AB59B9" w:rsidRPr="00C34414" w:rsidRDefault="004F248D" w:rsidP="004F24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PSY2 WEST (grønn blokk</w:t>
            </w:r>
            <w:r w:rsidR="00AB59B9">
              <w:rPr>
                <w:sz w:val="20"/>
                <w:szCs w:val="20"/>
              </w:rPr>
              <w:t>)</w:t>
            </w:r>
            <w:r>
              <w:rPr>
                <w:rStyle w:val="Fotnotereferanse"/>
              </w:rPr>
              <w:footnoteReference w:id="2"/>
            </w:r>
          </w:p>
        </w:tc>
        <w:tc>
          <w:tcPr>
            <w:tcW w:w="2835" w:type="dxa"/>
            <w:vMerge w:val="restart"/>
            <w:shd w:val="clear" w:color="auto" w:fill="EBD9E3"/>
          </w:tcPr>
          <w:p w:rsidR="00AB59B9" w:rsidRDefault="00AB59B9" w:rsidP="00694DE6">
            <w:pPr>
              <w:rPr>
                <w:sz w:val="20"/>
                <w:szCs w:val="20"/>
              </w:rPr>
            </w:pPr>
          </w:p>
          <w:p w:rsidR="00AB59B9" w:rsidRDefault="00AB59B9" w:rsidP="00694DE6">
            <w:pPr>
              <w:rPr>
                <w:sz w:val="20"/>
                <w:szCs w:val="20"/>
              </w:rPr>
            </w:pPr>
          </w:p>
          <w:p w:rsidR="00AB59B9" w:rsidRDefault="00AB59B9" w:rsidP="00694DE6">
            <w:pPr>
              <w:rPr>
                <w:sz w:val="20"/>
                <w:szCs w:val="20"/>
              </w:rPr>
            </w:pPr>
          </w:p>
          <w:p w:rsidR="00AB59B9" w:rsidRDefault="00AB59B9" w:rsidP="00694DE6">
            <w:pPr>
              <w:rPr>
                <w:sz w:val="20"/>
                <w:szCs w:val="20"/>
              </w:rPr>
            </w:pPr>
          </w:p>
          <w:p w:rsidR="00AB59B9" w:rsidRDefault="00AB59B9" w:rsidP="00694DE6">
            <w:pPr>
              <w:rPr>
                <w:sz w:val="20"/>
                <w:szCs w:val="20"/>
              </w:rPr>
            </w:pPr>
          </w:p>
          <w:p w:rsidR="00AB59B9" w:rsidRDefault="00AB59B9" w:rsidP="00694DE6">
            <w:pPr>
              <w:rPr>
                <w:sz w:val="20"/>
                <w:szCs w:val="20"/>
              </w:rPr>
            </w:pPr>
          </w:p>
          <w:p w:rsidR="00AB59B9" w:rsidRPr="00C34414" w:rsidRDefault="00AB59B9" w:rsidP="00694DE6">
            <w:pPr>
              <w:rPr>
                <w:sz w:val="20"/>
                <w:szCs w:val="20"/>
              </w:rPr>
            </w:pPr>
            <w:r w:rsidRPr="00C34414">
              <w:rPr>
                <w:sz w:val="20"/>
                <w:szCs w:val="20"/>
              </w:rPr>
              <w:t>NORSK S. M.</w:t>
            </w:r>
          </w:p>
          <w:p w:rsidR="00AB59B9" w:rsidRPr="00C34414" w:rsidRDefault="00AB59B9" w:rsidP="00694DE6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EBD9E3"/>
          </w:tcPr>
          <w:p w:rsidR="00AB59B9" w:rsidRPr="00C34414" w:rsidRDefault="00C802B6" w:rsidP="00694DE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MATEMATIKK</w:t>
            </w:r>
            <w:r w:rsidR="00AB59B9" w:rsidRPr="00C34414">
              <w:rPr>
                <w:sz w:val="20"/>
                <w:szCs w:val="20"/>
                <w:lang w:val="en-US"/>
              </w:rPr>
              <w:t xml:space="preserve"> R2/S2</w:t>
            </w:r>
          </w:p>
        </w:tc>
        <w:tc>
          <w:tcPr>
            <w:tcW w:w="2835" w:type="dxa"/>
            <w:vMerge w:val="restart"/>
            <w:shd w:val="clear" w:color="auto" w:fill="EBD9E3"/>
          </w:tcPr>
          <w:p w:rsidR="00AB59B9" w:rsidRDefault="00AB59B9" w:rsidP="00694DE6">
            <w:pPr>
              <w:rPr>
                <w:sz w:val="20"/>
                <w:szCs w:val="20"/>
                <w:lang w:val="en-US"/>
              </w:rPr>
            </w:pPr>
          </w:p>
          <w:p w:rsidR="00AB59B9" w:rsidRDefault="00AB59B9" w:rsidP="00694DE6">
            <w:pPr>
              <w:rPr>
                <w:sz w:val="20"/>
                <w:szCs w:val="20"/>
                <w:lang w:val="en-US"/>
              </w:rPr>
            </w:pPr>
          </w:p>
          <w:p w:rsidR="00AB59B9" w:rsidRDefault="00AB59B9" w:rsidP="00694DE6">
            <w:pPr>
              <w:rPr>
                <w:sz w:val="20"/>
                <w:szCs w:val="20"/>
                <w:lang w:val="en-US"/>
              </w:rPr>
            </w:pPr>
          </w:p>
          <w:p w:rsidR="00AB59B9" w:rsidRDefault="00AB59B9" w:rsidP="00694DE6">
            <w:pPr>
              <w:rPr>
                <w:sz w:val="20"/>
                <w:szCs w:val="20"/>
                <w:lang w:val="en-US"/>
              </w:rPr>
            </w:pPr>
          </w:p>
          <w:p w:rsidR="00AB59B9" w:rsidRDefault="00AB59B9" w:rsidP="00694DE6">
            <w:pPr>
              <w:rPr>
                <w:sz w:val="20"/>
                <w:szCs w:val="20"/>
                <w:lang w:val="en-US"/>
              </w:rPr>
            </w:pPr>
          </w:p>
          <w:p w:rsidR="00AB59B9" w:rsidRDefault="00AB59B9" w:rsidP="00694DE6">
            <w:pPr>
              <w:rPr>
                <w:sz w:val="20"/>
                <w:szCs w:val="20"/>
                <w:lang w:val="en-US"/>
              </w:rPr>
            </w:pPr>
          </w:p>
          <w:p w:rsidR="00AB59B9" w:rsidRPr="00C34414" w:rsidRDefault="00AB59B9" w:rsidP="00694DE6">
            <w:pPr>
              <w:rPr>
                <w:sz w:val="20"/>
                <w:szCs w:val="20"/>
                <w:lang w:val="en-US"/>
              </w:rPr>
            </w:pPr>
            <w:r w:rsidRPr="00C34414">
              <w:rPr>
                <w:sz w:val="20"/>
                <w:szCs w:val="20"/>
                <w:lang w:val="en-US"/>
              </w:rPr>
              <w:t>NORSK H.M.</w:t>
            </w:r>
          </w:p>
          <w:p w:rsidR="00AB59B9" w:rsidRPr="00C34414" w:rsidRDefault="00AB59B9" w:rsidP="00694DE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694" w:type="dxa"/>
            <w:shd w:val="clear" w:color="auto" w:fill="EBD9E3"/>
          </w:tcPr>
          <w:p w:rsidR="00AB59B9" w:rsidRPr="00C34414" w:rsidRDefault="00AB59B9" w:rsidP="00694DE6">
            <w:pPr>
              <w:rPr>
                <w:sz w:val="20"/>
                <w:szCs w:val="20"/>
              </w:rPr>
            </w:pPr>
            <w:r w:rsidRPr="00C34414">
              <w:rPr>
                <w:sz w:val="20"/>
                <w:szCs w:val="20"/>
              </w:rPr>
              <w:t>FAGDAG KJEMI 2 (KJ 2-4)</w:t>
            </w:r>
          </w:p>
          <w:p w:rsidR="00AB59B9" w:rsidRPr="00C34414" w:rsidRDefault="00AB59B9" w:rsidP="00694DE6">
            <w:pPr>
              <w:rPr>
                <w:sz w:val="20"/>
                <w:szCs w:val="20"/>
              </w:rPr>
            </w:pPr>
            <w:r w:rsidRPr="00C34414">
              <w:rPr>
                <w:sz w:val="20"/>
                <w:szCs w:val="20"/>
              </w:rPr>
              <w:t>HIFI 2</w:t>
            </w:r>
          </w:p>
          <w:p w:rsidR="00AB59B9" w:rsidRPr="00C34414" w:rsidRDefault="00AB59B9" w:rsidP="00694DE6">
            <w:pPr>
              <w:rPr>
                <w:sz w:val="20"/>
                <w:szCs w:val="20"/>
              </w:rPr>
            </w:pPr>
            <w:r w:rsidRPr="00C34414">
              <w:rPr>
                <w:sz w:val="20"/>
                <w:szCs w:val="20"/>
              </w:rPr>
              <w:t>BIO2</w:t>
            </w:r>
          </w:p>
          <w:p w:rsidR="00AB59B9" w:rsidRPr="00C34414" w:rsidRDefault="00AB59B9" w:rsidP="00694DE6">
            <w:pPr>
              <w:rPr>
                <w:sz w:val="20"/>
                <w:szCs w:val="20"/>
              </w:rPr>
            </w:pPr>
            <w:r w:rsidRPr="00C34414">
              <w:rPr>
                <w:sz w:val="20"/>
                <w:szCs w:val="20"/>
              </w:rPr>
              <w:t>PSY2 WEST</w:t>
            </w:r>
            <w:r>
              <w:rPr>
                <w:sz w:val="20"/>
                <w:szCs w:val="20"/>
              </w:rPr>
              <w:t xml:space="preserve"> (grågrønn blokk)</w:t>
            </w:r>
          </w:p>
        </w:tc>
      </w:tr>
      <w:tr w:rsidR="00AB59B9" w:rsidRPr="00C34414" w:rsidTr="00694DE6">
        <w:tc>
          <w:tcPr>
            <w:tcW w:w="861" w:type="dxa"/>
            <w:shd w:val="clear" w:color="auto" w:fill="EBD9E3"/>
          </w:tcPr>
          <w:p w:rsidR="00AB59B9" w:rsidRPr="00C34414" w:rsidRDefault="00AB59B9" w:rsidP="00694DE6">
            <w:pPr>
              <w:rPr>
                <w:b/>
                <w:sz w:val="20"/>
                <w:szCs w:val="20"/>
              </w:rPr>
            </w:pPr>
            <w:r w:rsidRPr="00C34414">
              <w:rPr>
                <w:b/>
                <w:sz w:val="20"/>
                <w:szCs w:val="20"/>
              </w:rPr>
              <w:t>VG3 MU</w:t>
            </w:r>
          </w:p>
        </w:tc>
        <w:tc>
          <w:tcPr>
            <w:tcW w:w="2967" w:type="dxa"/>
            <w:shd w:val="clear" w:color="auto" w:fill="EBD9E3"/>
          </w:tcPr>
          <w:p w:rsidR="00AB59B9" w:rsidRPr="00C34414" w:rsidRDefault="00AB59B9" w:rsidP="00694DE6">
            <w:pPr>
              <w:rPr>
                <w:sz w:val="20"/>
                <w:szCs w:val="20"/>
              </w:rPr>
            </w:pPr>
            <w:r w:rsidRPr="00C34414">
              <w:rPr>
                <w:sz w:val="20"/>
                <w:szCs w:val="20"/>
              </w:rPr>
              <w:t>Oppspill 2MIKB</w:t>
            </w:r>
          </w:p>
        </w:tc>
        <w:tc>
          <w:tcPr>
            <w:tcW w:w="2835" w:type="dxa"/>
            <w:vMerge/>
            <w:shd w:val="clear" w:color="auto" w:fill="EBD9E3"/>
          </w:tcPr>
          <w:p w:rsidR="00AB59B9" w:rsidRPr="00C34414" w:rsidRDefault="00AB59B9" w:rsidP="00694DE6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EBD9E3"/>
          </w:tcPr>
          <w:p w:rsidR="00AB59B9" w:rsidRPr="00C34414" w:rsidRDefault="00C802B6" w:rsidP="00694D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MATEMATIKK</w:t>
            </w:r>
            <w:r w:rsidR="00AB59B9" w:rsidRPr="00C34414">
              <w:rPr>
                <w:sz w:val="20"/>
                <w:szCs w:val="20"/>
              </w:rPr>
              <w:t xml:space="preserve"> R2/S2</w:t>
            </w:r>
          </w:p>
          <w:p w:rsidR="00AB59B9" w:rsidRDefault="00AB59B9" w:rsidP="00694DE6">
            <w:pPr>
              <w:rPr>
                <w:sz w:val="20"/>
                <w:szCs w:val="20"/>
              </w:rPr>
            </w:pPr>
            <w:r w:rsidRPr="00C34414">
              <w:rPr>
                <w:sz w:val="20"/>
                <w:szCs w:val="20"/>
              </w:rPr>
              <w:t>INTERNASJONAL ENGELSK</w:t>
            </w:r>
          </w:p>
          <w:p w:rsidR="001939FC" w:rsidRPr="00C34414" w:rsidRDefault="001939FC" w:rsidP="00694D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MUF2</w:t>
            </w:r>
          </w:p>
        </w:tc>
        <w:tc>
          <w:tcPr>
            <w:tcW w:w="2835" w:type="dxa"/>
            <w:vMerge/>
            <w:shd w:val="clear" w:color="auto" w:fill="EBD9E3"/>
          </w:tcPr>
          <w:p w:rsidR="00AB59B9" w:rsidRPr="00C34414" w:rsidRDefault="00AB59B9" w:rsidP="00694DE6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EBD9E3"/>
          </w:tcPr>
          <w:p w:rsidR="00AB59B9" w:rsidRPr="00C34414" w:rsidRDefault="00AB59B9" w:rsidP="00694DE6">
            <w:pPr>
              <w:rPr>
                <w:sz w:val="20"/>
                <w:szCs w:val="20"/>
              </w:rPr>
            </w:pPr>
            <w:r w:rsidRPr="00C34414">
              <w:rPr>
                <w:sz w:val="20"/>
                <w:szCs w:val="20"/>
              </w:rPr>
              <w:t>MUSIKK I PERSPEKTIV</w:t>
            </w:r>
          </w:p>
        </w:tc>
      </w:tr>
      <w:tr w:rsidR="00AB59B9" w:rsidRPr="00C34414" w:rsidTr="00694DE6">
        <w:tc>
          <w:tcPr>
            <w:tcW w:w="861" w:type="dxa"/>
            <w:shd w:val="clear" w:color="auto" w:fill="EBD9E3"/>
          </w:tcPr>
          <w:p w:rsidR="00AB59B9" w:rsidRPr="00C34414" w:rsidRDefault="00AB59B9" w:rsidP="00694DE6">
            <w:pPr>
              <w:rPr>
                <w:b/>
                <w:sz w:val="20"/>
                <w:szCs w:val="20"/>
              </w:rPr>
            </w:pPr>
            <w:r w:rsidRPr="00C34414">
              <w:rPr>
                <w:b/>
                <w:sz w:val="20"/>
                <w:szCs w:val="20"/>
              </w:rPr>
              <w:t>VG3 DADL</w:t>
            </w:r>
          </w:p>
        </w:tc>
        <w:tc>
          <w:tcPr>
            <w:tcW w:w="2967" w:type="dxa"/>
            <w:shd w:val="clear" w:color="auto" w:fill="EBD9E3"/>
          </w:tcPr>
          <w:p w:rsidR="00AB59B9" w:rsidRPr="00C34414" w:rsidRDefault="00AB59B9" w:rsidP="00694DE6">
            <w:pPr>
              <w:rPr>
                <w:sz w:val="20"/>
                <w:szCs w:val="20"/>
              </w:rPr>
            </w:pPr>
            <w:r w:rsidRPr="00C34414">
              <w:rPr>
                <w:sz w:val="20"/>
                <w:szCs w:val="20"/>
              </w:rPr>
              <w:t>SCENISK DANS</w:t>
            </w:r>
            <w:r w:rsidR="00CA67B9">
              <w:rPr>
                <w:sz w:val="20"/>
                <w:szCs w:val="20"/>
              </w:rPr>
              <w:t xml:space="preserve"> 3DL </w:t>
            </w:r>
            <w:r w:rsidRPr="00C3441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(Schous)</w:t>
            </w:r>
          </w:p>
        </w:tc>
        <w:tc>
          <w:tcPr>
            <w:tcW w:w="2835" w:type="dxa"/>
            <w:vMerge/>
            <w:shd w:val="clear" w:color="auto" w:fill="EBD9E3"/>
          </w:tcPr>
          <w:p w:rsidR="00AB59B9" w:rsidRPr="00C34414" w:rsidRDefault="00AB59B9" w:rsidP="00694DE6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EBD9E3"/>
          </w:tcPr>
          <w:p w:rsidR="00AB59B9" w:rsidRPr="00C34414" w:rsidRDefault="00AB59B9" w:rsidP="004774FE">
            <w:pPr>
              <w:rPr>
                <w:sz w:val="20"/>
                <w:szCs w:val="20"/>
              </w:rPr>
            </w:pPr>
            <w:r w:rsidRPr="00C34414">
              <w:rPr>
                <w:sz w:val="20"/>
                <w:szCs w:val="20"/>
              </w:rPr>
              <w:t>SCENISK DANS</w:t>
            </w:r>
            <w:r>
              <w:rPr>
                <w:sz w:val="20"/>
                <w:szCs w:val="20"/>
              </w:rPr>
              <w:t xml:space="preserve"> 3DA (Schous)</w:t>
            </w:r>
          </w:p>
        </w:tc>
        <w:tc>
          <w:tcPr>
            <w:tcW w:w="2835" w:type="dxa"/>
            <w:vMerge/>
            <w:shd w:val="clear" w:color="auto" w:fill="EBD9E3"/>
          </w:tcPr>
          <w:p w:rsidR="00AB59B9" w:rsidRPr="00C34414" w:rsidRDefault="00AB59B9" w:rsidP="00694DE6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EBD9E3"/>
          </w:tcPr>
          <w:p w:rsidR="00AB59B9" w:rsidRPr="00C34414" w:rsidRDefault="00CA67B9" w:rsidP="00694D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DANS I PERSPEKTIV </w:t>
            </w:r>
          </w:p>
        </w:tc>
      </w:tr>
      <w:tr w:rsidR="00AB59B9" w:rsidRPr="00C34414" w:rsidTr="00694DE6">
        <w:tc>
          <w:tcPr>
            <w:tcW w:w="861" w:type="dxa"/>
            <w:shd w:val="clear" w:color="auto" w:fill="EBD9E3"/>
          </w:tcPr>
          <w:p w:rsidR="00AB59B9" w:rsidRPr="00C34414" w:rsidRDefault="00AB59B9" w:rsidP="00694DE6">
            <w:pPr>
              <w:rPr>
                <w:b/>
                <w:sz w:val="20"/>
                <w:szCs w:val="20"/>
              </w:rPr>
            </w:pPr>
            <w:r w:rsidRPr="00C34414">
              <w:rPr>
                <w:b/>
                <w:sz w:val="20"/>
                <w:szCs w:val="20"/>
              </w:rPr>
              <w:t>VG3 KD</w:t>
            </w:r>
          </w:p>
        </w:tc>
        <w:tc>
          <w:tcPr>
            <w:tcW w:w="2967" w:type="dxa"/>
            <w:shd w:val="clear" w:color="auto" w:fill="EBD9E3"/>
          </w:tcPr>
          <w:p w:rsidR="00AB59B9" w:rsidRDefault="00AB59B9" w:rsidP="00694DE6">
            <w:pPr>
              <w:rPr>
                <w:sz w:val="20"/>
                <w:szCs w:val="20"/>
              </w:rPr>
            </w:pPr>
            <w:r w:rsidRPr="00C34414">
              <w:rPr>
                <w:sz w:val="20"/>
                <w:szCs w:val="20"/>
              </w:rPr>
              <w:t>PSY 2 GLHA (to elever)</w:t>
            </w:r>
          </w:p>
          <w:p w:rsidR="00AB59B9" w:rsidRPr="00C34414" w:rsidRDefault="00AB59B9" w:rsidP="00694D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FORBEREDELSESDAG KVV (HJEMME)</w:t>
            </w:r>
          </w:p>
        </w:tc>
        <w:tc>
          <w:tcPr>
            <w:tcW w:w="2835" w:type="dxa"/>
            <w:vMerge/>
            <w:shd w:val="clear" w:color="auto" w:fill="EBD9E3"/>
          </w:tcPr>
          <w:p w:rsidR="00AB59B9" w:rsidRPr="00C34414" w:rsidRDefault="00AB59B9" w:rsidP="00694DE6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EBD9E3"/>
          </w:tcPr>
          <w:p w:rsidR="00AB59B9" w:rsidRPr="00C34414" w:rsidRDefault="00AB59B9" w:rsidP="00694DE6">
            <w:pPr>
              <w:rPr>
                <w:sz w:val="20"/>
                <w:szCs w:val="20"/>
              </w:rPr>
            </w:pPr>
            <w:r w:rsidRPr="00C34414">
              <w:rPr>
                <w:sz w:val="20"/>
                <w:szCs w:val="20"/>
              </w:rPr>
              <w:t>INTERNASJONAL ENGELSK</w:t>
            </w:r>
          </w:p>
        </w:tc>
        <w:tc>
          <w:tcPr>
            <w:tcW w:w="2835" w:type="dxa"/>
            <w:vMerge/>
            <w:shd w:val="clear" w:color="auto" w:fill="EBD9E3"/>
          </w:tcPr>
          <w:p w:rsidR="00AB59B9" w:rsidRPr="00C34414" w:rsidRDefault="00AB59B9" w:rsidP="00694DE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694" w:type="dxa"/>
            <w:shd w:val="clear" w:color="auto" w:fill="EBD9E3"/>
          </w:tcPr>
          <w:p w:rsidR="00AB59B9" w:rsidRPr="00C34414" w:rsidRDefault="00BC2217" w:rsidP="00694D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KUNST OF VISUELLE VIRKEMIDLER</w:t>
            </w:r>
          </w:p>
        </w:tc>
      </w:tr>
      <w:tr w:rsidR="00AB59B9" w:rsidRPr="00C34414" w:rsidTr="00694DE6">
        <w:tc>
          <w:tcPr>
            <w:tcW w:w="861" w:type="dxa"/>
            <w:shd w:val="clear" w:color="auto" w:fill="EBD9E3"/>
          </w:tcPr>
          <w:p w:rsidR="00AB59B9" w:rsidRPr="00C34414" w:rsidRDefault="00AB59B9" w:rsidP="00694DE6">
            <w:pPr>
              <w:rPr>
                <w:b/>
                <w:sz w:val="20"/>
                <w:szCs w:val="20"/>
              </w:rPr>
            </w:pPr>
            <w:r w:rsidRPr="00C34414">
              <w:rPr>
                <w:b/>
                <w:sz w:val="20"/>
                <w:szCs w:val="20"/>
              </w:rPr>
              <w:t>VG3 3DHA</w:t>
            </w:r>
          </w:p>
        </w:tc>
        <w:tc>
          <w:tcPr>
            <w:tcW w:w="2967" w:type="dxa"/>
            <w:shd w:val="clear" w:color="auto" w:fill="EBD9E3"/>
          </w:tcPr>
          <w:p w:rsidR="00AB59B9" w:rsidRPr="00C34414" w:rsidRDefault="00BC2217" w:rsidP="00694DE6">
            <w:pPr>
              <w:rPr>
                <w:color w:val="FF0000"/>
                <w:sz w:val="20"/>
                <w:szCs w:val="20"/>
              </w:rPr>
            </w:pPr>
            <w:r w:rsidRPr="00BC2217">
              <w:rPr>
                <w:sz w:val="20"/>
                <w:szCs w:val="20"/>
              </w:rPr>
              <w:t>LESEDAG</w:t>
            </w:r>
          </w:p>
        </w:tc>
        <w:tc>
          <w:tcPr>
            <w:tcW w:w="2835" w:type="dxa"/>
            <w:vMerge/>
            <w:shd w:val="clear" w:color="auto" w:fill="EBD9E3"/>
          </w:tcPr>
          <w:p w:rsidR="00AB59B9" w:rsidRPr="00C34414" w:rsidRDefault="00AB59B9" w:rsidP="00694DE6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EBD9E3"/>
          </w:tcPr>
          <w:p w:rsidR="00AB59B9" w:rsidRPr="00C34414" w:rsidRDefault="00CF0A47" w:rsidP="00694D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ALTERNATIV UNDERVISNING</w:t>
            </w:r>
          </w:p>
        </w:tc>
        <w:tc>
          <w:tcPr>
            <w:tcW w:w="2835" w:type="dxa"/>
            <w:vMerge/>
            <w:shd w:val="clear" w:color="auto" w:fill="EBD9E3"/>
          </w:tcPr>
          <w:p w:rsidR="00AB59B9" w:rsidRPr="00C34414" w:rsidRDefault="00AB59B9" w:rsidP="00694DE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694" w:type="dxa"/>
            <w:shd w:val="clear" w:color="auto" w:fill="EBD9E3"/>
          </w:tcPr>
          <w:p w:rsidR="00AB59B9" w:rsidRPr="00C34414" w:rsidRDefault="00CF0A47" w:rsidP="00694D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ALTERNATIV UNDERVISNING</w:t>
            </w:r>
          </w:p>
        </w:tc>
      </w:tr>
    </w:tbl>
    <w:p w:rsidR="00AB59B9" w:rsidRDefault="00AB59B9" w:rsidP="00AB59B9">
      <w:pPr>
        <w:rPr>
          <w:u w:val="single"/>
        </w:rPr>
      </w:pPr>
    </w:p>
    <w:p w:rsidR="00AB59B9" w:rsidRDefault="00AB59B9" w:rsidP="00AB59B9">
      <w:pPr>
        <w:rPr>
          <w:b/>
          <w:u w:val="single"/>
        </w:rPr>
      </w:pPr>
    </w:p>
    <w:p w:rsidR="00AB59B9" w:rsidRPr="00D549B6" w:rsidRDefault="00C51BD0" w:rsidP="00AB59B9">
      <w:pPr>
        <w:rPr>
          <w:b/>
          <w:u w:val="single"/>
        </w:rPr>
      </w:pPr>
      <w:r>
        <w:rPr>
          <w:b/>
          <w:u w:val="single"/>
        </w:rPr>
        <w:t>UKE 48 HALVDAGSPRØVER I PROGRAM</w:t>
      </w:r>
      <w:r w:rsidR="00AB59B9" w:rsidRPr="00D549B6">
        <w:rPr>
          <w:b/>
          <w:u w:val="single"/>
        </w:rPr>
        <w:t>FAG:</w:t>
      </w:r>
    </w:p>
    <w:p w:rsidR="00AB59B9" w:rsidRDefault="00AB59B9" w:rsidP="00AB59B9">
      <w:pPr>
        <w:rPr>
          <w:u w:val="single"/>
        </w:rPr>
      </w:pPr>
    </w:p>
    <w:p w:rsidR="00AB59B9" w:rsidRDefault="00AB59B9" w:rsidP="00AB59B9">
      <w:pPr>
        <w:rPr>
          <w:b/>
          <w:u w:val="single"/>
        </w:rPr>
      </w:pPr>
    </w:p>
    <w:p w:rsidR="00AB59B9" w:rsidRDefault="00AB59B9" w:rsidP="00AB59B9">
      <w:pPr>
        <w:rPr>
          <w:b/>
          <w:u w:val="single"/>
        </w:rPr>
      </w:pPr>
      <w:r w:rsidRPr="00D549B6">
        <w:rPr>
          <w:b/>
          <w:u w:val="single"/>
        </w:rPr>
        <w:t>Tirsdag 26.11. 12.00-15.30</w:t>
      </w:r>
    </w:p>
    <w:p w:rsidR="00AB59B9" w:rsidRDefault="00AB59B9" w:rsidP="00AB59B9">
      <w:r>
        <w:t>-Fysikk 2</w:t>
      </w:r>
    </w:p>
    <w:p w:rsidR="00AB59B9" w:rsidRDefault="00AB59B9" w:rsidP="00AB59B9">
      <w:r>
        <w:t>-Engelskspråklig litteratur og kultur</w:t>
      </w:r>
    </w:p>
    <w:p w:rsidR="00AB59B9" w:rsidRPr="00D549B6" w:rsidRDefault="00AB59B9" w:rsidP="00AB59B9">
      <w:r>
        <w:t>-Rettslære 2</w:t>
      </w:r>
    </w:p>
    <w:p w:rsidR="00AB59B9" w:rsidRDefault="00AB59B9" w:rsidP="00AB59B9">
      <w:pPr>
        <w:rPr>
          <w:b/>
          <w:u w:val="single"/>
        </w:rPr>
      </w:pPr>
    </w:p>
    <w:p w:rsidR="00AB59B9" w:rsidRDefault="00AB59B9" w:rsidP="00AB59B9">
      <w:pPr>
        <w:rPr>
          <w:b/>
          <w:u w:val="single"/>
        </w:rPr>
      </w:pPr>
      <w:r w:rsidRPr="00D549B6">
        <w:rPr>
          <w:b/>
          <w:u w:val="single"/>
        </w:rPr>
        <w:t>Onsdag 28.11. 12.00-15.30</w:t>
      </w:r>
    </w:p>
    <w:p w:rsidR="00AB59B9" w:rsidRDefault="00AB59B9" w:rsidP="00AB59B9">
      <w:r w:rsidRPr="003C6A90">
        <w:t>-Samfunnsøkonomi</w:t>
      </w:r>
      <w:r w:rsidRPr="00EA4F0D">
        <w:t xml:space="preserve"> 2</w:t>
      </w:r>
    </w:p>
    <w:p w:rsidR="00AB59B9" w:rsidRDefault="00AB59B9" w:rsidP="00AB59B9">
      <w:r>
        <w:t>-POM (TANI)</w:t>
      </w:r>
    </w:p>
    <w:p w:rsidR="00AB59B9" w:rsidRDefault="00AB59B9" w:rsidP="00AB59B9">
      <w:pPr>
        <w:rPr>
          <w:b/>
          <w:u w:val="single"/>
        </w:rPr>
      </w:pPr>
    </w:p>
    <w:p w:rsidR="00AB59B9" w:rsidRPr="00D549B6" w:rsidRDefault="00AB59B9" w:rsidP="00AB59B9">
      <w:r>
        <w:rPr>
          <w:b/>
          <w:u w:val="single"/>
        </w:rPr>
        <w:t xml:space="preserve">Fredag 30.11. 8.15-11.45 </w:t>
      </w:r>
    </w:p>
    <w:p w:rsidR="00AB59B9" w:rsidRDefault="00AB59B9" w:rsidP="00AB59B9">
      <w:r>
        <w:t>-POM (ETED)</w:t>
      </w:r>
      <w:r w:rsidR="004774FE">
        <w:t xml:space="preserve"> (OBS! Elevene uteblir fra en undervisningstime før lunsj – det må ses på rom og vakter her)</w:t>
      </w:r>
    </w:p>
    <w:p w:rsidR="00AB59B9" w:rsidRDefault="00AB59B9" w:rsidP="00AB59B9">
      <w:r>
        <w:t>-Tysk 1+2</w:t>
      </w:r>
      <w:r w:rsidR="004774FE">
        <w:t xml:space="preserve"> (vanlig vurdering ved behov, ikke halvdagsprøve)</w:t>
      </w:r>
    </w:p>
    <w:p w:rsidR="00AB59B9" w:rsidRDefault="00AB59B9" w:rsidP="00AB59B9">
      <w:r>
        <w:t>-Tysk 3</w:t>
      </w:r>
      <w:r w:rsidR="004774FE">
        <w:t xml:space="preserve"> (vanlig vurdering ved behov, ikke halvdagsprøve)</w:t>
      </w:r>
    </w:p>
    <w:p w:rsidR="00AB59B9" w:rsidRDefault="00AB59B9" w:rsidP="00AB59B9">
      <w:r>
        <w:t>-Spansk 3</w:t>
      </w:r>
      <w:r w:rsidR="004774FE">
        <w:t xml:space="preserve"> (vanlig vurdering ved behov, ikke halvdagsprøve)</w:t>
      </w:r>
    </w:p>
    <w:p w:rsidR="003A6EED" w:rsidRDefault="004F248D"/>
    <w:sectPr w:rsidR="003A6EED" w:rsidSect="00A5252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59B9" w:rsidRDefault="00AB59B9" w:rsidP="00AB59B9">
      <w:pPr>
        <w:spacing w:after="0" w:line="240" w:lineRule="auto"/>
      </w:pPr>
      <w:r>
        <w:separator/>
      </w:r>
    </w:p>
  </w:endnote>
  <w:endnote w:type="continuationSeparator" w:id="0">
    <w:p w:rsidR="00AB59B9" w:rsidRDefault="00AB59B9" w:rsidP="00AB5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59B9" w:rsidRDefault="00AB59B9" w:rsidP="00AB59B9">
      <w:pPr>
        <w:spacing w:after="0" w:line="240" w:lineRule="auto"/>
      </w:pPr>
      <w:r>
        <w:separator/>
      </w:r>
    </w:p>
  </w:footnote>
  <w:footnote w:type="continuationSeparator" w:id="0">
    <w:p w:rsidR="00AB59B9" w:rsidRDefault="00AB59B9" w:rsidP="00AB59B9">
      <w:pPr>
        <w:spacing w:after="0" w:line="240" w:lineRule="auto"/>
      </w:pPr>
      <w:r>
        <w:continuationSeparator/>
      </w:r>
    </w:p>
  </w:footnote>
  <w:footnote w:id="1">
    <w:p w:rsidR="004F248D" w:rsidRDefault="004F248D">
      <w:pPr>
        <w:pStyle w:val="Fotnotetekst"/>
      </w:pPr>
      <w:r>
        <w:rPr>
          <w:rStyle w:val="Fotnotereferanse"/>
        </w:rPr>
        <w:footnoteRef/>
      </w:r>
      <w:r>
        <w:t xml:space="preserve"> Kollisjon for Jonathan Kyvik 3KDC og Othilie </w:t>
      </w:r>
      <w:proofErr w:type="spellStart"/>
      <w:r>
        <w:t>Konstance</w:t>
      </w:r>
      <w:proofErr w:type="spellEnd"/>
      <w:r>
        <w:t xml:space="preserve"> Opheim 3DD (tar PSY2 denne dagen)</w:t>
      </w:r>
      <w:bookmarkStart w:id="0" w:name="_GoBack"/>
      <w:bookmarkEnd w:id="0"/>
    </w:p>
  </w:footnote>
  <w:footnote w:id="2">
    <w:p w:rsidR="004F248D" w:rsidRDefault="004F248D">
      <w:pPr>
        <w:pStyle w:val="Fotnotetekst"/>
      </w:pPr>
      <w:r>
        <w:rPr>
          <w:rStyle w:val="Fotnotereferanse"/>
        </w:rPr>
        <w:footnoteRef/>
      </w:r>
      <w:r>
        <w:t xml:space="preserve"> </w:t>
      </w:r>
      <w:r>
        <w:t>Kollisjon for Thea Fasting Narvestad 3MUA (Oppspill og PSY2)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9B9"/>
    <w:rsid w:val="0012601D"/>
    <w:rsid w:val="001939FC"/>
    <w:rsid w:val="002B405A"/>
    <w:rsid w:val="004774FE"/>
    <w:rsid w:val="004A2F43"/>
    <w:rsid w:val="004F248D"/>
    <w:rsid w:val="006F1484"/>
    <w:rsid w:val="00753237"/>
    <w:rsid w:val="00AB59B9"/>
    <w:rsid w:val="00BC2217"/>
    <w:rsid w:val="00C51BD0"/>
    <w:rsid w:val="00C802B6"/>
    <w:rsid w:val="00CA67B9"/>
    <w:rsid w:val="00CF0A47"/>
    <w:rsid w:val="00EF29C9"/>
    <w:rsid w:val="00F23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B742C"/>
  <w15:chartTrackingRefBased/>
  <w15:docId w15:val="{8E3F3BE7-A711-404D-B320-C10831F19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59B9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AB59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etekst">
    <w:name w:val="footnote text"/>
    <w:basedOn w:val="Normal"/>
    <w:link w:val="FotnotetekstTegn"/>
    <w:uiPriority w:val="99"/>
    <w:semiHidden/>
    <w:unhideWhenUsed/>
    <w:rsid w:val="00AB59B9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AB59B9"/>
    <w:rPr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AB59B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AA7DD65A.dotm</Template>
  <TotalTime>51</TotalTime>
  <Pages>2</Pages>
  <Words>340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Utdanningsetaten i Oslo kommune</Company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Riikka K Nilsson</dc:creator>
  <cp:keywords/>
  <dc:description/>
  <cp:lastModifiedBy>Riikka K Nilsson</cp:lastModifiedBy>
  <cp:revision>5</cp:revision>
  <dcterms:created xsi:type="dcterms:W3CDTF">2018-10-19T13:13:00Z</dcterms:created>
  <dcterms:modified xsi:type="dcterms:W3CDTF">2018-10-22T14:09:00Z</dcterms:modified>
</cp:coreProperties>
</file>