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Rettslære 1 og 2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I Rettslære 1 er fokuset juridisk metode. I Rettslære 2 brukes juridiske metode til å løse juridiske problemstillinger. Det anbefales å ta Rettslære 1 før Rettslære 2.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Hovedområder i faget rettslære 1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Juridisk metode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Familie og arverett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Arbeidsrett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Strafferett</w:t>
      </w:r>
    </w:p>
    <w:p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Tur i tingretten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Hovedområder i faget rettslære 2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Erstatningsrett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Avtalerett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Kjøpsrett og </w:t>
      </w:r>
      <w:proofErr w:type="spellStart"/>
      <w:r w:rsidRPr="008905CB">
        <w:rPr>
          <w:rFonts w:ascii="Times New Roman" w:hAnsi="Times New Roman" w:cs="Times New Roman"/>
          <w:sz w:val="24"/>
          <w:szCs w:val="24"/>
        </w:rPr>
        <w:t>forbrukerrett</w:t>
      </w:r>
      <w:proofErr w:type="spellEnd"/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Forvaltningsrett</w:t>
      </w:r>
    </w:p>
    <w:p w:rsidR="008905CB" w:rsidRPr="008905CB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Menneskerettigheter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Det handler om å se og løse små og store juridiske problemer.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For å kunne løse juridiske problemer må man finne og forstå relevante rettsregler.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Rettsreglene må leses, tolkes og brukes riktig.  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 xml:space="preserve">Juridisk metode gir en grunnleggende struktur for juridisk argumentasjon. 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Faget bygges opp som en forberedelse til videre juridiske eller økonomiske studier.</w:t>
      </w:r>
    </w:p>
    <w:p w:rsidR="008905CB" w:rsidRPr="008905CB" w:rsidRDefault="008905CB" w:rsidP="008905CB">
      <w:pPr>
        <w:pStyle w:val="Listeavsnitt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 xml:space="preserve">Liker du å løse hverdagens små og store problemer? 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det interessant hvilke regler som gjelder?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Liker du å argumentere?</w:t>
      </w:r>
    </w:p>
    <w:p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planen videre juridiske / økonomiske studier?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Hva kan faget brukes til i fremtidige yrkesvalg?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Faget er en forberedelse på videre juridisk studier, økonomiske studier, men det er alltid greit å vite hvordan man løser juridiske problemstillinger.</w:t>
      </w:r>
    </w:p>
    <w:p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Hvilke elever kan velge faget på Edvard Munch videregående skole?</w:t>
      </w:r>
      <w:bookmarkEnd w:id="0"/>
    </w:p>
    <w:sectPr w:rsidR="008905CB" w:rsidRPr="0089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B6F"/>
    <w:multiLevelType w:val="hybridMultilevel"/>
    <w:tmpl w:val="A5369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4A7"/>
    <w:multiLevelType w:val="hybridMultilevel"/>
    <w:tmpl w:val="EB4AF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4A0"/>
    <w:multiLevelType w:val="hybridMultilevel"/>
    <w:tmpl w:val="6CF45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CC7"/>
    <w:multiLevelType w:val="hybridMultilevel"/>
    <w:tmpl w:val="B1A6D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6B"/>
    <w:rsid w:val="00027AEE"/>
    <w:rsid w:val="002727A3"/>
    <w:rsid w:val="002D40A6"/>
    <w:rsid w:val="0041455D"/>
    <w:rsid w:val="004344A9"/>
    <w:rsid w:val="005D4C96"/>
    <w:rsid w:val="006E2013"/>
    <w:rsid w:val="00705865"/>
    <w:rsid w:val="007C51A2"/>
    <w:rsid w:val="008905CB"/>
    <w:rsid w:val="009A6E5E"/>
    <w:rsid w:val="00A04384"/>
    <w:rsid w:val="00A915DC"/>
    <w:rsid w:val="00AB2543"/>
    <w:rsid w:val="00BA3B6B"/>
    <w:rsid w:val="00C8063D"/>
    <w:rsid w:val="00D012BA"/>
    <w:rsid w:val="00D913F4"/>
    <w:rsid w:val="00DA2BE3"/>
    <w:rsid w:val="00E0033F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514"/>
  <w15:docId w15:val="{4C30073B-DD25-442C-873D-0AF4169B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A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A2D68F3D.dotm</Template>
  <TotalTime>9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Uttam Kumar</cp:lastModifiedBy>
  <cp:revision>6</cp:revision>
  <dcterms:created xsi:type="dcterms:W3CDTF">2016-12-04T15:11:00Z</dcterms:created>
  <dcterms:modified xsi:type="dcterms:W3CDTF">2017-11-27T12:03:00Z</dcterms:modified>
</cp:coreProperties>
</file>