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5346E" w14:textId="762F314F" w:rsidR="000202D7" w:rsidRPr="0040278D" w:rsidRDefault="000202D7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A675E8" w14:textId="14B31443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>Markedsføring og ledelse</w:t>
      </w:r>
    </w:p>
    <w:p w14:paraId="196CB99F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sz w:val="24"/>
          <w:szCs w:val="24"/>
        </w:rPr>
        <w:t>I faget markedsføring og ledelse skal du lære hvordan bedrifter tiltrekker seg kunder gjennom å bruke ulike strategier og virkemidler. Følgende hovedområder finner du i faget:</w:t>
      </w:r>
    </w:p>
    <w:p w14:paraId="7B19D0B1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67FE87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 xml:space="preserve">Marked og målgrupper: </w:t>
      </w:r>
      <w:r w:rsidRPr="0040278D">
        <w:rPr>
          <w:rFonts w:ascii="Times New Roman" w:hAnsi="Times New Roman" w:cs="Times New Roman"/>
          <w:sz w:val="24"/>
          <w:szCs w:val="24"/>
        </w:rPr>
        <w:t>du skal lære om ulike markeder som for eksempel forbrukermarkedet, bedriftsmarkedet og internasjonale markeder. Vi skal også se på hvordan bedriftene markedsfører seg mot enkelte kundegrupper for å vinne kampen om markedsandeler og salg.</w:t>
      </w:r>
    </w:p>
    <w:p w14:paraId="389C4DFF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68F804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 xml:space="preserve">Psykologi og kjøpsatferd: </w:t>
      </w:r>
      <w:r w:rsidRPr="0040278D">
        <w:rPr>
          <w:rFonts w:ascii="Times New Roman" w:hAnsi="Times New Roman" w:cs="Times New Roman"/>
          <w:sz w:val="24"/>
          <w:szCs w:val="24"/>
        </w:rPr>
        <w:t xml:space="preserve">du vil lære ulike teorier fra blant annet </w:t>
      </w:r>
      <w:proofErr w:type="spellStart"/>
      <w:r w:rsidRPr="0040278D">
        <w:rPr>
          <w:rFonts w:ascii="Times New Roman" w:hAnsi="Times New Roman" w:cs="Times New Roman"/>
          <w:sz w:val="24"/>
          <w:szCs w:val="24"/>
        </w:rPr>
        <w:t>Maslow</w:t>
      </w:r>
      <w:proofErr w:type="spellEnd"/>
      <w:r w:rsidRPr="0040278D">
        <w:rPr>
          <w:rFonts w:ascii="Times New Roman" w:hAnsi="Times New Roman" w:cs="Times New Roman"/>
          <w:sz w:val="24"/>
          <w:szCs w:val="24"/>
        </w:rPr>
        <w:t xml:space="preserve"> og Freud for å forstå hva som skjer i forbrukerens hode. Vi ser på hvordan personlighet, holdninger, motivasjon og sosial tilhørighet påvirker hvordan og hva vi som forbrukere kjøper. </w:t>
      </w:r>
    </w:p>
    <w:p w14:paraId="58FF9D20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3BAF23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 xml:space="preserve">Situasjonsanalyse og markedsinformasjon: </w:t>
      </w:r>
      <w:r w:rsidRPr="0040278D">
        <w:rPr>
          <w:rFonts w:ascii="Times New Roman" w:hAnsi="Times New Roman" w:cs="Times New Roman"/>
          <w:sz w:val="24"/>
          <w:szCs w:val="24"/>
        </w:rPr>
        <w:t>du vil lære om og gjennomføre ulike typer av markedsundersøkelser. Du skal også lære å analysere bedrifter sin konkurransesituasjon i ulike bransjer. Vi skal jobbe med både situasjonsanalyse for en bedrift og konkurrentanalyse i en bransje.</w:t>
      </w:r>
    </w:p>
    <w:p w14:paraId="49BABBBD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C11C53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>Konkurransemidlene</w:t>
      </w:r>
      <w:r w:rsidRPr="0040278D">
        <w:rPr>
          <w:rFonts w:ascii="Times New Roman" w:hAnsi="Times New Roman" w:cs="Times New Roman"/>
          <w:sz w:val="24"/>
          <w:szCs w:val="24"/>
        </w:rPr>
        <w:t>: dreier seg om hvilke virkemidler bedrifter bruker for å konkurrere mot hverandre og kapre kunder. Du skal blant annet lære om hvordan bedrifter bygger opp en merkevare gjennom blant annet design, reklame og prising av produktet.</w:t>
      </w:r>
    </w:p>
    <w:p w14:paraId="5A686DBF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47312B" w14:textId="0BAD6EB9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 xml:space="preserve">Organisasjon og ledelse: </w:t>
      </w:r>
      <w:r w:rsidRPr="0040278D">
        <w:rPr>
          <w:rFonts w:ascii="Times New Roman" w:hAnsi="Times New Roman" w:cs="Times New Roman"/>
          <w:sz w:val="24"/>
          <w:szCs w:val="24"/>
        </w:rPr>
        <w:t>du skal lære hvordan en bedrift er organisert, hva bedriftskultur er og ulike former for ledelse. Vi skal også se på tiltak som ledere kan gjennomføre for å utvikle bedriftskulturen i et firma.</w:t>
      </w:r>
    </w:p>
    <w:p w14:paraId="5170FC9A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>Faget på Edvard Munch videregående skole</w:t>
      </w:r>
    </w:p>
    <w:p w14:paraId="76977E47" w14:textId="43DDE8B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faget markedsføring kombinerer vi teori og praksis gjennom aktuelle og spennende casestudier, hvor du som elev kan være med å påvirke. Dette vil utvikle dine evner til kritisk tenkning, kreativitet, refleksjon og være løsningsorientert.  Vi jobber variert, både i grupper og individuelt, og legger vekt på diskusjoner, refleksjon og løsninger på aktuelle problemer. </w:t>
      </w:r>
      <w:r w:rsidRPr="0040278D">
        <w:rPr>
          <w:rFonts w:ascii="Times New Roman" w:hAnsi="Times New Roman" w:cs="Times New Roman"/>
          <w:sz w:val="24"/>
          <w:szCs w:val="24"/>
        </w:rPr>
        <w:t>Vi skal også besøke ulike bedrifter og organisasjoner for å lære av bedriftenes suksess og erfaringer.</w:t>
      </w:r>
    </w:p>
    <w:p w14:paraId="2B1CF4E2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>Motivasjon for å velge faget</w:t>
      </w:r>
    </w:p>
    <w:p w14:paraId="10EB3F19" w14:textId="2878B13E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sz w:val="24"/>
          <w:szCs w:val="24"/>
        </w:rPr>
        <w:t xml:space="preserve">Hvis du er interessert i å forstå hva som skjer i næringslivet og spesielt hvordan store merkevarer bygges, kan dette være et fag for deg. Vi diskuterer aktuelle case som: hvordan har Vipps klart å konkurrere ut nesten alle andre mobile betalingsløsninger i Norge? Eller hva gikk galt for merkevaren </w:t>
      </w:r>
      <w:proofErr w:type="spellStart"/>
      <w:r w:rsidRPr="0040278D">
        <w:rPr>
          <w:rFonts w:ascii="Times New Roman" w:hAnsi="Times New Roman" w:cs="Times New Roman"/>
          <w:sz w:val="24"/>
          <w:szCs w:val="24"/>
        </w:rPr>
        <w:t>Moods</w:t>
      </w:r>
      <w:proofErr w:type="spellEnd"/>
      <w:r w:rsidRPr="00402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8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0278D">
        <w:rPr>
          <w:rFonts w:ascii="Times New Roman" w:hAnsi="Times New Roman" w:cs="Times New Roman"/>
          <w:sz w:val="24"/>
          <w:szCs w:val="24"/>
        </w:rPr>
        <w:t xml:space="preserve"> Norway? </w:t>
      </w:r>
    </w:p>
    <w:p w14:paraId="2BC87024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lastRenderedPageBreak/>
        <w:t>Hva kan faget brukes til i fremtidige yrkesvalg?</w:t>
      </w:r>
    </w:p>
    <w:p w14:paraId="4382D751" w14:textId="1F50E852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sz w:val="24"/>
          <w:szCs w:val="24"/>
        </w:rPr>
        <w:t>Gjennom å ta markedsføring og ledelse er du bedre rustet til å ta økonomiske studier, samfunnsfag eller jus. Faget gir deg en forsmak på strategier som brukes i næringslivet og som du vil møte i økonomiske studier på høyere utdanning.</w:t>
      </w:r>
    </w:p>
    <w:p w14:paraId="079E850F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ED6508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347064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359EE1" w14:textId="77777777" w:rsidR="0040278D" w:rsidRPr="0040278D" w:rsidRDefault="0040278D" w:rsidP="004027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77D544D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1CFE12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83AD92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278D" w:rsidRPr="0040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06083"/>
    <w:rsid w:val="000202D7"/>
    <w:rsid w:val="0006095F"/>
    <w:rsid w:val="00127CE2"/>
    <w:rsid w:val="00182978"/>
    <w:rsid w:val="00364EA6"/>
    <w:rsid w:val="003706FE"/>
    <w:rsid w:val="003B58A4"/>
    <w:rsid w:val="003F2252"/>
    <w:rsid w:val="0040278D"/>
    <w:rsid w:val="00434866"/>
    <w:rsid w:val="004B5E49"/>
    <w:rsid w:val="00503831"/>
    <w:rsid w:val="005F15AA"/>
    <w:rsid w:val="00683B47"/>
    <w:rsid w:val="006B499D"/>
    <w:rsid w:val="006E3F5F"/>
    <w:rsid w:val="00714EEE"/>
    <w:rsid w:val="007B31C0"/>
    <w:rsid w:val="007B5762"/>
    <w:rsid w:val="00887195"/>
    <w:rsid w:val="008B0865"/>
    <w:rsid w:val="0090081E"/>
    <w:rsid w:val="009E328C"/>
    <w:rsid w:val="00A0044C"/>
    <w:rsid w:val="00AD0DCD"/>
    <w:rsid w:val="00B522BA"/>
    <w:rsid w:val="00C04C2A"/>
    <w:rsid w:val="00C534A4"/>
    <w:rsid w:val="00C61723"/>
    <w:rsid w:val="00D256DD"/>
    <w:rsid w:val="00D33EF9"/>
    <w:rsid w:val="00D57831"/>
    <w:rsid w:val="00DD7C77"/>
    <w:rsid w:val="00E13184"/>
    <w:rsid w:val="00E361F5"/>
    <w:rsid w:val="00E43725"/>
    <w:rsid w:val="00E630A8"/>
    <w:rsid w:val="00E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36887"/>
  <w15:docId w15:val="{BEB73CB1-455D-411F-AE8F-3A40534C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7DF8F06B77642A6AF08DD109DDE25" ma:contentTypeVersion="" ma:contentTypeDescription="Opprett et nytt dokument." ma:contentTypeScope="" ma:versionID="57d0b8927ce7405f99696eff41ace83e">
  <xsd:schema xmlns:xsd="http://www.w3.org/2001/XMLSchema" xmlns:xs="http://www.w3.org/2001/XMLSchema" xmlns:p="http://schemas.microsoft.com/office/2006/metadata/properties" xmlns:ns2="43c74227-e651-4526-be44-af59f0f9df30" targetNamespace="http://schemas.microsoft.com/office/2006/metadata/properties" ma:root="true" ma:fieldsID="7791826da459fabe32d6f5c44c3c250d" ns2:_="">
    <xsd:import namespace="43c74227-e651-4526-be44-af59f0f9d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4227-e651-4526-be44-af59f0f9d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C608B-820B-443A-B8A0-EC6311BF4BD3}"/>
</file>

<file path=customXml/itemProps2.xml><?xml version="1.0" encoding="utf-8"?>
<ds:datastoreItem xmlns:ds="http://schemas.openxmlformats.org/officeDocument/2006/customXml" ds:itemID="{C14B4C4D-1F31-40EB-80D2-59E08CB57D3D}"/>
</file>

<file path=customXml/itemProps3.xml><?xml version="1.0" encoding="utf-8"?>
<ds:datastoreItem xmlns:ds="http://schemas.openxmlformats.org/officeDocument/2006/customXml" ds:itemID="{5AB17CA0-8CC6-461F-B85C-420D54998446}"/>
</file>

<file path=docProps/app.xml><?xml version="1.0" encoding="utf-8"?>
<Properties xmlns="http://schemas.openxmlformats.org/officeDocument/2006/extended-properties" xmlns:vt="http://schemas.openxmlformats.org/officeDocument/2006/docPropsVTypes">
  <Template>7465F69B.dotm</Template>
  <TotalTime>3</TotalTime>
  <Pages>2</Pages>
  <Words>416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Kjersti Engelstad Stokke</dc:creator>
  <cp:lastModifiedBy>Agnes Oftung Strandbu</cp:lastModifiedBy>
  <cp:revision>4</cp:revision>
  <dcterms:created xsi:type="dcterms:W3CDTF">2017-11-24T11:16:00Z</dcterms:created>
  <dcterms:modified xsi:type="dcterms:W3CDTF">2017-12-19T12:19:00Z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0x010100F197DF8F06B77642A6AF08DD109DDE25</vt:lpwstr>
  </property>
  <property fmtid="{D5CDD505-2E9C-101B-9397-08002B2CF9AE}" pid="3" name="Order">
    <vt:r8>6252200</vt:r8>
  </property>
</Properties>
</file>