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9612" w14:textId="4DA49CE4" w:rsidR="00FF4377" w:rsidRPr="000B1D1B" w:rsidRDefault="00FF4377" w:rsidP="000B1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BD31EC" w14:textId="1FD1C2E8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Foto og grafikk 1</w:t>
      </w:r>
    </w:p>
    <w:p w14:paraId="6C93289F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14:paraId="269B96A8" w14:textId="18AF801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 xml:space="preserve">Foto og grafiske uttrykk: </w:t>
      </w:r>
    </w:p>
    <w:p w14:paraId="39EF7F1A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Ha kunnskap om og bruke visuelle virkemiddel i arbeid med foto og grafiske uttrykk</w:t>
      </w:r>
    </w:p>
    <w:p w14:paraId="33EBDAA5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skrift som formelement i visuelle uttrykk</w:t>
      </w:r>
    </w:p>
    <w:p w14:paraId="7A2FA961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skisser, foto og skrift i arbeid med illustrasjoner</w:t>
      </w:r>
    </w:p>
    <w:p w14:paraId="1181EC59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Utarbeide design og layout</w:t>
      </w:r>
    </w:p>
    <w:p w14:paraId="4054BA6B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digitale verktøy for overføring og bearbeiding av bilder</w:t>
      </w:r>
    </w:p>
    <w:p w14:paraId="0D807B88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Montere og dokumentere eget arbeid</w:t>
      </w:r>
      <w:bookmarkStart w:id="0" w:name="_GoBack"/>
      <w:bookmarkEnd w:id="0"/>
    </w:p>
    <w:p w14:paraId="150FD006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 xml:space="preserve">Teknikk og materiale: </w:t>
      </w:r>
    </w:p>
    <w:p w14:paraId="1AAC31D3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Skape egne uttrykk gjennom manuelle, grafiske trykkteknikker og ulike digitale verktøy</w:t>
      </w:r>
    </w:p>
    <w:p w14:paraId="5B00359B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Kunnskap om og kunne bruke kamera i eget arbeid</w:t>
      </w:r>
    </w:p>
    <w:p w14:paraId="32155FDD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ulike filformat, oppløsning og komprimering av bilde</w:t>
      </w:r>
    </w:p>
    <w:p w14:paraId="790B71FB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 xml:space="preserve">Foto og grafiske uttrykk i det offentlige rom: </w:t>
      </w:r>
    </w:p>
    <w:p w14:paraId="47209C13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Analysere og tolke ulike grafiske uttrykk</w:t>
      </w:r>
    </w:p>
    <w:p w14:paraId="49106256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Gjøre greie for foto som dokumentasjon, reportasje, illustrasjon, kunstuttrykk og reklame</w:t>
      </w:r>
    </w:p>
    <w:p w14:paraId="14996A7E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Bruke arbeid av kunstnere og utøvere som inspirasjon til eget arbeid</w:t>
      </w:r>
    </w:p>
    <w:p w14:paraId="246DAD8F" w14:textId="77777777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Drøfte det masseproduserte bildets rolle i det offentlige rom</w:t>
      </w:r>
    </w:p>
    <w:p w14:paraId="6B5665FA" w14:textId="5ABB58DA" w:rsidR="004B7E13" w:rsidRPr="000B1D1B" w:rsidRDefault="004B7E13" w:rsidP="000B1D1B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Gjøre greie for etiske problemstillinger innen visuell kommunikasjon</w:t>
      </w:r>
    </w:p>
    <w:p w14:paraId="5486EB9F" w14:textId="59CA4C8C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570A027C" w14:textId="04D7E5B9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D1B">
        <w:rPr>
          <w:rFonts w:ascii="Times New Roman" w:hAnsi="Times New Roman" w:cs="Times New Roman"/>
          <w:color w:val="000000"/>
          <w:sz w:val="24"/>
          <w:szCs w:val="24"/>
        </w:rPr>
        <w:t xml:space="preserve">I dette faget vil du kunne jobbe med både kunst og design, der fotografi, tradisjonell grafikk og digital design er de bærende elementene i faget. Året er delt opp i tre moduler (fotografi-grafikk-grafisk design), der du introduseres for verksteder, programvare og teknikker. Du kan jobbe med ditt selvstendige kunstneriske uttrykk, eller mere oppdragsbasert. Foto og grafikk 1 på Edvard Munch </w:t>
      </w:r>
      <w:proofErr w:type="spellStart"/>
      <w:r w:rsidRPr="000B1D1B">
        <w:rPr>
          <w:rFonts w:ascii="Times New Roman" w:hAnsi="Times New Roman" w:cs="Times New Roman"/>
          <w:color w:val="000000"/>
          <w:sz w:val="24"/>
          <w:szCs w:val="24"/>
        </w:rPr>
        <w:t>vgs</w:t>
      </w:r>
      <w:proofErr w:type="spellEnd"/>
      <w:r w:rsidRPr="000B1D1B">
        <w:rPr>
          <w:rFonts w:ascii="Times New Roman" w:hAnsi="Times New Roman" w:cs="Times New Roman"/>
          <w:color w:val="000000"/>
          <w:sz w:val="24"/>
          <w:szCs w:val="24"/>
        </w:rPr>
        <w:t xml:space="preserve"> gir deg tilgang til profesjonelt fotostudio, storformat printer og et flott grafikkverksted. I tillegg til billedproduksjon inneholder faget analyse og diskusjon om bildets plass i vår kultur. Faget gir også et innblikk i de forskjellige yrkesgrupper relatert til fotografi, grafikk og grafisk design.</w:t>
      </w:r>
    </w:p>
    <w:p w14:paraId="0216F4A1" w14:textId="59975B68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45B388BF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Passer for alle som vil jobbe problemløsende og kreativt i fremtidige yrker</w:t>
      </w:r>
    </w:p>
    <w:p w14:paraId="1391F370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Designutdanning</w:t>
      </w:r>
    </w:p>
    <w:p w14:paraId="6134D751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kunstutdanning</w:t>
      </w:r>
    </w:p>
    <w:p w14:paraId="43353124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fotografyrket</w:t>
      </w:r>
    </w:p>
    <w:p w14:paraId="6AAB0F70" w14:textId="77777777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Utdanning innen reklame</w:t>
      </w:r>
    </w:p>
    <w:p w14:paraId="3F7C21F7" w14:textId="1E222933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>Eller for deg som vil ha et kreativt fag på vitnemålet.</w:t>
      </w:r>
    </w:p>
    <w:p w14:paraId="6F055C1E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D1B">
        <w:rPr>
          <w:rFonts w:ascii="Times New Roman" w:hAnsi="Times New Roman" w:cs="Times New Roman"/>
          <w:b/>
          <w:sz w:val="24"/>
          <w:szCs w:val="24"/>
        </w:rPr>
        <w:t xml:space="preserve">Hvilke elever kan velge faget på Edvard Munch videregående skole </w:t>
      </w:r>
    </w:p>
    <w:p w14:paraId="3BABE781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33FDA" w14:textId="4CDD1C66" w:rsidR="004B7E13" w:rsidRPr="000B1D1B" w:rsidRDefault="004B7E13" w:rsidP="000B1D1B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D1B">
        <w:rPr>
          <w:rFonts w:ascii="Times New Roman" w:hAnsi="Times New Roman" w:cs="Times New Roman"/>
          <w:sz w:val="24"/>
          <w:szCs w:val="24"/>
        </w:rPr>
        <w:t xml:space="preserve"> Vg2 og Vg3  studiespesialisering og Vg2 og Vg3 KDA-elever</w:t>
      </w:r>
    </w:p>
    <w:p w14:paraId="49028E39" w14:textId="77777777" w:rsidR="004B7E13" w:rsidRPr="000B1D1B" w:rsidRDefault="004B7E13" w:rsidP="000B1D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23422" w14:textId="77777777" w:rsidR="004B7E13" w:rsidRPr="000B1D1B" w:rsidRDefault="004B7E13" w:rsidP="000B1D1B">
      <w:pPr>
        <w:pStyle w:val="Listeavsnitt"/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B7E13" w:rsidRPr="000B1D1B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538AC"/>
    <w:multiLevelType w:val="hybridMultilevel"/>
    <w:tmpl w:val="3E4C5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5DD"/>
    <w:multiLevelType w:val="hybridMultilevel"/>
    <w:tmpl w:val="7CE27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596B"/>
    <w:rsid w:val="000728DA"/>
    <w:rsid w:val="000B1D1B"/>
    <w:rsid w:val="000D66CD"/>
    <w:rsid w:val="00127CE2"/>
    <w:rsid w:val="00207542"/>
    <w:rsid w:val="002E1AF2"/>
    <w:rsid w:val="00412486"/>
    <w:rsid w:val="004B7E13"/>
    <w:rsid w:val="005A1FCC"/>
    <w:rsid w:val="00610173"/>
    <w:rsid w:val="00622175"/>
    <w:rsid w:val="006B499D"/>
    <w:rsid w:val="00703769"/>
    <w:rsid w:val="007C4220"/>
    <w:rsid w:val="007F5DEF"/>
    <w:rsid w:val="00827B13"/>
    <w:rsid w:val="008B78BB"/>
    <w:rsid w:val="008D519B"/>
    <w:rsid w:val="0090081E"/>
    <w:rsid w:val="009E2C83"/>
    <w:rsid w:val="00A16453"/>
    <w:rsid w:val="00A35512"/>
    <w:rsid w:val="00C30971"/>
    <w:rsid w:val="00C855DC"/>
    <w:rsid w:val="00CE7A89"/>
    <w:rsid w:val="00E618D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6AAA8F96-9241-4D83-A34C-26C41AC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74703C21.dotm</Template>
  <TotalTime>7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5</cp:revision>
  <dcterms:created xsi:type="dcterms:W3CDTF">2017-11-23T09:10:00Z</dcterms:created>
  <dcterms:modified xsi:type="dcterms:W3CDTF">2017-11-27T09:13:00Z</dcterms:modified>
</cp:coreProperties>
</file>