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D0" w:rsidRPr="00511ED0" w:rsidRDefault="00511ED0" w:rsidP="00511E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11ED0">
        <w:rPr>
          <w:rFonts w:ascii="Times New Roman" w:hAnsi="Times New Roman" w:cs="Times New Roman"/>
          <w:b/>
          <w:sz w:val="24"/>
          <w:szCs w:val="24"/>
        </w:rPr>
        <w:t>Scenisk dans fordypning 1 – kan velges av danseelever til Vg2 dans</w:t>
      </w:r>
    </w:p>
    <w:p w:rsidR="00511ED0" w:rsidRPr="00511ED0" w:rsidRDefault="00511ED0" w:rsidP="00511E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ED0">
        <w:rPr>
          <w:rFonts w:ascii="Times New Roman" w:hAnsi="Times New Roman" w:cs="Times New Roman"/>
          <w:b/>
          <w:bCs/>
          <w:sz w:val="24"/>
          <w:szCs w:val="24"/>
        </w:rPr>
        <w:t>Hva handler programfaget Scenisk dans fordypning 1 om?</w:t>
      </w:r>
    </w:p>
    <w:p w:rsidR="00511ED0" w:rsidRPr="00511ED0" w:rsidRDefault="00511ED0" w:rsidP="00511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ED0">
        <w:rPr>
          <w:rFonts w:ascii="Times New Roman" w:hAnsi="Times New Roman" w:cs="Times New Roman"/>
          <w:sz w:val="24"/>
          <w:szCs w:val="24"/>
        </w:rPr>
        <w:t xml:space="preserve">Fordypningsfaget er et 5-timersfag som gir deg mulighet til å gå mer i dybden av dansefagene enn det obligatoriske Scenisk dans 1-faget. Her er hovedvekten på selve den kunstneriske formidlingen i tillegg til det dansetekniske. </w:t>
      </w:r>
    </w:p>
    <w:p w:rsidR="00511ED0" w:rsidRPr="00511ED0" w:rsidRDefault="00511ED0" w:rsidP="00511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ED0" w:rsidRPr="00511ED0" w:rsidRDefault="00511ED0" w:rsidP="00511ED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1ED0">
        <w:rPr>
          <w:rFonts w:ascii="Times New Roman" w:hAnsi="Times New Roman" w:cs="Times New Roman"/>
          <w:b/>
          <w:bCs/>
          <w:sz w:val="24"/>
          <w:szCs w:val="24"/>
        </w:rPr>
        <w:t>Det er 2 hovedområder i faget:</w:t>
      </w:r>
    </w:p>
    <w:p w:rsidR="00511ED0" w:rsidRPr="00511ED0" w:rsidRDefault="00511ED0" w:rsidP="00511E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1ED0">
        <w:rPr>
          <w:rFonts w:ascii="Times New Roman" w:hAnsi="Times New Roman" w:cs="Times New Roman"/>
          <w:bCs/>
          <w:sz w:val="24"/>
          <w:szCs w:val="24"/>
        </w:rPr>
        <w:t>Hovedområdene er</w:t>
      </w:r>
      <w:r w:rsidRPr="00511ED0">
        <w:rPr>
          <w:rFonts w:ascii="Times New Roman" w:hAnsi="Times New Roman" w:cs="Times New Roman"/>
          <w:b/>
          <w:bCs/>
          <w:sz w:val="24"/>
          <w:szCs w:val="24"/>
        </w:rPr>
        <w:t xml:space="preserve"> utøvelse</w:t>
      </w:r>
      <w:r w:rsidRPr="00511ED0">
        <w:rPr>
          <w:rFonts w:ascii="Times New Roman" w:hAnsi="Times New Roman" w:cs="Times New Roman"/>
          <w:bCs/>
          <w:sz w:val="24"/>
          <w:szCs w:val="24"/>
        </w:rPr>
        <w:t xml:space="preserve"> og </w:t>
      </w:r>
      <w:r w:rsidRPr="00511ED0">
        <w:rPr>
          <w:rFonts w:ascii="Times New Roman" w:hAnsi="Times New Roman" w:cs="Times New Roman"/>
          <w:b/>
          <w:bCs/>
          <w:sz w:val="24"/>
          <w:szCs w:val="24"/>
        </w:rPr>
        <w:t>formidling</w:t>
      </w:r>
      <w:r w:rsidRPr="00511ED0">
        <w:rPr>
          <w:rFonts w:ascii="Times New Roman" w:hAnsi="Times New Roman" w:cs="Times New Roman"/>
          <w:bCs/>
          <w:sz w:val="24"/>
          <w:szCs w:val="24"/>
        </w:rPr>
        <w:t xml:space="preserve"> av dans. </w:t>
      </w:r>
    </w:p>
    <w:p w:rsidR="00511ED0" w:rsidRPr="00511ED0" w:rsidRDefault="00511ED0" w:rsidP="00511E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1ED0">
        <w:rPr>
          <w:rFonts w:ascii="Times New Roman" w:hAnsi="Times New Roman" w:cs="Times New Roman"/>
          <w:bCs/>
          <w:sz w:val="24"/>
          <w:szCs w:val="24"/>
        </w:rPr>
        <w:t>Kompetansemål fra læreplanene i Scenisk dans fordypning 1:</w:t>
      </w:r>
    </w:p>
    <w:p w:rsidR="00511ED0" w:rsidRPr="00511ED0" w:rsidRDefault="00511ED0" w:rsidP="00511E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nb-NO"/>
        </w:rPr>
      </w:pPr>
      <w:r w:rsidRPr="00511ED0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nb-NO"/>
        </w:rPr>
        <w:t xml:space="preserve">Utøvelse </w:t>
      </w:r>
    </w:p>
    <w:p w:rsidR="00511ED0" w:rsidRPr="00511ED0" w:rsidRDefault="00511ED0" w:rsidP="00511ED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511ED0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Mål for opplæringen er at eleven skal kunne </w:t>
      </w:r>
    </w:p>
    <w:p w:rsidR="00511ED0" w:rsidRPr="00511ED0" w:rsidRDefault="00511ED0" w:rsidP="00511E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511ED0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>integrere ulike bevegelsesprinsipper, bevegelseskvaliteter og uttrykk i utøvelse av dans</w:t>
      </w:r>
    </w:p>
    <w:p w:rsidR="00511ED0" w:rsidRPr="00511ED0" w:rsidRDefault="00511ED0" w:rsidP="00511E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511ED0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>nyttiggjøre seg korreksjoner i egen danseutøvelse</w:t>
      </w:r>
    </w:p>
    <w:p w:rsidR="00511ED0" w:rsidRPr="00511ED0" w:rsidRDefault="00511ED0" w:rsidP="00511E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511ED0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>reflektere over og formidle hvordan relasjoner mellom musikk og dans påvirker danseuttrykket</w:t>
      </w:r>
    </w:p>
    <w:p w:rsidR="00511ED0" w:rsidRPr="00511ED0" w:rsidRDefault="00511ED0" w:rsidP="00511E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nb-NO"/>
        </w:rPr>
      </w:pPr>
      <w:r w:rsidRPr="00511ED0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nb-NO"/>
        </w:rPr>
        <w:t xml:space="preserve">Formidling </w:t>
      </w:r>
    </w:p>
    <w:p w:rsidR="00511ED0" w:rsidRPr="00511ED0" w:rsidRDefault="00511ED0" w:rsidP="00511ED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511ED0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 xml:space="preserve">Mål for opplæringen er at eleven skal kunne </w:t>
      </w:r>
    </w:p>
    <w:p w:rsidR="00511ED0" w:rsidRPr="00511ED0" w:rsidRDefault="00511ED0" w:rsidP="00511E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511ED0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>anvende ulike tilnærmingsmåter ved innstudering av dansemateriale</w:t>
      </w:r>
    </w:p>
    <w:p w:rsidR="00511ED0" w:rsidRPr="00511ED0" w:rsidRDefault="00511ED0" w:rsidP="00511ED0">
      <w:pPr>
        <w:spacing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511ED0"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  <w:t>formidle danseuttrykk i ulike rom, sceniske sammenhenger og arenaer</w:t>
      </w:r>
    </w:p>
    <w:p w:rsidR="00511ED0" w:rsidRPr="00511ED0" w:rsidRDefault="00511ED0" w:rsidP="00511E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ED0">
        <w:rPr>
          <w:rFonts w:ascii="Times New Roman" w:hAnsi="Times New Roman" w:cs="Times New Roman"/>
          <w:b/>
          <w:bCs/>
          <w:sz w:val="24"/>
          <w:szCs w:val="24"/>
        </w:rPr>
        <w:t>Faget på Edvard Munch videregående skole</w:t>
      </w:r>
    </w:p>
    <w:p w:rsidR="00511ED0" w:rsidRPr="00511ED0" w:rsidRDefault="00511ED0" w:rsidP="00511E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11ED0">
        <w:rPr>
          <w:rFonts w:ascii="Times New Roman" w:hAnsi="Times New Roman" w:cs="Times New Roman"/>
          <w:b/>
          <w:bCs/>
          <w:sz w:val="24"/>
          <w:szCs w:val="24"/>
        </w:rPr>
        <w:t xml:space="preserve">På </w:t>
      </w:r>
      <w:proofErr w:type="spellStart"/>
      <w:r w:rsidRPr="00511ED0">
        <w:rPr>
          <w:rFonts w:ascii="Times New Roman" w:hAnsi="Times New Roman" w:cs="Times New Roman"/>
          <w:b/>
          <w:bCs/>
          <w:sz w:val="24"/>
          <w:szCs w:val="24"/>
        </w:rPr>
        <w:t>streetdancelinjen</w:t>
      </w:r>
      <w:proofErr w:type="spellEnd"/>
      <w:r w:rsidRPr="00511ED0">
        <w:rPr>
          <w:rFonts w:ascii="Times New Roman" w:hAnsi="Times New Roman" w:cs="Times New Roman"/>
          <w:bCs/>
          <w:sz w:val="24"/>
          <w:szCs w:val="24"/>
        </w:rPr>
        <w:t xml:space="preserve"> fordeler vi faget på </w:t>
      </w:r>
      <w:proofErr w:type="spellStart"/>
      <w:r w:rsidRPr="00511ED0">
        <w:rPr>
          <w:rFonts w:ascii="Times New Roman" w:hAnsi="Times New Roman" w:cs="Times New Roman"/>
          <w:bCs/>
          <w:sz w:val="24"/>
          <w:szCs w:val="24"/>
        </w:rPr>
        <w:t>streetdance</w:t>
      </w:r>
      <w:proofErr w:type="spellEnd"/>
      <w:r w:rsidRPr="00511ED0">
        <w:rPr>
          <w:rFonts w:ascii="Times New Roman" w:hAnsi="Times New Roman" w:cs="Times New Roman"/>
          <w:bCs/>
          <w:sz w:val="24"/>
          <w:szCs w:val="24"/>
        </w:rPr>
        <w:t xml:space="preserve">, klassisk ballett og jazzdans med </w:t>
      </w:r>
      <w:proofErr w:type="spellStart"/>
      <w:r w:rsidRPr="00511ED0">
        <w:rPr>
          <w:rFonts w:ascii="Times New Roman" w:hAnsi="Times New Roman" w:cs="Times New Roman"/>
          <w:bCs/>
          <w:sz w:val="24"/>
          <w:szCs w:val="24"/>
        </w:rPr>
        <w:t>èn</w:t>
      </w:r>
      <w:proofErr w:type="spellEnd"/>
      <w:r w:rsidRPr="00511ED0">
        <w:rPr>
          <w:rFonts w:ascii="Times New Roman" w:hAnsi="Times New Roman" w:cs="Times New Roman"/>
          <w:bCs/>
          <w:sz w:val="24"/>
          <w:szCs w:val="24"/>
        </w:rPr>
        <w:t xml:space="preserve"> økt i  hver teknikk. </w:t>
      </w:r>
    </w:p>
    <w:p w:rsidR="00511ED0" w:rsidRPr="00511ED0" w:rsidRDefault="00511ED0" w:rsidP="00511ED0">
      <w:pPr>
        <w:spacing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nb-NO"/>
        </w:rPr>
      </w:pPr>
      <w:r w:rsidRPr="00511ED0">
        <w:rPr>
          <w:rFonts w:ascii="Times New Roman" w:hAnsi="Times New Roman" w:cs="Times New Roman"/>
          <w:b/>
          <w:bCs/>
          <w:sz w:val="24"/>
          <w:szCs w:val="24"/>
        </w:rPr>
        <w:t>På landsdekkende linje</w:t>
      </w:r>
      <w:r w:rsidRPr="00511ED0">
        <w:rPr>
          <w:rFonts w:ascii="Times New Roman" w:hAnsi="Times New Roman" w:cs="Times New Roman"/>
          <w:bCs/>
          <w:sz w:val="24"/>
          <w:szCs w:val="24"/>
        </w:rPr>
        <w:t xml:space="preserve"> fordeles faget på klassisk ballett, jazzdans og moderne-/samtidsdans med </w:t>
      </w:r>
      <w:proofErr w:type="spellStart"/>
      <w:r w:rsidRPr="00511ED0">
        <w:rPr>
          <w:rFonts w:ascii="Times New Roman" w:hAnsi="Times New Roman" w:cs="Times New Roman"/>
          <w:bCs/>
          <w:sz w:val="24"/>
          <w:szCs w:val="24"/>
        </w:rPr>
        <w:t>èn</w:t>
      </w:r>
      <w:proofErr w:type="spellEnd"/>
      <w:r w:rsidRPr="00511ED0">
        <w:rPr>
          <w:rFonts w:ascii="Times New Roman" w:hAnsi="Times New Roman" w:cs="Times New Roman"/>
          <w:bCs/>
          <w:sz w:val="24"/>
          <w:szCs w:val="24"/>
        </w:rPr>
        <w:t xml:space="preserve"> økt i hver teknikk.</w:t>
      </w:r>
    </w:p>
    <w:p w:rsidR="00511ED0" w:rsidRPr="00511ED0" w:rsidRDefault="00511ED0" w:rsidP="00511E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11ED0" w:rsidRPr="00511ED0" w:rsidRDefault="00511ED0" w:rsidP="00511E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1ED0">
        <w:rPr>
          <w:rFonts w:ascii="Times New Roman" w:hAnsi="Times New Roman" w:cs="Times New Roman"/>
          <w:b/>
          <w:bCs/>
          <w:sz w:val="24"/>
          <w:szCs w:val="24"/>
        </w:rPr>
        <w:t>Motivasjon for å velge faget</w:t>
      </w:r>
    </w:p>
    <w:p w:rsidR="00511ED0" w:rsidRPr="00511ED0" w:rsidRDefault="00511ED0" w:rsidP="00511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ED0">
        <w:rPr>
          <w:rFonts w:ascii="Times New Roman" w:hAnsi="Times New Roman" w:cs="Times New Roman"/>
          <w:sz w:val="24"/>
          <w:szCs w:val="24"/>
        </w:rPr>
        <w:t xml:space="preserve">For at du skal få fullt utbytte av å gå på danselinjen bør du velge dette faget. Du får mulighet til å utvikle deg mer danserisk og teknisk, og du får mer tid til å jobbe med innstudering til skolens forestillinger og være med på de samme koreografiene som resten av klassen din. </w:t>
      </w:r>
    </w:p>
    <w:p w:rsidR="00511ED0" w:rsidRPr="00511ED0" w:rsidRDefault="00511ED0" w:rsidP="00511E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11ED0">
        <w:rPr>
          <w:rFonts w:ascii="Times New Roman" w:hAnsi="Times New Roman" w:cs="Times New Roman"/>
          <w:sz w:val="24"/>
          <w:szCs w:val="24"/>
        </w:rPr>
        <w:t>Du vil også stille bedre rustet til eksamen og vurderinger i dans, og ha bedre utgangspunkt for å kunne søke deg videre til en danseutdanning senere hvis du ønsker det.</w:t>
      </w:r>
      <w:bookmarkEnd w:id="0"/>
    </w:p>
    <w:sectPr w:rsidR="00511ED0" w:rsidRPr="0051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7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563D"/>
    <w:multiLevelType w:val="multilevel"/>
    <w:tmpl w:val="774E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F0255C"/>
    <w:multiLevelType w:val="multilevel"/>
    <w:tmpl w:val="EF16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FE"/>
    <w:rsid w:val="00017EFA"/>
    <w:rsid w:val="000F29DC"/>
    <w:rsid w:val="00331A19"/>
    <w:rsid w:val="00511ED0"/>
    <w:rsid w:val="007D79B2"/>
    <w:rsid w:val="009E163E"/>
    <w:rsid w:val="00A703ED"/>
    <w:rsid w:val="00AD12EF"/>
    <w:rsid w:val="00BF3E4B"/>
    <w:rsid w:val="00D139FE"/>
    <w:rsid w:val="00D85C87"/>
    <w:rsid w:val="00D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1853"/>
  <w15:chartTrackingRefBased/>
  <w15:docId w15:val="{5EAB3862-0623-4B1A-9913-3CA72EC1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FE"/>
    <w:pPr>
      <w:spacing w:after="200" w:line="276" w:lineRule="auto"/>
    </w:pPr>
  </w:style>
  <w:style w:type="paragraph" w:styleId="Overskrift4">
    <w:name w:val="heading 4"/>
    <w:basedOn w:val="Normal"/>
    <w:link w:val="Overskrift4Tegn"/>
    <w:uiPriority w:val="9"/>
    <w:qFormat/>
    <w:rsid w:val="007D79B2"/>
    <w:pPr>
      <w:spacing w:before="100" w:beforeAutospacing="1" w:after="100" w:afterAutospacing="1" w:line="240" w:lineRule="auto"/>
      <w:outlineLvl w:val="3"/>
    </w:pPr>
    <w:rPr>
      <w:rFonts w:ascii="MuseoSans700" w:eastAsia="Times New Roman" w:hAnsi="MuseoSans700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1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7D79B2"/>
    <w:rPr>
      <w:rFonts w:ascii="MuseoSans700" w:eastAsia="Times New Roman" w:hAnsi="MuseoSans700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47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10EF8976.dotm</Template>
  <TotalTime>10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Thonander</dc:creator>
  <cp:keywords/>
  <dc:description/>
  <cp:lastModifiedBy>Uttam Kumar</cp:lastModifiedBy>
  <cp:revision>7</cp:revision>
  <dcterms:created xsi:type="dcterms:W3CDTF">2017-01-09T13:18:00Z</dcterms:created>
  <dcterms:modified xsi:type="dcterms:W3CDTF">2017-11-29T09:53:00Z</dcterms:modified>
</cp:coreProperties>
</file>