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346E" w14:textId="3C18A278" w:rsidR="000202D7" w:rsidRPr="00995F2F" w:rsidRDefault="000202D7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42DAC9C9" w14:textId="69207089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 xml:space="preserve">Entreprenørskap og bedriftsutvikling </w:t>
      </w:r>
    </w:p>
    <w:p w14:paraId="79B5499D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Hovedområder i faget.</w:t>
      </w:r>
    </w:p>
    <w:p w14:paraId="3AD609FE" w14:textId="77777777" w:rsidR="009B336E" w:rsidRPr="00995F2F" w:rsidRDefault="009B336E" w:rsidP="00995F2F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5F2F">
        <w:rPr>
          <w:rFonts w:ascii="Times New Roman" w:hAnsi="Times New Roman" w:cs="Times New Roman"/>
          <w:sz w:val="24"/>
          <w:szCs w:val="24"/>
        </w:rPr>
        <w:t>I faget Entreprenørskap og bedriftsutvikling skal du lære om hvordan en bedrift etableres, drives og utvikles. Dette lærer du i praksis gjennom å etablere en ungdomsbedrift og utvikle ditt eget produkt eller tjeneste. I tilknytning til å etablere bedrift, vil du lære mer om ledelse, økonomi, markedsføring, salg og personalarbeid. I tillegg får du utviklet kreativiteten gjennom ideutviklingsprosesser.</w:t>
      </w:r>
    </w:p>
    <w:p w14:paraId="1C8A1E33" w14:textId="1230554E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5F2F">
        <w:rPr>
          <w:rFonts w:ascii="Times New Roman" w:hAnsi="Times New Roman" w:cs="Times New Roman"/>
          <w:sz w:val="24"/>
          <w:szCs w:val="24"/>
        </w:rPr>
        <w:t xml:space="preserve">Faget gir også innsikt i innovasjon og hva dette betyr for utvikling og verdiskaping i samfunnet. Vi tar opp etiske og miljømessige utfordringer ved bedriftsetablering. Videre ser vi på internasjonale markedsmuligheter i en globalisert verden. I dette faget vil du få en bedre forståelse for entreprenørskap og hvilken rolle entreprenørskap spiller for næringsutvikling i Norge. Faget skal stimulere din </w:t>
      </w:r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>nysgjerrighet, kreativitet og evne til initiativ, refleksjon og analytisk tenkning.</w:t>
      </w:r>
    </w:p>
    <w:p w14:paraId="74C0E1F9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26A9F349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F2F">
        <w:rPr>
          <w:rFonts w:ascii="Times New Roman" w:hAnsi="Times New Roman" w:cs="Times New Roman"/>
          <w:sz w:val="24"/>
          <w:szCs w:val="24"/>
        </w:rPr>
        <w:t>Hva kjennetegner undervisningen i dette faget på Edvard Munch videregående skole?</w:t>
      </w:r>
    </w:p>
    <w:p w14:paraId="60E70BAA" w14:textId="77777777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starter skoleåret med </w:t>
      </w:r>
      <w:r w:rsidRPr="00995F2F">
        <w:rPr>
          <w:rFonts w:ascii="Times New Roman" w:hAnsi="Times New Roman" w:cs="Times New Roman"/>
          <w:sz w:val="24"/>
          <w:szCs w:val="24"/>
        </w:rPr>
        <w:t>idéutvikling og kreative prosesser for å komme opp med gode ideer til din ungdomsbedrift. Dere vil deles inn i grupper og etablerer ungdomsbedrifter (UB) basert på ideene dere har utviklet.</w:t>
      </w:r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løpet av ett skoleår vil dere drive en virkelig bedrift med virkelige produkter, kunder, leverandører og penger. </w:t>
      </w:r>
    </w:p>
    <w:p w14:paraId="1AB751ED" w14:textId="77777777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CEAA6C" w14:textId="77777777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>Etablering av UB er en metode vi bruker for å skape sammenheng mellom teori og praksis i faget. Arbeidet i faget innebærer «</w:t>
      </w:r>
      <w:proofErr w:type="spellStart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>learning</w:t>
      </w:r>
      <w:proofErr w:type="spellEnd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by </w:t>
      </w:r>
      <w:proofErr w:type="spellStart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>doing</w:t>
      </w:r>
      <w:proofErr w:type="spellEnd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», </w:t>
      </w:r>
      <w:proofErr w:type="spellStart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>dvs</w:t>
      </w:r>
      <w:proofErr w:type="spellEnd"/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læring ut fra deres egne virkelige erfaringer gjennom året. Dette er en annerledes, levende og morsom læringsmetode, som i tillegg er tverrfaglig, og vil gi dere god innsikt i hva kunnskap fra andre fag kan brukes til i det virkelige liv. Vi øver på presentasjonsteknikk for blant annet å presentere forretningsideer, her har vi fått god hjelp fra dramalærer på skolen.</w:t>
      </w:r>
    </w:p>
    <w:p w14:paraId="646CA2FC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B58EC4" w14:textId="3C98A7DF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95F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samarbeider med arbeids- og næringsliv gjennom bedriftsbesøk og besøk i klassen.  I tillegg oppfordrer vi UB-ene til å samarbeidet med næringslivet om utvikling og produksjon av produkter der det er naturlig. </w:t>
      </w:r>
    </w:p>
    <w:p w14:paraId="3A3A245C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6391A14E" w14:textId="09135C80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F2F">
        <w:rPr>
          <w:rFonts w:ascii="Times New Roman" w:hAnsi="Times New Roman" w:cs="Times New Roman"/>
          <w:sz w:val="24"/>
          <w:szCs w:val="24"/>
        </w:rPr>
        <w:t>Har du lyst til å starte egen bedrift? Eller er du nysgjerrig på hva som skal til for å lykkes med en idé? Hvis du er motivert for å starte noe eget, eller bare er nysgjerrig på hvordan andre lykkes med å skape suksessfulle bedrifter, kan dette faget være noe for deg. Du bør ha en interesse for å etablere bedrift, og å jobbe tverrfaglig, praktisk og selvstendig.</w:t>
      </w:r>
    </w:p>
    <w:p w14:paraId="435A1E51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14:paraId="7349DA6C" w14:textId="4C0AD414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995F2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Faget gir dere en «flying start» i forhold til å prøve ut ulike roller i et firma slik som ledelse, økonomi, markedsføring, salg og personalarbeid, og gir dere et godt grunnlag til å studere </w:t>
      </w:r>
      <w:r w:rsidRPr="00995F2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økonomiske fag. I tillegg får dere en bedre forståelse av hva som skal til for å være entreprenør, og starte din egen bedrift.</w:t>
      </w:r>
    </w:p>
    <w:p w14:paraId="5676CF9E" w14:textId="2707BDC3" w:rsidR="009B336E" w:rsidRPr="00995F2F" w:rsidRDefault="009B336E" w:rsidP="00995F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995F2F">
        <w:rPr>
          <w:rFonts w:ascii="Times New Roman" w:hAnsi="Times New Roman" w:cs="Times New Roman"/>
          <w:b/>
          <w:sz w:val="24"/>
          <w:szCs w:val="24"/>
        </w:rPr>
        <w:t>Hvilke elever kan velge faget på Edvard Munch videregående skole (denne fyller Kjersti inn)</w:t>
      </w:r>
    </w:p>
    <w:p w14:paraId="46D0625B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6CF685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454DA7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81D9B48" w14:textId="77777777" w:rsidR="009B336E" w:rsidRPr="00995F2F" w:rsidRDefault="009B336E" w:rsidP="00995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336E" w:rsidRPr="0099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6095F"/>
    <w:rsid w:val="00124CD3"/>
    <w:rsid w:val="00127CE2"/>
    <w:rsid w:val="003706FE"/>
    <w:rsid w:val="003F2252"/>
    <w:rsid w:val="004B14B0"/>
    <w:rsid w:val="0067558C"/>
    <w:rsid w:val="006B499D"/>
    <w:rsid w:val="006E3F5F"/>
    <w:rsid w:val="00802041"/>
    <w:rsid w:val="0090081E"/>
    <w:rsid w:val="00995F2F"/>
    <w:rsid w:val="009B336E"/>
    <w:rsid w:val="00B522BA"/>
    <w:rsid w:val="00C04C2A"/>
    <w:rsid w:val="00C534A4"/>
    <w:rsid w:val="00D33EF9"/>
    <w:rsid w:val="00E630A8"/>
    <w:rsid w:val="00E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36887"/>
  <w15:docId w15:val="{A2152C76-CE41-42C7-8581-F5D4C411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FE7644D5.dotm</Template>
  <TotalTime>2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Uttam Kumar</cp:lastModifiedBy>
  <cp:revision>5</cp:revision>
  <dcterms:created xsi:type="dcterms:W3CDTF">2017-11-24T11:17:00Z</dcterms:created>
  <dcterms:modified xsi:type="dcterms:W3CDTF">2017-11-27T08:18:00Z</dcterms:modified>
</cp:coreProperties>
</file>