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F831A" w14:textId="5B9611BF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7F34">
        <w:rPr>
          <w:rFonts w:ascii="Times New Roman" w:hAnsi="Times New Roman" w:cs="Times New Roman"/>
          <w:b/>
          <w:sz w:val="24"/>
          <w:szCs w:val="24"/>
        </w:rPr>
        <w:t>Musikk, dans og  drama</w:t>
      </w:r>
    </w:p>
    <w:p w14:paraId="5A14CEA0" w14:textId="77777777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F34">
        <w:rPr>
          <w:rFonts w:ascii="Times New Roman" w:hAnsi="Times New Roman" w:cs="Times New Roman"/>
          <w:b/>
          <w:bCs/>
          <w:sz w:val="24"/>
          <w:szCs w:val="24"/>
        </w:rPr>
        <w:t>Hovedområder i faget.</w:t>
      </w:r>
    </w:p>
    <w:p w14:paraId="6B47A577" w14:textId="77777777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F34">
        <w:rPr>
          <w:rFonts w:ascii="Times New Roman" w:hAnsi="Times New Roman" w:cs="Times New Roman"/>
          <w:b/>
          <w:bCs/>
          <w:sz w:val="24"/>
          <w:szCs w:val="24"/>
        </w:rPr>
        <w:t>Hva handler programfaget Musikk, dans, drama  om?</w:t>
      </w:r>
    </w:p>
    <w:p w14:paraId="36A3C22A" w14:textId="77777777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sz w:val="24"/>
          <w:szCs w:val="24"/>
        </w:rPr>
        <w:t>Kan du tenke deg en skoledag der du kan få synge, spille teater eller danse?</w:t>
      </w:r>
    </w:p>
    <w:p w14:paraId="435C8985" w14:textId="77777777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sz w:val="24"/>
          <w:szCs w:val="24"/>
        </w:rPr>
        <w:t xml:space="preserve">Da kan du trygt velge musikk, dans og drama-faget!  Du ser kanskje ikke for deg at du skal gå videre med musikk-, danse- eller dramastudier senere, men du liker å holde på med fagene og har en interesse for å lære mer.  Du får </w:t>
      </w:r>
      <w:r w:rsidRPr="00997F34">
        <w:rPr>
          <w:rFonts w:ascii="Times New Roman" w:eastAsia="Calibri" w:hAnsi="Times New Roman" w:cs="Times New Roman"/>
          <w:sz w:val="24"/>
          <w:szCs w:val="24"/>
        </w:rPr>
        <w:t xml:space="preserve">dessuten tatt i bruk flere sider ved deg selv samtidig, og slik bidrar faget til å utvikle «hele personligheten» din. </w:t>
      </w:r>
    </w:p>
    <w:p w14:paraId="50147900" w14:textId="77777777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eastAsia="Calibri" w:hAnsi="Times New Roman" w:cs="Times New Roman"/>
          <w:sz w:val="24"/>
          <w:szCs w:val="24"/>
        </w:rPr>
        <w:t xml:space="preserve">Programfaget gir grunnleggende innføring i musikk, dans og drama med hovedvekt på det utøvende og skapende. Gjennom kommunikasjon og samhandling kan faget gi rom for flerfaglig og tverrfaglig arbeid. </w:t>
      </w:r>
    </w:p>
    <w:p w14:paraId="3C72CBFE" w14:textId="77777777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F34">
        <w:rPr>
          <w:rFonts w:ascii="Times New Roman" w:hAnsi="Times New Roman" w:cs="Times New Roman"/>
          <w:b/>
          <w:bCs/>
          <w:sz w:val="24"/>
          <w:szCs w:val="24"/>
        </w:rPr>
        <w:t>Det er 3 hovedområder i faget:</w:t>
      </w:r>
    </w:p>
    <w:p w14:paraId="1B08A4B2" w14:textId="77777777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b/>
          <w:bCs/>
          <w:sz w:val="24"/>
          <w:szCs w:val="24"/>
        </w:rPr>
        <w:t>Musikk</w:t>
      </w:r>
    </w:p>
    <w:p w14:paraId="35601543" w14:textId="77777777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eastAsia="Calibri" w:hAnsi="Times New Roman" w:cs="Times New Roman"/>
          <w:color w:val="353327"/>
          <w:sz w:val="24"/>
          <w:szCs w:val="24"/>
        </w:rPr>
        <w:t>Hovedområdet omfatter korsang som arena for musikalske opplevelser, kommunikasjon og samhandling. Musikkens grunnelementer og utvikling av ferdigheter i sang og stemmebruk gjennom møte med et bredt repertoar er sentralt.</w:t>
      </w:r>
    </w:p>
    <w:p w14:paraId="421C6E07" w14:textId="77777777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sz w:val="24"/>
          <w:szCs w:val="24"/>
        </w:rPr>
        <w:t>Elvene skal også lære å beherske grunnleggende pusteteknikk og oppvarmingsøvelser for stemmen. De skal også utforske og bruke grunnleggende prinsipper for tonedanning i korsang, beherske god tekstuttale. Samt følge instruksjon og ledelse, planlegge, gjennomføre og reflektere over framføringer der ferdigheter i sang inngår</w:t>
      </w:r>
    </w:p>
    <w:p w14:paraId="57B5CF58" w14:textId="77777777" w:rsidR="00997F34" w:rsidRPr="00997F34" w:rsidRDefault="00997F34" w:rsidP="00997F3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997F34">
        <w:rPr>
          <w:rFonts w:ascii="Times New Roman" w:hAnsi="Times New Roman" w:cs="Times New Roman"/>
          <w:b/>
          <w:bCs/>
          <w:sz w:val="24"/>
          <w:szCs w:val="24"/>
        </w:rPr>
        <w:t>Dans</w:t>
      </w:r>
    </w:p>
    <w:p w14:paraId="74E043C6" w14:textId="77777777" w:rsidR="00997F34" w:rsidRPr="00997F34" w:rsidRDefault="00997F34" w:rsidP="00997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997F34">
        <w:rPr>
          <w:rFonts w:ascii="Times New Roman" w:hAnsi="Times New Roman" w:cs="Times New Roman"/>
          <w:sz w:val="24"/>
          <w:szCs w:val="24"/>
        </w:rPr>
        <w:t>Hovedområdet omfatter dansens grunnelementer, ulike bevegelsesprinsipper og samhandling med vekt på å skape bevegelser og danseuttrykk. Kunnskap om og refleksjon over egen kropp relatert til bevegelse og dans er sentralt.</w:t>
      </w:r>
    </w:p>
    <w:p w14:paraId="5A94F6D8" w14:textId="77777777" w:rsidR="00997F34" w:rsidRPr="00997F34" w:rsidRDefault="00997F34" w:rsidP="00997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997F34">
        <w:rPr>
          <w:rFonts w:ascii="Times New Roman" w:hAnsi="Times New Roman" w:cs="Times New Roman"/>
          <w:sz w:val="24"/>
          <w:szCs w:val="24"/>
        </w:rPr>
        <w:t>Elevene skal bland annet utforske og utvikle egne bevegelser og uttrykk, utføre grunnleggende bevegelsesprinsipper fra sceniske danseformer som f. eks. jazz og moderne og utvikle kroppsbevissthet.</w:t>
      </w:r>
    </w:p>
    <w:p w14:paraId="1FCE964F" w14:textId="77777777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69265F" w14:textId="77777777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b/>
          <w:bCs/>
          <w:sz w:val="24"/>
          <w:szCs w:val="24"/>
        </w:rPr>
        <w:t>Drama</w:t>
      </w:r>
    </w:p>
    <w:p w14:paraId="03F1E3E8" w14:textId="77777777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7F34">
        <w:rPr>
          <w:rFonts w:ascii="Times New Roman" w:hAnsi="Times New Roman" w:cs="Times New Roman"/>
          <w:bCs/>
          <w:sz w:val="24"/>
          <w:szCs w:val="24"/>
        </w:rPr>
        <w:t>Hovedområdet omfatter ulike drama- og teaterfaglige øvinger, teknikker og metoder. Elevene får utforske og skape sceniske uttrykk gjennom improvisasjoner og visninger.  I drama lærer elevene også å utvikle sceniske ferdigheter i forhold stemme, kropp og skuespillerteknikk. De får dessuten utvikle kreative evner og formidlingskompetanse.</w:t>
      </w:r>
    </w:p>
    <w:p w14:paraId="71C0E324" w14:textId="77777777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bCs/>
          <w:sz w:val="24"/>
          <w:szCs w:val="24"/>
        </w:rPr>
        <w:t xml:space="preserve">De lærer dessuten grunnleggende øvelser for oppvarming, konsentrasjon og ensemblearbeid. I tillegg lærer de å utvikle samarbeidsevner og </w:t>
      </w:r>
      <w:proofErr w:type="spellStart"/>
      <w:r w:rsidRPr="00997F34">
        <w:rPr>
          <w:rFonts w:ascii="Times New Roman" w:hAnsi="Times New Roman" w:cs="Times New Roman"/>
          <w:bCs/>
          <w:sz w:val="24"/>
          <w:szCs w:val="24"/>
        </w:rPr>
        <w:t>relasjonskompetanse</w:t>
      </w:r>
      <w:proofErr w:type="spellEnd"/>
      <w:r w:rsidRPr="00997F34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</w:p>
    <w:p w14:paraId="2D82789F" w14:textId="77777777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F34">
        <w:rPr>
          <w:rFonts w:ascii="Times New Roman" w:hAnsi="Times New Roman" w:cs="Times New Roman"/>
          <w:b/>
          <w:bCs/>
          <w:sz w:val="24"/>
          <w:szCs w:val="24"/>
        </w:rPr>
        <w:t>Faget på Edvard Munch videregående skole</w:t>
      </w:r>
    </w:p>
    <w:p w14:paraId="015A3126" w14:textId="77777777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sz w:val="24"/>
          <w:szCs w:val="24"/>
        </w:rPr>
        <w:t xml:space="preserve">Hva kjennetegner undervisningen i dette faget på Edvard Munch videregående skole? </w:t>
      </w:r>
    </w:p>
    <w:p w14:paraId="7C1C39EB" w14:textId="77777777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sz w:val="24"/>
          <w:szCs w:val="24"/>
        </w:rPr>
        <w:lastRenderedPageBreak/>
        <w:t>Her får du grunnleggende innføring i kor, dans og drama. Vi har hovedvekt på det utøvende og skapende. Dessuten får du jobbe i grupper, tverrfaglig, og med prosjekter hvor dere bruker elementer fra de tre hovedområdene. Faget gir mulighet for varierte arbeidsformer.</w:t>
      </w:r>
    </w:p>
    <w:p w14:paraId="754B053C" w14:textId="700D1022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sz w:val="24"/>
          <w:szCs w:val="24"/>
        </w:rPr>
        <w:t>Du får blant annet jobbe med korsang, improvisasjon, ulike drama- og danseøvelser og jobbe med små og større visninger/fremføringer. Du blir dessuten kjent med ulike musikalske utrykk, danseuttrykk, danseteknikker og koreografi, samt grunnleggende skuespillerteknikker og improvisasjon.</w:t>
      </w:r>
    </w:p>
    <w:p w14:paraId="006CEC4C" w14:textId="77777777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F34">
        <w:rPr>
          <w:rFonts w:ascii="Times New Roman" w:hAnsi="Times New Roman" w:cs="Times New Roman"/>
          <w:b/>
          <w:bCs/>
          <w:sz w:val="24"/>
          <w:szCs w:val="24"/>
        </w:rPr>
        <w:t>Motivasjon for å velge faget</w:t>
      </w:r>
    </w:p>
    <w:p w14:paraId="6DB1D1E2" w14:textId="77777777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sz w:val="24"/>
          <w:szCs w:val="24"/>
        </w:rPr>
        <w:t xml:space="preserve">Du får en grunnleggende kunnskap om musikk, dans og drama. </w:t>
      </w:r>
    </w:p>
    <w:p w14:paraId="59CDC6BC" w14:textId="77777777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sz w:val="24"/>
          <w:szCs w:val="24"/>
        </w:rPr>
        <w:t xml:space="preserve">Du får jobbe med kreativitet, lære å samarbeide og samhandle med andre, og jobbe med bevisstgjøring om egne og andres ressurser. </w:t>
      </w:r>
    </w:p>
    <w:p w14:paraId="464DF470" w14:textId="77777777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sz w:val="24"/>
          <w:szCs w:val="24"/>
        </w:rPr>
        <w:t xml:space="preserve">Faget tilbyr varierte arbeidsformer som gir økt engasjement, mer fantasi og skaperglede, for å nevne noe.  </w:t>
      </w:r>
    </w:p>
    <w:p w14:paraId="37A733DF" w14:textId="77777777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sz w:val="24"/>
          <w:szCs w:val="24"/>
        </w:rPr>
        <w:t>Du får utviklet sansene og fantasien, og det å bli fortrolig med å opptre og fremføre noe for andre. Som elev i dette faget får du en kreativ hverdag, og en kompetanse av varig verdi.</w:t>
      </w:r>
    </w:p>
    <w:p w14:paraId="35E78CC6" w14:textId="247DBAEB" w:rsidR="00997F34" w:rsidRPr="00997F34" w:rsidRDefault="00997F34" w:rsidP="00997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F34">
        <w:rPr>
          <w:rFonts w:ascii="Times New Roman" w:hAnsi="Times New Roman" w:cs="Times New Roman"/>
          <w:color w:val="111111"/>
          <w:sz w:val="24"/>
          <w:szCs w:val="24"/>
        </w:rPr>
        <w:t>Dette faget gir deg også mulighet for å ha en litt annen skolehverdag hvor du får jobbe praktisk og kreativt som motvekt mot mange teoretiske fag.</w:t>
      </w:r>
      <w:bookmarkEnd w:id="0"/>
    </w:p>
    <w:sectPr w:rsidR="00997F34" w:rsidRPr="009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5E94"/>
    <w:multiLevelType w:val="hybridMultilevel"/>
    <w:tmpl w:val="5658E1DA"/>
    <w:lvl w:ilvl="0" w:tplc="241EE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07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27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09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41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84A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E1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A5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96E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A92"/>
    <w:multiLevelType w:val="hybridMultilevel"/>
    <w:tmpl w:val="3536CD74"/>
    <w:lvl w:ilvl="0" w:tplc="8E969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E3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4A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64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09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EE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84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AF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5E7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66EAC"/>
    <w:multiLevelType w:val="hybridMultilevel"/>
    <w:tmpl w:val="3BEE819E"/>
    <w:lvl w:ilvl="0" w:tplc="2D321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46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61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C7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0D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86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C5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AD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27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B314F"/>
    <w:multiLevelType w:val="hybridMultilevel"/>
    <w:tmpl w:val="DCA41C40"/>
    <w:lvl w:ilvl="0" w:tplc="2A06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61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86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C1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AF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C05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6A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EB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6D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A63DD"/>
    <w:multiLevelType w:val="hybridMultilevel"/>
    <w:tmpl w:val="9FA2A828"/>
    <w:lvl w:ilvl="0" w:tplc="873C7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CE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EC2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60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05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0E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E2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6C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603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18"/>
    <w:rsid w:val="00061D6A"/>
    <w:rsid w:val="001C2740"/>
    <w:rsid w:val="007A380C"/>
    <w:rsid w:val="008B3AC1"/>
    <w:rsid w:val="008E21D2"/>
    <w:rsid w:val="00905DF9"/>
    <w:rsid w:val="00997F34"/>
    <w:rsid w:val="00A35218"/>
    <w:rsid w:val="00A42660"/>
    <w:rsid w:val="00AE3C45"/>
    <w:rsid w:val="00B60BD6"/>
    <w:rsid w:val="00C869B1"/>
    <w:rsid w:val="00D26FBD"/>
    <w:rsid w:val="00E6474B"/>
    <w:rsid w:val="00F03FD4"/>
    <w:rsid w:val="00F904E3"/>
    <w:rsid w:val="2937BA85"/>
    <w:rsid w:val="56BC014C"/>
    <w:rsid w:val="6BB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E11D"/>
  <w15:chartTrackingRefBased/>
  <w15:docId w15:val="{30C191FD-95C6-42E0-88CD-8B908514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21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fontsize-11">
    <w:name w:val="ms-rtefontsize-11"/>
    <w:basedOn w:val="Standardskriftforavsnitt"/>
    <w:rsid w:val="00A35218"/>
    <w:rPr>
      <w:rFonts w:ascii="Verdana" w:hAnsi="Verdana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A45B8EA6.dotm</Template>
  <TotalTime>9</TotalTime>
  <Pages>2</Pages>
  <Words>573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Mageli</dc:creator>
  <cp:keywords/>
  <dc:description/>
  <cp:lastModifiedBy>Uttam Kumar</cp:lastModifiedBy>
  <cp:revision>5</cp:revision>
  <dcterms:created xsi:type="dcterms:W3CDTF">2017-01-09T13:17:00Z</dcterms:created>
  <dcterms:modified xsi:type="dcterms:W3CDTF">2017-11-29T09:48:00Z</dcterms:modified>
</cp:coreProperties>
</file>