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CC" w:rsidRDefault="009603B6">
      <w:pPr>
        <w:rPr>
          <w:b/>
        </w:rPr>
      </w:pPr>
      <w:r w:rsidRPr="009603B6">
        <w:rPr>
          <w:b/>
        </w:rPr>
        <w:t>BLOKKSKJEMA FOR SKOLEÅRET 2020/2021 - FØRSTE VALGRUNDE</w:t>
      </w:r>
    </w:p>
    <w:p w:rsidR="009603B6" w:rsidRPr="00F671B9" w:rsidRDefault="00F671B9" w:rsidP="009603B6">
      <w:pPr>
        <w:pStyle w:val="Listeavsnitt"/>
        <w:numPr>
          <w:ilvl w:val="0"/>
          <w:numId w:val="1"/>
        </w:numPr>
      </w:pPr>
      <w:r>
        <w:t xml:space="preserve">Du </w:t>
      </w:r>
      <w:r w:rsidR="009603B6" w:rsidRPr="00F671B9">
        <w:t xml:space="preserve"> ser blokkskjemaet på neste side. Du skal velge </w:t>
      </w:r>
      <w:r w:rsidR="009603B6" w:rsidRPr="0037439D">
        <w:rPr>
          <w:b/>
        </w:rPr>
        <w:t>ett fag</w:t>
      </w:r>
      <w:r w:rsidR="0055364C">
        <w:t xml:space="preserve"> i hver tilgjengelige blokk på ditt utdanningsprgram</w:t>
      </w:r>
      <w:r w:rsidR="009603B6" w:rsidRPr="00F671B9">
        <w:t>, og du skal velge med utgangspunkt i trinnet du går i neste skoleår</w:t>
      </w:r>
    </w:p>
    <w:p w:rsidR="009603B6" w:rsidRPr="00F671B9" w:rsidRDefault="009603B6" w:rsidP="009603B6">
      <w:pPr>
        <w:pStyle w:val="Listeavsnitt"/>
        <w:numPr>
          <w:ilvl w:val="1"/>
          <w:numId w:val="1"/>
        </w:numPr>
      </w:pPr>
      <w:r w:rsidRPr="00F671B9">
        <w:t xml:space="preserve">Vg2 studiespes velger fra alle </w:t>
      </w:r>
      <w:r w:rsidR="00B0291B" w:rsidRPr="00F671B9">
        <w:t xml:space="preserve">fire </w:t>
      </w:r>
      <w:r w:rsidRPr="00F671B9">
        <w:t>blokkene</w:t>
      </w:r>
    </w:p>
    <w:p w:rsidR="009603B6" w:rsidRPr="00F671B9" w:rsidRDefault="009603B6" w:rsidP="009603B6">
      <w:pPr>
        <w:pStyle w:val="Listeavsnitt"/>
        <w:numPr>
          <w:ilvl w:val="1"/>
          <w:numId w:val="1"/>
        </w:numPr>
      </w:pPr>
      <w:r w:rsidRPr="00F671B9">
        <w:t>Vg3 studespes velger fra</w:t>
      </w:r>
      <w:r w:rsidR="00B0291B" w:rsidRPr="00F671B9">
        <w:t xml:space="preserve"> blokk 1,2 og 3</w:t>
      </w:r>
      <w:r w:rsidR="0055364C">
        <w:br/>
      </w:r>
    </w:p>
    <w:p w:rsidR="00B0291B" w:rsidRPr="00F671B9" w:rsidRDefault="00B0291B" w:rsidP="009603B6">
      <w:pPr>
        <w:pStyle w:val="Listeavsnitt"/>
        <w:numPr>
          <w:ilvl w:val="1"/>
          <w:numId w:val="1"/>
        </w:numPr>
      </w:pPr>
      <w:r w:rsidRPr="00F671B9">
        <w:t>Vg2 MDD velger ett fag i blokk 2 og matematikk i blokk 4</w:t>
      </w:r>
    </w:p>
    <w:p w:rsidR="00B0291B" w:rsidRPr="00F671B9" w:rsidRDefault="00B0291B" w:rsidP="009603B6">
      <w:pPr>
        <w:pStyle w:val="Listeavsnitt"/>
        <w:numPr>
          <w:ilvl w:val="1"/>
          <w:numId w:val="1"/>
        </w:numPr>
      </w:pPr>
      <w:r w:rsidRPr="00F671B9">
        <w:t>Vg3 MDD velger ett fag i blokk 1</w:t>
      </w:r>
      <w:r w:rsidR="0055364C">
        <w:br/>
      </w:r>
    </w:p>
    <w:p w:rsidR="00B0291B" w:rsidRPr="00F671B9" w:rsidRDefault="00B0291B" w:rsidP="00B0291B">
      <w:pPr>
        <w:pStyle w:val="Listeavsnitt"/>
        <w:numPr>
          <w:ilvl w:val="1"/>
          <w:numId w:val="1"/>
        </w:numPr>
      </w:pPr>
      <w:r w:rsidRPr="00F671B9">
        <w:t>Vg2 KDA velger ett fag i blokk 2 og matematikk i blokk 4</w:t>
      </w:r>
    </w:p>
    <w:p w:rsidR="00B0291B" w:rsidRPr="00F671B9" w:rsidRDefault="00B0291B" w:rsidP="009603B6">
      <w:pPr>
        <w:pStyle w:val="Listeavsnitt"/>
        <w:numPr>
          <w:ilvl w:val="1"/>
          <w:numId w:val="1"/>
        </w:numPr>
      </w:pPr>
      <w:r w:rsidRPr="00F671B9">
        <w:t>Vg3 KDA velger ett fag i bokk 1 og ett fag i blokk 3</w:t>
      </w:r>
    </w:p>
    <w:p w:rsidR="009603B6" w:rsidRPr="00F671B9" w:rsidRDefault="009603B6" w:rsidP="009603B6">
      <w:pPr>
        <w:pStyle w:val="Listeavsnitt"/>
      </w:pPr>
    </w:p>
    <w:p w:rsidR="00EC1113" w:rsidRDefault="00EC1113" w:rsidP="001F7AD6">
      <w:pPr>
        <w:pStyle w:val="Listeavsnitt"/>
        <w:numPr>
          <w:ilvl w:val="0"/>
          <w:numId w:val="1"/>
        </w:numPr>
      </w:pPr>
      <w:r w:rsidRPr="00F671B9">
        <w:t xml:space="preserve">Det er ikke sikkert at alle fag og grupper på skjemaet her blir gangsatt. Det avhenger av søkningen. </w:t>
      </w:r>
      <w:r w:rsidRPr="001D5609">
        <w:rPr>
          <w:color w:val="FF0000"/>
        </w:rPr>
        <w:t>En del elever blir innkalt i februar/mars for å gjøre omvalg</w:t>
      </w:r>
      <w:r w:rsidR="0055364C" w:rsidRPr="001D5609">
        <w:rPr>
          <w:color w:val="FF0000"/>
        </w:rPr>
        <w:t xml:space="preserve">. </w:t>
      </w:r>
      <w:r w:rsidR="0055364C">
        <w:t xml:space="preserve">Skjemaet </w:t>
      </w:r>
      <w:r w:rsidR="0082501E">
        <w:t>kommer til å bli noe endret.</w:t>
      </w:r>
      <w:r w:rsidR="001D5609">
        <w:br/>
      </w:r>
    </w:p>
    <w:p w:rsidR="001D5609" w:rsidRPr="00F671B9" w:rsidRDefault="001D5609" w:rsidP="001D5609">
      <w:pPr>
        <w:pStyle w:val="Listeavsnitt"/>
        <w:numPr>
          <w:ilvl w:val="0"/>
          <w:numId w:val="1"/>
        </w:numPr>
      </w:pPr>
      <w:r>
        <w:t>Fag merket med stjerne*: Du  må ha hatt nivå 1-faget før du tar nivå 2 faget.</w:t>
      </w:r>
      <w:bookmarkStart w:id="0" w:name="_GoBack"/>
      <w:bookmarkEnd w:id="0"/>
      <w:r>
        <w:br/>
      </w:r>
    </w:p>
    <w:p w:rsidR="00EC1113" w:rsidRPr="00F671B9" w:rsidRDefault="00EC1113" w:rsidP="00EC1113">
      <w:pPr>
        <w:pStyle w:val="Listeavsnitt"/>
        <w:numPr>
          <w:ilvl w:val="0"/>
          <w:numId w:val="1"/>
        </w:numPr>
      </w:pPr>
      <w:r w:rsidRPr="00F671B9">
        <w:t xml:space="preserve">6.januar får du tilsendt brukernavn til Blokkskjema. </w:t>
      </w:r>
    </w:p>
    <w:p w:rsidR="00EC1113" w:rsidRPr="00F671B9" w:rsidRDefault="00EC1113" w:rsidP="00EC1113">
      <w:pPr>
        <w:pStyle w:val="Listeavsnitt"/>
      </w:pPr>
    </w:p>
    <w:p w:rsidR="00F671B9" w:rsidRPr="00F671B9" w:rsidRDefault="00EC1113" w:rsidP="00EC1113">
      <w:pPr>
        <w:pStyle w:val="Listeavsnitt"/>
        <w:numPr>
          <w:ilvl w:val="1"/>
          <w:numId w:val="1"/>
        </w:numPr>
      </w:pPr>
      <w:r w:rsidRPr="00F671B9">
        <w:t xml:space="preserve">I blokkskjemaet er det også et frifelt der du kan skirve ønsker som ikke oppfylles av blikkskjemaet. </w:t>
      </w:r>
    </w:p>
    <w:p w:rsidR="00F671B9" w:rsidRPr="00F671B9" w:rsidRDefault="00F671B9" w:rsidP="00EC1113">
      <w:pPr>
        <w:pStyle w:val="Listeavsnitt"/>
        <w:numPr>
          <w:ilvl w:val="1"/>
          <w:numId w:val="1"/>
        </w:numPr>
      </w:pPr>
      <w:r w:rsidRPr="00F671B9">
        <w:t>Husk å lagre når du har valgt</w:t>
      </w:r>
    </w:p>
    <w:p w:rsidR="00EC1113" w:rsidRDefault="00EC1113" w:rsidP="00EC1113">
      <w:pPr>
        <w:pStyle w:val="Listeavsnitt"/>
        <w:numPr>
          <w:ilvl w:val="1"/>
          <w:numId w:val="1"/>
        </w:numPr>
      </w:pPr>
      <w:r w:rsidRPr="00F671B9">
        <w:t>Om du har forsert løp</w:t>
      </w:r>
      <w:r w:rsidR="00F671B9" w:rsidRPr="00F671B9">
        <w:t xml:space="preserve"> og </w:t>
      </w:r>
      <w:r w:rsidR="0055364C">
        <w:t>eller av andre grunner skal velge færre</w:t>
      </w:r>
      <w:r w:rsidR="00F671B9" w:rsidRPr="00F671B9">
        <w:t>, får du ikke lagret. Det går greit likevel i disse tilfellene</w:t>
      </w:r>
    </w:p>
    <w:p w:rsidR="006E4B0B" w:rsidRDefault="006E4B0B" w:rsidP="006E4B0B">
      <w:pPr>
        <w:pStyle w:val="Listeavsnitt"/>
        <w:ind w:left="1440"/>
      </w:pPr>
    </w:p>
    <w:p w:rsidR="006E4B0B" w:rsidRDefault="006E4B0B" w:rsidP="006E4B0B">
      <w:pPr>
        <w:pStyle w:val="Listeavsnitt"/>
        <w:ind w:left="1440"/>
      </w:pPr>
    </w:p>
    <w:p w:rsidR="006E4B0B" w:rsidRPr="00F671B9" w:rsidRDefault="006E4B0B" w:rsidP="006E4B0B">
      <w:pPr>
        <w:pStyle w:val="Listeavsnitt"/>
      </w:pPr>
    </w:p>
    <w:p w:rsidR="006E4B0B" w:rsidRDefault="006E4B0B" w:rsidP="006E4B0B">
      <w:pPr>
        <w:pStyle w:val="Listeavsnitt"/>
        <w:numPr>
          <w:ilvl w:val="0"/>
          <w:numId w:val="1"/>
        </w:numPr>
      </w:pPr>
      <w:r>
        <w:t xml:space="preserve">Om du angrer på valget ditt er det mulig å bytte fag i mai/juni dersom det er plass i gruppa du ønsker. Ta i så fall kontakt med Herdis Wiig: </w:t>
      </w:r>
      <w:hyperlink r:id="rId5" w:history="1">
        <w:r w:rsidRPr="00E062DE">
          <w:rPr>
            <w:rStyle w:val="Hyperkobling"/>
          </w:rPr>
          <w:t>herdis.wiig@ude.oslo.kommune.no</w:t>
        </w:r>
      </w:hyperlink>
    </w:p>
    <w:p w:rsidR="006E4B0B" w:rsidRPr="00F671B9" w:rsidRDefault="006E4B0B" w:rsidP="006E4B0B"/>
    <w:p w:rsidR="006E4B0B" w:rsidRPr="00F671B9" w:rsidRDefault="006E4B0B" w:rsidP="006E4B0B">
      <w:pPr>
        <w:pStyle w:val="Listeavsnitt"/>
        <w:ind w:left="1440"/>
      </w:pPr>
    </w:p>
    <w:tbl>
      <w:tblPr>
        <w:tblStyle w:val="Tabellrutenett"/>
        <w:tblpPr w:leftFromText="141" w:rightFromText="141" w:horzAnchor="margin" w:tblpXSpec="right" w:tblpY="-675"/>
        <w:tblW w:w="14848" w:type="dxa"/>
        <w:tblLook w:val="04A0" w:firstRow="1" w:lastRow="0" w:firstColumn="1" w:lastColumn="0" w:noHBand="0" w:noVBand="1"/>
      </w:tblPr>
      <w:tblGrid>
        <w:gridCol w:w="1413"/>
        <w:gridCol w:w="3685"/>
        <w:gridCol w:w="3828"/>
        <w:gridCol w:w="3782"/>
        <w:gridCol w:w="2140"/>
      </w:tblGrid>
      <w:tr w:rsidR="009603B6" w:rsidRPr="00743C01" w:rsidTr="004A3188">
        <w:tc>
          <w:tcPr>
            <w:tcW w:w="1413" w:type="dxa"/>
          </w:tcPr>
          <w:p w:rsidR="009603B6" w:rsidRPr="009603B6" w:rsidRDefault="009603B6" w:rsidP="00ED4CAF">
            <w:pPr>
              <w:rPr>
                <w:b/>
              </w:rPr>
            </w:pPr>
          </w:p>
        </w:tc>
        <w:tc>
          <w:tcPr>
            <w:tcW w:w="3685" w:type="dxa"/>
          </w:tcPr>
          <w:p w:rsidR="009603B6" w:rsidRPr="009603B6" w:rsidRDefault="009603B6" w:rsidP="00ED4CAF">
            <w:pPr>
              <w:rPr>
                <w:b/>
              </w:rPr>
            </w:pPr>
            <w:r w:rsidRPr="009603B6">
              <w:rPr>
                <w:b/>
              </w:rPr>
              <w:t>Blokk 1</w:t>
            </w:r>
          </w:p>
        </w:tc>
        <w:tc>
          <w:tcPr>
            <w:tcW w:w="3828" w:type="dxa"/>
          </w:tcPr>
          <w:p w:rsidR="009603B6" w:rsidRPr="009603B6" w:rsidRDefault="009603B6" w:rsidP="00ED4CAF">
            <w:pPr>
              <w:rPr>
                <w:b/>
              </w:rPr>
            </w:pPr>
            <w:r w:rsidRPr="009603B6">
              <w:rPr>
                <w:b/>
              </w:rPr>
              <w:t>Blokk 2</w:t>
            </w:r>
          </w:p>
        </w:tc>
        <w:tc>
          <w:tcPr>
            <w:tcW w:w="3782" w:type="dxa"/>
          </w:tcPr>
          <w:p w:rsidR="009603B6" w:rsidRPr="009603B6" w:rsidRDefault="009603B6" w:rsidP="00ED4CAF">
            <w:pPr>
              <w:rPr>
                <w:b/>
              </w:rPr>
            </w:pPr>
            <w:r w:rsidRPr="009603B6">
              <w:rPr>
                <w:b/>
              </w:rPr>
              <w:t>Blokk 3</w:t>
            </w:r>
          </w:p>
        </w:tc>
        <w:tc>
          <w:tcPr>
            <w:tcW w:w="2140" w:type="dxa"/>
          </w:tcPr>
          <w:p w:rsidR="009603B6" w:rsidRPr="00743C01" w:rsidRDefault="009603B6" w:rsidP="00ED4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Blokk 4</w:t>
            </w:r>
          </w:p>
        </w:tc>
      </w:tr>
      <w:tr w:rsidR="009603B6" w:rsidRPr="00DA236D" w:rsidTr="004A3188">
        <w:tc>
          <w:tcPr>
            <w:tcW w:w="1413" w:type="dxa"/>
            <w:tcBorders>
              <w:bottom w:val="single" w:sz="4" w:space="0" w:color="auto"/>
            </w:tcBorders>
          </w:tcPr>
          <w:p w:rsidR="009603B6" w:rsidRPr="009603B6" w:rsidRDefault="009603B6" w:rsidP="00ED4CAF">
            <w:pPr>
              <w:rPr>
                <w:b/>
                <w:color w:val="FF0000"/>
              </w:rPr>
            </w:pPr>
            <w:r w:rsidRPr="009603B6">
              <w:rPr>
                <w:b/>
                <w:color w:val="FF0000"/>
              </w:rPr>
              <w:t xml:space="preserve">Merknad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603B6" w:rsidRPr="009603B6" w:rsidRDefault="009603B6" w:rsidP="00ED4CAF">
            <w:pPr>
              <w:rPr>
                <w:b/>
                <w:color w:val="FF0000"/>
                <w:lang w:val="nn-NO"/>
              </w:rPr>
            </w:pPr>
            <w:r w:rsidRPr="009603B6">
              <w:rPr>
                <w:b/>
                <w:color w:val="FF0000"/>
                <w:lang w:val="nn-NO"/>
              </w:rPr>
              <w:t>Vg2 og Vg3 ST</w:t>
            </w:r>
          </w:p>
          <w:p w:rsidR="009603B6" w:rsidRPr="009603B6" w:rsidRDefault="009603B6" w:rsidP="00ED4CAF">
            <w:pPr>
              <w:rPr>
                <w:b/>
                <w:color w:val="FF0000"/>
                <w:lang w:val="nn-NO"/>
              </w:rPr>
            </w:pPr>
            <w:r w:rsidRPr="009603B6">
              <w:rPr>
                <w:b/>
                <w:color w:val="7030A0"/>
                <w:lang w:val="nn-NO"/>
              </w:rPr>
              <w:t xml:space="preserve">Vg3 MDD, </w:t>
            </w:r>
            <w:r w:rsidRPr="009603B6">
              <w:rPr>
                <w:b/>
                <w:color w:val="ED7D31" w:themeColor="accent2"/>
                <w:lang w:val="nn-NO"/>
              </w:rPr>
              <w:t>Vg3 KDA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603B6" w:rsidRPr="009603B6" w:rsidRDefault="009603B6" w:rsidP="00ED4CAF">
            <w:pPr>
              <w:rPr>
                <w:b/>
                <w:color w:val="FF0000"/>
                <w:lang w:val="nn-NO"/>
              </w:rPr>
            </w:pPr>
            <w:r w:rsidRPr="009603B6">
              <w:rPr>
                <w:b/>
                <w:color w:val="FF0000"/>
                <w:lang w:val="nn-NO"/>
              </w:rPr>
              <w:t>Vg2 og Vg3 ST</w:t>
            </w:r>
          </w:p>
          <w:p w:rsidR="009603B6" w:rsidRPr="009603B6" w:rsidRDefault="009603B6" w:rsidP="00ED4CAF">
            <w:pPr>
              <w:rPr>
                <w:b/>
                <w:color w:val="FF0000"/>
                <w:lang w:val="nn-NO"/>
              </w:rPr>
            </w:pPr>
            <w:r w:rsidRPr="009603B6">
              <w:rPr>
                <w:b/>
                <w:color w:val="92D050"/>
                <w:lang w:val="nn-NO"/>
              </w:rPr>
              <w:t xml:space="preserve">Vg2 MDD, </w:t>
            </w:r>
            <w:r w:rsidRPr="009603B6">
              <w:rPr>
                <w:b/>
                <w:color w:val="404040" w:themeColor="text1" w:themeTint="BF"/>
                <w:lang w:val="nn-NO"/>
              </w:rPr>
              <w:t>Vg2 KDA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9603B6" w:rsidRPr="009603B6" w:rsidRDefault="009603B6" w:rsidP="00ED4CAF">
            <w:pPr>
              <w:rPr>
                <w:b/>
                <w:color w:val="FF0000"/>
                <w:lang w:val="nn-NO"/>
              </w:rPr>
            </w:pPr>
            <w:r w:rsidRPr="009603B6">
              <w:rPr>
                <w:b/>
                <w:color w:val="FF0000"/>
                <w:lang w:val="nn-NO"/>
              </w:rPr>
              <w:t>Vg2 og Vg3 ST</w:t>
            </w:r>
            <w:r w:rsidRPr="009603B6">
              <w:rPr>
                <w:b/>
                <w:color w:val="FF0000"/>
                <w:lang w:val="nn-NO"/>
              </w:rPr>
              <w:br/>
            </w:r>
            <w:r w:rsidRPr="009603B6">
              <w:rPr>
                <w:b/>
                <w:color w:val="ED7D31" w:themeColor="accent2"/>
                <w:lang w:val="nn-NO"/>
              </w:rPr>
              <w:t>Vg3 KDA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9603B6" w:rsidRPr="00743C01" w:rsidRDefault="009603B6" w:rsidP="00ED4CAF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>
              <w:rPr>
                <w:b/>
                <w:color w:val="FF0000"/>
                <w:sz w:val="24"/>
                <w:szCs w:val="24"/>
                <w:lang w:val="nn-NO"/>
              </w:rPr>
              <w:t>Gjelder alle vg2-elever</w:t>
            </w:r>
          </w:p>
        </w:tc>
      </w:tr>
      <w:tr w:rsidR="009603B6" w:rsidRPr="00743C01" w:rsidTr="004A3188">
        <w:tc>
          <w:tcPr>
            <w:tcW w:w="1413" w:type="dxa"/>
            <w:shd w:val="clear" w:color="auto" w:fill="auto"/>
          </w:tcPr>
          <w:p w:rsidR="009603B6" w:rsidRPr="009603B6" w:rsidRDefault="009603B6" w:rsidP="00ED4CAF">
            <w:pPr>
              <w:rPr>
                <w:b/>
              </w:rPr>
            </w:pPr>
            <w:r w:rsidRPr="009603B6">
              <w:rPr>
                <w:b/>
              </w:rPr>
              <w:t>Kan velges av MDD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603B6" w:rsidRPr="009603B6" w:rsidRDefault="009603B6" w:rsidP="00ED4CAF">
            <w:r w:rsidRPr="009603B6">
              <w:t>Scenisk dans fordypning 2*</w:t>
            </w:r>
            <w:r w:rsidRPr="009603B6">
              <w:br/>
              <w:t>Musikk fordypning 2*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603B6" w:rsidRPr="009603B6" w:rsidRDefault="009603B6" w:rsidP="00ED4CAF">
            <w:r w:rsidRPr="009603B6">
              <w:t xml:space="preserve">Scenisk dans fordypning 1 </w:t>
            </w:r>
            <w:r w:rsidRPr="009603B6">
              <w:br/>
              <w:t xml:space="preserve">Musikk fordypning 1 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603B6" w:rsidRPr="009603B6" w:rsidRDefault="009603B6" w:rsidP="00ED4CAF">
            <w:pPr>
              <w:rPr>
                <w:b/>
              </w:rPr>
            </w:pPr>
          </w:p>
        </w:tc>
        <w:tc>
          <w:tcPr>
            <w:tcW w:w="2140" w:type="dxa"/>
            <w:vMerge w:val="restart"/>
          </w:tcPr>
          <w:p w:rsidR="009603B6" w:rsidRDefault="009603B6" w:rsidP="00ED4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i Vg2 skal ha matematikk</w:t>
            </w:r>
          </w:p>
          <w:p w:rsidR="009603B6" w:rsidRDefault="009603B6" w:rsidP="00ED4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Velg</w:t>
            </w:r>
          </w:p>
          <w:p w:rsidR="009603B6" w:rsidRDefault="009603B6" w:rsidP="00ED4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</w:t>
            </w:r>
          </w:p>
          <w:p w:rsidR="009603B6" w:rsidRDefault="009603B6" w:rsidP="00ED4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  <w:p w:rsidR="009603B6" w:rsidRDefault="009603B6" w:rsidP="00ED4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R1</w:t>
            </w:r>
          </w:p>
          <w:p w:rsidR="009603B6" w:rsidRDefault="009603B6" w:rsidP="00ED4CAF">
            <w:pPr>
              <w:rPr>
                <w:b/>
                <w:sz w:val="24"/>
                <w:szCs w:val="24"/>
              </w:rPr>
            </w:pPr>
          </w:p>
          <w:p w:rsidR="009603B6" w:rsidRPr="00743C01" w:rsidRDefault="009603B6" w:rsidP="00ED4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R1 og S1 regnes som programfag i på realfag</w:t>
            </w:r>
          </w:p>
        </w:tc>
      </w:tr>
      <w:tr w:rsidR="009603B6" w:rsidRPr="00743C01" w:rsidTr="004A3188">
        <w:tc>
          <w:tcPr>
            <w:tcW w:w="1413" w:type="dxa"/>
            <w:vMerge w:val="restart"/>
          </w:tcPr>
          <w:p w:rsidR="009603B6" w:rsidRPr="009603B6" w:rsidRDefault="009603B6" w:rsidP="00ED4CAF">
            <w:pPr>
              <w:rPr>
                <w:b/>
              </w:rPr>
            </w:pPr>
            <w:r w:rsidRPr="009603B6">
              <w:rPr>
                <w:b/>
              </w:rPr>
              <w:t>Kan velges av de som har tilgang til blokka</w:t>
            </w:r>
          </w:p>
        </w:tc>
        <w:tc>
          <w:tcPr>
            <w:tcW w:w="3685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Fysikk 1</w:t>
            </w:r>
          </w:p>
        </w:tc>
        <w:tc>
          <w:tcPr>
            <w:tcW w:w="3828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Fysikk 1 </w:t>
            </w:r>
          </w:p>
        </w:tc>
        <w:tc>
          <w:tcPr>
            <w:tcW w:w="3782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Kjemi 1</w:t>
            </w:r>
          </w:p>
        </w:tc>
        <w:tc>
          <w:tcPr>
            <w:tcW w:w="2140" w:type="dxa"/>
            <w:vMerge/>
            <w:shd w:val="pct10" w:color="auto" w:fill="auto"/>
          </w:tcPr>
          <w:p w:rsidR="009603B6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pct10" w:color="auto" w:fill="auto"/>
          </w:tcPr>
          <w:p w:rsidR="009603B6" w:rsidRPr="009603B6" w:rsidRDefault="009603B6" w:rsidP="00ED4CAF">
            <w:r w:rsidRPr="009603B6">
              <w:t>TOF 1 – Ingeniørtekn.</w:t>
            </w:r>
          </w:p>
        </w:tc>
        <w:tc>
          <w:tcPr>
            <w:tcW w:w="3828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Biologi 1 </w:t>
            </w:r>
          </w:p>
        </w:tc>
        <w:tc>
          <w:tcPr>
            <w:tcW w:w="3782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Fysikk 1</w:t>
            </w:r>
          </w:p>
        </w:tc>
        <w:tc>
          <w:tcPr>
            <w:tcW w:w="2140" w:type="dxa"/>
            <w:vMerge/>
            <w:shd w:val="pct10" w:color="auto" w:fill="auto"/>
          </w:tcPr>
          <w:p w:rsidR="009603B6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pct10" w:color="auto" w:fill="auto"/>
          </w:tcPr>
          <w:p w:rsidR="009603B6" w:rsidRPr="009603B6" w:rsidRDefault="009603B6" w:rsidP="00ED4CAF">
            <w:r w:rsidRPr="009603B6">
              <w:t>TOF 1 – Musikktekn.</w:t>
            </w:r>
          </w:p>
        </w:tc>
        <w:tc>
          <w:tcPr>
            <w:tcW w:w="3828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Kjemi 1</w:t>
            </w:r>
          </w:p>
        </w:tc>
        <w:tc>
          <w:tcPr>
            <w:tcW w:w="3782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Programmering og modellering X (3t) (</w:t>
            </w:r>
            <w:r>
              <w:rPr>
                <w:color w:val="000000" w:themeColor="text1"/>
              </w:rPr>
              <w:t xml:space="preserve">Krever </w:t>
            </w:r>
            <w:r w:rsidR="004A3188">
              <w:rPr>
                <w:color w:val="000000" w:themeColor="text1"/>
              </w:rPr>
              <w:t>R1/evt S1 og gir ikke fordyning)</w:t>
            </w:r>
          </w:p>
        </w:tc>
        <w:tc>
          <w:tcPr>
            <w:tcW w:w="2140" w:type="dxa"/>
            <w:vMerge/>
            <w:shd w:val="pct10" w:color="auto" w:fill="auto"/>
          </w:tcPr>
          <w:p w:rsidR="009603B6" w:rsidRPr="00720D42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rPr>
          <w:trHeight w:val="843"/>
        </w:trPr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Markedsføring og ledelse 1 -</w:t>
            </w:r>
          </w:p>
        </w:tc>
        <w:tc>
          <w:tcPr>
            <w:tcW w:w="3828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Entreprenør og bedriftsutvikling 1 (tilbys fra 2020 bare som nivå 1 – kan ikke gi fordypning)</w:t>
            </w:r>
          </w:p>
        </w:tc>
        <w:tc>
          <w:tcPr>
            <w:tcW w:w="3782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Internasjonal engelsk </w:t>
            </w:r>
          </w:p>
        </w:tc>
        <w:tc>
          <w:tcPr>
            <w:tcW w:w="2140" w:type="dxa"/>
            <w:vMerge/>
          </w:tcPr>
          <w:p w:rsidR="009603B6" w:rsidRPr="00743C01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Internasjonal engelsk</w:t>
            </w:r>
          </w:p>
        </w:tc>
        <w:tc>
          <w:tcPr>
            <w:tcW w:w="3828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Økonomi og ledelse</w:t>
            </w:r>
          </w:p>
        </w:tc>
        <w:tc>
          <w:tcPr>
            <w:tcW w:w="3782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Sosiologi og sosialantropologi</w:t>
            </w:r>
          </w:p>
        </w:tc>
        <w:tc>
          <w:tcPr>
            <w:tcW w:w="2140" w:type="dxa"/>
            <w:vMerge/>
          </w:tcPr>
          <w:p w:rsidR="009603B6" w:rsidRPr="00743C01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Psykologi 1 </w:t>
            </w:r>
          </w:p>
        </w:tc>
        <w:tc>
          <w:tcPr>
            <w:tcW w:w="3828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Historie og filosofi 1</w:t>
            </w:r>
          </w:p>
        </w:tc>
        <w:tc>
          <w:tcPr>
            <w:tcW w:w="3782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Psykologi 1 </w:t>
            </w:r>
          </w:p>
        </w:tc>
        <w:tc>
          <w:tcPr>
            <w:tcW w:w="2140" w:type="dxa"/>
            <w:vMerge/>
          </w:tcPr>
          <w:p w:rsidR="009603B6" w:rsidRPr="00743C01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Sosiologi og sosialantropologi</w:t>
            </w:r>
          </w:p>
        </w:tc>
        <w:tc>
          <w:tcPr>
            <w:tcW w:w="3828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Psykologi 1 </w:t>
            </w:r>
          </w:p>
        </w:tc>
        <w:tc>
          <w:tcPr>
            <w:tcW w:w="3782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Samfunnsøkonomi 1</w:t>
            </w:r>
          </w:p>
        </w:tc>
        <w:tc>
          <w:tcPr>
            <w:tcW w:w="2140" w:type="dxa"/>
            <w:vMerge/>
          </w:tcPr>
          <w:p w:rsidR="009603B6" w:rsidRPr="00743C01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</w:p>
        </w:tc>
        <w:tc>
          <w:tcPr>
            <w:tcW w:w="3828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Rettslære 1</w:t>
            </w:r>
          </w:p>
        </w:tc>
        <w:tc>
          <w:tcPr>
            <w:tcW w:w="3782" w:type="dxa"/>
            <w:shd w:val="clear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Rettslære 1</w:t>
            </w:r>
          </w:p>
        </w:tc>
        <w:tc>
          <w:tcPr>
            <w:tcW w:w="2140" w:type="dxa"/>
            <w:vMerge/>
          </w:tcPr>
          <w:p w:rsidR="009603B6" w:rsidRPr="00A018EB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clear" w:color="auto" w:fill="E2EFD9" w:themeFill="accent6" w:themeFillTint="33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Design og bærekraft 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Foto og grafikk 1  </w:t>
            </w:r>
          </w:p>
        </w:tc>
        <w:tc>
          <w:tcPr>
            <w:tcW w:w="3782" w:type="dxa"/>
            <w:shd w:val="clear" w:color="auto" w:fill="E2EFD9" w:themeFill="accent6" w:themeFillTint="33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Musikk, dans drama </w:t>
            </w:r>
          </w:p>
        </w:tc>
        <w:tc>
          <w:tcPr>
            <w:tcW w:w="2140" w:type="dxa"/>
            <w:vMerge/>
            <w:shd w:val="clear" w:color="auto" w:fill="E2EFD9" w:themeFill="accent6" w:themeFillTint="33"/>
          </w:tcPr>
          <w:p w:rsidR="009603B6" w:rsidRPr="00743C01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clear" w:color="auto" w:fill="E2EFD9" w:themeFill="accent6" w:themeFillTint="33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Breddeidrett 1 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Arkitektur og samfunn</w:t>
            </w:r>
          </w:p>
        </w:tc>
        <w:tc>
          <w:tcPr>
            <w:tcW w:w="3782" w:type="dxa"/>
            <w:shd w:val="clear" w:color="auto" w:fill="E2EFD9" w:themeFill="accent6" w:themeFillTint="33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Foto og grafikk 1 </w:t>
            </w:r>
          </w:p>
        </w:tc>
        <w:tc>
          <w:tcPr>
            <w:tcW w:w="2140" w:type="dxa"/>
            <w:vMerge/>
            <w:shd w:val="clear" w:color="auto" w:fill="E2EFD9" w:themeFill="accent6" w:themeFillTint="33"/>
          </w:tcPr>
          <w:p w:rsidR="009603B6" w:rsidRPr="00743C01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Teaterensemble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603B6" w:rsidRPr="009603B6" w:rsidRDefault="009603B6" w:rsidP="00ED4CAF">
            <w:pPr>
              <w:rPr>
                <w:b/>
                <w:color w:val="000000" w:themeColor="text1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Kunst og skapende arbeid</w:t>
            </w:r>
          </w:p>
        </w:tc>
        <w:tc>
          <w:tcPr>
            <w:tcW w:w="2140" w:type="dxa"/>
            <w:vMerge/>
            <w:shd w:val="clear" w:color="auto" w:fill="E2EFD9" w:themeFill="accent6" w:themeFillTint="33"/>
          </w:tcPr>
          <w:p w:rsidR="009603B6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shd w:val="pct25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pct25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</w:p>
        </w:tc>
        <w:tc>
          <w:tcPr>
            <w:tcW w:w="3828" w:type="dxa"/>
            <w:shd w:val="pct25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</w:p>
        </w:tc>
        <w:tc>
          <w:tcPr>
            <w:tcW w:w="3782" w:type="dxa"/>
            <w:shd w:val="pct25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</w:p>
        </w:tc>
        <w:tc>
          <w:tcPr>
            <w:tcW w:w="2140" w:type="dxa"/>
            <w:shd w:val="pct25" w:color="auto" w:fill="auto"/>
          </w:tcPr>
          <w:p w:rsidR="009603B6" w:rsidRPr="00743C01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 w:val="restart"/>
          </w:tcPr>
          <w:p w:rsidR="009603B6" w:rsidRPr="009603B6" w:rsidRDefault="009603B6" w:rsidP="00ED4CAF">
            <w:pPr>
              <w:rPr>
                <w:b/>
              </w:rPr>
            </w:pPr>
            <w:r w:rsidRPr="009603B6">
              <w:rPr>
                <w:b/>
              </w:rPr>
              <w:t>Kan bare velges av Vg3</w:t>
            </w:r>
          </w:p>
        </w:tc>
        <w:tc>
          <w:tcPr>
            <w:tcW w:w="3685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R2*</w:t>
            </w:r>
          </w:p>
        </w:tc>
        <w:tc>
          <w:tcPr>
            <w:tcW w:w="3828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Fysikk 2*</w:t>
            </w:r>
          </w:p>
        </w:tc>
        <w:tc>
          <w:tcPr>
            <w:tcW w:w="3782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Kjemi 2* </w:t>
            </w:r>
          </w:p>
        </w:tc>
        <w:tc>
          <w:tcPr>
            <w:tcW w:w="2140" w:type="dxa"/>
            <w:vMerge w:val="restart"/>
            <w:shd w:val="pct10" w:color="auto" w:fill="auto"/>
          </w:tcPr>
          <w:p w:rsidR="009603B6" w:rsidRPr="00743C01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S2*</w:t>
            </w:r>
          </w:p>
        </w:tc>
        <w:tc>
          <w:tcPr>
            <w:tcW w:w="3828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S2*</w:t>
            </w:r>
          </w:p>
        </w:tc>
        <w:tc>
          <w:tcPr>
            <w:tcW w:w="3782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S2*</w:t>
            </w:r>
          </w:p>
        </w:tc>
        <w:tc>
          <w:tcPr>
            <w:tcW w:w="2140" w:type="dxa"/>
            <w:vMerge/>
            <w:shd w:val="pct10" w:color="auto" w:fill="auto"/>
          </w:tcPr>
          <w:p w:rsidR="009603B6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Kjemi 2*</w:t>
            </w:r>
          </w:p>
        </w:tc>
        <w:tc>
          <w:tcPr>
            <w:tcW w:w="3828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Biologi 2</w:t>
            </w:r>
          </w:p>
        </w:tc>
        <w:tc>
          <w:tcPr>
            <w:tcW w:w="3782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Teknologi og forskningslære 2</w:t>
            </w:r>
          </w:p>
        </w:tc>
        <w:tc>
          <w:tcPr>
            <w:tcW w:w="2140" w:type="dxa"/>
            <w:vMerge/>
            <w:shd w:val="pct10" w:color="auto" w:fill="auto"/>
          </w:tcPr>
          <w:p w:rsidR="009603B6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Fysikk 2*</w:t>
            </w:r>
          </w:p>
        </w:tc>
        <w:tc>
          <w:tcPr>
            <w:tcW w:w="3828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</w:p>
        </w:tc>
        <w:tc>
          <w:tcPr>
            <w:tcW w:w="3782" w:type="dxa"/>
            <w:shd w:val="pct10" w:color="auto" w:fill="auto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R2*</w:t>
            </w:r>
          </w:p>
        </w:tc>
        <w:tc>
          <w:tcPr>
            <w:tcW w:w="2140" w:type="dxa"/>
            <w:vMerge/>
            <w:shd w:val="pct10" w:color="auto" w:fill="auto"/>
          </w:tcPr>
          <w:p w:rsidR="009603B6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Fr.språk 3 </w:t>
            </w:r>
          </w:p>
        </w:tc>
        <w:tc>
          <w:tcPr>
            <w:tcW w:w="3828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Entreprenørskap og bedriftsutvikling 2</w:t>
            </w:r>
          </w:p>
        </w:tc>
        <w:tc>
          <w:tcPr>
            <w:tcW w:w="3782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Samfunnsøkonomi 2*</w:t>
            </w:r>
          </w:p>
        </w:tc>
        <w:tc>
          <w:tcPr>
            <w:tcW w:w="2140" w:type="dxa"/>
            <w:vMerge/>
          </w:tcPr>
          <w:p w:rsidR="009603B6" w:rsidRPr="00743C01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 xml:space="preserve">Fremmedspråk 1+2 </w:t>
            </w:r>
          </w:p>
        </w:tc>
        <w:tc>
          <w:tcPr>
            <w:tcW w:w="3828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Rettslære 2</w:t>
            </w:r>
          </w:p>
        </w:tc>
        <w:tc>
          <w:tcPr>
            <w:tcW w:w="3782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Psykologi 2</w:t>
            </w:r>
          </w:p>
        </w:tc>
        <w:tc>
          <w:tcPr>
            <w:tcW w:w="2140" w:type="dxa"/>
            <w:vMerge/>
          </w:tcPr>
          <w:p w:rsidR="009603B6" w:rsidRPr="00743C01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Rettslære 2</w:t>
            </w:r>
          </w:p>
        </w:tc>
        <w:tc>
          <w:tcPr>
            <w:tcW w:w="3828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Historie og filosofi 2*</w:t>
            </w:r>
          </w:p>
        </w:tc>
        <w:tc>
          <w:tcPr>
            <w:tcW w:w="3782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Engelsk Vg3*</w:t>
            </w:r>
          </w:p>
        </w:tc>
        <w:tc>
          <w:tcPr>
            <w:tcW w:w="2140" w:type="dxa"/>
            <w:vMerge/>
          </w:tcPr>
          <w:p w:rsidR="009603B6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Markedsføring og ledelse 2*</w:t>
            </w:r>
          </w:p>
        </w:tc>
        <w:tc>
          <w:tcPr>
            <w:tcW w:w="3828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Politikk og menneskerettigheter</w:t>
            </w:r>
          </w:p>
        </w:tc>
        <w:tc>
          <w:tcPr>
            <w:tcW w:w="3782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</w:p>
        </w:tc>
        <w:tc>
          <w:tcPr>
            <w:tcW w:w="2140" w:type="dxa"/>
            <w:vMerge/>
          </w:tcPr>
          <w:p w:rsidR="009603B6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Psykologi 2</w:t>
            </w:r>
          </w:p>
        </w:tc>
        <w:tc>
          <w:tcPr>
            <w:tcW w:w="3828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</w:p>
        </w:tc>
        <w:tc>
          <w:tcPr>
            <w:tcW w:w="3782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</w:p>
        </w:tc>
        <w:tc>
          <w:tcPr>
            <w:tcW w:w="2140" w:type="dxa"/>
            <w:vMerge/>
          </w:tcPr>
          <w:p w:rsidR="009603B6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  <w:r w:rsidRPr="009603B6">
              <w:rPr>
                <w:color w:val="000000" w:themeColor="text1"/>
              </w:rPr>
              <w:t>Politikk og menneskerettigheter</w:t>
            </w:r>
          </w:p>
        </w:tc>
        <w:tc>
          <w:tcPr>
            <w:tcW w:w="3828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</w:p>
        </w:tc>
        <w:tc>
          <w:tcPr>
            <w:tcW w:w="3782" w:type="dxa"/>
          </w:tcPr>
          <w:p w:rsidR="009603B6" w:rsidRPr="009603B6" w:rsidRDefault="009603B6" w:rsidP="00ED4CAF">
            <w:pPr>
              <w:rPr>
                <w:color w:val="000000" w:themeColor="text1"/>
              </w:rPr>
            </w:pPr>
          </w:p>
        </w:tc>
        <w:tc>
          <w:tcPr>
            <w:tcW w:w="2140" w:type="dxa"/>
            <w:vMerge/>
          </w:tcPr>
          <w:p w:rsidR="009603B6" w:rsidRPr="00743C01" w:rsidRDefault="009603B6" w:rsidP="00ED4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clear" w:color="auto" w:fill="E2EFD9" w:themeFill="accent6" w:themeFillTint="33"/>
          </w:tcPr>
          <w:p w:rsidR="009603B6" w:rsidRPr="009603B6" w:rsidRDefault="009603B6" w:rsidP="00ED4CAF">
            <w:r w:rsidRPr="009603B6">
              <w:t>Foto og grafikk 2*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9603B6" w:rsidRPr="009603B6" w:rsidRDefault="009603B6" w:rsidP="00ED4CAF"/>
        </w:tc>
        <w:tc>
          <w:tcPr>
            <w:tcW w:w="3782" w:type="dxa"/>
            <w:shd w:val="clear" w:color="auto" w:fill="E2EFD9" w:themeFill="accent6" w:themeFillTint="33"/>
          </w:tcPr>
          <w:p w:rsidR="009603B6" w:rsidRPr="009603B6" w:rsidRDefault="009603B6" w:rsidP="00ED4CAF"/>
        </w:tc>
        <w:tc>
          <w:tcPr>
            <w:tcW w:w="2140" w:type="dxa"/>
            <w:vMerge/>
            <w:shd w:val="clear" w:color="auto" w:fill="E2EFD9" w:themeFill="accent6" w:themeFillTint="33"/>
          </w:tcPr>
          <w:p w:rsidR="009603B6" w:rsidRPr="00743C01" w:rsidRDefault="009603B6" w:rsidP="00ED4CAF">
            <w:pPr>
              <w:rPr>
                <w:sz w:val="24"/>
                <w:szCs w:val="24"/>
              </w:rPr>
            </w:pPr>
          </w:p>
        </w:tc>
      </w:tr>
      <w:tr w:rsidR="009603B6" w:rsidRPr="00743C01" w:rsidTr="004A3188">
        <w:tc>
          <w:tcPr>
            <w:tcW w:w="1413" w:type="dxa"/>
            <w:vMerge/>
          </w:tcPr>
          <w:p w:rsidR="009603B6" w:rsidRPr="009603B6" w:rsidRDefault="009603B6" w:rsidP="00ED4CAF"/>
        </w:tc>
        <w:tc>
          <w:tcPr>
            <w:tcW w:w="3685" w:type="dxa"/>
            <w:shd w:val="clear" w:color="auto" w:fill="E2EFD9" w:themeFill="accent6" w:themeFillTint="33"/>
          </w:tcPr>
          <w:p w:rsidR="009603B6" w:rsidRPr="009603B6" w:rsidRDefault="009603B6" w:rsidP="00ED4CAF">
            <w:r>
              <w:t>Breddeidrett 2*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9603B6" w:rsidRPr="009603B6" w:rsidRDefault="009603B6" w:rsidP="00ED4CAF"/>
        </w:tc>
        <w:tc>
          <w:tcPr>
            <w:tcW w:w="3782" w:type="dxa"/>
            <w:shd w:val="clear" w:color="auto" w:fill="E2EFD9" w:themeFill="accent6" w:themeFillTint="33"/>
          </w:tcPr>
          <w:p w:rsidR="009603B6" w:rsidRPr="009603B6" w:rsidRDefault="009603B6" w:rsidP="00ED4CAF"/>
        </w:tc>
        <w:tc>
          <w:tcPr>
            <w:tcW w:w="2140" w:type="dxa"/>
            <w:shd w:val="clear" w:color="auto" w:fill="E2EFD9" w:themeFill="accent6" w:themeFillTint="33"/>
          </w:tcPr>
          <w:p w:rsidR="009603B6" w:rsidRPr="00743C01" w:rsidRDefault="009603B6" w:rsidP="00ED4CAF">
            <w:pPr>
              <w:rPr>
                <w:sz w:val="24"/>
                <w:szCs w:val="24"/>
              </w:rPr>
            </w:pPr>
          </w:p>
        </w:tc>
      </w:tr>
    </w:tbl>
    <w:p w:rsidR="009603B6" w:rsidRDefault="009603B6"/>
    <w:sectPr w:rsidR="009603B6" w:rsidSect="00960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86F7A"/>
    <w:multiLevelType w:val="hybridMultilevel"/>
    <w:tmpl w:val="793A25BC"/>
    <w:lvl w:ilvl="0" w:tplc="8BC69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1"/>
    <w:rsid w:val="001D5609"/>
    <w:rsid w:val="003114B1"/>
    <w:rsid w:val="0037439D"/>
    <w:rsid w:val="004A3188"/>
    <w:rsid w:val="0055364C"/>
    <w:rsid w:val="006E4B0B"/>
    <w:rsid w:val="0082501E"/>
    <w:rsid w:val="009603B6"/>
    <w:rsid w:val="00B0291B"/>
    <w:rsid w:val="00EC1113"/>
    <w:rsid w:val="00F671B9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4250"/>
  <w15:chartTrackingRefBased/>
  <w15:docId w15:val="{363EBCB7-D1B0-4237-BFD9-ED51324E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03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E4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dis.wiig@ude.oslo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C725963F.dotm</Template>
  <TotalTime>37</TotalTime>
  <Pages>2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Herdis Wiig</dc:creator>
  <cp:keywords/>
  <dc:description/>
  <cp:lastModifiedBy>Herdis Wiig</cp:lastModifiedBy>
  <cp:revision>9</cp:revision>
  <dcterms:created xsi:type="dcterms:W3CDTF">2019-11-24T09:01:00Z</dcterms:created>
  <dcterms:modified xsi:type="dcterms:W3CDTF">2019-12-02T07:42:00Z</dcterms:modified>
</cp:coreProperties>
</file>