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A3A16" w14:textId="4766EE7C" w:rsidR="00575A8D" w:rsidRPr="00575A8D" w:rsidRDefault="00C32DAC" w:rsidP="00575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575A8D" w:rsidRPr="00575A8D">
        <w:rPr>
          <w:rFonts w:ascii="Times New Roman" w:hAnsi="Times New Roman" w:cs="Times New Roman"/>
          <w:b/>
          <w:sz w:val="24"/>
          <w:szCs w:val="24"/>
        </w:rPr>
        <w:t>Arkitektur og samfunn</w:t>
      </w:r>
    </w:p>
    <w:p w14:paraId="5C133DF9" w14:textId="77777777" w:rsidR="00575A8D" w:rsidRPr="00575A8D" w:rsidRDefault="00575A8D" w:rsidP="00575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A8D">
        <w:rPr>
          <w:rFonts w:ascii="Times New Roman" w:hAnsi="Times New Roman" w:cs="Times New Roman"/>
          <w:b/>
          <w:sz w:val="24"/>
          <w:szCs w:val="24"/>
        </w:rPr>
        <w:t>Hovedområder i faget.</w:t>
      </w:r>
    </w:p>
    <w:p w14:paraId="693D6D72" w14:textId="77777777" w:rsidR="00575A8D" w:rsidRPr="00575A8D" w:rsidRDefault="00575A8D" w:rsidP="00575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A8D">
        <w:rPr>
          <w:rFonts w:ascii="Times New Roman" w:hAnsi="Times New Roman" w:cs="Times New Roman"/>
          <w:b/>
          <w:sz w:val="24"/>
          <w:szCs w:val="24"/>
        </w:rPr>
        <w:t>By- og stedsutvikling:</w:t>
      </w:r>
    </w:p>
    <w:p w14:paraId="749C8F25" w14:textId="77777777" w:rsidR="00575A8D" w:rsidRPr="00575A8D" w:rsidRDefault="00575A8D" w:rsidP="00575A8D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Gjøre greie for historien til et sted og beskrive tilpassing av husbygging til natur og landskap</w:t>
      </w:r>
    </w:p>
    <w:p w14:paraId="352C6B63" w14:textId="77777777" w:rsidR="00575A8D" w:rsidRPr="00575A8D" w:rsidRDefault="00575A8D" w:rsidP="00575A8D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Gjøre greie for byutviklingen og hva den har hatt å si i historien</w:t>
      </w:r>
    </w:p>
    <w:p w14:paraId="04209301" w14:textId="77777777" w:rsidR="00575A8D" w:rsidRPr="00575A8D" w:rsidRDefault="00575A8D" w:rsidP="00575A8D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Utarbeide forslag til forbedringer gjennom fysiske endringer i et gitt område</w:t>
      </w:r>
    </w:p>
    <w:p w14:paraId="70B43F43" w14:textId="77777777" w:rsidR="00575A8D" w:rsidRPr="00575A8D" w:rsidRDefault="00575A8D" w:rsidP="00575A8D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Visualisere arealbruk og infrastruktur</w:t>
      </w:r>
    </w:p>
    <w:p w14:paraId="4DEBEC7E" w14:textId="77777777" w:rsidR="00575A8D" w:rsidRPr="00575A8D" w:rsidRDefault="00575A8D" w:rsidP="00575A8D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Beskrive særpreget til et sted og bygge modeller tilpasset natur og fysiske omgivelser</w:t>
      </w:r>
    </w:p>
    <w:p w14:paraId="6EDC810D" w14:textId="77777777" w:rsidR="00575A8D" w:rsidRPr="00575A8D" w:rsidRDefault="00575A8D" w:rsidP="00575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A8D">
        <w:rPr>
          <w:rFonts w:ascii="Times New Roman" w:hAnsi="Times New Roman" w:cs="Times New Roman"/>
          <w:b/>
          <w:sz w:val="24"/>
          <w:szCs w:val="24"/>
        </w:rPr>
        <w:t>Form, teknologi og funksjon:</w:t>
      </w:r>
    </w:p>
    <w:p w14:paraId="1C4FC36A" w14:textId="77777777" w:rsidR="00575A8D" w:rsidRPr="00575A8D" w:rsidRDefault="00575A8D" w:rsidP="00575A8D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Forklare teknologiske nyvinninger og nye byggeoppgavers påvirkning av arkitekturens utvikling</w:t>
      </w:r>
    </w:p>
    <w:p w14:paraId="3B087E5E" w14:textId="77777777" w:rsidR="00575A8D" w:rsidRPr="00575A8D" w:rsidRDefault="00575A8D" w:rsidP="00575A8D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Visualisere størrelsesforhold og romdanning ved hjelp av menneskekroppen</w:t>
      </w:r>
    </w:p>
    <w:p w14:paraId="4FE4B337" w14:textId="77777777" w:rsidR="00575A8D" w:rsidRPr="00575A8D" w:rsidRDefault="00575A8D" w:rsidP="00575A8D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Utvikle konstruksjoner i ulike materialer</w:t>
      </w:r>
    </w:p>
    <w:p w14:paraId="13BC215F" w14:textId="77777777" w:rsidR="00575A8D" w:rsidRPr="00575A8D" w:rsidRDefault="00575A8D" w:rsidP="00575A8D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Analysere og vurdere behov for ny utforming av rom utifra funksjonskrav</w:t>
      </w:r>
    </w:p>
    <w:p w14:paraId="3358EB91" w14:textId="77777777" w:rsidR="00575A8D" w:rsidRPr="00575A8D" w:rsidRDefault="00575A8D" w:rsidP="00575A8D">
      <w:pPr>
        <w:pStyle w:val="Listeavsnitt"/>
        <w:numPr>
          <w:ilvl w:val="0"/>
          <w:numId w:val="1"/>
        </w:num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Bruke digitale verktøy, tegninger og modeller ved romstudier</w:t>
      </w:r>
    </w:p>
    <w:p w14:paraId="7551DA09" w14:textId="77777777" w:rsidR="00575A8D" w:rsidRPr="00575A8D" w:rsidRDefault="00575A8D" w:rsidP="00575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A8D">
        <w:rPr>
          <w:rFonts w:ascii="Times New Roman" w:hAnsi="Times New Roman" w:cs="Times New Roman"/>
          <w:b/>
          <w:sz w:val="24"/>
          <w:szCs w:val="24"/>
        </w:rPr>
        <w:t>Miljø og klima:</w:t>
      </w:r>
    </w:p>
    <w:p w14:paraId="60268C98" w14:textId="77777777" w:rsidR="00575A8D" w:rsidRPr="00575A8D" w:rsidRDefault="00575A8D" w:rsidP="00575A8D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Beskrive og gi eksempler på bærekraftige løsninger i arkitekturen</w:t>
      </w:r>
    </w:p>
    <w:p w14:paraId="41EC90D7" w14:textId="77777777" w:rsidR="00575A8D" w:rsidRPr="00575A8D" w:rsidRDefault="00575A8D" w:rsidP="00575A8D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Forklare hvordan miljø- og klimautfordringer vil stille krav til eksisterende og fremtidig utbygging</w:t>
      </w:r>
    </w:p>
    <w:p w14:paraId="2B7D57FB" w14:textId="77777777" w:rsidR="00575A8D" w:rsidRPr="00575A8D" w:rsidRDefault="00575A8D" w:rsidP="00575A8D">
      <w:pPr>
        <w:pStyle w:val="Listeavsnit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Visualisere og gjøre greie for klimaendringer og ekstremværs påvirkningskraft</w:t>
      </w:r>
    </w:p>
    <w:p w14:paraId="02A503CA" w14:textId="77777777" w:rsidR="00575A8D" w:rsidRPr="00575A8D" w:rsidRDefault="00575A8D" w:rsidP="00575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Gjennom tegning og digitale verktøy belyse lokale miljøutfordringer</w:t>
      </w:r>
    </w:p>
    <w:p w14:paraId="0F8F1A6D" w14:textId="77777777" w:rsidR="00575A8D" w:rsidRPr="00575A8D" w:rsidRDefault="00575A8D" w:rsidP="00575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A8D">
        <w:rPr>
          <w:rFonts w:ascii="Times New Roman" w:hAnsi="Times New Roman" w:cs="Times New Roman"/>
          <w:b/>
          <w:sz w:val="24"/>
          <w:szCs w:val="24"/>
        </w:rPr>
        <w:t>Faget på Edvard Munch videregående skole</w:t>
      </w:r>
    </w:p>
    <w:p w14:paraId="7FF58A5C" w14:textId="77777777" w:rsidR="00575A8D" w:rsidRPr="00575A8D" w:rsidRDefault="00575A8D" w:rsidP="00575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C9D633" w14:textId="77777777" w:rsidR="00575A8D" w:rsidRPr="00575A8D" w:rsidRDefault="00575A8D" w:rsidP="00575A8D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Undervisningen vil skje individuelt og i grupper på skolen og gjennom opplevelser ute i det offentlige rom</w:t>
      </w:r>
    </w:p>
    <w:p w14:paraId="1F2B0FDC" w14:textId="77777777" w:rsidR="00575A8D" w:rsidRPr="00575A8D" w:rsidRDefault="00575A8D" w:rsidP="00575A8D">
      <w:pPr>
        <w:pStyle w:val="Listeavsnit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 xml:space="preserve">Skolen har samarbeid med eksterne institusjoner som vil bli brukt inn i undervisningen  </w:t>
      </w:r>
    </w:p>
    <w:p w14:paraId="520C40A4" w14:textId="77777777" w:rsidR="00575A8D" w:rsidRPr="00575A8D" w:rsidRDefault="00575A8D" w:rsidP="00575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A8D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14:paraId="3B18A5A0" w14:textId="77777777" w:rsidR="00575A8D" w:rsidRPr="00575A8D" w:rsidRDefault="00575A8D" w:rsidP="00575A8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Du er interessert og opptatt av byutvikling</w:t>
      </w:r>
    </w:p>
    <w:p w14:paraId="3B96C0FE" w14:textId="77777777" w:rsidR="00575A8D" w:rsidRPr="00575A8D" w:rsidRDefault="00575A8D" w:rsidP="00575A8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Du er nysgjerrig på arkitekturens rolle i samfunnet, nå – og i fremtiden</w:t>
      </w:r>
    </w:p>
    <w:p w14:paraId="2176B042" w14:textId="77777777" w:rsidR="00575A8D" w:rsidRPr="00575A8D" w:rsidRDefault="00575A8D" w:rsidP="00575A8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Du liker å jobbe med problemløsninger med fokus på bærekraftige løsninger</w:t>
      </w:r>
    </w:p>
    <w:p w14:paraId="6154A19A" w14:textId="77777777" w:rsidR="00575A8D" w:rsidRPr="00575A8D" w:rsidRDefault="00575A8D" w:rsidP="00575A8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Du vil fordype deg mer med arkitektur</w:t>
      </w:r>
    </w:p>
    <w:p w14:paraId="06C871AE" w14:textId="77777777" w:rsidR="00575A8D" w:rsidRPr="00575A8D" w:rsidRDefault="00575A8D" w:rsidP="00575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A8D">
        <w:rPr>
          <w:rFonts w:ascii="Times New Roman" w:hAnsi="Times New Roman" w:cs="Times New Roman"/>
          <w:b/>
          <w:sz w:val="24"/>
          <w:szCs w:val="24"/>
        </w:rPr>
        <w:t>Motivasjon for å velge faget</w:t>
      </w:r>
    </w:p>
    <w:p w14:paraId="52BDE6CB" w14:textId="77777777" w:rsidR="00575A8D" w:rsidRPr="00575A8D" w:rsidRDefault="00575A8D" w:rsidP="00575A8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Du er interessert og opptatt av byutvikling</w:t>
      </w:r>
    </w:p>
    <w:p w14:paraId="5A4BD7A1" w14:textId="77777777" w:rsidR="00575A8D" w:rsidRPr="00575A8D" w:rsidRDefault="00575A8D" w:rsidP="00575A8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Du er nysgjerrig på arkitekturens rolle i samfunnet, nå – og i fremtiden</w:t>
      </w:r>
    </w:p>
    <w:p w14:paraId="2A9C2C2F" w14:textId="77777777" w:rsidR="00575A8D" w:rsidRPr="00575A8D" w:rsidRDefault="00575A8D" w:rsidP="00575A8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Du liker å jobbe med problemløsninger med fokus på bærekraftige løsninger</w:t>
      </w:r>
    </w:p>
    <w:p w14:paraId="4457C1BE" w14:textId="77777777" w:rsidR="00575A8D" w:rsidRPr="00575A8D" w:rsidRDefault="00575A8D" w:rsidP="00575A8D">
      <w:pPr>
        <w:pStyle w:val="Listeavsnit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Du vil fordype deg mer med arkitektur</w:t>
      </w:r>
    </w:p>
    <w:p w14:paraId="75B0787A" w14:textId="77777777" w:rsidR="00575A8D" w:rsidRPr="00575A8D" w:rsidRDefault="00575A8D" w:rsidP="00575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A8D">
        <w:rPr>
          <w:rFonts w:ascii="Times New Roman" w:hAnsi="Times New Roman" w:cs="Times New Roman"/>
          <w:b/>
          <w:sz w:val="24"/>
          <w:szCs w:val="24"/>
        </w:rPr>
        <w:lastRenderedPageBreak/>
        <w:t>Hva kan faget brukes til i fremtidige yrkesvalg?</w:t>
      </w:r>
    </w:p>
    <w:p w14:paraId="0E0AD417" w14:textId="77777777" w:rsidR="00575A8D" w:rsidRPr="00575A8D" w:rsidRDefault="00575A8D" w:rsidP="00575A8D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Arkitektstudiet</w:t>
      </w:r>
    </w:p>
    <w:p w14:paraId="50771BE5" w14:textId="77777777" w:rsidR="00575A8D" w:rsidRPr="00575A8D" w:rsidRDefault="00575A8D" w:rsidP="00575A8D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 xml:space="preserve">Passer for alle som vil jobbe problemløsende og kreativt i fremtidige yrker. </w:t>
      </w:r>
    </w:p>
    <w:p w14:paraId="0475FA1C" w14:textId="77777777" w:rsidR="00575A8D" w:rsidRPr="00575A8D" w:rsidRDefault="00575A8D" w:rsidP="00575A8D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Annen kunstfaglig høyere utdanning</w:t>
      </w:r>
    </w:p>
    <w:p w14:paraId="3D08B673" w14:textId="77777777" w:rsidR="00575A8D" w:rsidRPr="00575A8D" w:rsidRDefault="00575A8D" w:rsidP="00575A8D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5A8D">
        <w:rPr>
          <w:rFonts w:ascii="Times New Roman" w:hAnsi="Times New Roman" w:cs="Times New Roman"/>
          <w:b/>
          <w:sz w:val="24"/>
          <w:szCs w:val="24"/>
        </w:rPr>
        <w:t xml:space="preserve">Hvilke elever kan velge faget på Edvard Munch videregående skole </w:t>
      </w:r>
    </w:p>
    <w:p w14:paraId="124C2F0D" w14:textId="77777777" w:rsidR="00575A8D" w:rsidRPr="00575A8D" w:rsidRDefault="00575A8D" w:rsidP="00575A8D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B5ADF6" w14:textId="77777777" w:rsidR="00575A8D" w:rsidRPr="00575A8D" w:rsidRDefault="00575A8D" w:rsidP="00575A8D">
      <w:pPr>
        <w:pStyle w:val="Listeavsnit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5A8D">
        <w:rPr>
          <w:rFonts w:ascii="Times New Roman" w:hAnsi="Times New Roman" w:cs="Times New Roman"/>
          <w:sz w:val="24"/>
          <w:szCs w:val="24"/>
        </w:rPr>
        <w:t>Vg2 og Vg3 Kunst, design og arkitekturelever</w:t>
      </w:r>
    </w:p>
    <w:p w14:paraId="2E6D4198" w14:textId="77777777" w:rsidR="00575A8D" w:rsidRPr="00575A8D" w:rsidRDefault="00575A8D" w:rsidP="00575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5A8D" w:rsidRPr="00575A8D" w:rsidSect="000D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74BE"/>
    <w:multiLevelType w:val="hybridMultilevel"/>
    <w:tmpl w:val="F774A3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1107"/>
    <w:multiLevelType w:val="hybridMultilevel"/>
    <w:tmpl w:val="8E1670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1F03"/>
    <w:multiLevelType w:val="hybridMultilevel"/>
    <w:tmpl w:val="FA3A1D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03B13"/>
    <w:multiLevelType w:val="hybridMultilevel"/>
    <w:tmpl w:val="F252C6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D7323"/>
    <w:multiLevelType w:val="hybridMultilevel"/>
    <w:tmpl w:val="C9CAC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E0BDA"/>
    <w:multiLevelType w:val="hybridMultilevel"/>
    <w:tmpl w:val="3852F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538AC"/>
    <w:multiLevelType w:val="hybridMultilevel"/>
    <w:tmpl w:val="3E4C5D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E708B"/>
    <w:multiLevelType w:val="hybridMultilevel"/>
    <w:tmpl w:val="C7D01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718C7"/>
    <w:multiLevelType w:val="hybridMultilevel"/>
    <w:tmpl w:val="6BD2F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1E"/>
    <w:rsid w:val="00011119"/>
    <w:rsid w:val="000202D7"/>
    <w:rsid w:val="0006596B"/>
    <w:rsid w:val="000D66CD"/>
    <w:rsid w:val="00127CE2"/>
    <w:rsid w:val="001636F9"/>
    <w:rsid w:val="00182762"/>
    <w:rsid w:val="00207542"/>
    <w:rsid w:val="00310FC5"/>
    <w:rsid w:val="00547693"/>
    <w:rsid w:val="0056238B"/>
    <w:rsid w:val="00575A8D"/>
    <w:rsid w:val="005A1FCC"/>
    <w:rsid w:val="00610173"/>
    <w:rsid w:val="00663F12"/>
    <w:rsid w:val="006B499D"/>
    <w:rsid w:val="006F02BC"/>
    <w:rsid w:val="00703769"/>
    <w:rsid w:val="007F1EA1"/>
    <w:rsid w:val="008A3E1B"/>
    <w:rsid w:val="008B78BB"/>
    <w:rsid w:val="008D519B"/>
    <w:rsid w:val="0090081E"/>
    <w:rsid w:val="00917E1C"/>
    <w:rsid w:val="009B09FA"/>
    <w:rsid w:val="00A02173"/>
    <w:rsid w:val="00A16453"/>
    <w:rsid w:val="00BC6A39"/>
    <w:rsid w:val="00C30971"/>
    <w:rsid w:val="00C32DAC"/>
    <w:rsid w:val="00CD5860"/>
    <w:rsid w:val="00DC5AC5"/>
    <w:rsid w:val="00E618DD"/>
    <w:rsid w:val="00EB7FE5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A02B"/>
  <w15:docId w15:val="{4BE485AE-8E0A-4E03-A677-3797024E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610173"/>
    <w:pPr>
      <w:keepNext/>
      <w:shd w:val="solid" w:color="FFFFFF" w:fill="auto"/>
      <w:spacing w:before="240" w:after="60" w:line="240" w:lineRule="auto"/>
      <w:outlineLvl w:val="3"/>
    </w:pPr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rsid w:val="00610173"/>
    <w:rPr>
      <w:rFonts w:ascii="Verdana" w:eastAsia="Verdana" w:hAnsi="Verdana" w:cs="Verdana"/>
      <w:b/>
      <w:bCs/>
      <w:sz w:val="24"/>
      <w:szCs w:val="28"/>
      <w:shd w:val="solid" w:color="FFFFFF" w:fill="auto"/>
      <w:lang w:eastAsia="nb-NO"/>
    </w:rPr>
  </w:style>
  <w:style w:type="paragraph" w:styleId="Listeavsnitt">
    <w:name w:val="List Paragraph"/>
    <w:basedOn w:val="Normal"/>
    <w:uiPriority w:val="34"/>
    <w:qFormat/>
    <w:rsid w:val="00A1645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1466FE69.dotm</Template>
  <TotalTime>3</TotalTime>
  <Pages>2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Engelstad Stokke</dc:creator>
  <cp:lastModifiedBy>Uttam Kumar</cp:lastModifiedBy>
  <cp:revision>4</cp:revision>
  <cp:lastPrinted>2016-12-07T10:41:00Z</cp:lastPrinted>
  <dcterms:created xsi:type="dcterms:W3CDTF">2017-11-24T09:18:00Z</dcterms:created>
  <dcterms:modified xsi:type="dcterms:W3CDTF">2017-11-24T13:12:00Z</dcterms:modified>
</cp:coreProperties>
</file>