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Rettslære 1 og 2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I Rettslære 1 er fokuset juridisk metode. I Rettslære 2 brukes juridiske metode til å løse juridiske problemstillinger. Det anbefales å ta Rettslære 1 før Rettslære 2.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Hovedområder i faget rettslære 1</w:t>
      </w:r>
    </w:p>
    <w:p w:rsidR="008905CB" w:rsidRPr="008905CB" w:rsidRDefault="008905CB" w:rsidP="008905C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Juridisk metode</w:t>
      </w:r>
    </w:p>
    <w:p w:rsidR="008905CB" w:rsidRPr="008905CB" w:rsidRDefault="008905CB" w:rsidP="008905C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Familie og arverett</w:t>
      </w:r>
    </w:p>
    <w:p w:rsidR="008905CB" w:rsidRPr="008905CB" w:rsidRDefault="008905CB" w:rsidP="008905C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Arbeidsrett</w:t>
      </w:r>
    </w:p>
    <w:p w:rsidR="008905CB" w:rsidRPr="008905CB" w:rsidRDefault="008905CB" w:rsidP="008905C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Strafferett</w:t>
      </w:r>
    </w:p>
    <w:p w:rsidR="008905CB" w:rsidRPr="008905CB" w:rsidRDefault="008905CB" w:rsidP="008905C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Tur i tingretten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Hovedområder i faget rettslære 2</w:t>
      </w:r>
    </w:p>
    <w:p w:rsidR="008905CB" w:rsidRPr="008905CB" w:rsidRDefault="008905CB" w:rsidP="008905CB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Erstatningsrett</w:t>
      </w:r>
    </w:p>
    <w:p w:rsidR="008905CB" w:rsidRPr="008905CB" w:rsidRDefault="008905CB" w:rsidP="008905CB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Avtalerett</w:t>
      </w:r>
    </w:p>
    <w:p w:rsidR="008905CB" w:rsidRPr="008905CB" w:rsidRDefault="008905CB" w:rsidP="008905CB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 xml:space="preserve">Kjøpsrett og </w:t>
      </w:r>
      <w:proofErr w:type="spellStart"/>
      <w:r w:rsidRPr="008905CB">
        <w:rPr>
          <w:rFonts w:ascii="Times New Roman" w:hAnsi="Times New Roman" w:cs="Times New Roman"/>
          <w:sz w:val="24"/>
          <w:szCs w:val="24"/>
        </w:rPr>
        <w:t>forbrukerrett</w:t>
      </w:r>
      <w:proofErr w:type="spellEnd"/>
    </w:p>
    <w:p w:rsidR="008905CB" w:rsidRPr="008905CB" w:rsidRDefault="008905CB" w:rsidP="008905CB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Forvaltningsrett</w:t>
      </w:r>
    </w:p>
    <w:p w:rsidR="008905CB" w:rsidRPr="008905CB" w:rsidRDefault="008905CB" w:rsidP="008905CB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Menneskerettigheter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Det handler om å se og løse små og store juridiske problemer.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For å kunne løse juridiske problemer må man finne og forstå relevante rettsregler.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 xml:space="preserve">Rettsreglene må leses, tolkes og brukes riktig.  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 xml:space="preserve">Juridisk metode gir en grunnleggende struktur for juridisk argumentasjon. 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Faget bygges opp som en forberedelse til videre juridiske eller økonomiske studier.</w:t>
      </w:r>
    </w:p>
    <w:p w:rsidR="008905CB" w:rsidRPr="008905CB" w:rsidRDefault="008905CB" w:rsidP="008905CB">
      <w:pPr>
        <w:pStyle w:val="Listeavsnitt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5CB" w:rsidRPr="008905CB" w:rsidRDefault="008905CB" w:rsidP="008905CB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eastAsia="Calibri" w:hAnsi="Times New Roman" w:cs="Times New Roman"/>
          <w:bCs/>
          <w:sz w:val="24"/>
          <w:szCs w:val="24"/>
        </w:rPr>
        <w:t xml:space="preserve">Liker du å løse hverdagens små og store problemer? </w:t>
      </w:r>
    </w:p>
    <w:p w:rsidR="008905CB" w:rsidRPr="008905CB" w:rsidRDefault="008905CB" w:rsidP="008905CB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eastAsia="Calibri" w:hAnsi="Times New Roman" w:cs="Times New Roman"/>
          <w:bCs/>
          <w:sz w:val="24"/>
          <w:szCs w:val="24"/>
        </w:rPr>
        <w:t>Er det interessant hvilke regler som gjelder?</w:t>
      </w:r>
    </w:p>
    <w:p w:rsidR="008905CB" w:rsidRPr="008905CB" w:rsidRDefault="008905CB" w:rsidP="008905CB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eastAsia="Calibri" w:hAnsi="Times New Roman" w:cs="Times New Roman"/>
          <w:bCs/>
          <w:sz w:val="24"/>
          <w:szCs w:val="24"/>
        </w:rPr>
        <w:t>Liker du å argumentere?</w:t>
      </w:r>
    </w:p>
    <w:p w:rsidR="008905CB" w:rsidRPr="008905CB" w:rsidRDefault="008905CB" w:rsidP="008905CB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eastAsia="Calibri" w:hAnsi="Times New Roman" w:cs="Times New Roman"/>
          <w:bCs/>
          <w:sz w:val="24"/>
          <w:szCs w:val="24"/>
        </w:rPr>
        <w:t>Er planen videre juridiske / økonomiske studier?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Hva kan faget brukes til i fremtidige yrkesvalg?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Faget er en forberedelse på videre juridisk studier, økonomiske studier, men det er alltid greit å vite hvordan man løser juridiske problemstillinger.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05CB" w:rsidRPr="0089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B6F"/>
    <w:multiLevelType w:val="hybridMultilevel"/>
    <w:tmpl w:val="A5369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14A7"/>
    <w:multiLevelType w:val="hybridMultilevel"/>
    <w:tmpl w:val="EB4AF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4A0"/>
    <w:multiLevelType w:val="hybridMultilevel"/>
    <w:tmpl w:val="6CF454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3CC7"/>
    <w:multiLevelType w:val="hybridMultilevel"/>
    <w:tmpl w:val="B1A6D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6B"/>
    <w:rsid w:val="00027AEE"/>
    <w:rsid w:val="002727A3"/>
    <w:rsid w:val="002D40A6"/>
    <w:rsid w:val="0041455D"/>
    <w:rsid w:val="004344A9"/>
    <w:rsid w:val="005D4C96"/>
    <w:rsid w:val="006E2013"/>
    <w:rsid w:val="00705865"/>
    <w:rsid w:val="007C51A2"/>
    <w:rsid w:val="008905CB"/>
    <w:rsid w:val="009A6E5E"/>
    <w:rsid w:val="00A04384"/>
    <w:rsid w:val="00A915DC"/>
    <w:rsid w:val="00AB2543"/>
    <w:rsid w:val="00BA3B6B"/>
    <w:rsid w:val="00C8063D"/>
    <w:rsid w:val="00D012BA"/>
    <w:rsid w:val="00D913F4"/>
    <w:rsid w:val="00DA2BE3"/>
    <w:rsid w:val="00E0033F"/>
    <w:rsid w:val="00E861E9"/>
    <w:rsid w:val="00E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BFE2"/>
  <w15:docId w15:val="{4C30073B-DD25-442C-873D-0AF4169B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A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2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96A6AC42.dotm</Template>
  <TotalTime>10</TotalTime>
  <Pages>2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Kjersti Engelstad Stokke</dc:creator>
  <cp:lastModifiedBy>Agnes Oftung Strandbu</cp:lastModifiedBy>
  <cp:revision>7</cp:revision>
  <dcterms:created xsi:type="dcterms:W3CDTF">2016-12-04T15:11:00Z</dcterms:created>
  <dcterms:modified xsi:type="dcterms:W3CDTF">2017-12-19T12:16:00Z</dcterms:modified>
</cp:coreProperties>
</file>