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6E" w:rsidRPr="00995F2F" w:rsidRDefault="007F4646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Næringslivsøkonomi</w:t>
      </w:r>
    </w:p>
    <w:p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Hovedområder i faget.</w:t>
      </w:r>
    </w:p>
    <w:p w:rsidR="009B336E" w:rsidRDefault="007F4646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Næringslivsøkonomi består av </w:t>
      </w:r>
      <w:r w:rsidR="005D0ECF">
        <w:rPr>
          <w:rFonts w:ascii="Times New Roman" w:hAnsi="Times New Roman" w:cs="Times New Roman"/>
          <w:sz w:val="24"/>
          <w:szCs w:val="24"/>
        </w:rPr>
        <w:t>to fag</w:t>
      </w:r>
      <w:r>
        <w:rPr>
          <w:rFonts w:ascii="Times New Roman" w:hAnsi="Times New Roman" w:cs="Times New Roman"/>
          <w:sz w:val="24"/>
          <w:szCs w:val="24"/>
        </w:rPr>
        <w:t xml:space="preserve">: Økonomistyring og Økonomi og ledelse. </w:t>
      </w:r>
    </w:p>
    <w:p w:rsidR="005D0ECF" w:rsidRPr="005D0ECF" w:rsidRDefault="005D0ECF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ECF">
        <w:rPr>
          <w:rFonts w:ascii="Times New Roman" w:hAnsi="Times New Roman" w:cs="Times New Roman"/>
          <w:b/>
          <w:sz w:val="24"/>
          <w:szCs w:val="24"/>
        </w:rPr>
        <w:t>Økonomistyring</w:t>
      </w:r>
    </w:p>
    <w:p w:rsidR="005D0ECF" w:rsidRPr="005D0ECF" w:rsidRDefault="005D0ECF" w:rsidP="005D0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Hovedområdene i Økonomistyring er </w:t>
      </w:r>
      <w:r w:rsidRPr="005D0ECF">
        <w:rPr>
          <w:rFonts w:ascii="Times New Roman" w:hAnsi="Times New Roman" w:cs="Times New Roman"/>
          <w:sz w:val="24"/>
          <w:szCs w:val="24"/>
        </w:rPr>
        <w:t>Næringsliv og samfunn</w:t>
      </w:r>
      <w:r>
        <w:rPr>
          <w:rFonts w:ascii="Times New Roman" w:hAnsi="Times New Roman" w:cs="Times New Roman"/>
          <w:sz w:val="24"/>
          <w:szCs w:val="24"/>
        </w:rPr>
        <w:t>, Økonomistyring og Etikk og miljø.</w:t>
      </w:r>
      <w:r w:rsidR="000E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Næringsliv og samfunn lærer du om næringsutviklingen i Norge. Hvilke utfordringer bedrifter i Norge møter i dag og hvordan den enkelte bedrift og samfunnet som helhet kan bruke ressursene på en best mulig måte.</w:t>
      </w:r>
      <w:r w:rsidRPr="005D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D0ECF">
        <w:rPr>
          <w:rFonts w:ascii="Times New Roman" w:hAnsi="Times New Roman" w:cs="Times New Roman"/>
          <w:sz w:val="24"/>
          <w:szCs w:val="24"/>
        </w:rPr>
        <w:t xml:space="preserve">Økonomistyring </w:t>
      </w:r>
      <w:r>
        <w:rPr>
          <w:rFonts w:ascii="Times New Roman" w:hAnsi="Times New Roman" w:cs="Times New Roman"/>
          <w:sz w:val="24"/>
          <w:szCs w:val="24"/>
        </w:rPr>
        <w:t>lærer du å føre og avslutte et regnskap, gjennomføre en regnskapsanalyse, sette opp budsjetter, og om hvord</w:t>
      </w:r>
      <w:r w:rsidR="002367FA">
        <w:rPr>
          <w:rFonts w:ascii="Times New Roman" w:hAnsi="Times New Roman" w:cs="Times New Roman"/>
          <w:sz w:val="24"/>
          <w:szCs w:val="24"/>
        </w:rPr>
        <w:t>an prisen på en vare bestemmes.</w:t>
      </w:r>
      <w:r w:rsidR="000E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D0ECF">
        <w:rPr>
          <w:rFonts w:ascii="Times New Roman" w:hAnsi="Times New Roman" w:cs="Times New Roman"/>
          <w:sz w:val="24"/>
          <w:szCs w:val="24"/>
        </w:rPr>
        <w:t xml:space="preserve">Etikk og miljø </w:t>
      </w:r>
      <w:r>
        <w:rPr>
          <w:rFonts w:ascii="Times New Roman" w:hAnsi="Times New Roman" w:cs="Times New Roman"/>
          <w:sz w:val="24"/>
          <w:szCs w:val="24"/>
        </w:rPr>
        <w:t>lærer du om etiske dilemmaer og utfordringer i regnskapsarbeidet.</w:t>
      </w:r>
      <w:r w:rsidR="000E29DE">
        <w:rPr>
          <w:rFonts w:ascii="Times New Roman" w:hAnsi="Times New Roman" w:cs="Times New Roman"/>
          <w:sz w:val="24"/>
          <w:szCs w:val="24"/>
        </w:rPr>
        <w:t xml:space="preserve"> Du lærer også om miljørapportering og miljøtiltak.</w:t>
      </w:r>
    </w:p>
    <w:p w:rsidR="005D0ECF" w:rsidRDefault="000E29DE" w:rsidP="00995F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Økonomi og ledelse</w:t>
      </w:r>
    </w:p>
    <w:p w:rsidR="000E29DE" w:rsidRDefault="000E29D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29DE">
        <w:rPr>
          <w:rFonts w:ascii="Times New Roman" w:eastAsia="Times New Roman" w:hAnsi="Times New Roman" w:cs="Times New Roman"/>
          <w:sz w:val="24"/>
          <w:szCs w:val="24"/>
          <w:lang w:eastAsia="nb-NO"/>
        </w:rPr>
        <w:t>Hoved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områdene i Økonomi og ledelse er Bedrift og samfunn, Markedstilpasning og produksjonsplanlegging og Organisasjon og ledelse. I Bedrift og samfunn lærer du om samfunnsansvar, interessekonflikter og konsekvenser av globalisering. I Markedstilpasning og produksjonsplanlegging lærer du hvordan bedrifter gjennomfører økonomiske analyser og tar strategiske beslutninger. I Organisasjon og ledelse lærer du om ledelse, kompetanseutvikling og organisering av bedriften. Du lære også om Arbeidsmiljø, helse, miljø og sikke</w:t>
      </w:r>
      <w:r w:rsidR="00AD43ED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het og </w:t>
      </w:r>
      <w:r w:rsidR="00AD43ED">
        <w:rPr>
          <w:rFonts w:ascii="Times New Roman" w:eastAsia="Times New Roman" w:hAnsi="Times New Roman" w:cs="Times New Roman"/>
          <w:sz w:val="24"/>
          <w:szCs w:val="24"/>
          <w:lang w:eastAsia="nb-NO"/>
        </w:rPr>
        <w:t>om bedriftens møte med ulike kulturer.</w:t>
      </w:r>
    </w:p>
    <w:p w:rsidR="00AD43ED" w:rsidRPr="000E29DE" w:rsidRDefault="00AD43ED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  <w:r w:rsidR="00AD43ED">
        <w:rPr>
          <w:rFonts w:ascii="Times New Roman" w:hAnsi="Times New Roman" w:cs="Times New Roman"/>
          <w:b/>
          <w:sz w:val="24"/>
          <w:szCs w:val="24"/>
        </w:rPr>
        <w:br/>
      </w:r>
      <w:r w:rsidRPr="00995F2F">
        <w:rPr>
          <w:rFonts w:ascii="Times New Roman" w:hAnsi="Times New Roman" w:cs="Times New Roman"/>
          <w:sz w:val="24"/>
          <w:szCs w:val="24"/>
        </w:rPr>
        <w:t>Hva kjennetegner undervisningen i dette faget på Edvard Munch videregående skole?</w:t>
      </w:r>
    </w:p>
    <w:p w:rsidR="00AD43ED" w:rsidRDefault="00AD43ED" w:rsidP="00AD4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bruker ulike undervisningsmetoder i faget. Vi har fokus på hvordan det er å drive bedrift i Norge i dag og vi knytter undervisningen til eksempler fra virkeligheten. </w:t>
      </w:r>
      <w:r>
        <w:rPr>
          <w:rFonts w:ascii="Times New Roman" w:hAnsi="Times New Roman" w:cs="Times New Roman"/>
          <w:sz w:val="24"/>
          <w:szCs w:val="24"/>
        </w:rPr>
        <w:t xml:space="preserve">Excel og andre digitale verktøy er en viktig del av undervisningen. Vi legger opp til bedriftsbesøk, besøk hos NHO og andre aktuelle institusjoner. </w:t>
      </w:r>
    </w:p>
    <w:p w:rsidR="009B336E" w:rsidRPr="00995F2F" w:rsidRDefault="009B336E" w:rsidP="00AD4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:rsidR="009B336E" w:rsidRPr="00995F2F" w:rsidRDefault="00AD43ED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du tenkt å studere økonomi er dette et av de viktigste fagene som forberedelse til studiet. Næring</w:t>
      </w:r>
      <w:r w:rsidR="007B39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livsøkonomi er grunnstenen for videre stud</w:t>
      </w:r>
      <w:r w:rsidR="007B3923">
        <w:rPr>
          <w:rFonts w:ascii="Times New Roman" w:hAnsi="Times New Roman" w:cs="Times New Roman"/>
          <w:sz w:val="24"/>
          <w:szCs w:val="24"/>
        </w:rPr>
        <w:t>ier</w:t>
      </w:r>
      <w:r>
        <w:rPr>
          <w:rFonts w:ascii="Times New Roman" w:hAnsi="Times New Roman" w:cs="Times New Roman"/>
          <w:sz w:val="24"/>
          <w:szCs w:val="24"/>
        </w:rPr>
        <w:t xml:space="preserve"> innenfor økonomiske fag. Faget gir god innsikt i samfunnsutviklingen og hva som skal til for å lede en bedrift. Faget gir opplæring i regnskap. Dette er nyttig kunnskap </w:t>
      </w:r>
      <w:r w:rsidR="007B3923">
        <w:rPr>
          <w:rFonts w:ascii="Times New Roman" w:hAnsi="Times New Roman" w:cs="Times New Roman"/>
          <w:sz w:val="24"/>
          <w:szCs w:val="24"/>
        </w:rPr>
        <w:t>både innenfor bedriftsøkonomi og personlig økonomi. Faget passer for alle også de som ikke planlegger å studere økonomi videre.</w:t>
      </w:r>
    </w:p>
    <w:p w:rsidR="009B336E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:rsidR="007B3923" w:rsidRDefault="007B3923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923">
        <w:rPr>
          <w:rFonts w:ascii="Times New Roman" w:hAnsi="Times New Roman" w:cs="Times New Roman"/>
          <w:sz w:val="24"/>
          <w:szCs w:val="24"/>
        </w:rPr>
        <w:t>Hvis du ønsker å jobbe med administrasjon og ledelse er dette faget for deg</w:t>
      </w:r>
      <w:r>
        <w:rPr>
          <w:rFonts w:ascii="Times New Roman" w:hAnsi="Times New Roman" w:cs="Times New Roman"/>
          <w:sz w:val="24"/>
          <w:szCs w:val="24"/>
        </w:rPr>
        <w:t xml:space="preserve">, men næringslivsøkonomi er også et fag som er nyttig å ha uansett yrke. I de fleste yrker må man forholde seg til budsjetter og regnskap. </w:t>
      </w:r>
      <w:r w:rsidRPr="007B3923">
        <w:rPr>
          <w:rFonts w:ascii="Times New Roman" w:hAnsi="Times New Roman" w:cs="Times New Roman"/>
          <w:sz w:val="24"/>
          <w:szCs w:val="24"/>
        </w:rPr>
        <w:t xml:space="preserve">Faget er veldig relevant for alle som skal jobbe i bedrift eller i det offentlige. </w:t>
      </w:r>
    </w:p>
    <w:sectPr w:rsidR="007B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6095F"/>
    <w:rsid w:val="000E29DE"/>
    <w:rsid w:val="00124CD3"/>
    <w:rsid w:val="00127CE2"/>
    <w:rsid w:val="00185F26"/>
    <w:rsid w:val="002367FA"/>
    <w:rsid w:val="003706FE"/>
    <w:rsid w:val="003F2252"/>
    <w:rsid w:val="00452001"/>
    <w:rsid w:val="004B14B0"/>
    <w:rsid w:val="005D0ECF"/>
    <w:rsid w:val="0067558C"/>
    <w:rsid w:val="006B499D"/>
    <w:rsid w:val="006E3F5F"/>
    <w:rsid w:val="007B3923"/>
    <w:rsid w:val="007F4646"/>
    <w:rsid w:val="00802041"/>
    <w:rsid w:val="0090081E"/>
    <w:rsid w:val="00995F2F"/>
    <w:rsid w:val="009B336E"/>
    <w:rsid w:val="00AD43ED"/>
    <w:rsid w:val="00B522BA"/>
    <w:rsid w:val="00C04C2A"/>
    <w:rsid w:val="00C534A4"/>
    <w:rsid w:val="00D33EF9"/>
    <w:rsid w:val="00E630A8"/>
    <w:rsid w:val="00E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152C76-CE41-42C7-8581-F5D4C411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88009A1.dotm</Template>
  <TotalTime>2</TotalTime>
  <Pages>1</Pages>
  <Words>409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Herdis Wiig</cp:lastModifiedBy>
  <cp:revision>2</cp:revision>
  <dcterms:created xsi:type="dcterms:W3CDTF">2018-12-04T14:30:00Z</dcterms:created>
  <dcterms:modified xsi:type="dcterms:W3CDTF">2018-12-04T14:30:00Z</dcterms:modified>
</cp:coreProperties>
</file>