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EE96" w14:textId="50CC0AB0" w:rsidR="002A16A3" w:rsidRPr="002A16A3" w:rsidRDefault="002A16A3" w:rsidP="002A16A3">
      <w:pPr>
        <w:spacing w:line="240" w:lineRule="auto"/>
        <w:rPr>
          <w:rFonts w:ascii="Times New Roman" w:hAnsi="Times New Roman" w:cs="Times New Roman"/>
          <w:sz w:val="24"/>
          <w:szCs w:val="24"/>
          <w:lang w:val="en-US"/>
        </w:rPr>
      </w:pPr>
    </w:p>
    <w:p w14:paraId="1A46E960"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Historie og filosofi 1</w:t>
      </w:r>
    </w:p>
    <w:p w14:paraId="2D73D4FA" w14:textId="0E42DA61" w:rsidR="002A16A3" w:rsidRPr="002A16A3" w:rsidRDefault="002A16A3" w:rsidP="002A16A3">
      <w:pPr>
        <w:spacing w:line="240" w:lineRule="auto"/>
        <w:jc w:val="both"/>
        <w:rPr>
          <w:rFonts w:ascii="Times New Roman" w:hAnsi="Times New Roman" w:cs="Times New Roman"/>
          <w:i/>
          <w:sz w:val="24"/>
          <w:szCs w:val="24"/>
        </w:rPr>
      </w:pPr>
      <w:r w:rsidRPr="002A16A3">
        <w:rPr>
          <w:rFonts w:ascii="Times New Roman" w:hAnsi="Times New Roman" w:cs="Times New Roman"/>
          <w:i/>
          <w:sz w:val="24"/>
          <w:szCs w:val="24"/>
        </w:rPr>
        <w:t>Historie og filosofi 2 bygger på HIFI 1.  Det gis primært informasjon om dette faget i fagtimene til elever som har HIFI1</w:t>
      </w:r>
    </w:p>
    <w:p w14:paraId="312AE240"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Hovedområder i faget</w:t>
      </w:r>
    </w:p>
    <w:p w14:paraId="55367F79" w14:textId="77777777" w:rsidR="002A16A3" w:rsidRPr="002A16A3" w:rsidRDefault="002A16A3" w:rsidP="002A16A3">
      <w:pPr>
        <w:spacing w:line="240" w:lineRule="auto"/>
        <w:jc w:val="both"/>
        <w:rPr>
          <w:rFonts w:ascii="Times New Roman" w:hAnsi="Times New Roman" w:cs="Times New Roman"/>
          <w:bCs/>
          <w:color w:val="454234"/>
          <w:sz w:val="24"/>
          <w:szCs w:val="24"/>
        </w:rPr>
      </w:pPr>
      <w:r w:rsidRPr="002A16A3">
        <w:rPr>
          <w:rFonts w:ascii="Times New Roman" w:hAnsi="Times New Roman" w:cs="Times New Roman"/>
          <w:sz w:val="24"/>
          <w:szCs w:val="24"/>
        </w:rPr>
        <w:t>Historie og filosofi 1 tar for seg periodene fra oldtiden til og med opplysningstiden.frem til 1850. Hovedområder i faget er O</w:t>
      </w:r>
      <w:r w:rsidRPr="002A16A3">
        <w:rPr>
          <w:rFonts w:ascii="Times New Roman" w:hAnsi="Times New Roman" w:cs="Times New Roman"/>
          <w:bCs/>
          <w:color w:val="454234"/>
          <w:sz w:val="24"/>
          <w:szCs w:val="24"/>
        </w:rPr>
        <w:t>ldtid og myter, Antikken og samtalen, Middelalder og kildebruk, Renessanse og forklaring, Opplysningstid og perspektiver, Nyere tid og kritisk tenkning</w:t>
      </w:r>
    </w:p>
    <w:p w14:paraId="55A85B9F"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Faget på Edvard Munch videregående skole:</w:t>
      </w:r>
    </w:p>
    <w:p w14:paraId="36CFB75B" w14:textId="77777777" w:rsidR="002A16A3" w:rsidRPr="002A16A3" w:rsidRDefault="002A16A3" w:rsidP="002A16A3">
      <w:pPr>
        <w:spacing w:line="240" w:lineRule="auto"/>
        <w:jc w:val="both"/>
        <w:rPr>
          <w:rFonts w:ascii="Times New Roman" w:hAnsi="Times New Roman" w:cs="Times New Roman"/>
          <w:sz w:val="24"/>
          <w:szCs w:val="24"/>
        </w:rPr>
      </w:pPr>
      <w:r w:rsidRPr="002A16A3">
        <w:rPr>
          <w:rFonts w:ascii="Times New Roman" w:hAnsi="Times New Roman" w:cs="Times New Roman"/>
          <w:sz w:val="24"/>
          <w:szCs w:val="24"/>
        </w:rPr>
        <w:t>I Historie og filosofi vil du lære om tenkere som har satt sitt preg på sivilisasjonen fra de eldste tider til i dag. I dette faget får du ikke bare kunnskap om de store filosofene gjennom tidene, men du får også mulighet til å trene på filosofisk tankegang og filosofisk samtale.  Det blir gjort rom for undring og refleksjon rundt eksistensielle spørsmål, slik at vil du opparbeide deg evnen til å se de store sammenhenger og tenke kritisk. Arbeidsmåtene i faget er varierte. De vil blant annet bestå av strategispill, diskusjoner, rollespill, ekskusjoner, tekst – og filmanalyser. Historiske og filosofiske spørsmål vil bli forsøkt knyttet opp til dagsaktuelle hendelser. I tillegg arbeides det med de historiske epokene med vekt på det idemessige tankegodset.</w:t>
      </w:r>
    </w:p>
    <w:p w14:paraId="77A44C69"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Motivasjon for å velge faget:</w:t>
      </w:r>
    </w:p>
    <w:p w14:paraId="75145A97" w14:textId="77777777" w:rsidR="002A16A3" w:rsidRPr="002A16A3" w:rsidRDefault="002A16A3" w:rsidP="002A16A3">
      <w:pPr>
        <w:spacing w:line="240" w:lineRule="auto"/>
        <w:jc w:val="both"/>
        <w:rPr>
          <w:rFonts w:ascii="Times New Roman" w:hAnsi="Times New Roman" w:cs="Times New Roman"/>
          <w:sz w:val="24"/>
          <w:szCs w:val="24"/>
        </w:rPr>
      </w:pPr>
      <w:r w:rsidRPr="002A16A3">
        <w:rPr>
          <w:rFonts w:ascii="Times New Roman" w:hAnsi="Times New Roman" w:cs="Times New Roman"/>
          <w:sz w:val="24"/>
          <w:szCs w:val="24"/>
        </w:rPr>
        <w:t>Historie og filosofi vil kunne fungere som et grunnlag i alle fag. Mange elever som tidligere har valgt programfaget Historie og filosofi har fremhevet at faget lærte dem til å tenke klart og hjalp dem til å begrunne synspunkter, samt bygge opp argumentasjonsrekker på nye måter.  Disse ferdighetene er nyttige i alle orienteringsfagene, men kanskje spesielt i allmennfagene; norsk, historie, samfunnsfag, religion og etikk. Mange elever har også fremhevet at de trengte en arena for undring og refleksjon over livets store spørsmål. Andre var genuint opptatt av historie og ville ha sjansen til å gå mer  i dybden i hovedområdene i historie. Faget passer for deg som liker å diskutere spørsmål med mange mulige svar.</w:t>
      </w:r>
    </w:p>
    <w:p w14:paraId="35C0668C" w14:textId="77777777" w:rsidR="002A16A3" w:rsidRPr="002A16A3" w:rsidRDefault="002A16A3" w:rsidP="002A16A3">
      <w:pPr>
        <w:spacing w:line="240" w:lineRule="auto"/>
        <w:jc w:val="both"/>
        <w:rPr>
          <w:rFonts w:ascii="Times New Roman" w:hAnsi="Times New Roman" w:cs="Times New Roman"/>
          <w:i/>
          <w:sz w:val="24"/>
          <w:szCs w:val="24"/>
        </w:rPr>
      </w:pPr>
    </w:p>
    <w:p w14:paraId="532E2D2F" w14:textId="77777777" w:rsidR="002A16A3" w:rsidRPr="002A16A3" w:rsidRDefault="002A16A3" w:rsidP="002A16A3">
      <w:pPr>
        <w:spacing w:line="240" w:lineRule="auto"/>
        <w:jc w:val="both"/>
        <w:rPr>
          <w:rFonts w:ascii="Times New Roman" w:hAnsi="Times New Roman" w:cs="Times New Roman"/>
          <w:b/>
          <w:sz w:val="24"/>
          <w:szCs w:val="24"/>
        </w:rPr>
      </w:pPr>
      <w:r w:rsidRPr="002A16A3">
        <w:rPr>
          <w:rFonts w:ascii="Times New Roman" w:hAnsi="Times New Roman" w:cs="Times New Roman"/>
          <w:b/>
          <w:sz w:val="24"/>
          <w:szCs w:val="24"/>
        </w:rPr>
        <w:t>Hva kan faget brukes til i fremtidige yrkesvalg?</w:t>
      </w:r>
    </w:p>
    <w:p w14:paraId="2D883586" w14:textId="77777777" w:rsidR="002A16A3" w:rsidRPr="002A16A3" w:rsidRDefault="002A16A3" w:rsidP="002A16A3">
      <w:pPr>
        <w:spacing w:line="240" w:lineRule="auto"/>
        <w:jc w:val="both"/>
        <w:rPr>
          <w:rFonts w:ascii="Times New Roman" w:hAnsi="Times New Roman" w:cs="Times New Roman"/>
          <w:sz w:val="24"/>
          <w:szCs w:val="24"/>
        </w:rPr>
      </w:pPr>
      <w:r w:rsidRPr="002A16A3">
        <w:rPr>
          <w:rFonts w:ascii="Times New Roman" w:hAnsi="Times New Roman" w:cs="Times New Roman"/>
          <w:sz w:val="24"/>
          <w:szCs w:val="24"/>
        </w:rPr>
        <w:t>Historie og filosofi er spesielt nyttig for de som skal ta videre utdannelse på universiteter eller høyskoler.  Alle studenter ved universitetet må avlegge Examen Philosophicum.  Filosofidelen av Historie og filosofi gjennomgår mye av pensumet man må kunne til Ex-Phil. Faget er nyttig for alle som skal studere humanistiske fag, fordi det gir en historisk og idehistorisk gjennomgang som ligger som et bakteppe i alle universitets og høyskolefagene. Faget gir trening i akademisk tenkemåte og argumentasjon.</w:t>
      </w:r>
    </w:p>
    <w:p w14:paraId="5959C768" w14:textId="77777777" w:rsidR="002A16A3" w:rsidRPr="002A16A3" w:rsidRDefault="002A16A3" w:rsidP="002A16A3">
      <w:pPr>
        <w:spacing w:line="240" w:lineRule="auto"/>
        <w:jc w:val="both"/>
        <w:rPr>
          <w:rFonts w:ascii="Times New Roman" w:hAnsi="Times New Roman" w:cs="Times New Roman"/>
          <w:b/>
          <w:sz w:val="24"/>
          <w:szCs w:val="24"/>
        </w:rPr>
      </w:pPr>
      <w:bookmarkStart w:id="0" w:name="_GoBack"/>
      <w:bookmarkEnd w:id="0"/>
    </w:p>
    <w:p w14:paraId="703AC93C" w14:textId="77777777" w:rsidR="002A16A3" w:rsidRPr="002A16A3" w:rsidRDefault="002A16A3" w:rsidP="002A16A3">
      <w:pPr>
        <w:spacing w:line="240" w:lineRule="auto"/>
        <w:rPr>
          <w:rFonts w:ascii="Times New Roman" w:hAnsi="Times New Roman" w:cs="Times New Roman"/>
          <w:sz w:val="24"/>
          <w:szCs w:val="24"/>
          <w:lang w:val="en-US"/>
        </w:rPr>
      </w:pPr>
    </w:p>
    <w:sectPr w:rsidR="002A16A3" w:rsidRPr="002A16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9597" w14:textId="77777777" w:rsidR="002A16A3" w:rsidRDefault="002A16A3" w:rsidP="002A16A3">
      <w:pPr>
        <w:spacing w:after="0" w:line="240" w:lineRule="auto"/>
      </w:pPr>
      <w:r>
        <w:separator/>
      </w:r>
    </w:p>
  </w:endnote>
  <w:endnote w:type="continuationSeparator" w:id="0">
    <w:p w14:paraId="268EAF09" w14:textId="77777777" w:rsidR="002A16A3" w:rsidRDefault="002A16A3" w:rsidP="002A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557E" w14:textId="77777777" w:rsidR="002A16A3" w:rsidRDefault="002A16A3" w:rsidP="002A16A3">
      <w:pPr>
        <w:spacing w:after="0" w:line="240" w:lineRule="auto"/>
      </w:pPr>
      <w:r>
        <w:separator/>
      </w:r>
    </w:p>
  </w:footnote>
  <w:footnote w:type="continuationSeparator" w:id="0">
    <w:p w14:paraId="1CFB17DE" w14:textId="77777777" w:rsidR="002A16A3" w:rsidRDefault="002A16A3" w:rsidP="002A1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278EE"/>
    <w:rsid w:val="000C7C39"/>
    <w:rsid w:val="00127CE2"/>
    <w:rsid w:val="001340AA"/>
    <w:rsid w:val="001404CB"/>
    <w:rsid w:val="00255CB9"/>
    <w:rsid w:val="002A16A3"/>
    <w:rsid w:val="003765EA"/>
    <w:rsid w:val="00406B48"/>
    <w:rsid w:val="00450757"/>
    <w:rsid w:val="00582369"/>
    <w:rsid w:val="00700DC5"/>
    <w:rsid w:val="0082257D"/>
    <w:rsid w:val="00843DEB"/>
    <w:rsid w:val="008D12A7"/>
    <w:rsid w:val="008E4729"/>
    <w:rsid w:val="0090081E"/>
    <w:rsid w:val="00973479"/>
    <w:rsid w:val="009B5A1E"/>
    <w:rsid w:val="009C7DB3"/>
    <w:rsid w:val="00A21279"/>
    <w:rsid w:val="00A46C46"/>
    <w:rsid w:val="00C671DB"/>
    <w:rsid w:val="00D34858"/>
    <w:rsid w:val="00E2465F"/>
    <w:rsid w:val="00EA092E"/>
    <w:rsid w:val="00FE2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2713"/>
  <w15:docId w15:val="{84882CD9-5255-47DB-BDC7-92711D42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p">
    <w:name w:val="grep"/>
    <w:basedOn w:val="Normal"/>
    <w:rsid w:val="00A212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Standardskriftforavsnitt"/>
    <w:rsid w:val="00A21279"/>
  </w:style>
  <w:style w:type="paragraph" w:styleId="Topptekst">
    <w:name w:val="header"/>
    <w:basedOn w:val="Normal"/>
    <w:link w:val="TopptekstTegn"/>
    <w:uiPriority w:val="99"/>
    <w:unhideWhenUsed/>
    <w:rsid w:val="002A16A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16A3"/>
  </w:style>
  <w:style w:type="paragraph" w:styleId="Bunntekst">
    <w:name w:val="footer"/>
    <w:basedOn w:val="Normal"/>
    <w:link w:val="BunntekstTegn"/>
    <w:uiPriority w:val="99"/>
    <w:unhideWhenUsed/>
    <w:rsid w:val="002A16A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4189">
      <w:bodyDiv w:val="1"/>
      <w:marLeft w:val="0"/>
      <w:marRight w:val="0"/>
      <w:marTop w:val="0"/>
      <w:marBottom w:val="0"/>
      <w:divBdr>
        <w:top w:val="none" w:sz="0" w:space="0" w:color="auto"/>
        <w:left w:val="none" w:sz="0" w:space="0" w:color="auto"/>
        <w:bottom w:val="none" w:sz="0" w:space="0" w:color="auto"/>
        <w:right w:val="none" w:sz="0" w:space="0" w:color="auto"/>
      </w:divBdr>
    </w:div>
    <w:div w:id="6526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319B5BFB.dotm</Template>
  <TotalTime>110</TotalTime>
  <Pages>1</Pages>
  <Words>406</Words>
  <Characters>2154</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Utdanningsetaten i Oslo kommune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18</cp:revision>
  <dcterms:created xsi:type="dcterms:W3CDTF">2015-10-15T13:27:00Z</dcterms:created>
  <dcterms:modified xsi:type="dcterms:W3CDTF">2017-12-19T12:20:00Z</dcterms:modified>
</cp:coreProperties>
</file>