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46E" w14:textId="3C18A278" w:rsidR="000202D7" w:rsidRPr="00995F2F" w:rsidRDefault="000202D7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AC9C9" w14:textId="69207089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 xml:space="preserve">Entreprenørskap og bedriftsutvikling </w:t>
      </w:r>
    </w:p>
    <w:p w14:paraId="79B5499D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3AD609FE" w14:textId="77777777" w:rsidR="009B336E" w:rsidRPr="00995F2F" w:rsidRDefault="009B336E" w:rsidP="00995F2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I faget Entreprenørskap og bedriftsutvikling skal du lære om hvordan en bedrift etableres, drives og utvikles. Dette lærer du i praksis gjennom å etablere en ungdomsbedrift og utvikle ditt eget produkt eller tjeneste. I tilknytning til å etablere bedrift, vil du lære mer om ledelse, økonomi, markedsføring, salg og personalarbeid. I tillegg får du utviklet kreativiteten gjennom ideutviklingsprosesser.</w:t>
      </w:r>
    </w:p>
    <w:p w14:paraId="1C8A1E33" w14:textId="1230554E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hAnsi="Times New Roman" w:cs="Times New Roman"/>
          <w:sz w:val="24"/>
          <w:szCs w:val="24"/>
        </w:rPr>
        <w:t xml:space="preserve">Faget gir også innsikt i innovasjon og hva dette betyr for utvikling og verdiskaping i samfunnet. Vi tar opp etiske og miljømessige utfordringer ved bedriftsetablering. Videre ser vi på internasjonale markedsmuligheter i en globalisert verden. I dette faget vil du få en bedre forståelse for entreprenørskap og hvilken rolle entreprenørskap spiller for næringsutvikling i Norge. Faget skal stimulere din </w:t>
      </w: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nysgjerrighet, kreativitet og evne til initiativ, refleksjon og analytisk tenkning.</w:t>
      </w:r>
    </w:p>
    <w:p w14:paraId="74C0E1F9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26A9F349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Hva kjennetegner undervisningen i dette faget på Edvard Munch videregående skole?</w:t>
      </w:r>
    </w:p>
    <w:p w14:paraId="60E70BAA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starter skoleåret med </w:t>
      </w:r>
      <w:r w:rsidRPr="00995F2F">
        <w:rPr>
          <w:rFonts w:ascii="Times New Roman" w:hAnsi="Times New Roman" w:cs="Times New Roman"/>
          <w:sz w:val="24"/>
          <w:szCs w:val="24"/>
        </w:rPr>
        <w:t>idéutvikling og kreative prosesser for å komme opp med gode ideer til din ungdomsbedrift. Dere vil deles inn i grupper og etablerer ungdomsbedrifter (UB) basert på ideene dere har utviklet.</w:t>
      </w: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løpet av ett skoleår vil dere drive en virkelig bedrift med virkelige produkter, kunder, leverandører og penger. </w:t>
      </w:r>
    </w:p>
    <w:p w14:paraId="1AB751ED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CEAA6C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Etablering av UB er en metode vi bruker for å skape sammenheng mellom teori og praksis i faget. Arbeidet i faget innebærer «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learning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by 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doing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», 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dvs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læring ut fra deres egne virkelige erfaringer gjennom året. Dette er en annerledes, levende og morsom læringsmetode, som i tillegg er tverrfaglig, og vil gi dere god innsikt i hva kunnskap fra andre fag kan brukes til i det virkelige liv. Vi øver på presentasjonsteknikk for blant annet å presentere forretningsideer, her har vi fått god hjelp fra dramalærer på skolen.</w:t>
      </w:r>
    </w:p>
    <w:p w14:paraId="646CA2FC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58EC4" w14:textId="3C98A7DF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samarbeider med arbeids- og næringsliv gjennom bedriftsbesøk og besøk i klassen.  I tillegg oppfordrer vi UB-ene til å samarbeidet med næringslivet om utvikling og produksjon av produkter der det er naturlig. </w:t>
      </w:r>
    </w:p>
    <w:p w14:paraId="3A3A245C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6391A14E" w14:textId="09135C80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Har du lyst til å starte egen bedrift? Eller er du nysgjerrig på hva som skal til for å lykkes med en idé? Hvis du er motivert for å starte noe eget, eller bare er nysgjerrig på hvordan andre lykkes med å skape suksessfulle bedrifter, kan dette faget være noe for deg. Du bør ha en interesse for å etablere bedrift, og å jobbe tverrfaglig, praktisk og selvstendig.</w:t>
      </w:r>
    </w:p>
    <w:p w14:paraId="435A1E51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7349DA6C" w14:textId="4C0AD414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Faget gir dere en «flying start» i forhold til å prøve ut ulike roller i et firma slik som ledelse, økonomi, markedsføring, salg og personalarbeid, og gir dere et godt grunnlag til å studere </w:t>
      </w:r>
      <w:r w:rsidRPr="00995F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økonomiske fag. I tillegg får dere en bedre forståelse av hva som skal til for å være entreprenør, og starte din egen bedrift.</w:t>
      </w:r>
    </w:p>
    <w:p w14:paraId="5676CF9E" w14:textId="5453DAF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p w14:paraId="46D0625B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CF685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54DA7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D9B48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336E" w:rsidRPr="0099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095F"/>
    <w:rsid w:val="00124CD3"/>
    <w:rsid w:val="00127CE2"/>
    <w:rsid w:val="003706FE"/>
    <w:rsid w:val="003F2252"/>
    <w:rsid w:val="004B14B0"/>
    <w:rsid w:val="0067558C"/>
    <w:rsid w:val="006B499D"/>
    <w:rsid w:val="006E3F5F"/>
    <w:rsid w:val="00802041"/>
    <w:rsid w:val="0090081E"/>
    <w:rsid w:val="00953759"/>
    <w:rsid w:val="00995F2F"/>
    <w:rsid w:val="009B336E"/>
    <w:rsid w:val="00B522BA"/>
    <w:rsid w:val="00C04C2A"/>
    <w:rsid w:val="00C534A4"/>
    <w:rsid w:val="00D33EF9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6887"/>
  <w15:docId w15:val="{A2152C76-CE41-42C7-8581-F5D4C41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3DF74479.dotm</Template>
  <TotalTime>2</TotalTime>
  <Pages>2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6</cp:revision>
  <dcterms:created xsi:type="dcterms:W3CDTF">2017-11-24T11:17:00Z</dcterms:created>
  <dcterms:modified xsi:type="dcterms:W3CDTF">2017-12-19T13:05:00Z</dcterms:modified>
</cp:coreProperties>
</file>