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705C4" w:rsidRPr="00AB6D58" w:rsidTr="002D306A">
        <w:tc>
          <w:tcPr>
            <w:tcW w:w="9212" w:type="dxa"/>
          </w:tcPr>
          <w:p w:rsidR="00F705C4" w:rsidRPr="00AB6D58" w:rsidRDefault="00E6703D" w:rsidP="001E27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Programmering og modellering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spellEnd"/>
          </w:p>
          <w:p w:rsidR="00F705C4" w:rsidRPr="00AB6D58" w:rsidRDefault="00F705C4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C4" w:rsidRPr="001E272F" w:rsidTr="002D306A">
        <w:tc>
          <w:tcPr>
            <w:tcW w:w="9212" w:type="dxa"/>
          </w:tcPr>
          <w:p w:rsidR="001E272F" w:rsidRPr="001E272F" w:rsidRDefault="001E272F" w:rsidP="001E272F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E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Formål med faget</w:t>
            </w:r>
          </w:p>
          <w:p w:rsidR="00E6703D" w:rsidRDefault="00E6703D" w:rsidP="00E6703D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6703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Programmering og modellering</w:t>
            </w:r>
            <w:r w:rsidR="006519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519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E6703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skal gi en innføring i algoritmisk tankegang og gjøre elevene i stand til å bryte natur- og samfunnsvitenskapelige problemer ned i delproblemer. Faget skal gi en innføring i numeriske metoder og sammenligne numeriske og analytiske metoder i matematikk.</w:t>
            </w:r>
          </w:p>
          <w:p w:rsidR="00E6703D" w:rsidRPr="00E6703D" w:rsidRDefault="00E6703D" w:rsidP="00E6703D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6703D" w:rsidRDefault="00E6703D" w:rsidP="00E6703D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6703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 viktig formål med faget er å åpne for utforsking innenfor realfagene. Faget skal legge til grunnlag for kreativitet, kritisk sans og metodeinnsikt i realfagene. Videre skal faget gi et grunnlag for videre studier og arbeidsliv innen realfag.</w:t>
            </w:r>
          </w:p>
          <w:p w:rsidR="00E6703D" w:rsidRDefault="00E6703D" w:rsidP="001E272F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E272F" w:rsidRPr="001E272F" w:rsidRDefault="001E272F" w:rsidP="001E272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2F">
              <w:rPr>
                <w:rFonts w:ascii="Times New Roman" w:hAnsi="Times New Roman" w:cs="Times New Roman"/>
                <w:b/>
                <w:sz w:val="24"/>
                <w:szCs w:val="24"/>
              </w:rPr>
              <w:t>Hovedområder i faget</w:t>
            </w:r>
          </w:p>
          <w:p w:rsidR="001732E0" w:rsidRDefault="001732E0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Grunnleggende programmering </w:t>
            </w:r>
            <w:r w:rsidRPr="001732E0">
              <w:rPr>
                <w:rFonts w:ascii="Times New Roman" w:hAnsi="Times New Roman" w:cs="Times New Roman"/>
                <w:sz w:val="24"/>
                <w:szCs w:val="24"/>
              </w:rPr>
              <w:t>handler om grunnleggende programmering og hvordan programmer bygges opp på en hensiktsmessig måte. Det dreier seg om å lage koder for å definere variabler, løkker, tester, graftegning (plotting), funksjoner og tabeller. Hovedområdet tar for seg stegene som kreves for å løse problemer ved hjelp av programmering, også kjent som algoritmisk tankegang. Videre handler det om å gi eleven en innføring i virkemåten til datateknologi.</w:t>
            </w:r>
          </w:p>
          <w:p w:rsidR="001E272F" w:rsidRDefault="001E272F" w:rsidP="001E2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2E0" w:rsidRDefault="001732E0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Matematiske metoder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dreier seg om </w:t>
            </w:r>
            <w:r w:rsidRPr="001732E0">
              <w:rPr>
                <w:rFonts w:ascii="Times New Roman" w:hAnsi="Times New Roman" w:cs="Times New Roman"/>
                <w:sz w:val="24"/>
                <w:szCs w:val="24"/>
              </w:rPr>
              <w:t>å bruke programmering til å løse matematiske problemer med numeriske metoder.</w:t>
            </w:r>
          </w:p>
          <w:p w:rsidR="00913EB1" w:rsidRDefault="00913EB1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E0" w:rsidRDefault="001732E0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Modellering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innebærer</w:t>
            </w:r>
            <w:r w:rsidRPr="001732E0">
              <w:rPr>
                <w:rFonts w:ascii="Times New Roman" w:hAnsi="Times New Roman" w:cs="Times New Roman"/>
                <w:sz w:val="24"/>
                <w:szCs w:val="24"/>
              </w:rPr>
              <w:t xml:space="preserve"> å vurdere og drøfte utfordringer og fordeler ved ulike modeller og metoder. Videre dreier det seg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å </w:t>
            </w:r>
            <w:r w:rsidRPr="001732E0">
              <w:rPr>
                <w:rFonts w:ascii="Times New Roman" w:hAnsi="Times New Roman" w:cs="Times New Roman"/>
                <w:sz w:val="24"/>
                <w:szCs w:val="24"/>
              </w:rPr>
              <w:t>utvikle modeller og simuleringer med utgangspunkt i praktiske problemstillinger fra natur- og samfunnsvitenskapen og eksperimenter.</w:t>
            </w:r>
          </w:p>
          <w:p w:rsidR="00F705C4" w:rsidRPr="001E272F" w:rsidRDefault="00F705C4" w:rsidP="0017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C4" w:rsidRPr="001E272F" w:rsidTr="002D306A">
        <w:tc>
          <w:tcPr>
            <w:tcW w:w="9212" w:type="dxa"/>
          </w:tcPr>
          <w:p w:rsidR="00F705C4" w:rsidRPr="001E272F" w:rsidRDefault="00F705C4" w:rsidP="001E2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2F">
              <w:rPr>
                <w:rFonts w:ascii="Times New Roman" w:hAnsi="Times New Roman" w:cs="Times New Roman"/>
                <w:b/>
                <w:sz w:val="24"/>
                <w:szCs w:val="24"/>
              </w:rPr>
              <w:t>Faget på Edvard Munch videregående skole</w:t>
            </w:r>
          </w:p>
          <w:p w:rsidR="00732F17" w:rsidRDefault="004E0CB5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Programmering og modellering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Edvard Munch videregående skole skal bidra til at du får ytterligere kjennskap til en algoritmisk tankegang og bruk av numeriske - og analytiske metoder som verktøy i andre fag.</w:t>
            </w:r>
          </w:p>
          <w:p w:rsidR="00732F17" w:rsidRDefault="00732F17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B5" w:rsidRDefault="00F705C4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2F">
              <w:rPr>
                <w:rFonts w:ascii="Times New Roman" w:hAnsi="Times New Roman" w:cs="Times New Roman"/>
                <w:sz w:val="24"/>
                <w:szCs w:val="24"/>
              </w:rPr>
              <w:t xml:space="preserve">Undervisningen vil </w:t>
            </w:r>
            <w:r w:rsidR="002D06DA">
              <w:rPr>
                <w:rFonts w:ascii="Times New Roman" w:hAnsi="Times New Roman" w:cs="Times New Roman"/>
                <w:sz w:val="24"/>
                <w:szCs w:val="24"/>
              </w:rPr>
              <w:t xml:space="preserve">hovedsakelig </w:t>
            </w:r>
            <w:r w:rsidR="004E0CB5">
              <w:rPr>
                <w:rFonts w:ascii="Times New Roman" w:hAnsi="Times New Roman" w:cs="Times New Roman"/>
                <w:sz w:val="24"/>
                <w:szCs w:val="24"/>
              </w:rPr>
              <w:t xml:space="preserve">være </w:t>
            </w:r>
            <w:r w:rsidR="002D06DA">
              <w:rPr>
                <w:rFonts w:ascii="Times New Roman" w:hAnsi="Times New Roman" w:cs="Times New Roman"/>
                <w:sz w:val="24"/>
                <w:szCs w:val="24"/>
              </w:rPr>
              <w:t xml:space="preserve">utforskende </w:t>
            </w:r>
            <w:r w:rsidR="004E0CB5">
              <w:rPr>
                <w:rFonts w:ascii="Times New Roman" w:hAnsi="Times New Roman" w:cs="Times New Roman"/>
                <w:sz w:val="24"/>
                <w:szCs w:val="24"/>
              </w:rPr>
              <w:t>ved at du tar utgangspunkt i e</w:t>
            </w:r>
            <w:r w:rsidR="002D06DA">
              <w:rPr>
                <w:rFonts w:ascii="Times New Roman" w:hAnsi="Times New Roman" w:cs="Times New Roman"/>
                <w:sz w:val="24"/>
                <w:szCs w:val="24"/>
              </w:rPr>
              <w:t>n gitt</w:t>
            </w:r>
            <w:r w:rsidR="004E0CB5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  <w:r w:rsidR="002D06DA">
              <w:rPr>
                <w:rFonts w:ascii="Times New Roman" w:hAnsi="Times New Roman" w:cs="Times New Roman"/>
                <w:sz w:val="24"/>
                <w:szCs w:val="24"/>
              </w:rPr>
              <w:t xml:space="preserve">stilling </w:t>
            </w:r>
            <w:r w:rsidR="004E0CB5">
              <w:rPr>
                <w:rFonts w:ascii="Times New Roman" w:hAnsi="Times New Roman" w:cs="Times New Roman"/>
                <w:sz w:val="24"/>
                <w:szCs w:val="24"/>
              </w:rPr>
              <w:t xml:space="preserve">og bygger forståelse </w:t>
            </w:r>
            <w:r w:rsidR="002D06DA">
              <w:rPr>
                <w:rFonts w:ascii="Times New Roman" w:hAnsi="Times New Roman" w:cs="Times New Roman"/>
                <w:sz w:val="24"/>
                <w:szCs w:val="24"/>
              </w:rPr>
              <w:t>ut fra dette</w:t>
            </w:r>
            <w:r w:rsidR="004E0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5C4" w:rsidRPr="001E272F" w:rsidRDefault="00F705C4" w:rsidP="004E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C4" w:rsidRPr="001E272F" w:rsidTr="002D306A">
        <w:tc>
          <w:tcPr>
            <w:tcW w:w="9212" w:type="dxa"/>
          </w:tcPr>
          <w:p w:rsidR="00F705C4" w:rsidRPr="001E272F" w:rsidRDefault="00F705C4" w:rsidP="001E2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2F">
              <w:rPr>
                <w:rFonts w:ascii="Times New Roman" w:hAnsi="Times New Roman" w:cs="Times New Roman"/>
                <w:b/>
                <w:sz w:val="24"/>
                <w:szCs w:val="24"/>
              </w:rPr>
              <w:t>Motivasjon for å velge faget</w:t>
            </w:r>
          </w:p>
          <w:p w:rsidR="00F705C4" w:rsidRPr="001E272F" w:rsidRDefault="004E0CB5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Faget vil kunne bidra til at du får økt forståelse for </w:t>
            </w:r>
            <w:r w:rsidR="00651917">
              <w:rPr>
                <w:rFonts w:ascii="Times New Roman" w:hAnsi="Times New Roman" w:cs="Times New Roman"/>
                <w:sz w:val="24"/>
                <w:szCs w:val="24"/>
              </w:rPr>
              <w:t xml:space="preserve">problemstillinger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 du møter i andre realfag, spesielt </w:t>
            </w:r>
            <w:r w:rsidR="00F94C0F">
              <w:rPr>
                <w:rFonts w:ascii="Times New Roman" w:hAnsi="Times New Roman" w:cs="Times New Roman"/>
                <w:sz w:val="24"/>
                <w:szCs w:val="24"/>
              </w:rPr>
              <w:t xml:space="preserve">innen </w:t>
            </w:r>
            <w:r w:rsidR="002D06DA">
              <w:rPr>
                <w:rFonts w:ascii="Times New Roman" w:hAnsi="Times New Roman" w:cs="Times New Roman"/>
                <w:sz w:val="24"/>
                <w:szCs w:val="24"/>
              </w:rPr>
              <w:t xml:space="preserve">matematikk og </w:t>
            </w:r>
            <w:r w:rsidR="00F94C0F">
              <w:rPr>
                <w:rFonts w:ascii="Times New Roman" w:hAnsi="Times New Roman" w:cs="Times New Roman"/>
                <w:sz w:val="24"/>
                <w:szCs w:val="24"/>
              </w:rPr>
              <w:t xml:space="preserve">bruk av digitale hjelpemidler </w:t>
            </w:r>
            <w:r w:rsidR="00651917">
              <w:rPr>
                <w:rFonts w:ascii="Times New Roman" w:hAnsi="Times New Roman" w:cs="Times New Roman"/>
                <w:sz w:val="24"/>
                <w:szCs w:val="24"/>
              </w:rPr>
              <w:t xml:space="preserve">for å løse problemer som krever en </w:t>
            </w:r>
            <w:r w:rsidR="0079064A">
              <w:rPr>
                <w:rFonts w:ascii="Times New Roman" w:hAnsi="Times New Roman" w:cs="Times New Roman"/>
                <w:sz w:val="24"/>
                <w:szCs w:val="24"/>
              </w:rPr>
              <w:t xml:space="preserve">algoritmisk </w:t>
            </w:r>
            <w:r w:rsidR="00651917">
              <w:rPr>
                <w:rFonts w:ascii="Times New Roman" w:hAnsi="Times New Roman" w:cs="Times New Roman"/>
                <w:sz w:val="24"/>
                <w:szCs w:val="24"/>
              </w:rPr>
              <w:t>tankegang</w:t>
            </w:r>
            <w:r w:rsidR="002D0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5C4" w:rsidRPr="001E272F" w:rsidRDefault="00F705C4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C4" w:rsidRPr="001E272F" w:rsidTr="002D306A">
        <w:tc>
          <w:tcPr>
            <w:tcW w:w="9212" w:type="dxa"/>
          </w:tcPr>
          <w:p w:rsidR="00F705C4" w:rsidRPr="001E272F" w:rsidRDefault="00F705C4" w:rsidP="001E2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2F">
              <w:rPr>
                <w:rFonts w:ascii="Times New Roman" w:hAnsi="Times New Roman" w:cs="Times New Roman"/>
                <w:b/>
                <w:sz w:val="24"/>
                <w:szCs w:val="24"/>
              </w:rPr>
              <w:t>Hva kan faget brukes til i fremtidige yrkesvalg?</w:t>
            </w:r>
          </w:p>
          <w:p w:rsidR="00D91DA5" w:rsidRDefault="00D91DA5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Programmering og modellering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 være egnet </w:t>
            </w:r>
            <w:r w:rsidR="00651917">
              <w:rPr>
                <w:rFonts w:ascii="Times New Roman" w:hAnsi="Times New Roman" w:cs="Times New Roman"/>
                <w:sz w:val="24"/>
                <w:szCs w:val="24"/>
              </w:rPr>
              <w:t xml:space="preserve">for deg som </w:t>
            </w:r>
            <w:r w:rsidR="00C010C0">
              <w:rPr>
                <w:rFonts w:ascii="Times New Roman" w:hAnsi="Times New Roman" w:cs="Times New Roman"/>
                <w:sz w:val="24"/>
                <w:szCs w:val="24"/>
              </w:rPr>
              <w:t xml:space="preserve">ser for seg å jobbe innen programmering, som ingeniør eller med andre realfagstunge yrker. Det kan også være et fag for deg som </w:t>
            </w:r>
            <w:r w:rsidR="00651917">
              <w:rPr>
                <w:rFonts w:ascii="Times New Roman" w:hAnsi="Times New Roman" w:cs="Times New Roman"/>
                <w:sz w:val="24"/>
                <w:szCs w:val="24"/>
              </w:rPr>
              <w:t xml:space="preserve">liker </w:t>
            </w:r>
            <w:r w:rsidR="00C010C0">
              <w:rPr>
                <w:rFonts w:ascii="Times New Roman" w:hAnsi="Times New Roman" w:cs="Times New Roman"/>
                <w:sz w:val="24"/>
                <w:szCs w:val="24"/>
              </w:rPr>
              <w:t>programmering eller er nysgjerrig på hvordan datateknologien fungerer.</w:t>
            </w:r>
          </w:p>
          <w:p w:rsidR="00F705C4" w:rsidRPr="001E272F" w:rsidRDefault="00F705C4" w:rsidP="00F1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C4" w:rsidRPr="001E272F" w:rsidTr="002D306A">
        <w:tc>
          <w:tcPr>
            <w:tcW w:w="9212" w:type="dxa"/>
          </w:tcPr>
          <w:p w:rsidR="00AB6D58" w:rsidRPr="00373EE9" w:rsidRDefault="00AB6D58" w:rsidP="001E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Hvilke elever kan velge </w:t>
            </w:r>
            <w:r w:rsidR="00D9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programmering og modellering </w:t>
            </w:r>
            <w:proofErr w:type="spellStart"/>
            <w:r w:rsidR="00D91DA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1E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på Edvard Munch videregående skole? </w:t>
            </w:r>
            <w:bookmarkStart w:id="0" w:name="_GoBack"/>
            <w:proofErr w:type="spellStart"/>
            <w:r w:rsidR="00373EE9" w:rsidRPr="00373EE9">
              <w:rPr>
                <w:rFonts w:ascii="Times New Roman" w:hAnsi="Times New Roman" w:cs="Times New Roman"/>
                <w:sz w:val="24"/>
                <w:szCs w:val="24"/>
              </w:rPr>
              <w:t>Forå</w:t>
            </w:r>
            <w:proofErr w:type="spellEnd"/>
            <w:r w:rsidR="00373EE9" w:rsidRPr="00373EE9">
              <w:rPr>
                <w:rFonts w:ascii="Times New Roman" w:hAnsi="Times New Roman" w:cs="Times New Roman"/>
                <w:sz w:val="24"/>
                <w:szCs w:val="24"/>
              </w:rPr>
              <w:t xml:space="preserve"> kunne velge programmering og programmering må du R1 eller S1 på vg2.</w:t>
            </w:r>
          </w:p>
          <w:bookmarkEnd w:id="0"/>
          <w:p w:rsidR="008A404E" w:rsidRPr="001E272F" w:rsidRDefault="008A404E" w:rsidP="00CF1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E47" w:rsidRPr="001E272F" w:rsidRDefault="00EE4E47" w:rsidP="001E272F">
      <w:pPr>
        <w:jc w:val="both"/>
        <w:rPr>
          <w:sz w:val="24"/>
          <w:szCs w:val="24"/>
        </w:rPr>
      </w:pPr>
    </w:p>
    <w:sectPr w:rsidR="00EE4E47" w:rsidRPr="001E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C4"/>
    <w:rsid w:val="001732E0"/>
    <w:rsid w:val="001D4BC5"/>
    <w:rsid w:val="001E272F"/>
    <w:rsid w:val="00261CC3"/>
    <w:rsid w:val="002D06DA"/>
    <w:rsid w:val="002D306A"/>
    <w:rsid w:val="00365428"/>
    <w:rsid w:val="00373EE9"/>
    <w:rsid w:val="003E44A2"/>
    <w:rsid w:val="004E0CB5"/>
    <w:rsid w:val="005257C1"/>
    <w:rsid w:val="00651917"/>
    <w:rsid w:val="006D6E18"/>
    <w:rsid w:val="00712F25"/>
    <w:rsid w:val="00732F17"/>
    <w:rsid w:val="0079064A"/>
    <w:rsid w:val="008A404E"/>
    <w:rsid w:val="00913EB1"/>
    <w:rsid w:val="009F6DCE"/>
    <w:rsid w:val="00AB6D58"/>
    <w:rsid w:val="00C010C0"/>
    <w:rsid w:val="00CF181A"/>
    <w:rsid w:val="00D91DA5"/>
    <w:rsid w:val="00E6703D"/>
    <w:rsid w:val="00E862BA"/>
    <w:rsid w:val="00EE4E47"/>
    <w:rsid w:val="00F11804"/>
    <w:rsid w:val="00F705C4"/>
    <w:rsid w:val="00F94C0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D3A7"/>
  <w15:docId w15:val="{1CC78506-EC36-4E7D-8651-A87AE12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9CE56F1DA094EA7069B86310F62D3" ma:contentTypeVersion="2" ma:contentTypeDescription="Opprett et nytt dokument." ma:contentTypeScope="" ma:versionID="e14181c6be7d9fc9c80c877464765417">
  <xsd:schema xmlns:xsd="http://www.w3.org/2001/XMLSchema" xmlns:xs="http://www.w3.org/2001/XMLSchema" xmlns:p="http://schemas.microsoft.com/office/2006/metadata/properties" xmlns:ns2="abbad48c-a54f-432a-807d-9edcb39360a5" targetNamespace="http://schemas.microsoft.com/office/2006/metadata/properties" ma:root="true" ma:fieldsID="661ccd2d86d2022a3edc9d5fb521da2a" ns2:_="">
    <xsd:import namespace="abbad48c-a54f-432a-807d-9edcb3936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d48c-a54f-432a-807d-9edcb3936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E442B-9BED-41E4-97C9-9161DD77EF63}">
  <ds:schemaRefs>
    <ds:schemaRef ds:uri="http://purl.org/dc/terms/"/>
    <ds:schemaRef ds:uri="abbad48c-a54f-432a-807d-9edcb39360a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4990D7-BDAE-4B60-8BC9-CA2BC42F1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d48c-a54f-432a-807d-9edcb3936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C19DF-29CB-4F93-A828-4C5894020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5907E86F.dotm</Template>
  <TotalTime>1</TotalTime>
  <Pages>1</Pages>
  <Words>406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Kjersti Engelstad Stokke</cp:lastModifiedBy>
  <cp:revision>2</cp:revision>
  <dcterms:created xsi:type="dcterms:W3CDTF">2017-12-04T10:00:00Z</dcterms:created>
  <dcterms:modified xsi:type="dcterms:W3CDTF">2017-12-04T10:00:00Z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0x010100C3B9CE56F1DA094EA7069B86310F62D3</vt:lpwstr>
  </property>
</Properties>
</file>