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1848C" w14:textId="77777777" w:rsidR="002D417E" w:rsidRPr="002D417E" w:rsidRDefault="002D417E" w:rsidP="002D417E">
      <w:pPr>
        <w:spacing w:after="0" w:line="240" w:lineRule="auto"/>
        <w:contextualSpacing/>
        <w:jc w:val="both"/>
        <w:textAlignment w:val="baseline"/>
        <w:rPr>
          <w:rFonts w:ascii="Times New Roman" w:eastAsia="Times New Roman" w:hAnsi="Times New Roman" w:cs="Times New Roman"/>
          <w:b/>
          <w:bCs/>
          <w:sz w:val="24"/>
          <w:szCs w:val="24"/>
          <w:lang w:eastAsia="nb-NO"/>
        </w:rPr>
      </w:pPr>
      <w:r w:rsidRPr="002D417E">
        <w:rPr>
          <w:rFonts w:ascii="Times New Roman" w:eastAsia="Times New Roman" w:hAnsi="Times New Roman" w:cs="Times New Roman"/>
          <w:b/>
          <w:bCs/>
          <w:sz w:val="24"/>
          <w:szCs w:val="24"/>
          <w:lang w:eastAsia="nb-NO"/>
        </w:rPr>
        <w:t>Matematikk R2</w:t>
      </w:r>
    </w:p>
    <w:p w14:paraId="58D6C5C6" w14:textId="77777777" w:rsidR="002D417E" w:rsidRPr="002D417E" w:rsidRDefault="002D417E" w:rsidP="002D417E">
      <w:pPr>
        <w:spacing w:after="0" w:line="240" w:lineRule="auto"/>
        <w:contextualSpacing/>
        <w:jc w:val="both"/>
        <w:textAlignment w:val="baseline"/>
        <w:rPr>
          <w:rFonts w:ascii="Times New Roman" w:eastAsia="Times New Roman" w:hAnsi="Times New Roman" w:cs="Times New Roman"/>
          <w:sz w:val="24"/>
          <w:szCs w:val="24"/>
          <w:lang w:eastAsia="nb-NO"/>
        </w:rPr>
      </w:pPr>
    </w:p>
    <w:p w14:paraId="426E31BE" w14:textId="77777777" w:rsidR="002D417E" w:rsidRPr="002D417E" w:rsidRDefault="002D417E" w:rsidP="002D417E">
      <w:pPr>
        <w:spacing w:before="100" w:beforeAutospacing="1" w:after="100" w:afterAutospacing="1" w:line="240" w:lineRule="auto"/>
        <w:contextualSpacing/>
        <w:jc w:val="both"/>
        <w:outlineLvl w:val="3"/>
        <w:rPr>
          <w:rFonts w:ascii="Times New Roman" w:eastAsia="Times New Roman" w:hAnsi="Times New Roman" w:cs="Times New Roman"/>
          <w:b/>
          <w:bCs/>
          <w:sz w:val="24"/>
          <w:szCs w:val="24"/>
          <w:lang w:eastAsia="nb-NO"/>
        </w:rPr>
      </w:pPr>
      <w:r w:rsidRPr="002D417E">
        <w:rPr>
          <w:rFonts w:ascii="Times New Roman" w:eastAsia="Times New Roman" w:hAnsi="Times New Roman" w:cs="Times New Roman"/>
          <w:b/>
          <w:bCs/>
          <w:sz w:val="24"/>
          <w:szCs w:val="24"/>
          <w:lang w:eastAsia="nb-NO"/>
        </w:rPr>
        <w:t>Formål med faget</w:t>
      </w:r>
    </w:p>
    <w:p w14:paraId="187726AF" w14:textId="77777777" w:rsidR="002D417E" w:rsidRPr="002D417E" w:rsidRDefault="002D417E" w:rsidP="002D417E">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2D417E">
        <w:rPr>
          <w:rFonts w:ascii="Times New Roman" w:eastAsia="Times New Roman" w:hAnsi="Times New Roman" w:cs="Times New Roman"/>
          <w:sz w:val="24"/>
          <w:szCs w:val="24"/>
          <w:lang w:eastAsia="nb-NO"/>
        </w:rPr>
        <w:t>Et viktig formål med programfaget er å skaffe den matematiske kompetansen som er nødvendig for å opprettholde og utvikle et høyteknologisk samfunn. Programfagets egenart skal bidra til forståelse av matematikkens betydning i vår kultur og til utvikling av argumenterende, analyserende og utforskende ferdigheter. Programfaget har derfor både et nytteperspektiv og et dannelsesperspektiv i sitt formål.</w:t>
      </w:r>
    </w:p>
    <w:p w14:paraId="2E13C731" w14:textId="77777777" w:rsidR="002D417E" w:rsidRPr="002D417E" w:rsidRDefault="002D417E" w:rsidP="002D417E">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14:paraId="47CD5E72" w14:textId="77777777" w:rsidR="002D417E" w:rsidRPr="002D417E" w:rsidRDefault="002D417E" w:rsidP="002D417E">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2D417E">
        <w:rPr>
          <w:rFonts w:ascii="Times New Roman" w:eastAsia="Times New Roman" w:hAnsi="Times New Roman" w:cs="Times New Roman"/>
          <w:sz w:val="24"/>
          <w:szCs w:val="24"/>
          <w:lang w:eastAsia="nb-NO"/>
        </w:rPr>
        <w:t>Programfaget matematikk for realfag gir fordypning i matematikk for videre studier og arbeid innen naturvitenskap, medisin, teknologi, datafag, økonomi og utdanningssektoren. Gjennom trening av regneferdigheter, både med og uten digitale hjelpemidler, utvikles et grunnlag og en nødvendig kompetanse for videre arbeid med matematikk.</w:t>
      </w:r>
    </w:p>
    <w:p w14:paraId="2CAD055F" w14:textId="77777777" w:rsidR="002D417E" w:rsidRPr="002D417E" w:rsidRDefault="002D417E" w:rsidP="002D417E">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14:paraId="04B3CBB5" w14:textId="77777777" w:rsidR="002D417E" w:rsidRPr="002D417E" w:rsidRDefault="002D417E" w:rsidP="002D417E">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2D417E">
        <w:rPr>
          <w:rFonts w:ascii="Times New Roman" w:eastAsia="Times New Roman" w:hAnsi="Times New Roman" w:cs="Times New Roman"/>
          <w:sz w:val="24"/>
          <w:szCs w:val="24"/>
          <w:lang w:eastAsia="nb-NO"/>
        </w:rPr>
        <w:t>Arbeid med programfaget skal gi en innføring i logisk og analytisk tankegang med vekt på matematisk argumentasjon og framstillingsform, samtidig som du gjennom anvendelse får trening i sentrale metoder.</w:t>
      </w:r>
    </w:p>
    <w:p w14:paraId="009A8918" w14:textId="77777777" w:rsidR="002D417E" w:rsidRPr="002D417E" w:rsidRDefault="002D417E" w:rsidP="002D417E">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14:paraId="438A02E2" w14:textId="77777777" w:rsidR="002D417E" w:rsidRPr="002D417E" w:rsidRDefault="002D417E" w:rsidP="002D417E">
      <w:pPr>
        <w:spacing w:line="240" w:lineRule="auto"/>
        <w:contextualSpacing/>
        <w:jc w:val="both"/>
        <w:rPr>
          <w:rFonts w:ascii="Times New Roman" w:hAnsi="Times New Roman" w:cs="Times New Roman"/>
          <w:b/>
          <w:sz w:val="24"/>
          <w:szCs w:val="24"/>
        </w:rPr>
      </w:pPr>
      <w:r w:rsidRPr="002D417E">
        <w:rPr>
          <w:rFonts w:ascii="Times New Roman" w:hAnsi="Times New Roman" w:cs="Times New Roman"/>
          <w:b/>
          <w:sz w:val="24"/>
          <w:szCs w:val="24"/>
        </w:rPr>
        <w:t>Hovedområder i faget</w:t>
      </w:r>
    </w:p>
    <w:p w14:paraId="209D758A" w14:textId="77777777" w:rsidR="002D417E" w:rsidRPr="002D417E" w:rsidRDefault="002D417E" w:rsidP="002D417E">
      <w:pPr>
        <w:spacing w:line="240" w:lineRule="auto"/>
        <w:contextualSpacing/>
        <w:jc w:val="both"/>
        <w:rPr>
          <w:rFonts w:ascii="Times New Roman" w:hAnsi="Times New Roman" w:cs="Times New Roman"/>
          <w:b/>
          <w:sz w:val="24"/>
          <w:szCs w:val="24"/>
        </w:rPr>
      </w:pPr>
    </w:p>
    <w:p w14:paraId="53B3017A" w14:textId="77777777" w:rsidR="002D417E" w:rsidRPr="002D417E" w:rsidRDefault="002D417E" w:rsidP="002D417E">
      <w:pPr>
        <w:spacing w:line="240" w:lineRule="auto"/>
        <w:contextualSpacing/>
        <w:jc w:val="both"/>
        <w:rPr>
          <w:rFonts w:ascii="Times New Roman" w:hAnsi="Times New Roman" w:cs="Times New Roman"/>
          <w:b/>
          <w:sz w:val="24"/>
          <w:szCs w:val="24"/>
        </w:rPr>
      </w:pPr>
      <w:r w:rsidRPr="002D417E">
        <w:rPr>
          <w:rFonts w:ascii="Times New Roman" w:hAnsi="Times New Roman" w:cs="Times New Roman"/>
          <w:b/>
          <w:sz w:val="24"/>
          <w:szCs w:val="24"/>
        </w:rPr>
        <w:t xml:space="preserve">Geometri </w:t>
      </w:r>
      <w:r w:rsidRPr="002D417E">
        <w:rPr>
          <w:rFonts w:ascii="Times New Roman" w:hAnsi="Times New Roman" w:cs="Times New Roman"/>
          <w:sz w:val="24"/>
          <w:szCs w:val="24"/>
        </w:rPr>
        <w:t>omfatter måling, regning og analyse av figurer i rommet. Videre dreier det seg om koordinater, likninger og vektorer som brukes til å bestemme figurer og beregne lengder, vinkler, areal og volum. I tillegg inngår tredimensjonale vektorer, skalar- og vektorprodukt og parameterframstilling.</w:t>
      </w:r>
    </w:p>
    <w:p w14:paraId="154C9710" w14:textId="77777777" w:rsidR="002D417E" w:rsidRPr="002D417E" w:rsidRDefault="002D417E" w:rsidP="002D417E">
      <w:pPr>
        <w:spacing w:line="240" w:lineRule="auto"/>
        <w:contextualSpacing/>
        <w:jc w:val="both"/>
        <w:rPr>
          <w:rFonts w:ascii="Times New Roman" w:hAnsi="Times New Roman" w:cs="Times New Roman"/>
          <w:b/>
          <w:sz w:val="24"/>
          <w:szCs w:val="24"/>
        </w:rPr>
      </w:pPr>
    </w:p>
    <w:p w14:paraId="364C1050" w14:textId="77777777" w:rsidR="002D417E" w:rsidRPr="002D417E" w:rsidRDefault="002D417E" w:rsidP="002D417E">
      <w:pPr>
        <w:spacing w:line="240" w:lineRule="auto"/>
        <w:contextualSpacing/>
        <w:jc w:val="both"/>
        <w:rPr>
          <w:rFonts w:ascii="Times New Roman" w:hAnsi="Times New Roman" w:cs="Times New Roman"/>
          <w:sz w:val="24"/>
          <w:szCs w:val="24"/>
        </w:rPr>
      </w:pPr>
      <w:r w:rsidRPr="002D417E">
        <w:rPr>
          <w:rFonts w:ascii="Times New Roman" w:hAnsi="Times New Roman" w:cs="Times New Roman"/>
          <w:b/>
          <w:sz w:val="24"/>
          <w:szCs w:val="24"/>
        </w:rPr>
        <w:t>Algebra</w:t>
      </w:r>
      <w:r w:rsidRPr="002D417E">
        <w:rPr>
          <w:rFonts w:ascii="Times New Roman" w:hAnsi="Times New Roman" w:cs="Times New Roman"/>
          <w:sz w:val="24"/>
          <w:szCs w:val="24"/>
        </w:rPr>
        <w:t xml:space="preserve"> dreier seg om å analysere og regne på tallmønstre og på endelige og uendelige summer av tall. Grunnleggende teknikker i hovedområdet er rekursjon og induksjon. Videre dreier det seg om rekker, konvergens og induksjonsbevis.</w:t>
      </w:r>
    </w:p>
    <w:p w14:paraId="1F1A9C30" w14:textId="77777777" w:rsidR="002D417E" w:rsidRPr="002D417E" w:rsidRDefault="002D417E" w:rsidP="002D417E">
      <w:pPr>
        <w:spacing w:line="240" w:lineRule="auto"/>
        <w:contextualSpacing/>
        <w:jc w:val="both"/>
        <w:rPr>
          <w:rFonts w:ascii="Times New Roman" w:hAnsi="Times New Roman" w:cs="Times New Roman"/>
          <w:sz w:val="24"/>
          <w:szCs w:val="24"/>
        </w:rPr>
      </w:pPr>
    </w:p>
    <w:p w14:paraId="5AE6B015" w14:textId="77777777" w:rsidR="002D417E" w:rsidRPr="002D417E" w:rsidRDefault="002D417E" w:rsidP="002D417E">
      <w:pPr>
        <w:spacing w:line="240" w:lineRule="auto"/>
        <w:contextualSpacing/>
        <w:jc w:val="both"/>
        <w:rPr>
          <w:rFonts w:ascii="Times New Roman" w:hAnsi="Times New Roman" w:cs="Times New Roman"/>
          <w:sz w:val="24"/>
          <w:szCs w:val="24"/>
        </w:rPr>
      </w:pPr>
      <w:r w:rsidRPr="002D417E">
        <w:rPr>
          <w:rFonts w:ascii="Times New Roman" w:hAnsi="Times New Roman" w:cs="Times New Roman"/>
          <w:b/>
          <w:sz w:val="24"/>
          <w:szCs w:val="24"/>
        </w:rPr>
        <w:t>Funksjoner</w:t>
      </w:r>
      <w:r w:rsidRPr="002D417E">
        <w:rPr>
          <w:rFonts w:ascii="Times New Roman" w:hAnsi="Times New Roman" w:cs="Times New Roman"/>
          <w:sz w:val="24"/>
          <w:szCs w:val="24"/>
        </w:rPr>
        <w:t xml:space="preserve"> handler om bruk av periodiske funksjoner til å modellere periodiske fenomener. Videre dreier det seg om derivasjon og integrasjon av sentrale funksjoner i modellering og beregninger. Sentrale funksjoner som inngår i hovedområdet, er polynomfunksjoner, potensfunksjoner, rasjonale funksjoner, logaritmefunksjoner, eksponentialfunksjoner, periodiske funksjoner og sammensetninger av dem.</w:t>
      </w:r>
    </w:p>
    <w:p w14:paraId="5EFDFCE1" w14:textId="77777777" w:rsidR="002D417E" w:rsidRPr="002D417E" w:rsidRDefault="002D417E" w:rsidP="002D417E">
      <w:pPr>
        <w:spacing w:line="240" w:lineRule="auto"/>
        <w:contextualSpacing/>
        <w:jc w:val="both"/>
        <w:rPr>
          <w:rFonts w:ascii="Times New Roman" w:hAnsi="Times New Roman" w:cs="Times New Roman"/>
          <w:b/>
          <w:sz w:val="24"/>
          <w:szCs w:val="24"/>
        </w:rPr>
      </w:pPr>
    </w:p>
    <w:p w14:paraId="50DB291E" w14:textId="77777777" w:rsidR="002D417E" w:rsidRPr="002D417E" w:rsidRDefault="002D417E" w:rsidP="002D417E">
      <w:pPr>
        <w:spacing w:line="240" w:lineRule="auto"/>
        <w:contextualSpacing/>
        <w:jc w:val="both"/>
        <w:rPr>
          <w:rFonts w:ascii="Times New Roman" w:hAnsi="Times New Roman" w:cs="Times New Roman"/>
          <w:sz w:val="24"/>
          <w:szCs w:val="24"/>
        </w:rPr>
      </w:pPr>
      <w:r w:rsidRPr="002D417E">
        <w:rPr>
          <w:rFonts w:ascii="Times New Roman" w:hAnsi="Times New Roman" w:cs="Times New Roman"/>
          <w:b/>
          <w:sz w:val="24"/>
          <w:szCs w:val="24"/>
        </w:rPr>
        <w:t xml:space="preserve">Differensiallikninger </w:t>
      </w:r>
      <w:r w:rsidRPr="002D417E">
        <w:rPr>
          <w:rFonts w:ascii="Times New Roman" w:hAnsi="Times New Roman" w:cs="Times New Roman"/>
          <w:sz w:val="24"/>
          <w:szCs w:val="24"/>
        </w:rPr>
        <w:t>omhandler bruk av matematikk til å analysere og regne på dynamiske fenomener. I dette hovedområdet inngår standardmetoder for lineære og separable differensiallikninger som anvendes på praktiske problemer. I tillegg dreier det seg om sentrale begreper som initialbetingelser, retningsdiagrammer og integralkurver.</w:t>
      </w:r>
    </w:p>
    <w:p w14:paraId="02C53486" w14:textId="77777777" w:rsidR="002D417E" w:rsidRPr="002D417E" w:rsidRDefault="002D417E" w:rsidP="002D417E">
      <w:pPr>
        <w:spacing w:line="240" w:lineRule="auto"/>
        <w:contextualSpacing/>
        <w:jc w:val="both"/>
        <w:rPr>
          <w:rFonts w:ascii="Times New Roman" w:hAnsi="Times New Roman" w:cs="Times New Roman"/>
          <w:b/>
          <w:sz w:val="24"/>
          <w:szCs w:val="24"/>
        </w:rPr>
      </w:pPr>
    </w:p>
    <w:p w14:paraId="7586C4B4" w14:textId="77777777" w:rsidR="001E0319" w:rsidRDefault="001E0319" w:rsidP="002D417E">
      <w:pPr>
        <w:spacing w:after="0" w:line="240" w:lineRule="auto"/>
        <w:contextualSpacing/>
        <w:jc w:val="both"/>
        <w:textAlignment w:val="baseline"/>
        <w:rPr>
          <w:rFonts w:ascii="Times New Roman" w:eastAsia="Times New Roman" w:hAnsi="Times New Roman" w:cs="Times New Roman"/>
          <w:bCs/>
          <w:sz w:val="24"/>
          <w:szCs w:val="24"/>
          <w:lang w:eastAsia="nb-NO"/>
        </w:rPr>
      </w:pPr>
    </w:p>
    <w:p w14:paraId="7805C1A6" w14:textId="6C4A32AB" w:rsidR="002D417E" w:rsidRPr="002D417E" w:rsidRDefault="002D417E" w:rsidP="002D417E">
      <w:pPr>
        <w:spacing w:after="0" w:line="240" w:lineRule="auto"/>
        <w:contextualSpacing/>
        <w:jc w:val="both"/>
        <w:textAlignment w:val="baseline"/>
        <w:rPr>
          <w:rFonts w:ascii="Times New Roman" w:eastAsia="Times New Roman" w:hAnsi="Times New Roman" w:cs="Times New Roman"/>
          <w:sz w:val="24"/>
          <w:szCs w:val="24"/>
          <w:lang w:eastAsia="nb-NO"/>
        </w:rPr>
      </w:pPr>
      <w:r w:rsidRPr="002D417E">
        <w:rPr>
          <w:rFonts w:ascii="Times New Roman" w:eastAsia="Times New Roman" w:hAnsi="Times New Roman" w:cs="Times New Roman"/>
          <w:sz w:val="24"/>
          <w:szCs w:val="24"/>
          <w:lang w:eastAsia="nb-NO"/>
        </w:rPr>
        <w:t xml:space="preserve">R2 er et kurs i teoretisk matematikk og elevene får en innføring i matematiske resonnementer gjennom beviser. I R2 arbeider vi både med og uten hjelpemidler. </w:t>
      </w:r>
      <w:proofErr w:type="spellStart"/>
      <w:r w:rsidRPr="002D417E">
        <w:rPr>
          <w:rFonts w:ascii="Times New Roman" w:eastAsia="Times New Roman" w:hAnsi="Times New Roman" w:cs="Times New Roman"/>
          <w:sz w:val="24"/>
          <w:szCs w:val="24"/>
          <w:lang w:eastAsia="nb-NO"/>
        </w:rPr>
        <w:t>Geogebra</w:t>
      </w:r>
      <w:proofErr w:type="spellEnd"/>
      <w:r w:rsidRPr="002D417E">
        <w:rPr>
          <w:rFonts w:ascii="Times New Roman" w:eastAsia="Times New Roman" w:hAnsi="Times New Roman" w:cs="Times New Roman"/>
          <w:sz w:val="24"/>
          <w:szCs w:val="24"/>
          <w:lang w:eastAsia="nb-NO"/>
        </w:rPr>
        <w:t xml:space="preserve"> vil være det viktigste hjelpemiddelet. </w:t>
      </w:r>
    </w:p>
    <w:p w14:paraId="0FE2E36F" w14:textId="77777777" w:rsidR="002D417E" w:rsidRPr="002D417E" w:rsidRDefault="002D417E" w:rsidP="002D417E">
      <w:pPr>
        <w:spacing w:after="0" w:line="240" w:lineRule="auto"/>
        <w:contextualSpacing/>
        <w:jc w:val="both"/>
        <w:textAlignment w:val="baseline"/>
        <w:rPr>
          <w:rFonts w:ascii="Times New Roman" w:eastAsia="Times New Roman" w:hAnsi="Times New Roman" w:cs="Times New Roman"/>
          <w:sz w:val="24"/>
          <w:szCs w:val="24"/>
          <w:lang w:eastAsia="nb-NO"/>
        </w:rPr>
      </w:pPr>
    </w:p>
    <w:p w14:paraId="791DB16F" w14:textId="77777777" w:rsidR="001E0319" w:rsidRDefault="001E0319" w:rsidP="002D417E">
      <w:pPr>
        <w:spacing w:after="0" w:line="240" w:lineRule="auto"/>
        <w:contextualSpacing/>
        <w:jc w:val="both"/>
        <w:textAlignment w:val="baseline"/>
        <w:rPr>
          <w:rFonts w:ascii="Times New Roman" w:eastAsia="Times New Roman" w:hAnsi="Times New Roman" w:cs="Times New Roman"/>
          <w:b/>
          <w:bCs/>
          <w:sz w:val="24"/>
          <w:szCs w:val="24"/>
          <w:lang w:eastAsia="nb-NO"/>
        </w:rPr>
      </w:pPr>
    </w:p>
    <w:p w14:paraId="0E3BE2FB" w14:textId="13A697E4" w:rsidR="002D417E" w:rsidRPr="002D417E" w:rsidRDefault="001E0319" w:rsidP="002D417E">
      <w:pPr>
        <w:spacing w:after="0" w:line="240" w:lineRule="auto"/>
        <w:contextualSpacing/>
        <w:jc w:val="both"/>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b/>
          <w:bCs/>
          <w:sz w:val="24"/>
          <w:szCs w:val="24"/>
          <w:lang w:eastAsia="nb-NO"/>
        </w:rPr>
        <w:t>F</w:t>
      </w:r>
      <w:r w:rsidR="002D417E" w:rsidRPr="002D417E">
        <w:rPr>
          <w:rFonts w:ascii="Times New Roman" w:eastAsia="Times New Roman" w:hAnsi="Times New Roman" w:cs="Times New Roman"/>
          <w:b/>
          <w:bCs/>
          <w:sz w:val="24"/>
          <w:szCs w:val="24"/>
          <w:lang w:eastAsia="nb-NO"/>
        </w:rPr>
        <w:t>aget på Edvard Munch videregående skole</w:t>
      </w:r>
      <w:r w:rsidR="002D417E" w:rsidRPr="002D417E">
        <w:rPr>
          <w:rFonts w:ascii="Times New Roman" w:eastAsia="Times New Roman" w:hAnsi="Times New Roman" w:cs="Times New Roman"/>
          <w:sz w:val="24"/>
          <w:szCs w:val="24"/>
          <w:lang w:eastAsia="nb-NO"/>
        </w:rPr>
        <w:t> </w:t>
      </w:r>
    </w:p>
    <w:p w14:paraId="2A7F7FDE" w14:textId="77777777" w:rsidR="002D417E" w:rsidRPr="002D417E" w:rsidRDefault="002D417E" w:rsidP="002D417E">
      <w:pPr>
        <w:spacing w:after="0" w:line="240" w:lineRule="auto"/>
        <w:contextualSpacing/>
        <w:jc w:val="both"/>
        <w:textAlignment w:val="baseline"/>
        <w:rPr>
          <w:rFonts w:ascii="Times New Roman" w:eastAsia="Times New Roman" w:hAnsi="Times New Roman" w:cs="Times New Roman"/>
          <w:sz w:val="24"/>
          <w:szCs w:val="24"/>
          <w:lang w:eastAsia="nb-NO"/>
        </w:rPr>
      </w:pPr>
      <w:r w:rsidRPr="002D417E">
        <w:rPr>
          <w:rFonts w:ascii="Times New Roman" w:eastAsia="Times New Roman" w:hAnsi="Times New Roman" w:cs="Times New Roman"/>
          <w:sz w:val="24"/>
          <w:szCs w:val="24"/>
          <w:lang w:eastAsia="nb-NO"/>
        </w:rPr>
        <w:t xml:space="preserve">På Edvard Munch videregående skole er matematikk R2 et fag som utforsker matematikken, og hvor du utvikler din forståelse av matematiske konsepter. Du lærer å lete etter sammenhenger, ikke bare svar. Hovedområdene i faget har anvendelser i alle realfag, og på </w:t>
      </w:r>
      <w:r w:rsidRPr="002D417E">
        <w:rPr>
          <w:rFonts w:ascii="Times New Roman" w:eastAsia="Times New Roman" w:hAnsi="Times New Roman" w:cs="Times New Roman"/>
          <w:sz w:val="24"/>
          <w:szCs w:val="24"/>
          <w:lang w:eastAsia="nb-NO"/>
        </w:rPr>
        <w:lastRenderedPageBreak/>
        <w:t xml:space="preserve">Edvard Munch blir den teoretiske matematikken krydret med praktiske regneeksempler. Spesielt vil du oppleve at matematikk og fysikk er nært knyttet til hverandre. </w:t>
      </w:r>
    </w:p>
    <w:p w14:paraId="78592277" w14:textId="77777777" w:rsidR="002D417E" w:rsidRPr="002D417E" w:rsidRDefault="002D417E" w:rsidP="002D417E">
      <w:pPr>
        <w:spacing w:after="0" w:line="240" w:lineRule="auto"/>
        <w:contextualSpacing/>
        <w:jc w:val="both"/>
        <w:textAlignment w:val="baseline"/>
        <w:rPr>
          <w:rFonts w:ascii="Times New Roman" w:eastAsia="Times New Roman" w:hAnsi="Times New Roman" w:cs="Times New Roman"/>
          <w:sz w:val="24"/>
          <w:szCs w:val="24"/>
          <w:lang w:eastAsia="nb-NO"/>
        </w:rPr>
      </w:pPr>
    </w:p>
    <w:p w14:paraId="0E8C1FA0" w14:textId="77777777" w:rsidR="002D417E" w:rsidRPr="002D417E" w:rsidRDefault="002D417E" w:rsidP="002D417E">
      <w:pPr>
        <w:spacing w:after="0" w:line="240" w:lineRule="auto"/>
        <w:contextualSpacing/>
        <w:jc w:val="both"/>
        <w:textAlignment w:val="baseline"/>
        <w:rPr>
          <w:rFonts w:ascii="Times New Roman" w:eastAsia="Times New Roman" w:hAnsi="Times New Roman" w:cs="Times New Roman"/>
          <w:sz w:val="24"/>
          <w:szCs w:val="24"/>
          <w:lang w:eastAsia="nb-NO"/>
        </w:rPr>
      </w:pPr>
      <w:r w:rsidRPr="002D417E">
        <w:rPr>
          <w:rFonts w:ascii="Times New Roman" w:eastAsia="Times New Roman" w:hAnsi="Times New Roman" w:cs="Times New Roman"/>
          <w:b/>
          <w:bCs/>
          <w:sz w:val="24"/>
          <w:szCs w:val="24"/>
          <w:lang w:eastAsia="nb-NO"/>
        </w:rPr>
        <w:t>Motivasjon for å velge faget</w:t>
      </w:r>
      <w:r w:rsidRPr="002D417E">
        <w:rPr>
          <w:rFonts w:ascii="Times New Roman" w:eastAsia="Times New Roman" w:hAnsi="Times New Roman" w:cs="Times New Roman"/>
          <w:sz w:val="24"/>
          <w:szCs w:val="24"/>
          <w:lang w:eastAsia="nb-NO"/>
        </w:rPr>
        <w:t> </w:t>
      </w:r>
    </w:p>
    <w:p w14:paraId="30A60249" w14:textId="77777777" w:rsidR="002D417E" w:rsidRPr="002D417E" w:rsidRDefault="002D417E" w:rsidP="002D417E">
      <w:pPr>
        <w:spacing w:after="0" w:line="240" w:lineRule="auto"/>
        <w:contextualSpacing/>
        <w:jc w:val="both"/>
        <w:textAlignment w:val="baseline"/>
        <w:rPr>
          <w:rFonts w:ascii="Times New Roman" w:eastAsia="Times New Roman" w:hAnsi="Times New Roman" w:cs="Times New Roman"/>
          <w:sz w:val="24"/>
          <w:szCs w:val="24"/>
          <w:lang w:eastAsia="nb-NO"/>
        </w:rPr>
      </w:pPr>
      <w:r w:rsidRPr="002D417E">
        <w:rPr>
          <w:rFonts w:ascii="Times New Roman" w:eastAsia="Times New Roman" w:hAnsi="Times New Roman" w:cs="Times New Roman"/>
          <w:sz w:val="24"/>
          <w:szCs w:val="24"/>
          <w:lang w:eastAsia="nb-NO"/>
        </w:rPr>
        <w:t>Matematikk R2 er et spennende fag, og du som synes matematikk er gøy og som liker å oppdage nye sammenhenger bør velge dette. Faget vil også gi deg et større utbytte av andre teoretiske fag, som for eksempel fysikkfagene.</w:t>
      </w:r>
    </w:p>
    <w:p w14:paraId="6BB27718" w14:textId="77777777" w:rsidR="002D417E" w:rsidRPr="002D417E" w:rsidRDefault="002D417E" w:rsidP="002D417E">
      <w:pPr>
        <w:spacing w:after="0" w:line="240" w:lineRule="auto"/>
        <w:contextualSpacing/>
        <w:jc w:val="both"/>
        <w:textAlignment w:val="baseline"/>
        <w:rPr>
          <w:rFonts w:ascii="Times New Roman" w:eastAsia="Times New Roman" w:hAnsi="Times New Roman" w:cs="Times New Roman"/>
          <w:sz w:val="24"/>
          <w:szCs w:val="24"/>
          <w:lang w:eastAsia="nb-NO"/>
        </w:rPr>
      </w:pPr>
    </w:p>
    <w:p w14:paraId="388FC5FC" w14:textId="77777777" w:rsidR="002D417E" w:rsidRPr="002D417E" w:rsidRDefault="002D417E" w:rsidP="002D417E">
      <w:pPr>
        <w:spacing w:after="0" w:line="240" w:lineRule="auto"/>
        <w:contextualSpacing/>
        <w:jc w:val="both"/>
        <w:textAlignment w:val="baseline"/>
        <w:rPr>
          <w:rFonts w:ascii="Times New Roman" w:eastAsia="Times New Roman" w:hAnsi="Times New Roman" w:cs="Times New Roman"/>
          <w:sz w:val="24"/>
          <w:szCs w:val="24"/>
          <w:lang w:eastAsia="nb-NO"/>
        </w:rPr>
      </w:pPr>
      <w:r w:rsidRPr="002D417E">
        <w:rPr>
          <w:rFonts w:ascii="Times New Roman" w:eastAsia="Times New Roman" w:hAnsi="Times New Roman" w:cs="Times New Roman"/>
          <w:sz w:val="24"/>
          <w:szCs w:val="24"/>
          <w:lang w:eastAsia="nb-NO"/>
        </w:rPr>
        <w:t>For alle studier som inneholder matematikk vil faget være relevant, da mange av hovedområdene går igjen i matematikkfag på universitet og høyskoler. Matematikk R2 er også nødvendig for flere utdanninger, som realfag, ingeniør, odontologi og medisin.</w:t>
      </w:r>
    </w:p>
    <w:p w14:paraId="7EAB2E88" w14:textId="77777777" w:rsidR="002D417E" w:rsidRPr="002D417E" w:rsidRDefault="002D417E" w:rsidP="002D417E">
      <w:pPr>
        <w:spacing w:after="0" w:line="240" w:lineRule="auto"/>
        <w:contextualSpacing/>
        <w:jc w:val="both"/>
        <w:textAlignment w:val="baseline"/>
        <w:rPr>
          <w:rFonts w:ascii="Times New Roman" w:eastAsia="Times New Roman" w:hAnsi="Times New Roman" w:cs="Times New Roman"/>
          <w:sz w:val="24"/>
          <w:szCs w:val="24"/>
          <w:lang w:eastAsia="nb-NO"/>
        </w:rPr>
      </w:pPr>
      <w:r w:rsidRPr="002D417E">
        <w:rPr>
          <w:rFonts w:ascii="Times New Roman" w:eastAsia="Times New Roman" w:hAnsi="Times New Roman" w:cs="Times New Roman"/>
          <w:sz w:val="24"/>
          <w:szCs w:val="24"/>
          <w:lang w:eastAsia="nb-NO"/>
        </w:rPr>
        <w:t>. </w:t>
      </w:r>
    </w:p>
    <w:p w14:paraId="08251D62" w14:textId="77777777" w:rsidR="002D417E" w:rsidRPr="002D417E" w:rsidRDefault="002D417E" w:rsidP="002D417E">
      <w:pPr>
        <w:spacing w:after="0" w:line="240" w:lineRule="auto"/>
        <w:contextualSpacing/>
        <w:jc w:val="both"/>
        <w:textAlignment w:val="baseline"/>
        <w:rPr>
          <w:rFonts w:ascii="Times New Roman" w:eastAsia="Times New Roman" w:hAnsi="Times New Roman" w:cs="Times New Roman"/>
          <w:sz w:val="24"/>
          <w:szCs w:val="24"/>
          <w:lang w:eastAsia="nb-NO"/>
        </w:rPr>
      </w:pPr>
      <w:r w:rsidRPr="002D417E">
        <w:rPr>
          <w:rFonts w:ascii="Times New Roman" w:eastAsia="Times New Roman" w:hAnsi="Times New Roman" w:cs="Times New Roman"/>
          <w:b/>
          <w:bCs/>
          <w:sz w:val="24"/>
          <w:szCs w:val="24"/>
          <w:lang w:eastAsia="nb-NO"/>
        </w:rPr>
        <w:t>Hva kan faget brukes til i fremtidige yrkesvalg?</w:t>
      </w:r>
      <w:r w:rsidRPr="002D417E">
        <w:rPr>
          <w:rFonts w:ascii="Times New Roman" w:eastAsia="Times New Roman" w:hAnsi="Times New Roman" w:cs="Times New Roman"/>
          <w:sz w:val="24"/>
          <w:szCs w:val="24"/>
          <w:lang w:eastAsia="nb-NO"/>
        </w:rPr>
        <w:t> </w:t>
      </w:r>
    </w:p>
    <w:p w14:paraId="12E4E364" w14:textId="77777777" w:rsidR="002D417E" w:rsidRPr="002D417E" w:rsidRDefault="002D417E" w:rsidP="002D417E">
      <w:pPr>
        <w:spacing w:line="240" w:lineRule="auto"/>
        <w:contextualSpacing/>
        <w:jc w:val="both"/>
        <w:rPr>
          <w:rFonts w:ascii="Times New Roman" w:hAnsi="Times New Roman" w:cs="Times New Roman"/>
          <w:sz w:val="24"/>
          <w:szCs w:val="24"/>
        </w:rPr>
      </w:pPr>
      <w:r w:rsidRPr="002D417E">
        <w:rPr>
          <w:rFonts w:ascii="Times New Roman" w:hAnsi="Times New Roman" w:cs="Times New Roman"/>
          <w:sz w:val="24"/>
          <w:szCs w:val="24"/>
        </w:rPr>
        <w:t xml:space="preserve">Vi lever i en teknologisk verden hvor kunnskap om matematikk på høyt nivå blir stadig viktigere. Matematikkunnskaper er selve kjernen i alle tekniske forskningsmiljøer. </w:t>
      </w:r>
    </w:p>
    <w:p w14:paraId="71F41BF0" w14:textId="77777777" w:rsidR="002D417E" w:rsidRPr="002D417E" w:rsidRDefault="002D417E" w:rsidP="002D417E">
      <w:pPr>
        <w:spacing w:line="240" w:lineRule="auto"/>
        <w:contextualSpacing/>
        <w:jc w:val="both"/>
        <w:rPr>
          <w:rFonts w:ascii="Times New Roman" w:hAnsi="Times New Roman" w:cs="Times New Roman"/>
          <w:sz w:val="24"/>
          <w:szCs w:val="24"/>
        </w:rPr>
      </w:pPr>
    </w:p>
    <w:p w14:paraId="3CE0B143" w14:textId="77777777" w:rsidR="002D417E" w:rsidRPr="002D417E" w:rsidRDefault="002D417E" w:rsidP="002D417E">
      <w:pPr>
        <w:spacing w:line="240" w:lineRule="auto"/>
        <w:contextualSpacing/>
        <w:jc w:val="both"/>
        <w:rPr>
          <w:rFonts w:ascii="Times New Roman" w:hAnsi="Times New Roman" w:cs="Times New Roman"/>
          <w:sz w:val="24"/>
          <w:szCs w:val="24"/>
        </w:rPr>
      </w:pPr>
      <w:r w:rsidRPr="002D417E">
        <w:rPr>
          <w:rFonts w:ascii="Times New Roman" w:hAnsi="Times New Roman" w:cs="Times New Roman"/>
          <w:sz w:val="24"/>
          <w:szCs w:val="24"/>
        </w:rPr>
        <w:t>I alle tekniske og statistiske yrker kreves det gode matematikkunnskaper. Dessuten krever all lærerutdanning gode fagkarakterer i matematikk.</w:t>
      </w:r>
    </w:p>
    <w:p w14:paraId="12FD208C" w14:textId="77777777" w:rsidR="002D417E" w:rsidRPr="002D417E" w:rsidRDefault="002D417E" w:rsidP="002D417E">
      <w:pPr>
        <w:spacing w:line="240" w:lineRule="auto"/>
        <w:contextualSpacing/>
        <w:jc w:val="both"/>
        <w:rPr>
          <w:rFonts w:ascii="Times New Roman" w:hAnsi="Times New Roman" w:cs="Times New Roman"/>
          <w:sz w:val="24"/>
          <w:szCs w:val="24"/>
        </w:rPr>
      </w:pPr>
      <w:r w:rsidRPr="002D417E">
        <w:rPr>
          <w:rFonts w:ascii="Times New Roman" w:hAnsi="Times New Roman" w:cs="Times New Roman"/>
          <w:sz w:val="24"/>
          <w:szCs w:val="24"/>
        </w:rPr>
        <w:t xml:space="preserve"> </w:t>
      </w:r>
    </w:p>
    <w:p w14:paraId="13D66019" w14:textId="77777777" w:rsidR="002D417E" w:rsidRPr="002D417E" w:rsidRDefault="002D417E" w:rsidP="002D417E">
      <w:pPr>
        <w:spacing w:line="240" w:lineRule="auto"/>
        <w:contextualSpacing/>
        <w:jc w:val="both"/>
        <w:rPr>
          <w:rFonts w:ascii="Times New Roman" w:hAnsi="Times New Roman" w:cs="Times New Roman"/>
          <w:sz w:val="24"/>
          <w:szCs w:val="24"/>
        </w:rPr>
      </w:pPr>
      <w:r w:rsidRPr="002D417E">
        <w:rPr>
          <w:rFonts w:ascii="Times New Roman" w:hAnsi="Times New Roman" w:cs="Times New Roman"/>
          <w:sz w:val="24"/>
          <w:szCs w:val="24"/>
        </w:rPr>
        <w:t xml:space="preserve">Matematikk R1 er selve nøkkelen til de yrkene som er nevnt ovenfor. </w:t>
      </w:r>
    </w:p>
    <w:p w14:paraId="22314C44" w14:textId="77777777" w:rsidR="002D417E" w:rsidRPr="002D417E" w:rsidRDefault="002D417E" w:rsidP="002D417E">
      <w:pPr>
        <w:spacing w:after="0" w:line="240" w:lineRule="auto"/>
        <w:contextualSpacing/>
        <w:jc w:val="both"/>
        <w:textAlignment w:val="baseline"/>
        <w:rPr>
          <w:rFonts w:ascii="Times New Roman" w:eastAsia="Times New Roman" w:hAnsi="Times New Roman" w:cs="Times New Roman"/>
          <w:sz w:val="24"/>
          <w:szCs w:val="24"/>
          <w:lang w:eastAsia="nb-NO"/>
        </w:rPr>
      </w:pPr>
    </w:p>
    <w:p w14:paraId="4D183356" w14:textId="77777777" w:rsidR="002D417E" w:rsidRPr="002D417E" w:rsidRDefault="002D417E" w:rsidP="002D417E">
      <w:pPr>
        <w:spacing w:line="240" w:lineRule="auto"/>
        <w:contextualSpacing/>
        <w:jc w:val="both"/>
        <w:rPr>
          <w:rFonts w:ascii="Times New Roman" w:eastAsia="Times New Roman" w:hAnsi="Times New Roman" w:cs="Times New Roman"/>
          <w:sz w:val="24"/>
          <w:szCs w:val="24"/>
          <w:lang w:eastAsia="nb-NO"/>
        </w:rPr>
      </w:pPr>
      <w:bookmarkStart w:id="0" w:name="_GoBack"/>
      <w:bookmarkEnd w:id="0"/>
    </w:p>
    <w:p w14:paraId="34763F5D" w14:textId="77777777" w:rsidR="002D417E" w:rsidRPr="002D417E" w:rsidRDefault="002D417E" w:rsidP="002D417E">
      <w:pPr>
        <w:spacing w:line="240" w:lineRule="auto"/>
        <w:contextualSpacing/>
        <w:jc w:val="both"/>
        <w:rPr>
          <w:rFonts w:ascii="Times New Roman" w:eastAsia="Times New Roman" w:hAnsi="Times New Roman" w:cs="Times New Roman"/>
          <w:sz w:val="24"/>
          <w:szCs w:val="24"/>
          <w:lang w:eastAsia="nb-NO"/>
        </w:rPr>
      </w:pPr>
    </w:p>
    <w:p w14:paraId="4ABCA9D4" w14:textId="77777777" w:rsidR="00F322A6" w:rsidRPr="002D417E" w:rsidRDefault="00F322A6" w:rsidP="002D417E">
      <w:pPr>
        <w:spacing w:line="240" w:lineRule="auto"/>
        <w:contextualSpacing/>
        <w:jc w:val="both"/>
        <w:rPr>
          <w:rFonts w:ascii="Times New Roman" w:hAnsi="Times New Roman" w:cs="Times New Roman"/>
          <w:sz w:val="24"/>
          <w:szCs w:val="24"/>
        </w:rPr>
      </w:pPr>
    </w:p>
    <w:sectPr w:rsidR="00F322A6" w:rsidRPr="002D4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5C"/>
    <w:rsid w:val="00021A5C"/>
    <w:rsid w:val="000B6397"/>
    <w:rsid w:val="001A2DEF"/>
    <w:rsid w:val="001E0319"/>
    <w:rsid w:val="002802A1"/>
    <w:rsid w:val="002D417E"/>
    <w:rsid w:val="003D2526"/>
    <w:rsid w:val="00476CCB"/>
    <w:rsid w:val="005A282A"/>
    <w:rsid w:val="006C601F"/>
    <w:rsid w:val="00741608"/>
    <w:rsid w:val="00781D5C"/>
    <w:rsid w:val="007933D5"/>
    <w:rsid w:val="00824762"/>
    <w:rsid w:val="0087451A"/>
    <w:rsid w:val="008F67B4"/>
    <w:rsid w:val="0096521F"/>
    <w:rsid w:val="00966FE5"/>
    <w:rsid w:val="00CB716B"/>
    <w:rsid w:val="00D1290C"/>
    <w:rsid w:val="00F322A6"/>
    <w:rsid w:val="00F96E23"/>
    <w:rsid w:val="00FA52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A9AA"/>
  <w15:docId w15:val="{56592D58-D5FE-4BFA-8C30-EBE7BD54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A5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F6E5AD60.dotm</Template>
  <TotalTime>21</TotalTime>
  <Pages>2</Pages>
  <Words>616</Words>
  <Characters>3269</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madea027@osloskolen.no</dc:creator>
  <cp:lastModifiedBy>Agnes Oftung Strandbu</cp:lastModifiedBy>
  <cp:revision>12</cp:revision>
  <dcterms:created xsi:type="dcterms:W3CDTF">2015-10-27T13:46:00Z</dcterms:created>
  <dcterms:modified xsi:type="dcterms:W3CDTF">2017-12-19T12:38:00Z</dcterms:modified>
</cp:coreProperties>
</file>