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0EC3A" w14:textId="1EB7413C" w:rsidR="004663CB" w:rsidRPr="004663CB" w:rsidRDefault="004663CB" w:rsidP="004663CB">
      <w:pPr>
        <w:spacing w:line="240" w:lineRule="auto"/>
        <w:rPr>
          <w:rFonts w:ascii="Times New Roman" w:hAnsi="Times New Roman" w:cs="Times New Roman"/>
          <w:sz w:val="24"/>
          <w:szCs w:val="24"/>
        </w:rPr>
      </w:pPr>
      <w:r w:rsidRPr="004663CB">
        <w:rPr>
          <w:rFonts w:ascii="Times New Roman" w:hAnsi="Times New Roman" w:cs="Times New Roman"/>
          <w:b/>
          <w:sz w:val="24"/>
          <w:szCs w:val="24"/>
        </w:rPr>
        <w:t>Matematikk R1</w:t>
      </w:r>
    </w:p>
    <w:p w14:paraId="0EAAF774"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4663CB">
        <w:rPr>
          <w:rFonts w:ascii="Times New Roman" w:eastAsia="Times New Roman" w:hAnsi="Times New Roman" w:cs="Times New Roman"/>
          <w:b/>
          <w:bCs/>
          <w:sz w:val="24"/>
          <w:szCs w:val="24"/>
          <w:lang w:eastAsia="nb-NO"/>
        </w:rPr>
        <w:t>Formål med faget</w:t>
      </w:r>
    </w:p>
    <w:p w14:paraId="4FE3CC0C"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663CB">
        <w:rPr>
          <w:rFonts w:ascii="Times New Roman" w:eastAsia="Times New Roman" w:hAnsi="Times New Roman" w:cs="Times New Roman"/>
          <w:sz w:val="24"/>
          <w:szCs w:val="24"/>
          <w:lang w:eastAsia="nb-NO"/>
        </w:rPr>
        <w:t>Et viktig formål med programfaget er å skaffe den matematiske kompetansen som er nødvendig for å opprettholde og utvikle et høyteknologisk samfunn. Programfagets egenart skal bidra til forståelse av matematikkens betydning i vår kultur og til utvikling av argumenterende, analyserende og utforskende ferdigheter. Programfaget har derfor både et nytteperspektiv og et dannelsesperspektiv i sitt formål.</w:t>
      </w:r>
    </w:p>
    <w:p w14:paraId="7117B6F5"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35D2C399"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663CB">
        <w:rPr>
          <w:rFonts w:ascii="Times New Roman" w:eastAsia="Times New Roman" w:hAnsi="Times New Roman" w:cs="Times New Roman"/>
          <w:sz w:val="24"/>
          <w:szCs w:val="24"/>
          <w:lang w:eastAsia="nb-NO"/>
        </w:rPr>
        <w:t>Programfaget matematikk for realfag gir fordypning i matematikk for videre studier og arbeid innen naturvitenskap, medisin, teknologi, datafag, økonomi og utdanningssektoren. Gjennom trening av regneferdigheter, både med og uten digitale hjelpemidler, utvikles et grunnlag og en nødvendig kompetanse for videre arbeid med matematikk.</w:t>
      </w:r>
    </w:p>
    <w:p w14:paraId="71A6A251"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20ADE02F"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663CB">
        <w:rPr>
          <w:rFonts w:ascii="Times New Roman" w:eastAsia="Times New Roman" w:hAnsi="Times New Roman" w:cs="Times New Roman"/>
          <w:sz w:val="24"/>
          <w:szCs w:val="24"/>
          <w:lang w:eastAsia="nb-NO"/>
        </w:rPr>
        <w:t>Arbeid med programfaget skal gi en innføring i logisk og analytisk tankegang med vekt på matematisk argumentasjon og framstillingsform, samtidig som du gjennom anvendelse får trening i sentrale metoder.</w:t>
      </w:r>
    </w:p>
    <w:p w14:paraId="497E2E23" w14:textId="77777777" w:rsidR="004663CB" w:rsidRPr="004663CB" w:rsidRDefault="004663CB" w:rsidP="004663CB">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08BCBE00" w14:textId="77777777" w:rsidR="004663CB" w:rsidRPr="004663CB" w:rsidRDefault="004663CB" w:rsidP="004663CB">
      <w:pPr>
        <w:spacing w:line="240" w:lineRule="auto"/>
        <w:contextualSpacing/>
        <w:jc w:val="both"/>
        <w:rPr>
          <w:rFonts w:ascii="Times New Roman" w:hAnsi="Times New Roman" w:cs="Times New Roman"/>
          <w:b/>
          <w:sz w:val="24"/>
          <w:szCs w:val="24"/>
        </w:rPr>
      </w:pPr>
      <w:r w:rsidRPr="004663CB">
        <w:rPr>
          <w:rFonts w:ascii="Times New Roman" w:hAnsi="Times New Roman" w:cs="Times New Roman"/>
          <w:b/>
          <w:sz w:val="24"/>
          <w:szCs w:val="24"/>
        </w:rPr>
        <w:t>Hovedområder i faget</w:t>
      </w:r>
    </w:p>
    <w:p w14:paraId="4BD1ABD7" w14:textId="77777777" w:rsidR="004663CB" w:rsidRPr="004663CB" w:rsidRDefault="004663CB" w:rsidP="004663CB">
      <w:pPr>
        <w:spacing w:line="240" w:lineRule="auto"/>
        <w:contextualSpacing/>
        <w:jc w:val="both"/>
        <w:rPr>
          <w:rFonts w:ascii="Times New Roman" w:hAnsi="Times New Roman" w:cs="Times New Roman"/>
          <w:b/>
          <w:sz w:val="24"/>
          <w:szCs w:val="24"/>
        </w:rPr>
      </w:pPr>
      <w:r w:rsidRPr="004663CB">
        <w:rPr>
          <w:rFonts w:ascii="Times New Roman" w:hAnsi="Times New Roman" w:cs="Times New Roman"/>
          <w:b/>
          <w:sz w:val="24"/>
          <w:szCs w:val="24"/>
        </w:rPr>
        <w:t xml:space="preserve">Geometri </w:t>
      </w:r>
      <w:r w:rsidRPr="004663CB">
        <w:rPr>
          <w:rFonts w:ascii="Times New Roman" w:hAnsi="Times New Roman" w:cs="Times New Roman"/>
          <w:sz w:val="24"/>
          <w:szCs w:val="24"/>
        </w:rPr>
        <w:t>omfatter måling, regning og analyse av figurer i planet. Sentralt i hovedområdet er to tilnærmingsmåter til geometri, som utfyller hverandre. Den ene dreier seg om bruk av geometriske steder, kongruens og formlikhet til å løse problemer med rene geometriske argumenter. Konstruksjoner med passer og linjal bygger på disse begrepene. Den andre dreier seg om bruk av vektorer og koordinater til å overføre geometriske problemer til algebra. Videre handler hovedområdet om utvikling av formelle logiske argumenter og bevis i en geometrisk sammenheng.</w:t>
      </w:r>
    </w:p>
    <w:p w14:paraId="45BA2688" w14:textId="77777777" w:rsidR="004663CB" w:rsidRPr="004663CB" w:rsidRDefault="004663CB" w:rsidP="004663CB">
      <w:pPr>
        <w:spacing w:line="240" w:lineRule="auto"/>
        <w:contextualSpacing/>
        <w:jc w:val="both"/>
        <w:rPr>
          <w:rFonts w:ascii="Times New Roman" w:hAnsi="Times New Roman" w:cs="Times New Roman"/>
          <w:b/>
          <w:sz w:val="24"/>
          <w:szCs w:val="24"/>
        </w:rPr>
      </w:pPr>
    </w:p>
    <w:p w14:paraId="1164F791" w14:textId="77777777" w:rsidR="004663CB" w:rsidRPr="004663CB" w:rsidRDefault="004663CB" w:rsidP="004663CB">
      <w:pPr>
        <w:spacing w:line="240" w:lineRule="auto"/>
        <w:contextualSpacing/>
        <w:jc w:val="both"/>
        <w:rPr>
          <w:rFonts w:ascii="Times New Roman" w:hAnsi="Times New Roman" w:cs="Times New Roman"/>
          <w:sz w:val="24"/>
          <w:szCs w:val="24"/>
        </w:rPr>
      </w:pPr>
      <w:r w:rsidRPr="004663CB">
        <w:rPr>
          <w:rFonts w:ascii="Times New Roman" w:hAnsi="Times New Roman" w:cs="Times New Roman"/>
          <w:b/>
          <w:sz w:val="24"/>
          <w:szCs w:val="24"/>
        </w:rPr>
        <w:t>Algebra</w:t>
      </w:r>
      <w:r w:rsidRPr="004663CB">
        <w:rPr>
          <w:rFonts w:ascii="Times New Roman" w:hAnsi="Times New Roman" w:cs="Times New Roman"/>
          <w:sz w:val="24"/>
          <w:szCs w:val="24"/>
        </w:rPr>
        <w:t xml:space="preserve"> dreier seg om det grunnleggende symbolspråket i matematikk. Regning, manipulasjon og argumentasjon med symboluttrykk er derfor helt sentralt i hovedområdet. Argumentasjon dreier seg om bruk av ulike bevistyper og logiske relasjoner. I tillegg omfatter hovedområdet sentrale begreper som polynomer, polynomdivisjon og rasjonale uttrykk, logaritmeuttrykk og eksponentialuttrykk.</w:t>
      </w:r>
    </w:p>
    <w:p w14:paraId="57DB2F1B" w14:textId="0DA2A90D" w:rsidR="000202D7" w:rsidRPr="004663CB" w:rsidRDefault="000202D7" w:rsidP="004663CB">
      <w:pPr>
        <w:spacing w:line="240" w:lineRule="auto"/>
        <w:rPr>
          <w:rFonts w:ascii="Times New Roman" w:hAnsi="Times New Roman" w:cs="Times New Roman"/>
          <w:sz w:val="24"/>
          <w:szCs w:val="24"/>
        </w:rPr>
      </w:pPr>
    </w:p>
    <w:p w14:paraId="00CDFAF3" w14:textId="77777777" w:rsidR="004663CB" w:rsidRPr="004663CB" w:rsidRDefault="004663CB" w:rsidP="004663CB">
      <w:pPr>
        <w:spacing w:line="240" w:lineRule="auto"/>
        <w:contextualSpacing/>
        <w:jc w:val="both"/>
        <w:rPr>
          <w:rFonts w:ascii="Times New Roman" w:hAnsi="Times New Roman" w:cs="Times New Roman"/>
          <w:sz w:val="24"/>
          <w:szCs w:val="24"/>
        </w:rPr>
      </w:pPr>
      <w:r w:rsidRPr="004663CB">
        <w:rPr>
          <w:rFonts w:ascii="Times New Roman" w:hAnsi="Times New Roman" w:cs="Times New Roman"/>
          <w:b/>
          <w:sz w:val="24"/>
          <w:szCs w:val="24"/>
        </w:rPr>
        <w:t>Funksjoner</w:t>
      </w:r>
      <w:r w:rsidRPr="004663CB">
        <w:rPr>
          <w:rFonts w:ascii="Times New Roman" w:hAnsi="Times New Roman" w:cs="Times New Roman"/>
          <w:sz w:val="24"/>
          <w:szCs w:val="24"/>
        </w:rPr>
        <w:t xml:space="preserve"> handler om analyse av hvordan en størrelse varierer avhengig av en annen. Det dreier seg om sammenhenger mellom størrelser fra algebra, geometri eller praktiske områder, som analyseres med funksjoner og grafer. Videre handler hovedområdet om sammenhengen mellom en funksjon og dens deriverte. Det omfatter polynomfunksjoner, potensfunksjoner, rasjonale funksjoner, logaritmefunksjoner og eksponentialfunksjoner og sammensetninger av dem. Sentrale begreper i hovedområdet er grense, kontinuitet og derivasjon.</w:t>
      </w:r>
    </w:p>
    <w:p w14:paraId="7920F6B8" w14:textId="77777777" w:rsidR="004663CB" w:rsidRPr="004663CB" w:rsidRDefault="004663CB" w:rsidP="004663CB">
      <w:pPr>
        <w:spacing w:line="240" w:lineRule="auto"/>
        <w:contextualSpacing/>
        <w:jc w:val="both"/>
        <w:rPr>
          <w:rFonts w:ascii="Times New Roman" w:hAnsi="Times New Roman" w:cs="Times New Roman"/>
          <w:b/>
          <w:sz w:val="24"/>
          <w:szCs w:val="24"/>
        </w:rPr>
      </w:pPr>
    </w:p>
    <w:p w14:paraId="00A5E4C3" w14:textId="77777777" w:rsidR="004663CB" w:rsidRPr="004663CB" w:rsidRDefault="004663CB" w:rsidP="004663CB">
      <w:pPr>
        <w:spacing w:line="240" w:lineRule="auto"/>
        <w:contextualSpacing/>
        <w:jc w:val="both"/>
        <w:rPr>
          <w:rFonts w:ascii="Times New Roman" w:hAnsi="Times New Roman" w:cs="Times New Roman"/>
          <w:sz w:val="24"/>
          <w:szCs w:val="24"/>
        </w:rPr>
      </w:pPr>
      <w:r w:rsidRPr="004663CB">
        <w:rPr>
          <w:rFonts w:ascii="Times New Roman" w:hAnsi="Times New Roman" w:cs="Times New Roman"/>
          <w:b/>
          <w:sz w:val="24"/>
          <w:szCs w:val="24"/>
        </w:rPr>
        <w:t xml:space="preserve">Kombinatorikk og sannsynlighet </w:t>
      </w:r>
      <w:r w:rsidRPr="004663CB">
        <w:rPr>
          <w:rFonts w:ascii="Times New Roman" w:hAnsi="Times New Roman" w:cs="Times New Roman"/>
          <w:sz w:val="24"/>
          <w:szCs w:val="24"/>
        </w:rPr>
        <w:t>omhandler systematiske opptellingsmetoder som danner grunnlag for sannsynlighetsregning. Videre dreier det seg om de grunnleggende begrepene uavhengighet og betinget sannsynlighet og om ordnede og ikke-ordnede utvalg.</w:t>
      </w:r>
    </w:p>
    <w:p w14:paraId="343C1A69" w14:textId="2E6429D1" w:rsidR="004663CB" w:rsidRPr="004663CB" w:rsidRDefault="004663CB" w:rsidP="004663CB">
      <w:pPr>
        <w:spacing w:line="240" w:lineRule="auto"/>
        <w:rPr>
          <w:rFonts w:ascii="Times New Roman" w:hAnsi="Times New Roman" w:cs="Times New Roman"/>
          <w:sz w:val="24"/>
          <w:szCs w:val="24"/>
        </w:rPr>
      </w:pPr>
    </w:p>
    <w:p w14:paraId="7B39A6A3" w14:textId="77777777" w:rsidR="004663CB" w:rsidRPr="004663CB" w:rsidRDefault="004663CB" w:rsidP="004663CB">
      <w:pPr>
        <w:spacing w:line="240" w:lineRule="auto"/>
        <w:contextualSpacing/>
        <w:jc w:val="both"/>
        <w:rPr>
          <w:rFonts w:ascii="Times New Roman" w:hAnsi="Times New Roman" w:cs="Times New Roman"/>
          <w:b/>
          <w:sz w:val="24"/>
          <w:szCs w:val="24"/>
        </w:rPr>
      </w:pPr>
      <w:r w:rsidRPr="004663CB">
        <w:rPr>
          <w:rFonts w:ascii="Times New Roman" w:hAnsi="Times New Roman" w:cs="Times New Roman"/>
          <w:b/>
          <w:sz w:val="24"/>
          <w:szCs w:val="24"/>
        </w:rPr>
        <w:t>Faget på Edvard Munch videregående skole</w:t>
      </w:r>
    </w:p>
    <w:p w14:paraId="6DBAA2B0" w14:textId="77777777" w:rsidR="004663CB" w:rsidRPr="004663CB" w:rsidRDefault="004663CB" w:rsidP="004663CB">
      <w:pPr>
        <w:spacing w:line="240" w:lineRule="auto"/>
        <w:contextualSpacing/>
        <w:jc w:val="both"/>
        <w:rPr>
          <w:rFonts w:ascii="Times New Roman" w:hAnsi="Times New Roman" w:cs="Times New Roman"/>
          <w:sz w:val="24"/>
          <w:szCs w:val="24"/>
        </w:rPr>
      </w:pPr>
      <w:r w:rsidRPr="004663CB">
        <w:rPr>
          <w:rFonts w:ascii="Times New Roman" w:hAnsi="Times New Roman" w:cs="Times New Roman"/>
          <w:sz w:val="24"/>
          <w:szCs w:val="24"/>
        </w:rPr>
        <w:t>Matematikk R1 er et kurs i teoretisk matematikk og elevene får en innføring i matematiske resonnementer gjennom beviser. Oppgavene til de ulike områdene løses både med og uten hjelpemidler.</w:t>
      </w:r>
    </w:p>
    <w:p w14:paraId="2C00344C" w14:textId="77777777" w:rsidR="004663CB" w:rsidRPr="004663CB" w:rsidRDefault="004663CB" w:rsidP="004663CB">
      <w:pPr>
        <w:spacing w:line="240" w:lineRule="auto"/>
        <w:contextualSpacing/>
        <w:jc w:val="both"/>
        <w:rPr>
          <w:rFonts w:ascii="Times New Roman" w:hAnsi="Times New Roman" w:cs="Times New Roman"/>
          <w:sz w:val="24"/>
          <w:szCs w:val="24"/>
        </w:rPr>
      </w:pPr>
    </w:p>
    <w:p w14:paraId="1EE312EA" w14:textId="77777777" w:rsidR="004663CB" w:rsidRPr="004663CB" w:rsidRDefault="004663CB" w:rsidP="004663CB">
      <w:pPr>
        <w:spacing w:line="240" w:lineRule="auto"/>
        <w:contextualSpacing/>
        <w:jc w:val="both"/>
        <w:rPr>
          <w:rFonts w:ascii="Times New Roman" w:hAnsi="Times New Roman" w:cs="Times New Roman"/>
          <w:sz w:val="24"/>
          <w:szCs w:val="24"/>
        </w:rPr>
      </w:pPr>
      <w:r w:rsidRPr="004663CB">
        <w:rPr>
          <w:rFonts w:ascii="Times New Roman" w:hAnsi="Times New Roman" w:cs="Times New Roman"/>
          <w:sz w:val="24"/>
          <w:szCs w:val="24"/>
        </w:rPr>
        <w:lastRenderedPageBreak/>
        <w:t>Gjennom faget blir mange elever motivert til å ta det påfølgende faget på vg3, matematikk R2. Matematikk R1 er en viktig del av realfagssatsingen på Edvard Munch videregående skole.</w:t>
      </w:r>
    </w:p>
    <w:p w14:paraId="53A4FAE3" w14:textId="58B2F382" w:rsidR="004663CB" w:rsidRPr="004663CB" w:rsidRDefault="004663CB" w:rsidP="004663CB">
      <w:pPr>
        <w:spacing w:line="240" w:lineRule="auto"/>
        <w:rPr>
          <w:rFonts w:ascii="Times New Roman" w:hAnsi="Times New Roman" w:cs="Times New Roman"/>
          <w:sz w:val="24"/>
          <w:szCs w:val="24"/>
        </w:rPr>
      </w:pPr>
    </w:p>
    <w:p w14:paraId="53DDAC9E" w14:textId="77777777" w:rsidR="004663CB" w:rsidRPr="004663CB" w:rsidRDefault="004663CB" w:rsidP="004663CB">
      <w:pPr>
        <w:spacing w:line="240" w:lineRule="auto"/>
        <w:contextualSpacing/>
        <w:jc w:val="both"/>
        <w:rPr>
          <w:rFonts w:ascii="Times New Roman" w:hAnsi="Times New Roman" w:cs="Times New Roman"/>
          <w:b/>
          <w:sz w:val="24"/>
          <w:szCs w:val="24"/>
        </w:rPr>
      </w:pPr>
      <w:r w:rsidRPr="004663CB">
        <w:rPr>
          <w:rFonts w:ascii="Times New Roman" w:hAnsi="Times New Roman" w:cs="Times New Roman"/>
          <w:b/>
          <w:sz w:val="24"/>
          <w:szCs w:val="24"/>
        </w:rPr>
        <w:t>Motivasjon for å velge faget</w:t>
      </w:r>
    </w:p>
    <w:p w14:paraId="7A341E82" w14:textId="77777777" w:rsidR="004663CB" w:rsidRPr="004663CB" w:rsidRDefault="004663CB" w:rsidP="004663CB">
      <w:pPr>
        <w:spacing w:line="240" w:lineRule="auto"/>
        <w:contextualSpacing/>
        <w:jc w:val="both"/>
        <w:rPr>
          <w:rFonts w:ascii="Times New Roman" w:hAnsi="Times New Roman" w:cs="Times New Roman"/>
          <w:sz w:val="24"/>
          <w:szCs w:val="24"/>
        </w:rPr>
      </w:pPr>
      <w:r w:rsidRPr="004663CB">
        <w:rPr>
          <w:rFonts w:ascii="Times New Roman" w:hAnsi="Times New Roman" w:cs="Times New Roman"/>
          <w:sz w:val="24"/>
          <w:szCs w:val="24"/>
        </w:rPr>
        <w:t>Gjennom kurset matematikk 1T får mange elever opp interessen for matematikk og får lyst til å ta matematikk videre. Interessen for faget styrkes ytterligere gjennom den betydningen faget har for videre utdanning enten det gjelder realfag, ingeniørutdanning, odontologi eller medisin.</w:t>
      </w:r>
    </w:p>
    <w:p w14:paraId="6434ACFF" w14:textId="1BCAAA3C" w:rsidR="004663CB" w:rsidRPr="004663CB" w:rsidRDefault="004663CB" w:rsidP="004663CB">
      <w:pPr>
        <w:spacing w:line="240" w:lineRule="auto"/>
        <w:rPr>
          <w:rFonts w:ascii="Times New Roman" w:hAnsi="Times New Roman" w:cs="Times New Roman"/>
          <w:sz w:val="24"/>
          <w:szCs w:val="24"/>
        </w:rPr>
      </w:pPr>
    </w:p>
    <w:p w14:paraId="48F18482" w14:textId="77777777" w:rsidR="004663CB" w:rsidRPr="004663CB" w:rsidRDefault="004663CB" w:rsidP="004663CB">
      <w:pPr>
        <w:spacing w:line="240" w:lineRule="auto"/>
        <w:rPr>
          <w:rFonts w:ascii="Times New Roman" w:hAnsi="Times New Roman" w:cs="Times New Roman"/>
          <w:sz w:val="24"/>
          <w:szCs w:val="24"/>
        </w:rPr>
      </w:pPr>
      <w:bookmarkStart w:id="0" w:name="_GoBack"/>
      <w:bookmarkEnd w:id="0"/>
    </w:p>
    <w:sectPr w:rsidR="004663CB" w:rsidRPr="0046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88B"/>
    <w:multiLevelType w:val="hybridMultilevel"/>
    <w:tmpl w:val="3F4C9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151C6"/>
    <w:rsid w:val="000202D7"/>
    <w:rsid w:val="000845D7"/>
    <w:rsid w:val="00092F16"/>
    <w:rsid w:val="000B20C4"/>
    <w:rsid w:val="000F2C84"/>
    <w:rsid w:val="00127CE2"/>
    <w:rsid w:val="001A5A47"/>
    <w:rsid w:val="001B621C"/>
    <w:rsid w:val="001D1017"/>
    <w:rsid w:val="001F2F20"/>
    <w:rsid w:val="00215B82"/>
    <w:rsid w:val="0023043D"/>
    <w:rsid w:val="00312545"/>
    <w:rsid w:val="004001A9"/>
    <w:rsid w:val="004663CB"/>
    <w:rsid w:val="004C0B92"/>
    <w:rsid w:val="00566149"/>
    <w:rsid w:val="00582D93"/>
    <w:rsid w:val="006D2D41"/>
    <w:rsid w:val="00731B4A"/>
    <w:rsid w:val="00737664"/>
    <w:rsid w:val="0090081E"/>
    <w:rsid w:val="0097581B"/>
    <w:rsid w:val="00A222B1"/>
    <w:rsid w:val="00B65B95"/>
    <w:rsid w:val="00CD66A2"/>
    <w:rsid w:val="00E1210C"/>
    <w:rsid w:val="00F16698"/>
    <w:rsid w:val="00F75ACD"/>
    <w:rsid w:val="00F76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96B"/>
  <w15:docId w15:val="{8E1660CB-0443-4894-A2EE-7967AF4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001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001A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4001A9"/>
    <w:rPr>
      <w:color w:val="0000FF"/>
      <w:u w:val="single"/>
    </w:rPr>
  </w:style>
  <w:style w:type="paragraph" w:customStyle="1" w:styleId="grep">
    <w:name w:val="grep"/>
    <w:basedOn w:val="Normal"/>
    <w:rsid w:val="004001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3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524">
      <w:bodyDiv w:val="1"/>
      <w:marLeft w:val="0"/>
      <w:marRight w:val="0"/>
      <w:marTop w:val="0"/>
      <w:marBottom w:val="0"/>
      <w:divBdr>
        <w:top w:val="none" w:sz="0" w:space="0" w:color="auto"/>
        <w:left w:val="none" w:sz="0" w:space="0" w:color="auto"/>
        <w:bottom w:val="none" w:sz="0" w:space="0" w:color="auto"/>
        <w:right w:val="none" w:sz="0" w:space="0" w:color="auto"/>
      </w:divBdr>
      <w:divsChild>
        <w:div w:id="1810051089">
          <w:marLeft w:val="0"/>
          <w:marRight w:val="0"/>
          <w:marTop w:val="0"/>
          <w:marBottom w:val="0"/>
          <w:divBdr>
            <w:top w:val="none" w:sz="0" w:space="0" w:color="auto"/>
            <w:left w:val="none" w:sz="0" w:space="0" w:color="auto"/>
            <w:bottom w:val="none" w:sz="0" w:space="0" w:color="auto"/>
            <w:right w:val="none" w:sz="0" w:space="0" w:color="auto"/>
          </w:divBdr>
        </w:div>
      </w:divsChild>
    </w:div>
    <w:div w:id="22584411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
          <w:marLeft w:val="0"/>
          <w:marRight w:val="0"/>
          <w:marTop w:val="0"/>
          <w:marBottom w:val="0"/>
          <w:divBdr>
            <w:top w:val="none" w:sz="0" w:space="0" w:color="auto"/>
            <w:left w:val="none" w:sz="0" w:space="0" w:color="auto"/>
            <w:bottom w:val="none" w:sz="0" w:space="0" w:color="auto"/>
            <w:right w:val="none" w:sz="0" w:space="0" w:color="auto"/>
          </w:divBdr>
        </w:div>
      </w:divsChild>
    </w:div>
    <w:div w:id="1033650349">
      <w:bodyDiv w:val="1"/>
      <w:marLeft w:val="0"/>
      <w:marRight w:val="0"/>
      <w:marTop w:val="0"/>
      <w:marBottom w:val="0"/>
      <w:divBdr>
        <w:top w:val="none" w:sz="0" w:space="0" w:color="auto"/>
        <w:left w:val="none" w:sz="0" w:space="0" w:color="auto"/>
        <w:bottom w:val="none" w:sz="0" w:space="0" w:color="auto"/>
        <w:right w:val="none" w:sz="0" w:space="0" w:color="auto"/>
      </w:divBdr>
      <w:divsChild>
        <w:div w:id="1447192818">
          <w:marLeft w:val="0"/>
          <w:marRight w:val="0"/>
          <w:marTop w:val="0"/>
          <w:marBottom w:val="0"/>
          <w:divBdr>
            <w:top w:val="none" w:sz="0" w:space="0" w:color="auto"/>
            <w:left w:val="none" w:sz="0" w:space="0" w:color="auto"/>
            <w:bottom w:val="none" w:sz="0" w:space="0" w:color="auto"/>
            <w:right w:val="none" w:sz="0" w:space="0" w:color="auto"/>
          </w:divBdr>
        </w:div>
      </w:divsChild>
    </w:div>
    <w:div w:id="1479111742">
      <w:bodyDiv w:val="1"/>
      <w:marLeft w:val="0"/>
      <w:marRight w:val="0"/>
      <w:marTop w:val="0"/>
      <w:marBottom w:val="0"/>
      <w:divBdr>
        <w:top w:val="none" w:sz="0" w:space="0" w:color="auto"/>
        <w:left w:val="none" w:sz="0" w:space="0" w:color="auto"/>
        <w:bottom w:val="none" w:sz="0" w:space="0" w:color="auto"/>
        <w:right w:val="none" w:sz="0" w:space="0" w:color="auto"/>
      </w:divBdr>
      <w:divsChild>
        <w:div w:id="584149782">
          <w:marLeft w:val="0"/>
          <w:marRight w:val="0"/>
          <w:marTop w:val="0"/>
          <w:marBottom w:val="0"/>
          <w:divBdr>
            <w:top w:val="none" w:sz="0" w:space="0" w:color="auto"/>
            <w:left w:val="none" w:sz="0" w:space="0" w:color="auto"/>
            <w:bottom w:val="none" w:sz="0" w:space="0" w:color="auto"/>
            <w:right w:val="none" w:sz="0" w:space="0" w:color="auto"/>
          </w:divBdr>
        </w:div>
      </w:divsChild>
    </w:div>
    <w:div w:id="1777213748">
      <w:bodyDiv w:val="1"/>
      <w:marLeft w:val="0"/>
      <w:marRight w:val="0"/>
      <w:marTop w:val="0"/>
      <w:marBottom w:val="0"/>
      <w:divBdr>
        <w:top w:val="none" w:sz="0" w:space="0" w:color="auto"/>
        <w:left w:val="none" w:sz="0" w:space="0" w:color="auto"/>
        <w:bottom w:val="none" w:sz="0" w:space="0" w:color="auto"/>
        <w:right w:val="none" w:sz="0" w:space="0" w:color="auto"/>
      </w:divBdr>
      <w:divsChild>
        <w:div w:id="3636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996B704E.dotm</Template>
  <TotalTime>35</TotalTime>
  <Pages>2</Pages>
  <Words>545</Words>
  <Characters>2894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15</cp:revision>
  <dcterms:created xsi:type="dcterms:W3CDTF">2015-10-27T12:33:00Z</dcterms:created>
  <dcterms:modified xsi:type="dcterms:W3CDTF">2017-12-19T12:42:00Z</dcterms:modified>
</cp:coreProperties>
</file>