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BBEE5" w14:textId="1B65572F" w:rsidR="00637E3B" w:rsidRPr="00637E3B" w:rsidRDefault="00637E3B" w:rsidP="00637E3B">
      <w:pPr>
        <w:spacing w:line="240" w:lineRule="auto"/>
        <w:rPr>
          <w:rFonts w:ascii="Times New Roman" w:hAnsi="Times New Roman" w:cs="Times New Roman"/>
          <w:b/>
          <w:sz w:val="24"/>
          <w:szCs w:val="24"/>
        </w:rPr>
      </w:pPr>
      <w:r w:rsidRPr="00637E3B">
        <w:rPr>
          <w:rFonts w:ascii="Times New Roman" w:hAnsi="Times New Roman" w:cs="Times New Roman"/>
          <w:b/>
          <w:sz w:val="24"/>
          <w:szCs w:val="24"/>
        </w:rPr>
        <w:t>Musikk fordypning 1</w:t>
      </w:r>
    </w:p>
    <w:p w14:paraId="77276731" w14:textId="77777777" w:rsidR="00637E3B" w:rsidRPr="00637E3B" w:rsidRDefault="00637E3B" w:rsidP="00637E3B">
      <w:pPr>
        <w:spacing w:line="240" w:lineRule="auto"/>
        <w:rPr>
          <w:rFonts w:ascii="Times New Roman" w:hAnsi="Times New Roman" w:cs="Times New Roman"/>
          <w:b/>
          <w:sz w:val="24"/>
          <w:szCs w:val="24"/>
        </w:rPr>
      </w:pPr>
      <w:r w:rsidRPr="00637E3B">
        <w:rPr>
          <w:rFonts w:ascii="Times New Roman" w:hAnsi="Times New Roman" w:cs="Times New Roman"/>
          <w:b/>
          <w:sz w:val="24"/>
          <w:szCs w:val="24"/>
        </w:rPr>
        <w:t>Hovedområder i faget</w:t>
      </w:r>
    </w:p>
    <w:p w14:paraId="3DAEC45A" w14:textId="77777777" w:rsidR="00637E3B" w:rsidRPr="00637E3B" w:rsidRDefault="00637E3B" w:rsidP="00637E3B">
      <w:pPr>
        <w:spacing w:line="240" w:lineRule="auto"/>
        <w:rPr>
          <w:rFonts w:ascii="Times New Roman" w:hAnsi="Times New Roman" w:cs="Times New Roman"/>
          <w:sz w:val="24"/>
          <w:szCs w:val="24"/>
        </w:rPr>
      </w:pPr>
      <w:r w:rsidRPr="00637E3B">
        <w:rPr>
          <w:rFonts w:ascii="Times New Roman" w:hAnsi="Times New Roman" w:cs="Times New Roman"/>
          <w:sz w:val="24"/>
          <w:szCs w:val="24"/>
        </w:rPr>
        <w:t>Musikk fordypning1 har 3 hovedområder – gehør, komponering og formidling</w:t>
      </w:r>
    </w:p>
    <w:p w14:paraId="57DE11C5" w14:textId="77777777" w:rsidR="00637E3B" w:rsidRPr="00637E3B" w:rsidRDefault="00637E3B" w:rsidP="00637E3B">
      <w:pPr>
        <w:spacing w:line="240" w:lineRule="auto"/>
        <w:rPr>
          <w:rFonts w:ascii="Times New Roman" w:hAnsi="Times New Roman" w:cs="Times New Roman"/>
          <w:b/>
          <w:sz w:val="24"/>
          <w:szCs w:val="24"/>
        </w:rPr>
      </w:pPr>
      <w:r w:rsidRPr="00637E3B">
        <w:rPr>
          <w:rFonts w:ascii="Times New Roman" w:hAnsi="Times New Roman" w:cs="Times New Roman"/>
          <w:b/>
          <w:sz w:val="24"/>
          <w:szCs w:val="24"/>
        </w:rPr>
        <w:t>Faget på Edvard Munch videregående skole</w:t>
      </w:r>
    </w:p>
    <w:p w14:paraId="7D5C98C4" w14:textId="77777777" w:rsidR="00637E3B" w:rsidRPr="00637E3B" w:rsidRDefault="00637E3B" w:rsidP="00637E3B">
      <w:pPr>
        <w:pStyle w:val="Listeavsnitt"/>
        <w:numPr>
          <w:ilvl w:val="0"/>
          <w:numId w:val="1"/>
        </w:numPr>
        <w:spacing w:line="240" w:lineRule="auto"/>
        <w:rPr>
          <w:rFonts w:ascii="Times New Roman" w:hAnsi="Times New Roman" w:cs="Times New Roman"/>
          <w:sz w:val="24"/>
          <w:szCs w:val="24"/>
        </w:rPr>
      </w:pPr>
      <w:r w:rsidRPr="00637E3B">
        <w:rPr>
          <w:rFonts w:ascii="Times New Roman" w:hAnsi="Times New Roman" w:cs="Times New Roman"/>
          <w:sz w:val="24"/>
          <w:szCs w:val="24"/>
        </w:rPr>
        <w:t xml:space="preserve">Faget er både praktisk og teoretisk, og du får jobbe variert. </w:t>
      </w:r>
    </w:p>
    <w:p w14:paraId="645D8E1D" w14:textId="77777777" w:rsidR="00637E3B" w:rsidRPr="00637E3B" w:rsidRDefault="00637E3B" w:rsidP="00637E3B">
      <w:pPr>
        <w:pStyle w:val="Listeavsnitt"/>
        <w:numPr>
          <w:ilvl w:val="0"/>
          <w:numId w:val="1"/>
        </w:numPr>
        <w:spacing w:line="240" w:lineRule="auto"/>
        <w:rPr>
          <w:rFonts w:ascii="Times New Roman" w:hAnsi="Times New Roman" w:cs="Times New Roman"/>
          <w:sz w:val="24"/>
          <w:szCs w:val="24"/>
        </w:rPr>
      </w:pPr>
      <w:r w:rsidRPr="00637E3B">
        <w:rPr>
          <w:rFonts w:ascii="Times New Roman" w:hAnsi="Times New Roman" w:cs="Times New Roman"/>
          <w:sz w:val="24"/>
          <w:szCs w:val="24"/>
        </w:rPr>
        <w:t>Du utvikler evner og kompetanse i gehør, komponering, arrangering og formidling</w:t>
      </w:r>
    </w:p>
    <w:p w14:paraId="7421D290" w14:textId="77777777" w:rsidR="00637E3B" w:rsidRPr="00637E3B" w:rsidRDefault="00637E3B" w:rsidP="00637E3B">
      <w:pPr>
        <w:pStyle w:val="Listeavsnitt"/>
        <w:numPr>
          <w:ilvl w:val="0"/>
          <w:numId w:val="1"/>
        </w:numPr>
        <w:spacing w:line="240" w:lineRule="auto"/>
        <w:rPr>
          <w:rFonts w:ascii="Times New Roman" w:hAnsi="Times New Roman" w:cs="Times New Roman"/>
          <w:sz w:val="24"/>
          <w:szCs w:val="24"/>
        </w:rPr>
      </w:pPr>
      <w:r w:rsidRPr="00637E3B">
        <w:rPr>
          <w:rFonts w:ascii="Times New Roman" w:hAnsi="Times New Roman" w:cs="Times New Roman"/>
          <w:sz w:val="24"/>
          <w:szCs w:val="24"/>
        </w:rPr>
        <w:t>Det sentrale er klingende musikk i ulike sjangere.</w:t>
      </w:r>
    </w:p>
    <w:p w14:paraId="5097CAF5" w14:textId="77777777" w:rsidR="00637E3B" w:rsidRPr="00637E3B" w:rsidRDefault="00637E3B" w:rsidP="00637E3B">
      <w:pPr>
        <w:pStyle w:val="Listeavsnitt"/>
        <w:numPr>
          <w:ilvl w:val="0"/>
          <w:numId w:val="1"/>
        </w:numPr>
        <w:spacing w:line="240" w:lineRule="auto"/>
        <w:rPr>
          <w:rFonts w:ascii="Times New Roman" w:hAnsi="Times New Roman" w:cs="Times New Roman"/>
          <w:sz w:val="24"/>
          <w:szCs w:val="24"/>
        </w:rPr>
      </w:pPr>
      <w:r w:rsidRPr="00637E3B">
        <w:rPr>
          <w:rFonts w:ascii="Times New Roman" w:hAnsi="Times New Roman" w:cs="Times New Roman"/>
          <w:sz w:val="24"/>
          <w:szCs w:val="24"/>
        </w:rPr>
        <w:t>Du får arbeide i og med digitale verktøy, blant annet med notasjonsprogrammet Sibelius.</w:t>
      </w:r>
    </w:p>
    <w:p w14:paraId="6A520187" w14:textId="77777777" w:rsidR="00637E3B" w:rsidRPr="00637E3B" w:rsidRDefault="00637E3B" w:rsidP="00637E3B">
      <w:pPr>
        <w:pStyle w:val="Listeavsnitt"/>
        <w:numPr>
          <w:ilvl w:val="0"/>
          <w:numId w:val="1"/>
        </w:numPr>
        <w:spacing w:line="240" w:lineRule="auto"/>
        <w:rPr>
          <w:rFonts w:ascii="Times New Roman" w:hAnsi="Times New Roman" w:cs="Times New Roman"/>
          <w:sz w:val="24"/>
          <w:szCs w:val="24"/>
        </w:rPr>
      </w:pPr>
      <w:r w:rsidRPr="00637E3B">
        <w:rPr>
          <w:rFonts w:ascii="Times New Roman" w:hAnsi="Times New Roman" w:cs="Times New Roman"/>
          <w:sz w:val="24"/>
          <w:szCs w:val="24"/>
        </w:rPr>
        <w:t xml:space="preserve">Undervisningen foregår i grupper, og bygger videre på anvendt </w:t>
      </w:r>
      <w:proofErr w:type="spellStart"/>
      <w:r w:rsidRPr="00637E3B">
        <w:rPr>
          <w:rFonts w:ascii="Times New Roman" w:hAnsi="Times New Roman" w:cs="Times New Roman"/>
          <w:sz w:val="24"/>
          <w:szCs w:val="24"/>
        </w:rPr>
        <w:t>musikklære</w:t>
      </w:r>
      <w:proofErr w:type="spellEnd"/>
      <w:r w:rsidRPr="00637E3B">
        <w:rPr>
          <w:rFonts w:ascii="Times New Roman" w:hAnsi="Times New Roman" w:cs="Times New Roman"/>
          <w:sz w:val="24"/>
          <w:szCs w:val="24"/>
        </w:rPr>
        <w:t xml:space="preserve"> og lytting fra vg1. </w:t>
      </w:r>
    </w:p>
    <w:p w14:paraId="671180CA" w14:textId="77777777" w:rsidR="00637E3B" w:rsidRPr="00637E3B" w:rsidRDefault="00637E3B" w:rsidP="00637E3B">
      <w:pPr>
        <w:pStyle w:val="Listeavsnitt"/>
        <w:numPr>
          <w:ilvl w:val="0"/>
          <w:numId w:val="1"/>
        </w:numPr>
        <w:spacing w:line="240" w:lineRule="auto"/>
        <w:rPr>
          <w:rFonts w:ascii="Times New Roman" w:hAnsi="Times New Roman" w:cs="Times New Roman"/>
          <w:sz w:val="24"/>
          <w:szCs w:val="24"/>
        </w:rPr>
      </w:pPr>
      <w:r w:rsidRPr="00637E3B">
        <w:rPr>
          <w:rFonts w:ascii="Times New Roman" w:hAnsi="Times New Roman" w:cs="Times New Roman"/>
          <w:sz w:val="24"/>
          <w:szCs w:val="24"/>
        </w:rPr>
        <w:t>Du er med på å arrangere konserter i skolehverdagen.</w:t>
      </w:r>
    </w:p>
    <w:p w14:paraId="0D57D3EA" w14:textId="77777777" w:rsidR="00637E3B" w:rsidRPr="00637E3B" w:rsidRDefault="00637E3B" w:rsidP="00637E3B">
      <w:pPr>
        <w:spacing w:line="240" w:lineRule="auto"/>
        <w:rPr>
          <w:rFonts w:ascii="Times New Roman" w:hAnsi="Times New Roman" w:cs="Times New Roman"/>
          <w:b/>
          <w:sz w:val="24"/>
          <w:szCs w:val="24"/>
        </w:rPr>
      </w:pPr>
      <w:r w:rsidRPr="00637E3B">
        <w:rPr>
          <w:rFonts w:ascii="Times New Roman" w:hAnsi="Times New Roman" w:cs="Times New Roman"/>
          <w:b/>
          <w:sz w:val="24"/>
          <w:szCs w:val="24"/>
        </w:rPr>
        <w:t>Motivasjon for å velge faget</w:t>
      </w:r>
    </w:p>
    <w:p w14:paraId="7D69761F" w14:textId="77777777" w:rsidR="00637E3B" w:rsidRPr="00637E3B" w:rsidRDefault="00637E3B" w:rsidP="00637E3B">
      <w:pPr>
        <w:pStyle w:val="Listeavsnitt"/>
        <w:numPr>
          <w:ilvl w:val="0"/>
          <w:numId w:val="1"/>
        </w:numPr>
        <w:spacing w:line="240" w:lineRule="auto"/>
        <w:rPr>
          <w:rFonts w:ascii="Times New Roman" w:hAnsi="Times New Roman" w:cs="Times New Roman"/>
          <w:sz w:val="24"/>
          <w:szCs w:val="24"/>
        </w:rPr>
      </w:pPr>
      <w:r w:rsidRPr="00637E3B">
        <w:rPr>
          <w:rFonts w:ascii="Times New Roman" w:hAnsi="Times New Roman" w:cs="Times New Roman"/>
          <w:sz w:val="24"/>
          <w:szCs w:val="24"/>
        </w:rPr>
        <w:t>Du kan utvikle deg mer og bli bedre på hovedinstrumentet ditt – og i andre musikkfag.</w:t>
      </w:r>
    </w:p>
    <w:p w14:paraId="51E5735B" w14:textId="77777777" w:rsidR="00637E3B" w:rsidRPr="00637E3B" w:rsidRDefault="00637E3B" w:rsidP="00637E3B">
      <w:pPr>
        <w:pStyle w:val="Listeavsnitt"/>
        <w:numPr>
          <w:ilvl w:val="0"/>
          <w:numId w:val="1"/>
        </w:numPr>
        <w:spacing w:line="240" w:lineRule="auto"/>
        <w:rPr>
          <w:rFonts w:ascii="Times New Roman" w:hAnsi="Times New Roman" w:cs="Times New Roman"/>
          <w:sz w:val="24"/>
          <w:szCs w:val="24"/>
        </w:rPr>
      </w:pPr>
      <w:r w:rsidRPr="00637E3B">
        <w:rPr>
          <w:rFonts w:ascii="Times New Roman" w:hAnsi="Times New Roman" w:cs="Times New Roman"/>
          <w:sz w:val="24"/>
          <w:szCs w:val="24"/>
        </w:rPr>
        <w:t>Du får utvikle kreativiteten din, og du får uttrykke deg gjennom egne komposisjoner og arrangementer. Hvis du vil lage din egen musikk, får du lære teknikker som gjør dette enklere og bedre.</w:t>
      </w:r>
    </w:p>
    <w:p w14:paraId="6A8739B5" w14:textId="77777777" w:rsidR="00637E3B" w:rsidRPr="00637E3B" w:rsidRDefault="00637E3B" w:rsidP="00637E3B">
      <w:pPr>
        <w:pStyle w:val="Listeavsnitt"/>
        <w:numPr>
          <w:ilvl w:val="0"/>
          <w:numId w:val="1"/>
        </w:numPr>
        <w:spacing w:line="240" w:lineRule="auto"/>
        <w:rPr>
          <w:rFonts w:ascii="Times New Roman" w:hAnsi="Times New Roman" w:cs="Times New Roman"/>
          <w:sz w:val="24"/>
          <w:szCs w:val="24"/>
        </w:rPr>
      </w:pPr>
      <w:r w:rsidRPr="00637E3B">
        <w:rPr>
          <w:rFonts w:ascii="Times New Roman" w:hAnsi="Times New Roman" w:cs="Times New Roman"/>
          <w:sz w:val="24"/>
          <w:szCs w:val="24"/>
        </w:rPr>
        <w:t xml:space="preserve">Du kan utvikle gehør og noteforståelse, som hjelper deg med å bli bedre til å lese noter, innøving, intonasjon, rytme/timing og improvisasjon. </w:t>
      </w:r>
    </w:p>
    <w:p w14:paraId="60BDB1D0" w14:textId="77777777" w:rsidR="00637E3B" w:rsidRPr="00637E3B" w:rsidRDefault="00637E3B" w:rsidP="00637E3B">
      <w:pPr>
        <w:pStyle w:val="Listeavsnitt"/>
        <w:numPr>
          <w:ilvl w:val="0"/>
          <w:numId w:val="1"/>
        </w:numPr>
        <w:spacing w:line="240" w:lineRule="auto"/>
        <w:rPr>
          <w:rFonts w:ascii="Times New Roman" w:hAnsi="Times New Roman" w:cs="Times New Roman"/>
          <w:sz w:val="24"/>
          <w:szCs w:val="24"/>
        </w:rPr>
      </w:pPr>
      <w:r w:rsidRPr="00637E3B">
        <w:rPr>
          <w:rFonts w:ascii="Times New Roman" w:hAnsi="Times New Roman" w:cs="Times New Roman"/>
          <w:sz w:val="24"/>
          <w:szCs w:val="24"/>
        </w:rPr>
        <w:t xml:space="preserve">Dette faget vil også gjøre deg bedre i samspill og kor, og i Musikk i perspektiv1 (musikkhistorie – obligatorisk fag i vg2). </w:t>
      </w:r>
    </w:p>
    <w:p w14:paraId="685B6954" w14:textId="77777777" w:rsidR="00637E3B" w:rsidRPr="00637E3B" w:rsidRDefault="00637E3B" w:rsidP="00637E3B">
      <w:pPr>
        <w:pStyle w:val="Listeavsnitt"/>
        <w:numPr>
          <w:ilvl w:val="0"/>
          <w:numId w:val="1"/>
        </w:numPr>
        <w:spacing w:line="240" w:lineRule="auto"/>
        <w:rPr>
          <w:rFonts w:ascii="Times New Roman" w:hAnsi="Times New Roman" w:cs="Times New Roman"/>
          <w:sz w:val="24"/>
          <w:szCs w:val="24"/>
        </w:rPr>
      </w:pPr>
      <w:r w:rsidRPr="00637E3B">
        <w:rPr>
          <w:rFonts w:ascii="Times New Roman" w:hAnsi="Times New Roman" w:cs="Times New Roman"/>
          <w:sz w:val="24"/>
          <w:szCs w:val="24"/>
        </w:rPr>
        <w:t>Du kan utvide og utvikle musikkopplevelsene dine</w:t>
      </w:r>
    </w:p>
    <w:p w14:paraId="15E4A385" w14:textId="77777777" w:rsidR="00637E3B" w:rsidRPr="00637E3B" w:rsidRDefault="00637E3B" w:rsidP="00637E3B">
      <w:pPr>
        <w:pStyle w:val="Listeavsnitt"/>
        <w:numPr>
          <w:ilvl w:val="0"/>
          <w:numId w:val="1"/>
        </w:numPr>
        <w:spacing w:line="240" w:lineRule="auto"/>
        <w:rPr>
          <w:rFonts w:ascii="Times New Roman" w:hAnsi="Times New Roman" w:cs="Times New Roman"/>
          <w:sz w:val="24"/>
          <w:szCs w:val="24"/>
        </w:rPr>
      </w:pPr>
      <w:r w:rsidRPr="00637E3B">
        <w:rPr>
          <w:rFonts w:ascii="Times New Roman" w:hAnsi="Times New Roman" w:cs="Times New Roman"/>
          <w:sz w:val="24"/>
          <w:szCs w:val="24"/>
        </w:rPr>
        <w:t>Gjennom å organisere konserter trener du på å samarbeide, lede og lage gode opplevelser for andre.</w:t>
      </w:r>
    </w:p>
    <w:p w14:paraId="3B8BB000" w14:textId="4218EA3E" w:rsidR="00637E3B" w:rsidRPr="00637E3B" w:rsidRDefault="00637E3B" w:rsidP="00637E3B">
      <w:pPr>
        <w:spacing w:line="240" w:lineRule="auto"/>
        <w:rPr>
          <w:rFonts w:ascii="Times New Roman" w:hAnsi="Times New Roman" w:cs="Times New Roman"/>
          <w:sz w:val="24"/>
          <w:szCs w:val="24"/>
        </w:rPr>
      </w:pPr>
      <w:r w:rsidRPr="00637E3B">
        <w:rPr>
          <w:rFonts w:ascii="Times New Roman" w:hAnsi="Times New Roman" w:cs="Times New Roman"/>
          <w:sz w:val="24"/>
          <w:szCs w:val="24"/>
        </w:rPr>
        <w:t>Du kan ikke velge Musikk fordypning på vg3 dersom du ikke har faget i vg2</w:t>
      </w:r>
    </w:p>
    <w:p w14:paraId="19A7A84A" w14:textId="77777777" w:rsidR="00637E3B" w:rsidRPr="00637E3B" w:rsidRDefault="00637E3B" w:rsidP="00637E3B">
      <w:pPr>
        <w:spacing w:line="240" w:lineRule="auto"/>
        <w:rPr>
          <w:rFonts w:ascii="Times New Roman" w:hAnsi="Times New Roman" w:cs="Times New Roman"/>
          <w:b/>
          <w:sz w:val="24"/>
          <w:szCs w:val="24"/>
        </w:rPr>
      </w:pPr>
      <w:r w:rsidRPr="00637E3B">
        <w:rPr>
          <w:rFonts w:ascii="Times New Roman" w:hAnsi="Times New Roman" w:cs="Times New Roman"/>
          <w:b/>
          <w:sz w:val="24"/>
          <w:szCs w:val="24"/>
        </w:rPr>
        <w:t>Hva kan faget brukes til i fremtidige yrkesvalg?</w:t>
      </w:r>
    </w:p>
    <w:p w14:paraId="4FEFE9E3" w14:textId="77777777" w:rsidR="00637E3B" w:rsidRPr="00637E3B" w:rsidRDefault="00637E3B" w:rsidP="00637E3B">
      <w:pPr>
        <w:pStyle w:val="Listeavsnitt"/>
        <w:numPr>
          <w:ilvl w:val="0"/>
          <w:numId w:val="1"/>
        </w:numPr>
        <w:spacing w:line="240" w:lineRule="auto"/>
        <w:rPr>
          <w:rFonts w:ascii="Times New Roman" w:hAnsi="Times New Roman" w:cs="Times New Roman"/>
          <w:b/>
          <w:sz w:val="24"/>
          <w:szCs w:val="24"/>
        </w:rPr>
      </w:pPr>
      <w:r w:rsidRPr="00637E3B">
        <w:rPr>
          <w:rFonts w:ascii="Times New Roman" w:hAnsi="Times New Roman" w:cs="Times New Roman"/>
          <w:sz w:val="24"/>
          <w:szCs w:val="24"/>
        </w:rPr>
        <w:t xml:space="preserve">Dette faget er viktig hvis du har tenkt å utdanne deg videre i musikk – alle musikkstudier har opptaksprøver der du blir testet i dette. </w:t>
      </w:r>
    </w:p>
    <w:p w14:paraId="41EC7C7C" w14:textId="77777777" w:rsidR="00637E3B" w:rsidRPr="00637E3B" w:rsidRDefault="00637E3B" w:rsidP="00637E3B">
      <w:pPr>
        <w:pStyle w:val="Listeavsnitt"/>
        <w:numPr>
          <w:ilvl w:val="0"/>
          <w:numId w:val="1"/>
        </w:numPr>
        <w:spacing w:line="240" w:lineRule="auto"/>
        <w:rPr>
          <w:rFonts w:ascii="Times New Roman" w:hAnsi="Times New Roman" w:cs="Times New Roman"/>
          <w:b/>
          <w:sz w:val="24"/>
          <w:szCs w:val="24"/>
        </w:rPr>
      </w:pPr>
      <w:r w:rsidRPr="00637E3B">
        <w:rPr>
          <w:rFonts w:ascii="Times New Roman" w:hAnsi="Times New Roman" w:cs="Times New Roman"/>
          <w:sz w:val="24"/>
          <w:szCs w:val="24"/>
        </w:rPr>
        <w:t>Selv om du ikke skal satse på musikk som levevei, kan du i dette faget utvikle evner</w:t>
      </w:r>
    </w:p>
    <w:p w14:paraId="287084C7" w14:textId="77777777" w:rsidR="00637E3B" w:rsidRPr="00637E3B" w:rsidRDefault="00637E3B" w:rsidP="00637E3B">
      <w:pPr>
        <w:pStyle w:val="Listeavsnitt"/>
        <w:spacing w:line="240" w:lineRule="auto"/>
        <w:rPr>
          <w:rFonts w:ascii="Times New Roman" w:hAnsi="Times New Roman" w:cs="Times New Roman"/>
          <w:sz w:val="24"/>
          <w:szCs w:val="24"/>
        </w:rPr>
      </w:pPr>
      <w:r w:rsidRPr="00637E3B">
        <w:rPr>
          <w:rFonts w:ascii="Times New Roman" w:hAnsi="Times New Roman" w:cs="Times New Roman"/>
          <w:sz w:val="24"/>
          <w:szCs w:val="24"/>
        </w:rPr>
        <w:t xml:space="preserve">til å se sammenhenger, lage orden av kaos, sette ulike komponenter sammen til en helhet.    </w:t>
      </w:r>
    </w:p>
    <w:p w14:paraId="7FA29710" w14:textId="77777777" w:rsidR="00637E3B" w:rsidRPr="00637E3B" w:rsidRDefault="00637E3B" w:rsidP="00637E3B">
      <w:pPr>
        <w:pStyle w:val="Listeavsnitt"/>
        <w:numPr>
          <w:ilvl w:val="0"/>
          <w:numId w:val="1"/>
        </w:numPr>
        <w:spacing w:line="240" w:lineRule="auto"/>
        <w:rPr>
          <w:rFonts w:ascii="Times New Roman" w:hAnsi="Times New Roman" w:cs="Times New Roman"/>
          <w:sz w:val="24"/>
          <w:szCs w:val="24"/>
        </w:rPr>
      </w:pPr>
      <w:r w:rsidRPr="00637E3B">
        <w:rPr>
          <w:rFonts w:ascii="Times New Roman" w:hAnsi="Times New Roman" w:cs="Times New Roman"/>
          <w:sz w:val="24"/>
          <w:szCs w:val="24"/>
        </w:rPr>
        <w:t>Du vil kunne analysere det du hører rundt deg, trene opp konsentrasjonen din og presentere deg selv. Dette er kompetanse og ferdigheter som kommer til å bli etterspurt i mange yrker.</w:t>
      </w:r>
    </w:p>
    <w:p w14:paraId="50DF17FA" w14:textId="2811E307" w:rsidR="00637E3B" w:rsidRPr="00637E3B" w:rsidRDefault="00637E3B" w:rsidP="00637E3B">
      <w:pPr>
        <w:spacing w:line="240" w:lineRule="auto"/>
        <w:rPr>
          <w:rFonts w:ascii="Times New Roman" w:hAnsi="Times New Roman" w:cs="Times New Roman"/>
          <w:sz w:val="24"/>
          <w:szCs w:val="24"/>
        </w:rPr>
      </w:pPr>
    </w:p>
    <w:p w14:paraId="513F5DAE" w14:textId="77777777" w:rsidR="00637E3B" w:rsidRPr="00637E3B" w:rsidRDefault="00637E3B" w:rsidP="00637E3B">
      <w:pPr>
        <w:spacing w:line="240" w:lineRule="auto"/>
        <w:rPr>
          <w:rFonts w:ascii="Times New Roman" w:hAnsi="Times New Roman" w:cs="Times New Roman"/>
          <w:sz w:val="24"/>
          <w:szCs w:val="24"/>
        </w:rPr>
      </w:pPr>
      <w:bookmarkStart w:id="0" w:name="_GoBack"/>
      <w:bookmarkEnd w:id="0"/>
    </w:p>
    <w:sectPr w:rsidR="00637E3B" w:rsidRPr="00637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0B6"/>
    <w:multiLevelType w:val="hybridMultilevel"/>
    <w:tmpl w:val="DD9E7FF0"/>
    <w:lvl w:ilvl="0" w:tplc="9956EB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1E"/>
    <w:rsid w:val="000202D7"/>
    <w:rsid w:val="00036B4D"/>
    <w:rsid w:val="00057594"/>
    <w:rsid w:val="00127CE2"/>
    <w:rsid w:val="00161C10"/>
    <w:rsid w:val="001F2DBF"/>
    <w:rsid w:val="00244E3B"/>
    <w:rsid w:val="00277854"/>
    <w:rsid w:val="003930DF"/>
    <w:rsid w:val="003E0110"/>
    <w:rsid w:val="004000D1"/>
    <w:rsid w:val="0042316D"/>
    <w:rsid w:val="004E7C81"/>
    <w:rsid w:val="0053567F"/>
    <w:rsid w:val="00550F8A"/>
    <w:rsid w:val="0055442D"/>
    <w:rsid w:val="005A3464"/>
    <w:rsid w:val="00637E3B"/>
    <w:rsid w:val="006B499D"/>
    <w:rsid w:val="006E342C"/>
    <w:rsid w:val="006E427D"/>
    <w:rsid w:val="007657A4"/>
    <w:rsid w:val="008C7E8B"/>
    <w:rsid w:val="0090081E"/>
    <w:rsid w:val="009135ED"/>
    <w:rsid w:val="009A0980"/>
    <w:rsid w:val="009D781D"/>
    <w:rsid w:val="009D7CCA"/>
    <w:rsid w:val="00AB19D5"/>
    <w:rsid w:val="00BE66F5"/>
    <w:rsid w:val="00C210EE"/>
    <w:rsid w:val="00CE7557"/>
    <w:rsid w:val="00CF50E6"/>
    <w:rsid w:val="00D20518"/>
    <w:rsid w:val="00D82308"/>
    <w:rsid w:val="00DB5222"/>
    <w:rsid w:val="00DC34DD"/>
    <w:rsid w:val="00EE4F33"/>
    <w:rsid w:val="00F95596"/>
    <w:rsid w:val="00FA4F8A"/>
    <w:rsid w:val="42975C3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AA0F40"/>
  <w15:docId w15:val="{277C5AD4-AFDF-4487-B823-48D1E5DB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0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E427D"/>
    <w:pPr>
      <w:ind w:left="720"/>
      <w:contextualSpacing/>
    </w:pPr>
  </w:style>
  <w:style w:type="paragraph" w:styleId="Bobletekst">
    <w:name w:val="Balloon Text"/>
    <w:basedOn w:val="Normal"/>
    <w:link w:val="BobletekstTegn"/>
    <w:uiPriority w:val="99"/>
    <w:semiHidden/>
    <w:unhideWhenUsed/>
    <w:rsid w:val="00244E3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44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ED98243F.dotm</Template>
  <TotalTime>4</TotalTime>
  <Pages>1</Pages>
  <Words>306</Words>
  <Characters>1626</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Agnes Oftung Strandbu</cp:lastModifiedBy>
  <cp:revision>5</cp:revision>
  <cp:lastPrinted>2017-11-23T08:03:00Z</cp:lastPrinted>
  <dcterms:created xsi:type="dcterms:W3CDTF">2017-11-23T14:42:00Z</dcterms:created>
  <dcterms:modified xsi:type="dcterms:W3CDTF">2017-12-19T12:55:00Z</dcterms:modified>
</cp:coreProperties>
</file>