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68A0" w14:textId="7A85E446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258D03" w14:textId="7B74A6CA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Foto og grafikk 2</w:t>
      </w:r>
    </w:p>
    <w:p w14:paraId="74E0A438" w14:textId="1966FB84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>Hovedområder i faget.</w:t>
      </w:r>
    </w:p>
    <w:p w14:paraId="6908E955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EC5ECA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 xml:space="preserve">Foto og grafiske uttrykk: </w:t>
      </w:r>
    </w:p>
    <w:p w14:paraId="27FD16FE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bruke og vurdere komposisjon og visuelle virkemiddel i arbeid med foto og grafikk for å skape egne kunstneriske uttrykk </w:t>
      </w:r>
    </w:p>
    <w:p w14:paraId="3367DD2D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bruke og vurdere sammenhengen mellom tekst, skrift og bilde</w:t>
      </w:r>
    </w:p>
    <w:p w14:paraId="329CC517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bruke analoge og digitale medium i visuell kommunikasjon og dokumentere eigen prosess fram til et produkt </w:t>
      </w:r>
    </w:p>
    <w:p w14:paraId="4341D09B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utvikle og drøfte ideer og design relaterte til ulike tema og kontekster og vurdere resultatet </w:t>
      </w:r>
    </w:p>
    <w:p w14:paraId="4EECAE90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uttrykke budskap gjennom enkeltbilder og serier i visuelt arbeid</w:t>
      </w:r>
    </w:p>
    <w:p w14:paraId="68F1A580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tilpasse og presentere eget arbeid til egne digitale plattformer og utstillingslokale </w:t>
      </w:r>
    </w:p>
    <w:p w14:paraId="52A1A422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 xml:space="preserve">Teknikk og materiale: </w:t>
      </w:r>
    </w:p>
    <w:p w14:paraId="1E228465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vurdere sammenhengen mellom materiale, teknikk og grafiske virkemiddel for å framheve budskapet i eget uttrykk </w:t>
      </w:r>
    </w:p>
    <w:p w14:paraId="2D3DDA94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utforske og bruke ulike fotografiske teknikker i arbeid med ulike visuelle uttrykk </w:t>
      </w:r>
    </w:p>
    <w:p w14:paraId="38F728F9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>bruke riktige tekniske løsninger i arbeid med grafisk design og layout for trykk</w:t>
      </w:r>
    </w:p>
    <w:p w14:paraId="7CEB9DB0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>gjøre greie for retningslinjer for helse, miljø og sikkerhet knyttet til arbeid med materiale, verktøy og utstyr</w:t>
      </w:r>
    </w:p>
    <w:p w14:paraId="760D62D8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 xml:space="preserve">Foto og grafiske uttrykk i det offentlige rom: </w:t>
      </w:r>
    </w:p>
    <w:p w14:paraId="7A95E6AF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>forklare og bruke modeller i analyse og vurdering av egne og andre sitt arbeid med grafiske kunstuttrykk, ulike fotografiske uttrykk og grafiske designprodukt</w:t>
      </w:r>
    </w:p>
    <w:p w14:paraId="63BFCF44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>drøfte visuelle uttrykk knyttet til ulike kontekster og målgrupper</w:t>
      </w:r>
    </w:p>
    <w:p w14:paraId="507F621B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gjøre greie for foto og grafiske uttrykk i et etisk perspektiv </w:t>
      </w:r>
    </w:p>
    <w:p w14:paraId="41E3900F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beskrive arbeidet til sentrale og aktuelle grafikere, fotografer, illustratører og grafiske designere og plassere de i et historisk og samtidig perspektiv </w:t>
      </w:r>
    </w:p>
    <w:p w14:paraId="521A58A7" w14:textId="77777777" w:rsidR="00B81957" w:rsidRPr="00B81957" w:rsidRDefault="00B81957" w:rsidP="00B8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9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gjøre greie for lov om opphavsrett og etiske regler om personvern og følge de </w:t>
      </w:r>
    </w:p>
    <w:p w14:paraId="0A22D20B" w14:textId="0F4C55D0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FBCEFA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14:paraId="684028C1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957">
        <w:rPr>
          <w:rFonts w:ascii="Times New Roman" w:hAnsi="Times New Roman" w:cs="Times New Roman"/>
          <w:color w:val="000000"/>
          <w:sz w:val="24"/>
          <w:szCs w:val="24"/>
        </w:rPr>
        <w:t> Faget bygger på Foto og grafikk 1, og er en videreføring der du får større teknisk innsikt og går i dybden og blir videre kjent med flere teknikker og medium. Det legges vekt på at du utvikler ditt eget uttrykk. Foto og grafikk 2 gir deg spennende utfordringer innen flere fagområder og genre. Elevgruppens interesser vil være førende for hva slags store prosjekter som gjennomføres fra år til år: Om det er arbeid mot en felles utstilling, eksterne oppdrag eller annet. Dette året inneholder også billedanalyse på et høyere nivå, i tillegg til relevant uttrykkshistorie.</w:t>
      </w:r>
    </w:p>
    <w:p w14:paraId="66618E14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lastRenderedPageBreak/>
        <w:t>Motivasjon for å velge faget</w:t>
      </w:r>
    </w:p>
    <w:p w14:paraId="4794910C" w14:textId="77777777" w:rsidR="00B81957" w:rsidRPr="00B81957" w:rsidRDefault="00B81957" w:rsidP="00B81957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Interesse for å jobbe med grafiske trykkeprosesser</w:t>
      </w:r>
    </w:p>
    <w:p w14:paraId="298D55E6" w14:textId="77777777" w:rsidR="00B81957" w:rsidRPr="00B81957" w:rsidRDefault="00B81957" w:rsidP="00B81957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Liker å jobbe med Adobeprogrammene på Mac</w:t>
      </w:r>
    </w:p>
    <w:p w14:paraId="2E25188B" w14:textId="77777777" w:rsidR="00B81957" w:rsidRPr="00B81957" w:rsidRDefault="00B81957" w:rsidP="00B81957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Glad i å fotografere</w:t>
      </w:r>
    </w:p>
    <w:p w14:paraId="602B6AFB" w14:textId="77777777" w:rsidR="00B81957" w:rsidRPr="00B81957" w:rsidRDefault="00B81957" w:rsidP="00B81957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Interessert i foto som visuelt virkemiddel i ulike sammenhenger</w:t>
      </w:r>
    </w:p>
    <w:p w14:paraId="347A9AE2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7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14:paraId="5E94A24C" w14:textId="77777777" w:rsidR="00B81957" w:rsidRPr="00B81957" w:rsidRDefault="00B81957" w:rsidP="00B81957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Passer for alle som vil jobbe problemløsende og kreativt i fremtidige yrker</w:t>
      </w:r>
    </w:p>
    <w:p w14:paraId="0723216B" w14:textId="77777777" w:rsidR="00B81957" w:rsidRPr="00B81957" w:rsidRDefault="00B81957" w:rsidP="00B81957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Designutdanning</w:t>
      </w:r>
    </w:p>
    <w:p w14:paraId="69C5B73F" w14:textId="77777777" w:rsidR="00B81957" w:rsidRPr="00B81957" w:rsidRDefault="00B81957" w:rsidP="00B81957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kunstutdanning</w:t>
      </w:r>
    </w:p>
    <w:p w14:paraId="6113E0A0" w14:textId="77777777" w:rsidR="00B81957" w:rsidRPr="00B81957" w:rsidRDefault="00B81957" w:rsidP="00B81957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fotografyrket</w:t>
      </w:r>
    </w:p>
    <w:p w14:paraId="529D33D0" w14:textId="77777777" w:rsidR="00B81957" w:rsidRPr="00B81957" w:rsidRDefault="00B81957" w:rsidP="00B81957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Utdanning innen reklame</w:t>
      </w:r>
    </w:p>
    <w:p w14:paraId="73D99CA8" w14:textId="316D389F" w:rsidR="00B81957" w:rsidRPr="00B81957" w:rsidRDefault="00B81957" w:rsidP="00B81957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957">
        <w:rPr>
          <w:rFonts w:ascii="Times New Roman" w:hAnsi="Times New Roman" w:cs="Times New Roman"/>
          <w:sz w:val="24"/>
          <w:szCs w:val="24"/>
        </w:rPr>
        <w:t>Eller for deg som vil ha et kreativt fag på vitnemålet.</w:t>
      </w:r>
    </w:p>
    <w:p w14:paraId="46220527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84C162" w14:textId="77777777" w:rsidR="00B81957" w:rsidRPr="00B81957" w:rsidRDefault="00B81957" w:rsidP="00B81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1957" w:rsidRPr="00B81957" w:rsidSect="000D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79E6"/>
    <w:multiLevelType w:val="multilevel"/>
    <w:tmpl w:val="6AC6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74BE"/>
    <w:multiLevelType w:val="hybridMultilevel"/>
    <w:tmpl w:val="F774A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1107"/>
    <w:multiLevelType w:val="hybridMultilevel"/>
    <w:tmpl w:val="8E167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A1F03"/>
    <w:multiLevelType w:val="hybridMultilevel"/>
    <w:tmpl w:val="FA3A1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7323"/>
    <w:multiLevelType w:val="hybridMultilevel"/>
    <w:tmpl w:val="C9CAC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0BDA"/>
    <w:multiLevelType w:val="hybridMultilevel"/>
    <w:tmpl w:val="3852F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538AC"/>
    <w:multiLevelType w:val="hybridMultilevel"/>
    <w:tmpl w:val="3E4C5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C6366"/>
    <w:multiLevelType w:val="multilevel"/>
    <w:tmpl w:val="167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06397"/>
    <w:multiLevelType w:val="multilevel"/>
    <w:tmpl w:val="DC0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E708B"/>
    <w:multiLevelType w:val="hybridMultilevel"/>
    <w:tmpl w:val="C7D01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18C7"/>
    <w:multiLevelType w:val="hybridMultilevel"/>
    <w:tmpl w:val="6BD2F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25DD"/>
    <w:multiLevelType w:val="hybridMultilevel"/>
    <w:tmpl w:val="7CE27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202D7"/>
    <w:rsid w:val="00027093"/>
    <w:rsid w:val="0006596B"/>
    <w:rsid w:val="000728DA"/>
    <w:rsid w:val="000D66CD"/>
    <w:rsid w:val="00127CE2"/>
    <w:rsid w:val="00207542"/>
    <w:rsid w:val="00412486"/>
    <w:rsid w:val="005A1FCC"/>
    <w:rsid w:val="00610173"/>
    <w:rsid w:val="00622175"/>
    <w:rsid w:val="006B499D"/>
    <w:rsid w:val="00703769"/>
    <w:rsid w:val="007C4220"/>
    <w:rsid w:val="00827B13"/>
    <w:rsid w:val="008B78BB"/>
    <w:rsid w:val="008D519B"/>
    <w:rsid w:val="008F056D"/>
    <w:rsid w:val="0090081E"/>
    <w:rsid w:val="009E2C83"/>
    <w:rsid w:val="00A16453"/>
    <w:rsid w:val="00A31767"/>
    <w:rsid w:val="00A35512"/>
    <w:rsid w:val="00B53D09"/>
    <w:rsid w:val="00B81957"/>
    <w:rsid w:val="00C30971"/>
    <w:rsid w:val="00C855DC"/>
    <w:rsid w:val="00E618DD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A02B"/>
  <w15:docId w15:val="{6AAA8F96-9241-4D83-A34C-26C41AC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610173"/>
    <w:pPr>
      <w:keepNext/>
      <w:shd w:val="solid" w:color="FFFFFF" w:fill="auto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rsid w:val="00610173"/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paragraph" w:styleId="Listeavsnitt">
    <w:name w:val="List Paragraph"/>
    <w:basedOn w:val="Normal"/>
    <w:uiPriority w:val="34"/>
    <w:qFormat/>
    <w:rsid w:val="00A1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8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7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55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7C702AE.dotm</Template>
  <TotalTime>4</TotalTime>
  <Pages>2</Pages>
  <Words>432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Agnes Oftung Strandbu</cp:lastModifiedBy>
  <cp:revision>5</cp:revision>
  <dcterms:created xsi:type="dcterms:W3CDTF">2017-11-23T09:11:00Z</dcterms:created>
  <dcterms:modified xsi:type="dcterms:W3CDTF">2017-12-19T12:54:00Z</dcterms:modified>
</cp:coreProperties>
</file>