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8BD4" w14:textId="693B87D6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DESIGN OG BÆREKRAFT</w:t>
      </w:r>
    </w:p>
    <w:p w14:paraId="3116EEE0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FA">
        <w:rPr>
          <w:rFonts w:ascii="Times New Roman" w:hAnsi="Times New Roman" w:cs="Times New Roman"/>
          <w:i/>
          <w:sz w:val="24"/>
          <w:szCs w:val="24"/>
        </w:rPr>
        <w:t>Design og bærekraft er faget for deg som er opptatt av design</w:t>
      </w:r>
      <w:r w:rsidRPr="00D863FA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  <w:lang w:eastAsia="nb-NO"/>
        </w:rPr>
        <w:t xml:space="preserve"> og produktutvikling som tar hensyn både til miljøet, samfunnets og brukernes behov</w:t>
      </w:r>
      <w:r w:rsidRPr="00D863FA">
        <w:rPr>
          <w:rFonts w:ascii="Times New Roman" w:hAnsi="Times New Roman" w:cs="Times New Roman"/>
          <w:i/>
          <w:sz w:val="24"/>
          <w:szCs w:val="24"/>
        </w:rPr>
        <w:t xml:space="preserve">. Du er interessert i å lære om designerens rolle i samfunnet og de etiske problemstillinger en designer kan møte på i yrkeslivet. </w:t>
      </w:r>
    </w:p>
    <w:p w14:paraId="57D6DD51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FA">
        <w:rPr>
          <w:rFonts w:ascii="Times New Roman" w:hAnsi="Times New Roman" w:cs="Times New Roman"/>
          <w:i/>
          <w:sz w:val="24"/>
          <w:szCs w:val="24"/>
        </w:rPr>
        <w:t xml:space="preserve">Du vil i dette faget lære å bruke ulike metoder for å løse designoppgaver, i tillegg til å få innsikt i ulike designprosesser. Du vil få muligheten til å eksperimentere og bygge modeller og prototyper i ulike materialer. </w:t>
      </w:r>
    </w:p>
    <w:p w14:paraId="68F55360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FA">
        <w:rPr>
          <w:rFonts w:ascii="Times New Roman" w:hAnsi="Times New Roman" w:cs="Times New Roman"/>
          <w:i/>
          <w:sz w:val="24"/>
          <w:szCs w:val="24"/>
        </w:rPr>
        <w:t xml:space="preserve">Undervisningen vil foregå både individuelt og i grupper, og vil også i noen oppgaver skje i samarbeid med eksterne institusjoner.  </w:t>
      </w:r>
    </w:p>
    <w:p w14:paraId="268C79BF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Hovedområder i faget:</w:t>
      </w:r>
      <w:r w:rsidRPr="00D863FA">
        <w:rPr>
          <w:rFonts w:ascii="Times New Roman" w:hAnsi="Times New Roman" w:cs="Times New Roman"/>
          <w:b/>
          <w:sz w:val="24"/>
          <w:szCs w:val="24"/>
        </w:rPr>
        <w:br/>
      </w:r>
      <w:r w:rsidRPr="00D863FA">
        <w:rPr>
          <w:rFonts w:ascii="Times New Roman" w:hAnsi="Times New Roman" w:cs="Times New Roman"/>
          <w:b/>
          <w:sz w:val="24"/>
          <w:szCs w:val="24"/>
        </w:rPr>
        <w:br/>
        <w:t xml:space="preserve">Designrollen og bærekraftig utvikling: </w:t>
      </w:r>
    </w:p>
    <w:p w14:paraId="76274F21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Problematisere designerens rolle i skjæringspunktet mellom marked, bærekraftig utvikling og etiske problemstillinger</w:t>
      </w:r>
    </w:p>
    <w:p w14:paraId="5D138E69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Jobbe med enkle bruks-, funksjons-, og markedsanalyser</w:t>
      </w:r>
    </w:p>
    <w:p w14:paraId="524B41DD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Identifisere fremtidsutfordringer og gi form til bærekraftige designløsninger</w:t>
      </w:r>
    </w:p>
    <w:p w14:paraId="2C2A8E75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Gjøre rede for den rollen design har i samfunnet og i samfunnsutviklingen</w:t>
      </w:r>
    </w:p>
    <w:p w14:paraId="77A7E9CE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 xml:space="preserve">Designprosesser og produktutvikling: </w:t>
      </w:r>
    </w:p>
    <w:p w14:paraId="7FC172BA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Bruke ulike metoder i arbeid med produkter i ulike materialer</w:t>
      </w:r>
    </w:p>
    <w:p w14:paraId="3B5B432E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Utvikle skisser til produkter med ergonomiske løsninger basert på universell utforming</w:t>
      </w:r>
    </w:p>
    <w:p w14:paraId="372D0E0F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Gi eksempler på ny teknologi, materiale og produksjonsmetoder i industrielle prosesser</w:t>
      </w:r>
    </w:p>
    <w:p w14:paraId="568120D3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Gjennom idéprosesser, utvikle prototyper i ulik målestokk</w:t>
      </w:r>
    </w:p>
    <w:p w14:paraId="32D53484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Kommunikasjon og presentasjon:</w:t>
      </w:r>
    </w:p>
    <w:p w14:paraId="384C7B14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Drøfte hvordan marked- og kulturforståelse danner grunnlag for design</w:t>
      </w:r>
    </w:p>
    <w:p w14:paraId="691A80E9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Kommunisere og markedsføre analoge og digitale designløsninger</w:t>
      </w:r>
    </w:p>
    <w:p w14:paraId="6E508918" w14:textId="77777777" w:rsidR="00696F39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Analysere bruksfunksjon, symbolverdi og produk</w:t>
      </w:r>
      <w:r w:rsidR="00696F39">
        <w:rPr>
          <w:rFonts w:ascii="Times New Roman" w:hAnsi="Times New Roman" w:cs="Times New Roman"/>
          <w:sz w:val="24"/>
          <w:szCs w:val="24"/>
        </w:rPr>
        <w:t>tidentitet i ulike designprodukt</w:t>
      </w:r>
    </w:p>
    <w:p w14:paraId="18C63C93" w14:textId="12AF68B4" w:rsidR="00D863FA" w:rsidRPr="00696F39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F39">
        <w:rPr>
          <w:rFonts w:ascii="Times New Roman" w:hAnsi="Times New Roman" w:cs="Times New Roman"/>
          <w:sz w:val="24"/>
          <w:szCs w:val="24"/>
        </w:rPr>
        <w:t>Utarbeide en visuell profil for promotering av eget designprodukt</w:t>
      </w:r>
    </w:p>
    <w:p w14:paraId="1B86C911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1CDC4F5E" w14:textId="77777777" w:rsidR="00D863FA" w:rsidRPr="00D863FA" w:rsidRDefault="00D863FA" w:rsidP="00D863F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Undervisningen vil være variert og vil skje både individuelt og i grupper på skolen og i det offentlige rom</w:t>
      </w:r>
    </w:p>
    <w:p w14:paraId="4ADD99D9" w14:textId="3172F01C" w:rsidR="00D863FA" w:rsidRPr="00D863FA" w:rsidRDefault="00D863FA" w:rsidP="00D863F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 xml:space="preserve">Skolen har samarbeid med eksterne og relevante institusjoner som vil bli brukt i undervisningen </w:t>
      </w:r>
    </w:p>
    <w:p w14:paraId="35A61A13" w14:textId="4D9BB354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40431A1A" w14:textId="77777777" w:rsidR="00D863FA" w:rsidRPr="00D863FA" w:rsidRDefault="00D863FA" w:rsidP="00D863F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Du er interessert i design og rollen den spiller i samfunnsutviklingen</w:t>
      </w:r>
    </w:p>
    <w:p w14:paraId="0A85951A" w14:textId="41B5C7DC" w:rsidR="00696F39" w:rsidRDefault="00D863FA" w:rsidP="00D863F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Du er opptatt av og interessert i bærekraftige designløsninge</w:t>
      </w:r>
      <w:r w:rsidR="00696F39">
        <w:rPr>
          <w:rFonts w:ascii="Times New Roman" w:hAnsi="Times New Roman" w:cs="Times New Roman"/>
          <w:sz w:val="24"/>
          <w:szCs w:val="24"/>
        </w:rPr>
        <w:t>r</w:t>
      </w:r>
    </w:p>
    <w:p w14:paraId="117D5E53" w14:textId="6889D38C" w:rsidR="00D863FA" w:rsidRPr="00696F39" w:rsidRDefault="00D863FA" w:rsidP="00D863F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F39">
        <w:rPr>
          <w:rFonts w:ascii="Times New Roman" w:hAnsi="Times New Roman" w:cs="Times New Roman"/>
          <w:sz w:val="24"/>
          <w:szCs w:val="24"/>
        </w:rPr>
        <w:t>Du liker å jobbe i kreative prosesser og med problemløsning</w:t>
      </w:r>
    </w:p>
    <w:p w14:paraId="58626EE5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lastRenderedPageBreak/>
        <w:t>Hva kan faget brukes til i fremtidige yrkesvalg?</w:t>
      </w:r>
    </w:p>
    <w:p w14:paraId="53453A35" w14:textId="77777777" w:rsidR="00D863FA" w:rsidRPr="00D863FA" w:rsidRDefault="00D863FA" w:rsidP="00D863FA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Produkt- og industridesign</w:t>
      </w:r>
    </w:p>
    <w:p w14:paraId="21D6D620" w14:textId="77777777" w:rsidR="00D863FA" w:rsidRPr="00D863FA" w:rsidRDefault="00D863FA" w:rsidP="00D863FA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Arkitektur</w:t>
      </w:r>
    </w:p>
    <w:p w14:paraId="49E15F6B" w14:textId="77777777" w:rsidR="00D863FA" w:rsidRPr="00D863FA" w:rsidRDefault="00D863FA" w:rsidP="00D863FA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Interiørarkitekt og interiørdesigner</w:t>
      </w:r>
    </w:p>
    <w:p w14:paraId="2350F7F3" w14:textId="75C10C59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63FA" w:rsidRPr="00D863FA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DDE6" w14:textId="77777777" w:rsidR="00523C27" w:rsidRDefault="00523C27" w:rsidP="00523C27">
      <w:pPr>
        <w:spacing w:after="0" w:line="240" w:lineRule="auto"/>
      </w:pPr>
      <w:r>
        <w:separator/>
      </w:r>
    </w:p>
  </w:endnote>
  <w:endnote w:type="continuationSeparator" w:id="0">
    <w:p w14:paraId="6B8DAF9B" w14:textId="77777777" w:rsidR="00523C27" w:rsidRDefault="00523C27" w:rsidP="0052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F364" w14:textId="77777777" w:rsidR="00523C27" w:rsidRDefault="00523C27" w:rsidP="00523C27">
      <w:pPr>
        <w:spacing w:after="0" w:line="240" w:lineRule="auto"/>
      </w:pPr>
      <w:r>
        <w:separator/>
      </w:r>
    </w:p>
  </w:footnote>
  <w:footnote w:type="continuationSeparator" w:id="0">
    <w:p w14:paraId="48657183" w14:textId="77777777" w:rsidR="00523C27" w:rsidRDefault="00523C27" w:rsidP="0052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596B"/>
    <w:rsid w:val="000D66CD"/>
    <w:rsid w:val="00127CE2"/>
    <w:rsid w:val="001606D1"/>
    <w:rsid w:val="001911B4"/>
    <w:rsid w:val="00207542"/>
    <w:rsid w:val="002A2247"/>
    <w:rsid w:val="00323E21"/>
    <w:rsid w:val="00331331"/>
    <w:rsid w:val="00385160"/>
    <w:rsid w:val="003D1E78"/>
    <w:rsid w:val="00472C90"/>
    <w:rsid w:val="00523C27"/>
    <w:rsid w:val="00557A45"/>
    <w:rsid w:val="005965EB"/>
    <w:rsid w:val="005A1FCC"/>
    <w:rsid w:val="005A5E34"/>
    <w:rsid w:val="00610173"/>
    <w:rsid w:val="00696F39"/>
    <w:rsid w:val="006B499D"/>
    <w:rsid w:val="00703769"/>
    <w:rsid w:val="007A30F1"/>
    <w:rsid w:val="00800787"/>
    <w:rsid w:val="008101E0"/>
    <w:rsid w:val="00874BED"/>
    <w:rsid w:val="0089101A"/>
    <w:rsid w:val="008B78BB"/>
    <w:rsid w:val="008D3CF2"/>
    <w:rsid w:val="008D519B"/>
    <w:rsid w:val="008F44B1"/>
    <w:rsid w:val="0090081E"/>
    <w:rsid w:val="00981FBE"/>
    <w:rsid w:val="009A59BE"/>
    <w:rsid w:val="009B4E97"/>
    <w:rsid w:val="00A16453"/>
    <w:rsid w:val="00B17841"/>
    <w:rsid w:val="00B6565B"/>
    <w:rsid w:val="00C30971"/>
    <w:rsid w:val="00D863FA"/>
    <w:rsid w:val="00DE1EAF"/>
    <w:rsid w:val="00E03231"/>
    <w:rsid w:val="00E618DD"/>
    <w:rsid w:val="00F33DA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09ACC7B2-7705-45AD-998E-78E21AB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3C27"/>
  </w:style>
  <w:style w:type="paragraph" w:styleId="Bunntekst">
    <w:name w:val="footer"/>
    <w:basedOn w:val="Normal"/>
    <w:link w:val="BunntekstTegn"/>
    <w:uiPriority w:val="99"/>
    <w:unhideWhenUsed/>
    <w:rsid w:val="0052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13D3D422.dotm</Template>
  <TotalTime>5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Agnes Oftung Strandbu</cp:lastModifiedBy>
  <cp:revision>6</cp:revision>
  <dcterms:created xsi:type="dcterms:W3CDTF">2017-11-23T09:10:00Z</dcterms:created>
  <dcterms:modified xsi:type="dcterms:W3CDTF">2017-12-19T11:58:00Z</dcterms:modified>
</cp:coreProperties>
</file>