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6" w:rsidRDefault="002364EA" w:rsidP="004D751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EKSAMENSREGLEM</w:t>
      </w:r>
      <w:r w:rsidR="00B70C84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T </w:t>
      </w:r>
      <w:r w:rsidR="00CF113B">
        <w:rPr>
          <w:b/>
          <w:sz w:val="28"/>
          <w:szCs w:val="28"/>
        </w:rPr>
        <w:t>og viktig info</w:t>
      </w:r>
      <w:r w:rsidR="003E1919">
        <w:rPr>
          <w:b/>
          <w:sz w:val="28"/>
          <w:szCs w:val="28"/>
        </w:rPr>
        <w:t xml:space="preserve"> for </w:t>
      </w:r>
      <w:r w:rsidR="00FC3A77">
        <w:rPr>
          <w:b/>
          <w:sz w:val="28"/>
          <w:szCs w:val="28"/>
        </w:rPr>
        <w:t xml:space="preserve">Vg1 og </w:t>
      </w:r>
      <w:r w:rsidR="003E1919">
        <w:rPr>
          <w:b/>
          <w:sz w:val="28"/>
          <w:szCs w:val="28"/>
        </w:rPr>
        <w:t>Vg2</w:t>
      </w:r>
      <w:r w:rsidR="004D7516">
        <w:rPr>
          <w:b/>
          <w:sz w:val="28"/>
          <w:szCs w:val="28"/>
        </w:rPr>
        <w:t xml:space="preserve"> våren 2019</w:t>
      </w:r>
    </w:p>
    <w:p w:rsidR="002364EA" w:rsidRPr="002364EA" w:rsidRDefault="002364EA" w:rsidP="002364EA">
      <w:pPr>
        <w:spacing w:after="0"/>
        <w:rPr>
          <w:b/>
        </w:rPr>
      </w:pPr>
      <w:r>
        <w:rPr>
          <w:b/>
        </w:rPr>
        <w:t>1.</w:t>
      </w:r>
      <w:r w:rsidRPr="002364EA">
        <w:rPr>
          <w:b/>
        </w:rPr>
        <w:t>Frammøte</w:t>
      </w:r>
    </w:p>
    <w:p w:rsidR="002364EA" w:rsidRPr="002364EA" w:rsidRDefault="002364EA" w:rsidP="002364EA">
      <w:pPr>
        <w:spacing w:after="0"/>
      </w:pPr>
      <w:r w:rsidRPr="002364EA">
        <w:t xml:space="preserve">Eksamen starter kl.09.00 og avslutter </w:t>
      </w:r>
      <w:r w:rsidR="001E483A">
        <w:t xml:space="preserve">varer </w:t>
      </w:r>
      <w:r w:rsidR="001A5BF2">
        <w:t>vanligvis</w:t>
      </w:r>
      <w:r w:rsidRPr="002364EA">
        <w:t xml:space="preserve"> fem timer. Oppmøte </w:t>
      </w:r>
      <w:r w:rsidR="0077211E">
        <w:t xml:space="preserve">senest </w:t>
      </w:r>
      <w:r w:rsidRPr="002364EA">
        <w:t>kl.08.30.</w:t>
      </w:r>
    </w:p>
    <w:p w:rsidR="002364EA" w:rsidRDefault="002364EA" w:rsidP="002364EA">
      <w:pPr>
        <w:spacing w:after="0"/>
      </w:pPr>
      <w:r w:rsidRPr="002364EA">
        <w:t xml:space="preserve">Elever med </w:t>
      </w:r>
      <w:r>
        <w:t xml:space="preserve">ekstra tid sitter til kl.15.00. Ekstra tid skal være innvilget i </w:t>
      </w:r>
      <w:r w:rsidRPr="00A34CFA">
        <w:rPr>
          <w:u w:val="single"/>
        </w:rPr>
        <w:t>god tid</w:t>
      </w:r>
      <w:r>
        <w:t xml:space="preserve"> før eksamen.</w:t>
      </w:r>
    </w:p>
    <w:p w:rsidR="002364EA" w:rsidRDefault="002364EA" w:rsidP="002364EA">
      <w:pPr>
        <w:spacing w:after="0"/>
      </w:pPr>
    </w:p>
    <w:p w:rsidR="002364EA" w:rsidRPr="002364EA" w:rsidRDefault="002364EA" w:rsidP="002364EA">
      <w:pPr>
        <w:spacing w:after="0"/>
        <w:rPr>
          <w:b/>
        </w:rPr>
      </w:pPr>
      <w:r w:rsidRPr="002364EA">
        <w:rPr>
          <w:b/>
        </w:rPr>
        <w:t>2.Forsentkomming</w:t>
      </w:r>
    </w:p>
    <w:p w:rsidR="002364EA" w:rsidRDefault="002364EA" w:rsidP="002364EA">
      <w:pPr>
        <w:spacing w:after="0"/>
      </w:pPr>
      <w:r>
        <w:t xml:space="preserve">Elever som kommer for sent, men før kl.10 får ta eksamen. De </w:t>
      </w:r>
      <w:r w:rsidR="001E483A">
        <w:t xml:space="preserve">får </w:t>
      </w:r>
      <w:r w:rsidRPr="00313734">
        <w:rPr>
          <w:u w:val="single"/>
        </w:rPr>
        <w:t xml:space="preserve">ikke </w:t>
      </w:r>
      <w:r>
        <w:t>ta igjen tapt tid. Kommer de etter kl. 10, får de ikke ta eksamen.</w:t>
      </w:r>
      <w:r w:rsidR="00DF1C68">
        <w:t xml:space="preserve"> </w:t>
      </w:r>
      <w:r w:rsidR="00DF1C68" w:rsidRPr="00DF1C68">
        <w:rPr>
          <w:u w:val="single"/>
        </w:rPr>
        <w:t>Du kan ikke forlate eksamensrommet før etter klokken 10.00</w:t>
      </w:r>
      <w:r w:rsidR="00DF1C68">
        <w:rPr>
          <w:u w:val="single"/>
        </w:rPr>
        <w:t>.</w:t>
      </w:r>
    </w:p>
    <w:p w:rsidR="002364EA" w:rsidRDefault="002364EA" w:rsidP="002364EA"/>
    <w:p w:rsidR="001A5BF2" w:rsidRDefault="001A5BF2" w:rsidP="001A5BF2">
      <w:pPr>
        <w:spacing w:after="0"/>
        <w:rPr>
          <w:b/>
        </w:rPr>
      </w:pPr>
      <w:r w:rsidRPr="001A5BF2">
        <w:rPr>
          <w:b/>
        </w:rPr>
        <w:t>3.Forholdene i eksamensrommet</w:t>
      </w:r>
    </w:p>
    <w:p w:rsidR="00E439A0" w:rsidRDefault="00E439A0" w:rsidP="001A5BF2">
      <w:pPr>
        <w:spacing w:after="0"/>
      </w:pPr>
      <w:r>
        <w:t xml:space="preserve">Skolen har ansvar for å kontrollere elevens identitet. </w:t>
      </w:r>
      <w:r w:rsidR="001E483A">
        <w:t>Du må ha med</w:t>
      </w:r>
      <w:r>
        <w:t xml:space="preserve"> legitimasjon.</w:t>
      </w:r>
    </w:p>
    <w:p w:rsidR="00E439A0" w:rsidRDefault="001A5BF2" w:rsidP="001E483A">
      <w:pPr>
        <w:pStyle w:val="Listeavsnitt"/>
        <w:numPr>
          <w:ilvl w:val="0"/>
          <w:numId w:val="16"/>
        </w:numPr>
        <w:spacing w:after="0"/>
      </w:pPr>
      <w:r>
        <w:t>Eleve</w:t>
      </w:r>
      <w:r w:rsidR="001E483A">
        <w:t>ne setter seg på tilvist plass, du får ikke bytte plass.</w:t>
      </w:r>
    </w:p>
    <w:p w:rsidR="001A5BF2" w:rsidRDefault="00E439A0" w:rsidP="00E439A0">
      <w:pPr>
        <w:pStyle w:val="Listeavsnitt"/>
        <w:numPr>
          <w:ilvl w:val="0"/>
          <w:numId w:val="16"/>
        </w:numPr>
        <w:spacing w:after="0"/>
      </w:pPr>
      <w:r>
        <w:t xml:space="preserve">Det er ikke mulig </w:t>
      </w:r>
      <w:r w:rsidR="000B10B4">
        <w:t>å låne noe av medelever etter at eksamen er startet.</w:t>
      </w:r>
    </w:p>
    <w:p w:rsidR="000B10B4" w:rsidRDefault="000B10B4" w:rsidP="00E439A0">
      <w:pPr>
        <w:pStyle w:val="Listeavsnitt"/>
        <w:numPr>
          <w:ilvl w:val="0"/>
          <w:numId w:val="16"/>
        </w:numPr>
        <w:spacing w:after="0"/>
      </w:pPr>
      <w:r>
        <w:t>Elevene skal ikke ha noen form for kommunikasjon seg imellom eller med noen utenfor eksamensrommet</w:t>
      </w:r>
      <w:r w:rsidR="001E483A">
        <w:t>, via I</w:t>
      </w:r>
      <w:r>
        <w:t>nternett eller andre kommunikasjonskanaler.</w:t>
      </w:r>
    </w:p>
    <w:p w:rsidR="0079583C" w:rsidRDefault="002C7FDB" w:rsidP="00E439A0">
      <w:pPr>
        <w:pStyle w:val="Listeavsnitt"/>
        <w:numPr>
          <w:ilvl w:val="0"/>
          <w:numId w:val="16"/>
        </w:numPr>
        <w:spacing w:after="0"/>
      </w:pPr>
      <w:r>
        <w:t>Elevene har ikke lov til å sitte med ørepropper under eksamen.</w:t>
      </w:r>
      <w:r w:rsidR="001075D3">
        <w:t xml:space="preserve"> Dersom ørepropper skal brukes som en del av eksamen, skal dette </w:t>
      </w:r>
      <w:r w:rsidR="0079583C">
        <w:t>framgå av eksamensinformasjonen i faget.</w:t>
      </w:r>
      <w:r w:rsidR="001075D3">
        <w:t xml:space="preserve"> </w:t>
      </w:r>
      <w:r w:rsidR="0079583C">
        <w:t>Dersom ørepropper skal brukes ved tilrettelegging av eksamen for enkeltelever, skal dette angis for den eleven det gjelder.</w:t>
      </w:r>
    </w:p>
    <w:p w:rsidR="00E439A0" w:rsidRDefault="000B10B4" w:rsidP="00E439A0">
      <w:pPr>
        <w:pStyle w:val="Listeavsnitt"/>
        <w:numPr>
          <w:ilvl w:val="0"/>
          <w:numId w:val="16"/>
        </w:numPr>
        <w:spacing w:after="0"/>
      </w:pPr>
      <w:r>
        <w:t xml:space="preserve">Hvis en elev ønsker opplysninger, trenger noe eller ønsker å forlate eksamensrommet, må han eller hun henvende seg til eksamensvakten. </w:t>
      </w:r>
    </w:p>
    <w:p w:rsidR="001E483A" w:rsidRDefault="000B10B4" w:rsidP="00E439A0">
      <w:pPr>
        <w:pStyle w:val="Listeavsnitt"/>
        <w:numPr>
          <w:ilvl w:val="0"/>
          <w:numId w:val="16"/>
        </w:numPr>
        <w:spacing w:after="0"/>
      </w:pPr>
      <w:r>
        <w:t>Hvis det er behov for lufting</w:t>
      </w:r>
      <w:r w:rsidR="00E439A0">
        <w:t>/toalettbesøk</w:t>
      </w:r>
      <w:r>
        <w:t xml:space="preserve">, </w:t>
      </w:r>
      <w:r w:rsidR="00F02EB5">
        <w:t xml:space="preserve">må han eller </w:t>
      </w:r>
      <w:r>
        <w:t xml:space="preserve">hun vente på tur til å bli fulgt ut. Elevene </w:t>
      </w:r>
      <w:r w:rsidR="00313734">
        <w:t>følges ut en og en.</w:t>
      </w:r>
      <w:r w:rsidR="001E483A" w:rsidRPr="001E483A">
        <w:t xml:space="preserve"> </w:t>
      </w:r>
    </w:p>
    <w:p w:rsidR="000B10B4" w:rsidRDefault="001E483A" w:rsidP="00E439A0">
      <w:pPr>
        <w:pStyle w:val="Listeavsnitt"/>
        <w:numPr>
          <w:ilvl w:val="0"/>
          <w:numId w:val="16"/>
        </w:numPr>
        <w:spacing w:after="0"/>
      </w:pPr>
      <w:r>
        <w:t>Alle sekker, vesker, mobiltelefoner (avslått), klokker og yttertøy legges i skapet ditt eller på tilvist plass i eks.rom</w:t>
      </w:r>
      <w:r w:rsidR="00313734">
        <w:t xml:space="preserve"> </w:t>
      </w:r>
    </w:p>
    <w:p w:rsidR="000B10B4" w:rsidRPr="00B76D58" w:rsidRDefault="000B10B4" w:rsidP="001A5BF2">
      <w:pPr>
        <w:spacing w:after="0"/>
        <w:rPr>
          <w:color w:val="FF0000"/>
        </w:rPr>
      </w:pPr>
    </w:p>
    <w:p w:rsidR="001A5BF2" w:rsidRPr="001A5BF2" w:rsidRDefault="001A5BF2" w:rsidP="001A5BF2">
      <w:pPr>
        <w:spacing w:after="0"/>
        <w:rPr>
          <w:b/>
        </w:rPr>
      </w:pPr>
      <w:r w:rsidRPr="001A5BF2">
        <w:rPr>
          <w:b/>
        </w:rPr>
        <w:t>4. Før oppgavene deles ut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1A5BF2">
        <w:t>ersom oppgaven gjøres</w:t>
      </w:r>
      <w:r w:rsidR="00E439A0">
        <w:t xml:space="preserve"> på pc/mac skal skjermene være </w:t>
      </w:r>
      <w:r w:rsidR="001A5BF2">
        <w:t>godt synlige for vaktene</w:t>
      </w:r>
      <w:r w:rsidR="00383019">
        <w:t xml:space="preserve"> 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P</w:t>
      </w:r>
      <w:r w:rsidR="00B76D58">
        <w:t xml:space="preserve">c/mac, nødvendige </w:t>
      </w:r>
      <w:r w:rsidR="00313734">
        <w:t xml:space="preserve">tillatte hjelpemidler, mat og </w:t>
      </w:r>
      <w:r w:rsidR="00B76D58">
        <w:t>drikke</w:t>
      </w:r>
      <w:r w:rsidR="00313734">
        <w:t xml:space="preserve"> legges på pulten</w:t>
      </w:r>
    </w:p>
    <w:p w:rsidR="00E439A0" w:rsidRDefault="001E483A" w:rsidP="001E483A">
      <w:pPr>
        <w:pStyle w:val="Listeavsnitt"/>
        <w:numPr>
          <w:ilvl w:val="0"/>
          <w:numId w:val="25"/>
        </w:numPr>
        <w:spacing w:after="0"/>
      </w:pPr>
      <w:r>
        <w:t>H</w:t>
      </w:r>
      <w:r w:rsidR="00313734">
        <w:t>usk å</w:t>
      </w:r>
      <w:r w:rsidR="006B163E">
        <w:t xml:space="preserve"> </w:t>
      </w:r>
      <w:r w:rsidR="00313734">
        <w:t>"</w:t>
      </w:r>
      <w:r w:rsidR="00E439A0">
        <w:t>restart</w:t>
      </w:r>
      <w:r w:rsidR="006B163E">
        <w:t>e</w:t>
      </w:r>
      <w:r w:rsidR="00313734">
        <w:t>"</w:t>
      </w:r>
      <w:r w:rsidR="00E439A0">
        <w:t xml:space="preserve"> maskinen </w:t>
      </w:r>
      <w:r w:rsidR="006B163E">
        <w:t>før du</w:t>
      </w:r>
      <w:r w:rsidR="00E439A0">
        <w:t xml:space="preserve"> logg</w:t>
      </w:r>
      <w:r w:rsidR="006B163E">
        <w:t>er</w:t>
      </w:r>
      <w:r w:rsidR="00313734">
        <w:t xml:space="preserve"> på som eksamensbruker </w:t>
      </w:r>
    </w:p>
    <w:p w:rsidR="00313734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313734">
        <w:t>u skal ha grønn bakgrunn på skrivebordet.</w:t>
      </w:r>
    </w:p>
    <w:p w:rsidR="00EF7E26" w:rsidRDefault="00EF7E26" w:rsidP="00FB177A">
      <w:pPr>
        <w:spacing w:after="0"/>
        <w:rPr>
          <w:b/>
          <w:sz w:val="24"/>
          <w:szCs w:val="24"/>
        </w:rPr>
      </w:pPr>
    </w:p>
    <w:p w:rsidR="00E439A0" w:rsidRDefault="00B76D58" w:rsidP="00FB177A">
      <w:pPr>
        <w:spacing w:after="0"/>
        <w:rPr>
          <w:b/>
          <w:sz w:val="24"/>
          <w:szCs w:val="24"/>
        </w:rPr>
      </w:pPr>
      <w:r w:rsidRPr="00F02EB5">
        <w:rPr>
          <w:b/>
          <w:sz w:val="24"/>
          <w:szCs w:val="24"/>
        </w:rPr>
        <w:t xml:space="preserve">5. </w:t>
      </w:r>
      <w:r w:rsidR="00E439A0">
        <w:rPr>
          <w:b/>
          <w:sz w:val="24"/>
          <w:szCs w:val="24"/>
        </w:rPr>
        <w:t>Oppgave og b</w:t>
      </w:r>
      <w:r w:rsidR="00F02EB5" w:rsidRPr="00F02EB5">
        <w:rPr>
          <w:b/>
          <w:sz w:val="24"/>
          <w:szCs w:val="24"/>
        </w:rPr>
        <w:t xml:space="preserve">esvarelsen </w:t>
      </w:r>
    </w:p>
    <w:p w:rsidR="00E439A0" w:rsidRPr="00D864D1" w:rsidRDefault="00D864D1" w:rsidP="00D864D1">
      <w:pPr>
        <w:pStyle w:val="Listeavsnit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E439A0" w:rsidRPr="00D864D1">
        <w:rPr>
          <w:b/>
          <w:sz w:val="24"/>
          <w:szCs w:val="24"/>
        </w:rPr>
        <w:t>ontroller at du har mottatt riktig oppgave</w:t>
      </w:r>
    </w:p>
    <w:p w:rsidR="00383019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439A0" w:rsidRPr="00D864D1">
        <w:rPr>
          <w:sz w:val="24"/>
          <w:szCs w:val="24"/>
        </w:rPr>
        <w:t>esvarelsen skrives</w:t>
      </w:r>
      <w:r w:rsidR="00383019" w:rsidRPr="00D864D1">
        <w:rPr>
          <w:sz w:val="24"/>
          <w:szCs w:val="24"/>
        </w:rPr>
        <w:t xml:space="preserve"> i Word</w:t>
      </w:r>
      <w:r w:rsidR="00E439A0" w:rsidRPr="00D864D1">
        <w:rPr>
          <w:sz w:val="24"/>
          <w:szCs w:val="24"/>
        </w:rPr>
        <w:t>mal som du finner på angitt område</w:t>
      </w:r>
    </w:p>
    <w:p w:rsidR="002C7FDB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83019" w:rsidRPr="00D864D1">
        <w:rPr>
          <w:sz w:val="24"/>
          <w:szCs w:val="24"/>
        </w:rPr>
        <w:t>egg inn fag</w:t>
      </w:r>
      <w:r w:rsidR="00440836" w:rsidRPr="00D864D1">
        <w:rPr>
          <w:sz w:val="24"/>
          <w:szCs w:val="24"/>
        </w:rPr>
        <w:t>, fagkode</w:t>
      </w:r>
      <w:r w:rsidR="00236467" w:rsidRPr="00D864D1">
        <w:rPr>
          <w:sz w:val="24"/>
          <w:szCs w:val="24"/>
        </w:rPr>
        <w:t>, eksamensnummer</w:t>
      </w:r>
      <w:r w:rsidR="002C7FDB" w:rsidRPr="00D864D1">
        <w:rPr>
          <w:sz w:val="24"/>
          <w:szCs w:val="24"/>
        </w:rPr>
        <w:t xml:space="preserve"> </w:t>
      </w:r>
      <w:r w:rsidR="00313734" w:rsidRPr="00D864D1">
        <w:rPr>
          <w:sz w:val="24"/>
          <w:szCs w:val="24"/>
        </w:rPr>
        <w:t>og lagre dokumentet med kandidatnummer med èn gang.</w:t>
      </w:r>
      <w:r w:rsidR="002C7FDB" w:rsidRPr="00D864D1">
        <w:rPr>
          <w:sz w:val="24"/>
          <w:szCs w:val="24"/>
        </w:rPr>
        <w:t xml:space="preserve">                                    </w:t>
      </w:r>
    </w:p>
    <w:p w:rsidR="00FB177A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B177A" w:rsidRPr="00D864D1">
        <w:rPr>
          <w:b/>
          <w:sz w:val="24"/>
          <w:szCs w:val="24"/>
        </w:rPr>
        <w:t>et må ikke oppgis navn på besvarelsen</w:t>
      </w:r>
    </w:p>
    <w:p w:rsidR="00FB177A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8507E2">
        <w:rPr>
          <w:b/>
          <w:sz w:val="24"/>
          <w:szCs w:val="24"/>
        </w:rPr>
        <w:t>H</w:t>
      </w:r>
      <w:r w:rsidR="00FC193F" w:rsidRPr="008507E2">
        <w:rPr>
          <w:b/>
          <w:sz w:val="24"/>
          <w:szCs w:val="24"/>
        </w:rPr>
        <w:t>usk å</w:t>
      </w:r>
      <w:r w:rsidR="00FB177A" w:rsidRPr="008507E2">
        <w:rPr>
          <w:b/>
          <w:sz w:val="24"/>
          <w:szCs w:val="24"/>
        </w:rPr>
        <w:t xml:space="preserve"> lagre med jevne mellomrom</w:t>
      </w:r>
    </w:p>
    <w:p w:rsidR="00E52CB6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 w:rsidRPr="008507E2">
        <w:rPr>
          <w:sz w:val="24"/>
          <w:szCs w:val="24"/>
        </w:rPr>
        <w:t>S</w:t>
      </w:r>
      <w:r w:rsidR="00E52CB6" w:rsidRPr="008507E2">
        <w:rPr>
          <w:sz w:val="24"/>
          <w:szCs w:val="24"/>
        </w:rPr>
        <w:t>kal du skrive for hånd</w:t>
      </w:r>
      <w:r w:rsidR="001E483A" w:rsidRPr="008507E2">
        <w:rPr>
          <w:sz w:val="24"/>
          <w:szCs w:val="24"/>
        </w:rPr>
        <w:t>,</w:t>
      </w:r>
      <w:r w:rsidR="00E52CB6" w:rsidRPr="008507E2">
        <w:rPr>
          <w:sz w:val="24"/>
          <w:szCs w:val="24"/>
        </w:rPr>
        <w:t xml:space="preserve"> må du bruke sort eller blå penn</w:t>
      </w:r>
    </w:p>
    <w:p w:rsidR="00B90C47" w:rsidRDefault="00B90C47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b/>
          <w:sz w:val="24"/>
          <w:szCs w:val="24"/>
        </w:rPr>
      </w:pPr>
      <w:r w:rsidRPr="00440836">
        <w:rPr>
          <w:b/>
          <w:sz w:val="24"/>
          <w:szCs w:val="24"/>
        </w:rPr>
        <w:t>6. Hjelpemidler</w:t>
      </w:r>
    </w:p>
    <w:p w:rsidR="00E439A0" w:rsidRDefault="001E483A" w:rsidP="00FB177A">
      <w:pPr>
        <w:spacing w:after="0"/>
        <w:rPr>
          <w:sz w:val="24"/>
          <w:szCs w:val="24"/>
        </w:rPr>
      </w:pPr>
      <w:r>
        <w:rPr>
          <w:sz w:val="24"/>
          <w:szCs w:val="24"/>
        </w:rPr>
        <w:t>Elevene plikter å sette seg inn i hvilke hjelpemidler som er tillatt. Det er uansett ikke lov til å kommunisere.</w:t>
      </w:r>
    </w:p>
    <w:p w:rsidR="00B90C47" w:rsidRDefault="00B90C47" w:rsidP="00FB177A">
      <w:pPr>
        <w:spacing w:after="0"/>
        <w:rPr>
          <w:b/>
          <w:sz w:val="24"/>
          <w:szCs w:val="24"/>
        </w:rPr>
      </w:pPr>
    </w:p>
    <w:p w:rsidR="00236467" w:rsidRPr="00313734" w:rsidRDefault="00236467" w:rsidP="00FB177A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1</w:t>
      </w:r>
      <w:r w:rsidR="001E483A">
        <w:rPr>
          <w:b/>
          <w:sz w:val="24"/>
          <w:szCs w:val="24"/>
        </w:rPr>
        <w:t xml:space="preserve"> – gjelder de fleste fag</w:t>
      </w:r>
    </w:p>
    <w:p w:rsidR="003C222A" w:rsidRDefault="00236467" w:rsidP="003C222A">
      <w:pPr>
        <w:spacing w:after="0"/>
        <w:rPr>
          <w:sz w:val="24"/>
          <w:szCs w:val="24"/>
        </w:rPr>
      </w:pPr>
      <w:r w:rsidRPr="00236467">
        <w:rPr>
          <w:sz w:val="24"/>
          <w:szCs w:val="24"/>
        </w:rPr>
        <w:t xml:space="preserve">Alle </w:t>
      </w:r>
      <w:r w:rsidR="00EF7E26">
        <w:rPr>
          <w:sz w:val="24"/>
          <w:szCs w:val="24"/>
        </w:rPr>
        <w:t xml:space="preserve">ikke-kommuniserbare </w:t>
      </w:r>
      <w:r w:rsidRPr="00236467">
        <w:rPr>
          <w:sz w:val="24"/>
          <w:szCs w:val="24"/>
        </w:rPr>
        <w:t>hjelpemidler er tillatt</w:t>
      </w:r>
      <w:r>
        <w:rPr>
          <w:sz w:val="24"/>
          <w:szCs w:val="24"/>
        </w:rPr>
        <w:t xml:space="preserve">. </w:t>
      </w:r>
      <w:r w:rsidR="0063242F">
        <w:rPr>
          <w:sz w:val="24"/>
          <w:szCs w:val="24"/>
        </w:rPr>
        <w:t>Egen liste over nettbaserte læri</w:t>
      </w:r>
      <w:r w:rsidR="003C222A">
        <w:rPr>
          <w:sz w:val="24"/>
          <w:szCs w:val="24"/>
        </w:rPr>
        <w:t>ngsressurser til eksamen ser du i pkt 10.</w:t>
      </w:r>
    </w:p>
    <w:p w:rsidR="003C222A" w:rsidRDefault="003C222A" w:rsidP="003C222A">
      <w:pPr>
        <w:spacing w:after="0"/>
        <w:rPr>
          <w:sz w:val="24"/>
          <w:szCs w:val="24"/>
        </w:rPr>
      </w:pPr>
    </w:p>
    <w:p w:rsidR="001E483A" w:rsidRDefault="0063242F" w:rsidP="006324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 vedlegg til </w:t>
      </w:r>
    </w:p>
    <w:p w:rsidR="00EF7E26" w:rsidRDefault="00EF7E26" w:rsidP="008C0987">
      <w:pPr>
        <w:spacing w:after="0"/>
        <w:rPr>
          <w:sz w:val="24"/>
          <w:szCs w:val="24"/>
        </w:rPr>
      </w:pPr>
      <w:r w:rsidRPr="00313734">
        <w:rPr>
          <w:b/>
          <w:sz w:val="24"/>
          <w:szCs w:val="24"/>
        </w:rPr>
        <w:t>Modell 2</w:t>
      </w:r>
      <w:r>
        <w:rPr>
          <w:sz w:val="24"/>
          <w:szCs w:val="24"/>
        </w:rPr>
        <w:t xml:space="preserve"> </w:t>
      </w:r>
      <w:r w:rsidRPr="001E483A">
        <w:rPr>
          <w:b/>
          <w:sz w:val="24"/>
          <w:szCs w:val="24"/>
        </w:rPr>
        <w:t>– to-delt eksamen</w:t>
      </w:r>
      <w:r w:rsidR="001E483A">
        <w:rPr>
          <w:b/>
          <w:sz w:val="24"/>
          <w:szCs w:val="24"/>
        </w:rPr>
        <w:t>: realfag</w:t>
      </w:r>
    </w:p>
    <w:p w:rsidR="00EF7E26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 1 </w:t>
      </w:r>
      <w:r w:rsidR="00030538">
        <w:rPr>
          <w:sz w:val="24"/>
          <w:szCs w:val="24"/>
        </w:rPr>
        <w:t>-</w:t>
      </w:r>
      <w:r>
        <w:rPr>
          <w:sz w:val="24"/>
          <w:szCs w:val="24"/>
        </w:rPr>
        <w:t xml:space="preserve"> skrivesaker, passer, linjal og vinkelmåler er tillatt. Del 1 leveres inn etter fastsatt tid.</w:t>
      </w:r>
    </w:p>
    <w:p w:rsidR="0063242F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2</w:t>
      </w:r>
      <w:r w:rsidR="00030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0538">
        <w:rPr>
          <w:sz w:val="24"/>
          <w:szCs w:val="24"/>
        </w:rPr>
        <w:t>a</w:t>
      </w:r>
      <w:r>
        <w:rPr>
          <w:sz w:val="24"/>
          <w:szCs w:val="24"/>
        </w:rPr>
        <w:t xml:space="preserve">lle ikke-kommuniserbare hjelpemidler er tillatt. 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Fagene som følger modell 2 for hjelpemiddelbruk er matematikk</w:t>
      </w:r>
      <w:r w:rsidR="000305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83A">
        <w:rPr>
          <w:sz w:val="24"/>
          <w:szCs w:val="24"/>
        </w:rPr>
        <w:t>kjemi 2, biologi 2, fysikk 2.</w:t>
      </w: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3</w:t>
      </w:r>
      <w:r w:rsidR="001E483A">
        <w:rPr>
          <w:b/>
          <w:sz w:val="24"/>
          <w:szCs w:val="24"/>
        </w:rPr>
        <w:t xml:space="preserve"> – åpent nett:</w:t>
      </w:r>
      <w:r w:rsidR="001E483A" w:rsidRPr="001E483A">
        <w:rPr>
          <w:b/>
          <w:sz w:val="24"/>
          <w:szCs w:val="24"/>
        </w:rPr>
        <w:t xml:space="preserve"> </w:t>
      </w:r>
      <w:r w:rsidR="001E483A" w:rsidRPr="00313734">
        <w:rPr>
          <w:b/>
          <w:sz w:val="24"/>
          <w:szCs w:val="24"/>
        </w:rPr>
        <w:t>Politikk og menneskerettigheter, Internasjonal engelsk og Samfunnsfaglig engelsk</w:t>
      </w:r>
    </w:p>
    <w:p w:rsidR="00617731" w:rsidRDefault="00617731" w:rsidP="008C0987">
      <w:pPr>
        <w:spacing w:after="0"/>
        <w:rPr>
          <w:sz w:val="24"/>
          <w:szCs w:val="24"/>
        </w:rPr>
      </w:pPr>
      <w:r w:rsidRPr="00617731">
        <w:rPr>
          <w:sz w:val="24"/>
          <w:szCs w:val="24"/>
        </w:rPr>
        <w:t>Alle hjelp</w:t>
      </w:r>
      <w:r w:rsidR="001E483A">
        <w:rPr>
          <w:sz w:val="24"/>
          <w:szCs w:val="24"/>
        </w:rPr>
        <w:t>emidler er tillatt, også åpent I</w:t>
      </w:r>
      <w:r w:rsidRPr="00617731">
        <w:rPr>
          <w:sz w:val="24"/>
          <w:szCs w:val="24"/>
        </w:rPr>
        <w:t>nternett</w:t>
      </w:r>
      <w:r>
        <w:rPr>
          <w:sz w:val="24"/>
          <w:szCs w:val="24"/>
        </w:rPr>
        <w:t xml:space="preserve">. </w:t>
      </w:r>
      <w:r w:rsidRPr="00617731">
        <w:rPr>
          <w:sz w:val="24"/>
          <w:szCs w:val="24"/>
          <w:u w:val="single"/>
        </w:rPr>
        <w:t>Kommunikasjon er fortsatt ikke tillatt</w:t>
      </w:r>
      <w:r w:rsidRPr="00617731">
        <w:rPr>
          <w:sz w:val="24"/>
          <w:szCs w:val="24"/>
        </w:rPr>
        <w:t xml:space="preserve"> og de generelle bestemmelsene for eksamen gjelder. </w:t>
      </w:r>
      <w:r w:rsidRPr="00617731">
        <w:rPr>
          <w:sz w:val="24"/>
          <w:szCs w:val="24"/>
          <w:u w:val="single"/>
        </w:rPr>
        <w:t>Verken skriftlig eller muntlig kommunikasjon er tillatt</w:t>
      </w:r>
      <w:r w:rsidRPr="00617731">
        <w:rPr>
          <w:sz w:val="24"/>
          <w:szCs w:val="24"/>
        </w:rPr>
        <w:t xml:space="preserve">, og i språkfag er det heller </w:t>
      </w:r>
      <w:r w:rsidRPr="00617731">
        <w:rPr>
          <w:sz w:val="24"/>
          <w:szCs w:val="24"/>
          <w:u w:val="single"/>
        </w:rPr>
        <w:t>ikke tillatt med oversettelsesprogram. Å publisere noe på internett regnes som kommunikasjon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E2B8D">
        <w:rPr>
          <w:b/>
          <w:sz w:val="24"/>
          <w:szCs w:val="24"/>
        </w:rPr>
        <w:t>Uselvstendig bruk av kilder</w:t>
      </w: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sz w:val="24"/>
          <w:szCs w:val="24"/>
        </w:rPr>
        <w:t>Når alle hjelpemidler er tillatt til eksamen, er det naturlig å bruke kilder. Kildene skal oppgis på en etterrettelig måte. Når kandidaten bruker andres tekster helt eller delvis uten å oppgi kilden, kan det være vanskelig å se kandidatens individuelle kompetanse. Dette kan føre til lavere måloppnåelse.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8C0987" w:rsidRDefault="008C0987" w:rsidP="008C0987">
      <w:pPr>
        <w:spacing w:after="0"/>
        <w:rPr>
          <w:sz w:val="24"/>
          <w:szCs w:val="24"/>
        </w:rPr>
      </w:pPr>
    </w:p>
    <w:p w:rsidR="00EF7E26" w:rsidRPr="008C0987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C0987" w:rsidRPr="008C0987">
        <w:rPr>
          <w:b/>
          <w:sz w:val="24"/>
          <w:szCs w:val="24"/>
        </w:rPr>
        <w:t>. Fusk og konsekvensene av fusk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fusk å kommunisere </w:t>
      </w:r>
      <w:r w:rsidR="00030538">
        <w:rPr>
          <w:sz w:val="24"/>
          <w:szCs w:val="24"/>
        </w:rPr>
        <w:t xml:space="preserve">eller prøve å kommunisere </w:t>
      </w:r>
      <w:r>
        <w:rPr>
          <w:sz w:val="24"/>
          <w:szCs w:val="24"/>
        </w:rPr>
        <w:t xml:space="preserve">med andre. I tillegg er det fusk å bruke oversettelsesprogrammer i språkfag. I fag som har todelt eksamen er det fusk å bruke hjelpemidler på del 1 av eksamen. </w:t>
      </w:r>
      <w:r w:rsidR="00B57119">
        <w:rPr>
          <w:sz w:val="24"/>
          <w:szCs w:val="24"/>
        </w:rPr>
        <w:t xml:space="preserve">Skolen har rett til å kontrollere alt </w:t>
      </w:r>
      <w:r w:rsidR="009C0573">
        <w:rPr>
          <w:sz w:val="24"/>
          <w:szCs w:val="24"/>
        </w:rPr>
        <w:t>eleven foretar s</w:t>
      </w:r>
      <w:r w:rsidR="00B57119">
        <w:rPr>
          <w:sz w:val="24"/>
          <w:szCs w:val="24"/>
        </w:rPr>
        <w:t>eg elektronisk under eksamen. Det betyr at vaktene skal kunne følge med på skjermene hele tiden.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</w:t>
      </w:r>
      <w:r w:rsidR="0063242F">
        <w:rPr>
          <w:sz w:val="24"/>
          <w:szCs w:val="24"/>
        </w:rPr>
        <w:t xml:space="preserve"> omtalt i forskrift til opplæringsloven §3-37. </w:t>
      </w:r>
    </w:p>
    <w:p w:rsidR="0063242F" w:rsidRDefault="0063242F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er: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</w:t>
      </w:r>
      <w:r w:rsidRPr="008C0987">
        <w:rPr>
          <w:sz w:val="24"/>
          <w:szCs w:val="24"/>
        </w:rPr>
        <w:t>leven kan få eksamen i faget annullert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eleven som får eksamen annullert, mister standpunktkarakteren i faget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elever i videregående skole kan tidligst gå opp til ny eksamen ett år etter</w:t>
      </w:r>
    </w:p>
    <w:p w:rsidR="00B57119" w:rsidRDefault="00B57119" w:rsidP="008C0987">
      <w:pPr>
        <w:spacing w:after="0"/>
        <w:rPr>
          <w:sz w:val="24"/>
          <w:szCs w:val="24"/>
        </w:rPr>
      </w:pPr>
    </w:p>
    <w:p w:rsidR="00B57119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57119" w:rsidRPr="00B57119">
        <w:rPr>
          <w:b/>
          <w:sz w:val="24"/>
          <w:szCs w:val="24"/>
        </w:rPr>
        <w:t>. Innlevering av besvarelsen</w:t>
      </w:r>
    </w:p>
    <w:p w:rsidR="003C222A" w:rsidRPr="003C222A" w:rsidRDefault="003C222A" w:rsidP="003C222A">
      <w:pPr>
        <w:spacing w:after="0"/>
        <w:rPr>
          <w:sz w:val="24"/>
          <w:szCs w:val="24"/>
        </w:rPr>
      </w:pPr>
      <w:r w:rsidRPr="003C222A">
        <w:rPr>
          <w:sz w:val="24"/>
          <w:szCs w:val="24"/>
        </w:rPr>
        <w:t xml:space="preserve">De fleste fag med sentralt gitt eksamen skal leveres i PGS. 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Når eleven er klar for å levere, henvender han eller hun seg til vakten. </w:t>
      </w:r>
    </w:p>
    <w:p w:rsidR="003C222A" w:rsidRDefault="00854B95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Eleven</w:t>
      </w:r>
      <w:r w:rsidR="003C222A" w:rsidRPr="006B163E">
        <w:rPr>
          <w:sz w:val="24"/>
          <w:szCs w:val="24"/>
        </w:rPr>
        <w:t xml:space="preserve"> </w:t>
      </w:r>
      <w:r>
        <w:rPr>
          <w:sz w:val="24"/>
          <w:szCs w:val="24"/>
        </w:rPr>
        <w:t>må</w:t>
      </w:r>
      <w:r w:rsidR="003C222A" w:rsidRPr="006B163E">
        <w:rPr>
          <w:sz w:val="24"/>
          <w:szCs w:val="24"/>
        </w:rPr>
        <w:t xml:space="preserve"> kontrollere at de</w:t>
      </w:r>
      <w:r w:rsidR="003C222A">
        <w:rPr>
          <w:sz w:val="24"/>
          <w:szCs w:val="24"/>
        </w:rPr>
        <w:t>t ikke står navn i besvarelsen og at den er lastet opp.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Vakten påser at det lyser grønt symbol i PGS etter at eleven har levert. </w:t>
      </w:r>
    </w:p>
    <w:p w:rsidR="003C222A" w:rsidRPr="006B163E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Eleven skal ikke forlate eksamensrommet før de får beskjed av vakten om at alt er i orden.</w:t>
      </w:r>
    </w:p>
    <w:p w:rsidR="00A21C5F" w:rsidRDefault="00A21C5F" w:rsidP="003C222A">
      <w:pPr>
        <w:spacing w:after="0"/>
        <w:rPr>
          <w:b/>
          <w:sz w:val="24"/>
          <w:szCs w:val="24"/>
        </w:rPr>
      </w:pPr>
    </w:p>
    <w:p w:rsidR="00A21C5F" w:rsidRDefault="00A21C5F" w:rsidP="003C222A">
      <w:pPr>
        <w:spacing w:after="0"/>
        <w:rPr>
          <w:b/>
          <w:sz w:val="24"/>
          <w:szCs w:val="24"/>
        </w:rPr>
      </w:pPr>
    </w:p>
    <w:p w:rsidR="003C222A" w:rsidRPr="00854B95" w:rsidRDefault="00854B95" w:rsidP="003C222A">
      <w:pPr>
        <w:spacing w:after="0"/>
        <w:rPr>
          <w:b/>
          <w:sz w:val="24"/>
          <w:szCs w:val="24"/>
        </w:rPr>
      </w:pPr>
      <w:r w:rsidRPr="00854B95">
        <w:rPr>
          <w:b/>
          <w:sz w:val="24"/>
          <w:szCs w:val="24"/>
        </w:rPr>
        <w:lastRenderedPageBreak/>
        <w:t>To-delt eksamen</w:t>
      </w:r>
    </w:p>
    <w:p w:rsidR="00A21C5F" w:rsidRDefault="00A21C5F" w:rsidP="008C0987">
      <w:pPr>
        <w:spacing w:after="0"/>
        <w:rPr>
          <w:sz w:val="24"/>
          <w:szCs w:val="24"/>
        </w:rPr>
      </w:pPr>
    </w:p>
    <w:p w:rsidR="00B5711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7119">
        <w:rPr>
          <w:sz w:val="24"/>
          <w:szCs w:val="24"/>
        </w:rPr>
        <w:t>el 1 i fag med todelt eksamen skrives på papir og samles inn etter fastsatt tid i faget.</w:t>
      </w:r>
    </w:p>
    <w:p w:rsidR="00930D3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7119">
        <w:rPr>
          <w:sz w:val="24"/>
          <w:szCs w:val="24"/>
        </w:rPr>
        <w:t xml:space="preserve">el 2 i realfag med todelt eksamen kan føres på papir, med tillegg </w:t>
      </w:r>
      <w:r w:rsidR="00030538">
        <w:rPr>
          <w:sz w:val="24"/>
          <w:szCs w:val="24"/>
        </w:rPr>
        <w:t xml:space="preserve">til </w:t>
      </w:r>
      <w:r w:rsidR="00B57119">
        <w:rPr>
          <w:sz w:val="24"/>
          <w:szCs w:val="24"/>
        </w:rPr>
        <w:t>det som er løst digitalt</w:t>
      </w:r>
      <w:r w:rsidR="008B763B">
        <w:rPr>
          <w:sz w:val="24"/>
          <w:szCs w:val="24"/>
        </w:rPr>
        <w:t>. Det som er løst digitalt må overføres til et Word-dokument og skrives ut.</w:t>
      </w:r>
    </w:p>
    <w:p w:rsidR="008713EF" w:rsidRDefault="008713EF" w:rsidP="008713EF">
      <w:pPr>
        <w:spacing w:after="0"/>
        <w:rPr>
          <w:sz w:val="24"/>
          <w:szCs w:val="24"/>
        </w:rPr>
      </w:pPr>
    </w:p>
    <w:p w:rsidR="008713EF" w:rsidRDefault="008713EF" w:rsidP="008713EF">
      <w:pPr>
        <w:spacing w:after="0"/>
        <w:rPr>
          <w:b/>
          <w:sz w:val="24"/>
          <w:szCs w:val="24"/>
        </w:rPr>
      </w:pPr>
      <w:r w:rsidRPr="008713EF">
        <w:rPr>
          <w:b/>
          <w:sz w:val="24"/>
          <w:szCs w:val="24"/>
        </w:rPr>
        <w:t>9. Forfall og sykdom under eksamen</w:t>
      </w:r>
    </w:p>
    <w:p w:rsidR="00854B95" w:rsidRDefault="008713EF" w:rsidP="00854B95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930D39">
        <w:rPr>
          <w:sz w:val="24"/>
          <w:szCs w:val="24"/>
        </w:rPr>
        <w:t>Elever som på grunn av s</w:t>
      </w:r>
      <w:r w:rsidR="00854B95">
        <w:rPr>
          <w:sz w:val="24"/>
          <w:szCs w:val="24"/>
        </w:rPr>
        <w:t xml:space="preserve">ykdom ikke kan møte til eksamen </w:t>
      </w:r>
      <w:r w:rsidR="00854B95" w:rsidRPr="006B163E">
        <w:rPr>
          <w:sz w:val="24"/>
          <w:szCs w:val="24"/>
        </w:rPr>
        <w:t>må st</w:t>
      </w:r>
      <w:r w:rsidR="00854B95">
        <w:rPr>
          <w:sz w:val="24"/>
          <w:szCs w:val="24"/>
        </w:rPr>
        <w:t>raks melde fra til skolen</w:t>
      </w:r>
    </w:p>
    <w:p w:rsidR="006B163E" w:rsidRPr="00854B95" w:rsidRDefault="00854B95" w:rsidP="00930D39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må deretter oppsøke lege. </w:t>
      </w:r>
    </w:p>
    <w:p w:rsidR="006B163E" w:rsidRPr="006B163E" w:rsidRDefault="006B163E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713EF" w:rsidRPr="006B163E">
        <w:rPr>
          <w:sz w:val="24"/>
          <w:szCs w:val="24"/>
        </w:rPr>
        <w:t>ykemelding leveres til skolens kontor</w:t>
      </w:r>
      <w:r w:rsidR="00F90D4E" w:rsidRPr="00F90D4E">
        <w:rPr>
          <w:sz w:val="24"/>
          <w:szCs w:val="24"/>
          <w:u w:val="single"/>
        </w:rPr>
        <w:t xml:space="preserve"> </w:t>
      </w:r>
      <w:r w:rsidR="00F90D4E">
        <w:rPr>
          <w:sz w:val="24"/>
          <w:szCs w:val="24"/>
          <w:u w:val="single"/>
        </w:rPr>
        <w:t>s</w:t>
      </w:r>
      <w:r w:rsidR="00F90D4E" w:rsidRPr="006B163E">
        <w:rPr>
          <w:sz w:val="24"/>
          <w:szCs w:val="24"/>
          <w:u w:val="single"/>
        </w:rPr>
        <w:t>enest 3 dager</w:t>
      </w:r>
      <w:r w:rsidR="00F90D4E">
        <w:rPr>
          <w:sz w:val="24"/>
          <w:szCs w:val="24"/>
        </w:rPr>
        <w:t xml:space="preserve"> etter</w:t>
      </w:r>
      <w:r w:rsidR="00930D39">
        <w:rPr>
          <w:sz w:val="24"/>
          <w:szCs w:val="24"/>
        </w:rPr>
        <w:t xml:space="preserve"> eksamensdagen</w:t>
      </w:r>
      <w:r w:rsidR="00F90D4E">
        <w:rPr>
          <w:sz w:val="24"/>
          <w:szCs w:val="24"/>
        </w:rPr>
        <w:t>.</w:t>
      </w:r>
    </w:p>
    <w:p w:rsidR="008713EF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Dersom sykemeldingen ikke er begren</w:t>
      </w:r>
      <w:r w:rsidR="00854B95">
        <w:rPr>
          <w:sz w:val="24"/>
          <w:szCs w:val="24"/>
        </w:rPr>
        <w:t>set til å gjelde bestemte dager.</w:t>
      </w:r>
    </w:p>
    <w:p w:rsidR="006B163E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</w:t>
      </w:r>
      <w:r w:rsidR="00854B95">
        <w:rPr>
          <w:sz w:val="24"/>
          <w:szCs w:val="24"/>
        </w:rPr>
        <w:t>ever som har møtt til eksamen</w:t>
      </w:r>
      <w:r w:rsidR="004434B7">
        <w:rPr>
          <w:sz w:val="24"/>
          <w:szCs w:val="24"/>
        </w:rPr>
        <w:t>,</w:t>
      </w:r>
      <w:r w:rsidR="00854B95">
        <w:rPr>
          <w:sz w:val="24"/>
          <w:szCs w:val="24"/>
        </w:rPr>
        <w:t xml:space="preserve"> men</w:t>
      </w:r>
      <w:r w:rsidRPr="006B163E">
        <w:rPr>
          <w:sz w:val="24"/>
          <w:szCs w:val="24"/>
        </w:rPr>
        <w:t xml:space="preserve"> blir syk under eksamen</w:t>
      </w:r>
      <w:r w:rsidR="004434B7">
        <w:rPr>
          <w:sz w:val="24"/>
          <w:szCs w:val="24"/>
        </w:rPr>
        <w:t>,</w:t>
      </w:r>
      <w:r w:rsidRPr="006B163E">
        <w:rPr>
          <w:sz w:val="24"/>
          <w:szCs w:val="24"/>
        </w:rPr>
        <w:t xml:space="preserve"> må straks melde fra til </w:t>
      </w:r>
      <w:r w:rsidR="00854B95">
        <w:rPr>
          <w:sz w:val="24"/>
          <w:szCs w:val="24"/>
        </w:rPr>
        <w:t>eksamensansvarlig</w:t>
      </w:r>
      <w:r w:rsidRPr="006B163E">
        <w:rPr>
          <w:sz w:val="24"/>
          <w:szCs w:val="24"/>
        </w:rPr>
        <w:t xml:space="preserve">. </w:t>
      </w:r>
    </w:p>
    <w:p w:rsidR="001068B7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Rektor tar stilling til om det foreligger grunnlag for å avbryte eksamen med rett til å gå opp til utsatt eksamen. Rektors avgjørelse kan påklages.</w:t>
      </w:r>
    </w:p>
    <w:p w:rsidR="00AD41E0" w:rsidRDefault="00AD41E0" w:rsidP="00AD41E0">
      <w:pPr>
        <w:spacing w:after="0"/>
        <w:rPr>
          <w:sz w:val="24"/>
          <w:szCs w:val="24"/>
        </w:rPr>
      </w:pPr>
    </w:p>
    <w:p w:rsidR="0025445E" w:rsidRDefault="00854B95" w:rsidP="00E52CB6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</w:rPr>
        <w:t xml:space="preserve">10. </w:t>
      </w:r>
      <w:r w:rsidR="000F5618">
        <w:rPr>
          <w:b/>
          <w:sz w:val="24"/>
        </w:rPr>
        <w:t>Tillatte n</w:t>
      </w:r>
      <w:r w:rsidR="00E52CB6" w:rsidRPr="00E52CB6">
        <w:rPr>
          <w:b/>
          <w:sz w:val="24"/>
        </w:rPr>
        <w:t>ettbaserte læringsressurser</w:t>
      </w:r>
      <w:r w:rsidR="00E52CB6" w:rsidRPr="00E52CB6">
        <w:rPr>
          <w:sz w:val="24"/>
          <w:szCs w:val="24"/>
        </w:rPr>
        <w:t>:</w:t>
      </w:r>
      <w:r w:rsidR="00E52CB6" w:rsidRPr="00E52CB6">
        <w:rPr>
          <w:sz w:val="24"/>
          <w:szCs w:val="24"/>
        </w:rPr>
        <w:tab/>
      </w:r>
    </w:p>
    <w:p w:rsidR="00FD4FB7" w:rsidRPr="0025445E" w:rsidRDefault="00FD4FB7" w:rsidP="00FD4FB7">
      <w:pPr>
        <w:pStyle w:val="Default"/>
        <w:rPr>
          <w:rFonts w:asciiTheme="minorHAnsi" w:hAnsiTheme="minorHAnsi" w:cstheme="minorBidi"/>
          <w:color w:val="auto"/>
        </w:rPr>
      </w:pPr>
      <w:r w:rsidRPr="0025445E">
        <w:rPr>
          <w:rFonts w:asciiTheme="minorHAnsi" w:hAnsiTheme="minorHAnsi" w:cstheme="minorBidi"/>
          <w:color w:val="auto"/>
        </w:rPr>
        <w:t xml:space="preserve">Nettbaserte læremidler som krever lisens, og som det er åpnet opp for sentralt, er: 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 w:rsidRPr="0025445E">
        <w:rPr>
          <w:sz w:val="24"/>
          <w:szCs w:val="24"/>
        </w:rPr>
        <w:t>Clarify, Ordnett og CD-ord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95EFA7D" wp14:editId="1BBC3640">
            <wp:extent cx="4886325" cy="303307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537" cy="30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CB6">
        <w:rPr>
          <w:sz w:val="24"/>
          <w:szCs w:val="24"/>
        </w:rPr>
        <w:tab/>
        <w:t xml:space="preserve">                                      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E79E881" wp14:editId="45D959A1">
            <wp:extent cx="5759450" cy="720725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70" w:rsidRDefault="00E52CB6" w:rsidP="00E52CB6">
      <w:pPr>
        <w:tabs>
          <w:tab w:val="left" w:pos="709"/>
        </w:tabs>
        <w:rPr>
          <w:sz w:val="24"/>
          <w:szCs w:val="24"/>
        </w:rPr>
      </w:pPr>
      <w:r w:rsidRPr="00E52CB6">
        <w:rPr>
          <w:sz w:val="24"/>
          <w:szCs w:val="24"/>
        </w:rPr>
        <w:tab/>
        <w:t xml:space="preserve">     </w:t>
      </w:r>
    </w:p>
    <w:p w:rsidR="00E52CB6" w:rsidRDefault="00E52CB6" w:rsidP="00E52CB6">
      <w:pPr>
        <w:tabs>
          <w:tab w:val="left" w:pos="709"/>
        </w:tabs>
        <w:rPr>
          <w:sz w:val="24"/>
          <w:szCs w:val="24"/>
        </w:rPr>
      </w:pPr>
      <w:r w:rsidRPr="00E52CB6">
        <w:rPr>
          <w:sz w:val="24"/>
          <w:szCs w:val="24"/>
        </w:rPr>
        <w:t xml:space="preserve">                                 </w:t>
      </w:r>
    </w:p>
    <w:p w:rsidR="008507E2" w:rsidRPr="00E52CB6" w:rsidRDefault="008507E2" w:rsidP="00E00F8F">
      <w:pPr>
        <w:tabs>
          <w:tab w:val="left" w:pos="709"/>
        </w:tabs>
        <w:rPr>
          <w:sz w:val="24"/>
          <w:szCs w:val="24"/>
        </w:rPr>
      </w:pPr>
      <w:bookmarkStart w:id="0" w:name="_GoBack"/>
      <w:bookmarkEnd w:id="0"/>
    </w:p>
    <w:p w:rsidR="009E479B" w:rsidRDefault="002E2B8D" w:rsidP="009E47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207560" w:rsidRPr="00207560">
        <w:rPr>
          <w:b/>
          <w:sz w:val="24"/>
          <w:szCs w:val="24"/>
        </w:rPr>
        <w:t>. Vikti</w:t>
      </w:r>
      <w:r w:rsidR="00930D39">
        <w:rPr>
          <w:b/>
          <w:sz w:val="24"/>
          <w:szCs w:val="24"/>
        </w:rPr>
        <w:t>g info angående karakterer og klagerett</w:t>
      </w:r>
    </w:p>
    <w:p w:rsidR="00B10A31" w:rsidRPr="006B163E" w:rsidRDefault="0013712A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82A33" w:rsidRPr="006B163E">
        <w:rPr>
          <w:sz w:val="24"/>
          <w:szCs w:val="24"/>
        </w:rPr>
        <w:t>en</w:t>
      </w:r>
      <w:r w:rsidR="00930D39">
        <w:rPr>
          <w:sz w:val="24"/>
          <w:szCs w:val="24"/>
        </w:rPr>
        <w:t>tral eksamenssensur</w:t>
      </w:r>
      <w:r w:rsidR="00F82A33" w:rsidRPr="006B163E">
        <w:rPr>
          <w:sz w:val="24"/>
          <w:szCs w:val="24"/>
        </w:rPr>
        <w:t xml:space="preserve"> </w:t>
      </w:r>
      <w:r w:rsidR="00930D39">
        <w:rPr>
          <w:sz w:val="24"/>
          <w:szCs w:val="24"/>
        </w:rPr>
        <w:t>er</w:t>
      </w:r>
      <w:r w:rsidR="00B46CC4">
        <w:rPr>
          <w:sz w:val="24"/>
          <w:szCs w:val="24"/>
        </w:rPr>
        <w:t xml:space="preserve"> 18 – 19</w:t>
      </w:r>
      <w:r w:rsidR="00F82A33" w:rsidRPr="006B163E">
        <w:rPr>
          <w:sz w:val="24"/>
          <w:szCs w:val="24"/>
        </w:rPr>
        <w:t>.juni</w:t>
      </w:r>
    </w:p>
    <w:p w:rsidR="00B10A31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Eksamenskarakteren kan fås ved henvendelse i resepsjonen fra torsdag</w:t>
      </w:r>
      <w:r w:rsidR="00291087">
        <w:rPr>
          <w:sz w:val="24"/>
          <w:szCs w:val="24"/>
        </w:rPr>
        <w:t xml:space="preserve"> 20.6 kl.10</w:t>
      </w:r>
      <w:r w:rsidRPr="006B163E">
        <w:rPr>
          <w:sz w:val="24"/>
          <w:szCs w:val="24"/>
        </w:rPr>
        <w:t>:00 frem til resultatene e</w:t>
      </w:r>
      <w:r w:rsidR="00207560" w:rsidRPr="006B163E">
        <w:rPr>
          <w:sz w:val="24"/>
          <w:szCs w:val="24"/>
        </w:rPr>
        <w:t xml:space="preserve">r tilgjengelig på </w:t>
      </w:r>
      <w:r w:rsidR="00527D68">
        <w:t>Vigo fra 23.6.</w:t>
      </w:r>
    </w:p>
    <w:p w:rsidR="002E2B8D" w:rsidRPr="002E2B8D" w:rsidRDefault="002E2B8D" w:rsidP="002E2B8D">
      <w:pPr>
        <w:spacing w:after="0"/>
        <w:rPr>
          <w:sz w:val="24"/>
          <w:szCs w:val="24"/>
        </w:rPr>
      </w:pPr>
    </w:p>
    <w:p w:rsidR="00973E70" w:rsidRDefault="00527D68" w:rsidP="00527D68">
      <w:pPr>
        <w:rPr>
          <w:rStyle w:val="Hyperkobling"/>
        </w:rPr>
      </w:pPr>
      <w:r w:rsidRPr="00527D68">
        <w:rPr>
          <w:b/>
          <w:bCs/>
          <w:color w:val="FF0000"/>
          <w:sz w:val="24"/>
          <w:szCs w:val="24"/>
        </w:rPr>
        <w:t>Klagefr</w:t>
      </w:r>
      <w:r w:rsidR="00291087">
        <w:rPr>
          <w:b/>
          <w:bCs/>
          <w:color w:val="FF0000"/>
          <w:sz w:val="24"/>
          <w:szCs w:val="24"/>
        </w:rPr>
        <w:t>isten for skriftlig eksamen er 5</w:t>
      </w:r>
      <w:r w:rsidRPr="00527D68">
        <w:rPr>
          <w:b/>
          <w:bCs/>
          <w:color w:val="FF0000"/>
          <w:sz w:val="24"/>
          <w:szCs w:val="24"/>
        </w:rPr>
        <w:t xml:space="preserve">.juli og sendes </w:t>
      </w:r>
      <w:r w:rsidRPr="00527D68">
        <w:t>v</w:t>
      </w:r>
      <w:hyperlink r:id="rId9" w:history="1">
        <w:r w:rsidR="00973E70" w:rsidRPr="004E434C">
          <w:rPr>
            <w:rStyle w:val="Hyperkobling"/>
          </w:rPr>
          <w:t>igdis.vangsoy@ude.oslo.kommune.no</w:t>
        </w:r>
      </w:hyperlink>
    </w:p>
    <w:p w:rsidR="00B10A31" w:rsidRPr="006B163E" w:rsidRDefault="00DF1C68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Husk å</w:t>
      </w:r>
      <w:r w:rsidR="00F82A33" w:rsidRPr="006B163E">
        <w:rPr>
          <w:sz w:val="24"/>
          <w:szCs w:val="24"/>
        </w:rPr>
        <w:t xml:space="preserve"> rådføre deg med en lærer før du klager</w:t>
      </w:r>
      <w:r w:rsidRPr="00DF1C68">
        <w:rPr>
          <w:sz w:val="24"/>
          <w:szCs w:val="24"/>
        </w:rPr>
        <w:t xml:space="preserve"> 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levere klagen skriftlig</w:t>
      </w:r>
    </w:p>
    <w:p w:rsidR="00B10A31" w:rsidRPr="003E1919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  <w:u w:val="single"/>
        </w:rPr>
      </w:pPr>
      <w:r w:rsidRPr="003E1919">
        <w:rPr>
          <w:sz w:val="24"/>
          <w:szCs w:val="24"/>
          <w:u w:val="single"/>
        </w:rPr>
        <w:t>Du trenger ikke å begrunne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undertegne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skal </w:t>
      </w:r>
      <w:r w:rsidR="00EC1735">
        <w:rPr>
          <w:sz w:val="24"/>
          <w:szCs w:val="24"/>
        </w:rPr>
        <w:t>sende</w:t>
      </w:r>
      <w:r w:rsidRPr="006B163E">
        <w:rPr>
          <w:sz w:val="24"/>
          <w:szCs w:val="24"/>
        </w:rPr>
        <w:t xml:space="preserve"> klagen til skolen din innen fristen</w:t>
      </w:r>
    </w:p>
    <w:p w:rsidR="00AA2755" w:rsidRDefault="00207560" w:rsidP="009E479B">
      <w:pPr>
        <w:rPr>
          <w:sz w:val="24"/>
          <w:szCs w:val="24"/>
        </w:rPr>
      </w:pPr>
      <w:r w:rsidRPr="00AA2755">
        <w:rPr>
          <w:sz w:val="24"/>
          <w:szCs w:val="24"/>
        </w:rPr>
        <w:t>Resultatet av klagen kan være at du beholder karakteren d</w:t>
      </w:r>
      <w:r w:rsidR="00930D39">
        <w:rPr>
          <w:sz w:val="24"/>
          <w:szCs w:val="24"/>
        </w:rPr>
        <w:t>in</w:t>
      </w:r>
      <w:r w:rsidR="001C7A4D">
        <w:rPr>
          <w:sz w:val="24"/>
          <w:szCs w:val="24"/>
        </w:rPr>
        <w:t>,</w:t>
      </w:r>
      <w:r w:rsidR="00930D39">
        <w:rPr>
          <w:sz w:val="24"/>
          <w:szCs w:val="24"/>
        </w:rPr>
        <w:t xml:space="preserve"> eller at du får en bedre eventuelt en </w:t>
      </w:r>
      <w:r w:rsidRPr="00AA2755">
        <w:rPr>
          <w:bCs/>
          <w:sz w:val="24"/>
          <w:szCs w:val="24"/>
        </w:rPr>
        <w:t>dårligere karakter</w:t>
      </w:r>
      <w:r w:rsidRPr="00AA2755">
        <w:rPr>
          <w:sz w:val="24"/>
          <w:szCs w:val="24"/>
        </w:rPr>
        <w:t>.</w:t>
      </w:r>
    </w:p>
    <w:p w:rsidR="00BB230A" w:rsidRPr="00527D68" w:rsidRDefault="00527D68" w:rsidP="00527D68">
      <w:pPr>
        <w:rPr>
          <w:b/>
          <w:iCs/>
          <w:color w:val="FF0000"/>
          <w:sz w:val="24"/>
          <w:szCs w:val="24"/>
        </w:rPr>
      </w:pPr>
      <w:r w:rsidRPr="00527D68">
        <w:rPr>
          <w:b/>
          <w:bCs/>
          <w:iCs/>
          <w:color w:val="FF0000"/>
          <w:sz w:val="24"/>
          <w:szCs w:val="24"/>
        </w:rPr>
        <w:t xml:space="preserve">Klagefristen </w:t>
      </w:r>
      <w:r w:rsidR="00291087">
        <w:rPr>
          <w:b/>
          <w:bCs/>
          <w:iCs/>
          <w:color w:val="FF0000"/>
          <w:sz w:val="24"/>
          <w:szCs w:val="24"/>
        </w:rPr>
        <w:t xml:space="preserve">for standpunkt </w:t>
      </w:r>
      <w:r w:rsidR="00C85ED6">
        <w:rPr>
          <w:b/>
          <w:bCs/>
          <w:iCs/>
          <w:color w:val="FF0000"/>
          <w:sz w:val="24"/>
          <w:szCs w:val="24"/>
        </w:rPr>
        <w:t xml:space="preserve">og </w:t>
      </w:r>
      <w:r w:rsidR="00C85ED6" w:rsidRPr="00527D68">
        <w:rPr>
          <w:b/>
          <w:iCs/>
          <w:color w:val="FF0000"/>
          <w:sz w:val="24"/>
          <w:szCs w:val="24"/>
        </w:rPr>
        <w:t>muntlig</w:t>
      </w:r>
      <w:r w:rsidR="00C85ED6">
        <w:rPr>
          <w:b/>
          <w:iCs/>
          <w:color w:val="FF0000"/>
          <w:sz w:val="24"/>
          <w:szCs w:val="24"/>
        </w:rPr>
        <w:t>, muntlig/praktisk, praktisk eller tverrfaglig</w:t>
      </w:r>
      <w:r w:rsidR="00C85ED6" w:rsidRPr="00527D68">
        <w:rPr>
          <w:b/>
          <w:iCs/>
          <w:color w:val="FF0000"/>
          <w:sz w:val="24"/>
          <w:szCs w:val="24"/>
        </w:rPr>
        <w:t xml:space="preserve"> eksamen </w:t>
      </w:r>
      <w:r w:rsidR="00E21243">
        <w:rPr>
          <w:b/>
          <w:bCs/>
          <w:iCs/>
          <w:color w:val="FF0000"/>
          <w:sz w:val="24"/>
          <w:szCs w:val="24"/>
        </w:rPr>
        <w:t>er 2.jul</w:t>
      </w:r>
      <w:r w:rsidR="00291087">
        <w:rPr>
          <w:b/>
          <w:bCs/>
          <w:iCs/>
          <w:color w:val="FF0000"/>
          <w:sz w:val="24"/>
          <w:szCs w:val="24"/>
        </w:rPr>
        <w:t>i kl.13:00 og</w:t>
      </w:r>
      <w:r w:rsidRPr="00527D68">
        <w:rPr>
          <w:b/>
          <w:bCs/>
          <w:iCs/>
          <w:color w:val="FF0000"/>
          <w:sz w:val="24"/>
          <w:szCs w:val="24"/>
        </w:rPr>
        <w:t xml:space="preserve"> leveres </w:t>
      </w:r>
      <w:r w:rsidRPr="00527D68">
        <w:rPr>
          <w:b/>
          <w:iCs/>
          <w:color w:val="FF0000"/>
          <w:sz w:val="24"/>
          <w:szCs w:val="24"/>
        </w:rPr>
        <w:t xml:space="preserve"> </w:t>
      </w:r>
      <w:hyperlink r:id="rId10" w:history="1">
        <w:r w:rsidR="00973E70" w:rsidRPr="004E434C">
          <w:rPr>
            <w:rStyle w:val="Hyperkobling"/>
          </w:rPr>
          <w:t>herdis.wiig@ude.oslo.kommune.no</w:t>
        </w:r>
      </w:hyperlink>
    </w:p>
    <w:p w:rsidR="00BB230A" w:rsidRPr="006B163E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må levere klagen </w:t>
      </w:r>
      <w:r>
        <w:rPr>
          <w:sz w:val="24"/>
          <w:szCs w:val="24"/>
        </w:rPr>
        <w:t xml:space="preserve">din </w:t>
      </w:r>
      <w:r w:rsidRPr="006B163E">
        <w:rPr>
          <w:sz w:val="24"/>
          <w:szCs w:val="24"/>
        </w:rPr>
        <w:t>skriftlig</w:t>
      </w:r>
    </w:p>
    <w:p w:rsidR="00BB230A" w:rsidRPr="00BB230A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  <w:u w:val="single"/>
        </w:rPr>
      </w:pPr>
      <w:r w:rsidRPr="00BB230A">
        <w:rPr>
          <w:sz w:val="24"/>
          <w:szCs w:val="24"/>
          <w:u w:val="single"/>
        </w:rPr>
        <w:t>Du må begrunne klagen din</w:t>
      </w:r>
    </w:p>
    <w:p w:rsidR="00BB230A" w:rsidRPr="006B163E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undertegne klagen din</w:t>
      </w:r>
    </w:p>
    <w:p w:rsidR="00BB230A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skal </w:t>
      </w:r>
      <w:r>
        <w:rPr>
          <w:sz w:val="24"/>
          <w:szCs w:val="24"/>
        </w:rPr>
        <w:t>sende</w:t>
      </w:r>
      <w:r w:rsidRPr="006B163E">
        <w:rPr>
          <w:sz w:val="24"/>
          <w:szCs w:val="24"/>
        </w:rPr>
        <w:t xml:space="preserve"> klagen til skolen din innen fristen</w:t>
      </w:r>
      <w:r w:rsidR="00C85ED6">
        <w:rPr>
          <w:sz w:val="24"/>
          <w:szCs w:val="24"/>
        </w:rPr>
        <w:t>.</w:t>
      </w:r>
    </w:p>
    <w:p w:rsidR="00E21243" w:rsidRPr="006B163E" w:rsidRDefault="00E21243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Klagen blir ikke behandlet før til høsten.</w:t>
      </w:r>
    </w:p>
    <w:p w:rsidR="003E297A" w:rsidRDefault="003E297A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C85ED6" w:rsidRDefault="00C85ED6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C85ED6" w:rsidRDefault="00C85ED6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3E297A" w:rsidRDefault="00E00B59" w:rsidP="00E00B5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E297A" w:rsidRPr="00623FB5">
        <w:rPr>
          <w:b/>
          <w:sz w:val="24"/>
          <w:szCs w:val="24"/>
        </w:rPr>
        <w:t>TA GODT VARE PÅ DENNE INFORMASJONEN</w:t>
      </w:r>
      <w:r w:rsidR="00623FB5">
        <w:rPr>
          <w:b/>
          <w:sz w:val="24"/>
          <w:szCs w:val="24"/>
        </w:rPr>
        <w:t>!</w:t>
      </w:r>
    </w:p>
    <w:p w:rsidR="00C85ED6" w:rsidRDefault="00C85ED6" w:rsidP="00E00B59">
      <w:pPr>
        <w:ind w:left="708" w:firstLine="708"/>
        <w:jc w:val="center"/>
        <w:rPr>
          <w:b/>
          <w:sz w:val="24"/>
          <w:szCs w:val="24"/>
        </w:rPr>
      </w:pPr>
    </w:p>
    <w:p w:rsidR="00C85ED6" w:rsidRPr="00C85ED6" w:rsidRDefault="00E00B59" w:rsidP="00E00B5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85ED6">
        <w:rPr>
          <w:b/>
          <w:sz w:val="28"/>
          <w:szCs w:val="28"/>
        </w:rPr>
        <w:t xml:space="preserve">OG </w:t>
      </w:r>
      <w:r w:rsidR="00C85ED6" w:rsidRPr="00C85ED6">
        <w:rPr>
          <w:b/>
          <w:sz w:val="28"/>
          <w:szCs w:val="28"/>
        </w:rPr>
        <w:t>LYKKE TIL MED EKSAMEN!</w:t>
      </w:r>
    </w:p>
    <w:p w:rsidR="009635BB" w:rsidRPr="003E297A" w:rsidRDefault="009635BB" w:rsidP="009E479B">
      <w:pPr>
        <w:rPr>
          <w:b/>
          <w:sz w:val="24"/>
          <w:szCs w:val="24"/>
          <w:u w:val="single"/>
        </w:rPr>
      </w:pPr>
    </w:p>
    <w:sectPr w:rsidR="009635BB" w:rsidRPr="003E297A" w:rsidSect="002075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4B" w:rsidRDefault="00FD4E4B" w:rsidP="0075456A">
      <w:pPr>
        <w:spacing w:after="0" w:line="240" w:lineRule="auto"/>
      </w:pPr>
      <w:r>
        <w:separator/>
      </w:r>
    </w:p>
  </w:endnote>
  <w:endnote w:type="continuationSeparator" w:id="0">
    <w:p w:rsidR="00FD4E4B" w:rsidRDefault="00FD4E4B" w:rsidP="007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501F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1" w:name="Bunn_logo" w:colFirst="0" w:colLast="0"/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2CD0D6C4" wp14:editId="62CBEC0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2" w:name="Bk4r1" w:colFirst="4" w:colLast="4"/>
          <w:bookmarkStart w:id="3" w:name="Bk3r1" w:colFirst="3" w:colLast="3"/>
          <w:bookmarkStart w:id="4" w:name="Bk2r1" w:colFirst="2" w:colLast="2"/>
          <w:bookmarkStart w:id="5" w:name="Bk1r1" w:colFirst="1" w:colLast="1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Telefon: 02 180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Org.nr.: 976820037</w:t>
          </w: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6" w:name="Bk4r2" w:colFirst="4" w:colLast="4"/>
          <w:bookmarkStart w:id="7" w:name="Bk3r2" w:colFirst="3" w:colLast="3"/>
          <w:bookmarkStart w:id="8" w:name="Bk2r2" w:colFirst="2" w:colLast="2"/>
          <w:bookmarkStart w:id="9" w:name="Bk1r2" w:colFirst="1" w:colLast="1"/>
          <w:bookmarkEnd w:id="2"/>
          <w:bookmarkEnd w:id="3"/>
          <w:bookmarkEnd w:id="4"/>
          <w:bookmarkEnd w:id="5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0" w:name="Bk4r3" w:colFirst="4" w:colLast="4"/>
          <w:bookmarkStart w:id="11" w:name="Bk3r3" w:colFirst="3" w:colLast="3"/>
          <w:bookmarkStart w:id="12" w:name="Bk2r3" w:colFirst="2" w:colLast="2"/>
          <w:bookmarkStart w:id="13" w:name="Bk1r3" w:colFirst="1" w:colLast="1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4" w:name="Bk4r4" w:colFirst="5" w:colLast="5"/>
          <w:bookmarkStart w:id="15" w:name="Bk3r4" w:colFirst="3" w:colLast="3"/>
          <w:bookmarkStart w:id="16" w:name="Bk2r4" w:colFirst="2" w:colLast="2"/>
          <w:bookmarkStart w:id="17" w:name="Bk1r4" w:colFirst="1" w:colLast="1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Ullevålsveien 5, 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8" w:name="Bk4r5" w:colFirst="5" w:colLast="5"/>
          <w:bookmarkStart w:id="19" w:name="Bk3r5" w:colFirst="3" w:colLast="3"/>
          <w:bookmarkStart w:id="20" w:name="Bk2r5" w:colFirst="2" w:colLast="2"/>
          <w:bookmarkStart w:id="21" w:name="Bk1r5" w:colFirst="1" w:colLast="1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0650 Oslo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www.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bookmarkEnd w:id="1"/>
    <w:bookmarkEnd w:id="18"/>
    <w:bookmarkEnd w:id="19"/>
    <w:bookmarkEnd w:id="20"/>
    <w:bookmarkEnd w:id="21"/>
  </w:tbl>
  <w:p w:rsidR="008456B3" w:rsidRDefault="008456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8456B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60288" behindDoc="1" locked="0" layoutInCell="1" allowOverlap="1" wp14:anchorId="0B39436A" wp14:editId="2EDBE14C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3819A2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Telefon: 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22 60 6</w:t>
          </w:r>
          <w:r w:rsidR="003819A2">
            <w:rPr>
              <w:rFonts w:ascii="Times New Roman" w:eastAsia="Times New Roman" w:hAnsi="Times New Roman" w:cs="Times New Roman"/>
              <w:sz w:val="16"/>
              <w:szCs w:val="20"/>
            </w:rPr>
            <w:t>5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00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  <w:r w:rsidR="00F05DAD">
            <w:rPr>
              <w:rFonts w:ascii="Times New Roman" w:eastAsia="Times New Roman" w:hAnsi="Times New Roman" w:cs="Times New Roman"/>
              <w:sz w:val="16"/>
              <w:szCs w:val="20"/>
            </w:rPr>
            <w:t>, 0165 OSLO</w:t>
          </w:r>
        </w:p>
      </w:tc>
      <w:tc>
        <w:tcPr>
          <w:tcW w:w="1891" w:type="dxa"/>
          <w:hideMark/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0F700C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Postboks 6600, St.Olavs plass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</w:t>
          </w:r>
        </w:p>
      </w:tc>
      <w:tc>
        <w:tcPr>
          <w:tcW w:w="3451" w:type="dxa"/>
          <w:gridSpan w:val="2"/>
          <w:hideMark/>
        </w:tcPr>
        <w:p w:rsidR="008456B3" w:rsidRPr="0075456A" w:rsidRDefault="005D7EB8" w:rsidP="005D7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dvard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M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unch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VGS</w:t>
          </w:r>
          <w:r w:rsidR="008456B3"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0F700C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</w:t>
          </w:r>
          <w:r w:rsidR="005D7EB8">
            <w:rPr>
              <w:rFonts w:ascii="Times New Roman" w:eastAsia="Times New Roman" w:hAnsi="Times New Roman" w:cs="Times New Roman"/>
              <w:sz w:val="16"/>
              <w:szCs w:val="20"/>
            </w:rPr>
            <w:t>1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29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Oslo</w:t>
          </w:r>
        </w:p>
      </w:tc>
      <w:tc>
        <w:tcPr>
          <w:tcW w:w="3451" w:type="dxa"/>
          <w:gridSpan w:val="2"/>
          <w:hideMark/>
        </w:tcPr>
        <w:p w:rsidR="00FD4E4B" w:rsidRPr="00FD4E4B" w:rsidRDefault="00FD4FB7" w:rsidP="00FD4E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</w:rPr>
          </w:pPr>
          <w:hyperlink r:id="rId2" w:history="1">
            <w:r w:rsidR="00FD4E4B" w:rsidRPr="00FD4E4B">
              <w:rPr>
                <w:rFonts w:ascii="Times New Roman" w:eastAsia="Times New Roman" w:hAnsi="Times New Roman" w:cs="Times New Roman"/>
                <w:sz w:val="16"/>
                <w:szCs w:val="20"/>
              </w:rPr>
              <w:t>https://edvardmunch.vgs.no</w:t>
            </w:r>
          </w:hyperlink>
        </w:p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8456B3" w:rsidRDefault="008456B3" w:rsidP="008456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4B" w:rsidRDefault="00FD4E4B" w:rsidP="0075456A">
      <w:pPr>
        <w:spacing w:after="0" w:line="240" w:lineRule="auto"/>
      </w:pPr>
      <w:r>
        <w:separator/>
      </w:r>
    </w:p>
  </w:footnote>
  <w:footnote w:type="continuationSeparator" w:id="0">
    <w:p w:rsidR="00FD4E4B" w:rsidRDefault="00FD4E4B" w:rsidP="007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20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456B3" w:rsidRPr="0075456A" w:rsidTr="008456B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238D98D" wp14:editId="59FEA0E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8456B3" w:rsidRPr="0075456A" w:rsidTr="008456B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8456B3" w:rsidRPr="0075456A" w:rsidTr="008456B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sz w:val="32"/>
              <w:szCs w:val="20"/>
            </w:rPr>
            <w:t>Edvard Munch videregående skole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:rsidR="008456B3" w:rsidRDefault="008456B3" w:rsidP="008456B3">
    <w:pPr>
      <w:pStyle w:val="Topptekst"/>
    </w:pPr>
  </w:p>
  <w:p w:rsidR="008456B3" w:rsidRPr="008456B3" w:rsidRDefault="008456B3" w:rsidP="008456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00B"/>
    <w:multiLevelType w:val="hybridMultilevel"/>
    <w:tmpl w:val="2F9E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C09"/>
    <w:multiLevelType w:val="hybridMultilevel"/>
    <w:tmpl w:val="21FE6F40"/>
    <w:lvl w:ilvl="0" w:tplc="041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EE9394E"/>
    <w:multiLevelType w:val="hybridMultilevel"/>
    <w:tmpl w:val="F17E13C4"/>
    <w:lvl w:ilvl="0" w:tplc="11D2F4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7DD"/>
    <w:multiLevelType w:val="hybridMultilevel"/>
    <w:tmpl w:val="05D64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EC0"/>
    <w:multiLevelType w:val="hybridMultilevel"/>
    <w:tmpl w:val="7616AF04"/>
    <w:lvl w:ilvl="0" w:tplc="523631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3AB"/>
    <w:multiLevelType w:val="hybridMultilevel"/>
    <w:tmpl w:val="32541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6EB"/>
    <w:multiLevelType w:val="hybridMultilevel"/>
    <w:tmpl w:val="CAC6B17E"/>
    <w:lvl w:ilvl="0" w:tplc="AC5A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E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0B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C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F2C6E"/>
    <w:multiLevelType w:val="hybridMultilevel"/>
    <w:tmpl w:val="7902B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150"/>
    <w:multiLevelType w:val="hybridMultilevel"/>
    <w:tmpl w:val="67DCD46C"/>
    <w:lvl w:ilvl="0" w:tplc="0414000F">
      <w:start w:val="1"/>
      <w:numFmt w:val="decimal"/>
      <w:lvlText w:val="%1."/>
      <w:lvlJc w:val="left"/>
      <w:pPr>
        <w:ind w:left="1432" w:hanging="360"/>
      </w:pPr>
    </w:lvl>
    <w:lvl w:ilvl="1" w:tplc="04140019" w:tentative="1">
      <w:start w:val="1"/>
      <w:numFmt w:val="lowerLetter"/>
      <w:lvlText w:val="%2."/>
      <w:lvlJc w:val="left"/>
      <w:pPr>
        <w:ind w:left="2152" w:hanging="360"/>
      </w:pPr>
    </w:lvl>
    <w:lvl w:ilvl="2" w:tplc="0414001B" w:tentative="1">
      <w:start w:val="1"/>
      <w:numFmt w:val="lowerRoman"/>
      <w:lvlText w:val="%3."/>
      <w:lvlJc w:val="right"/>
      <w:pPr>
        <w:ind w:left="2872" w:hanging="180"/>
      </w:pPr>
    </w:lvl>
    <w:lvl w:ilvl="3" w:tplc="0414000F" w:tentative="1">
      <w:start w:val="1"/>
      <w:numFmt w:val="decimal"/>
      <w:lvlText w:val="%4."/>
      <w:lvlJc w:val="left"/>
      <w:pPr>
        <w:ind w:left="3592" w:hanging="360"/>
      </w:pPr>
    </w:lvl>
    <w:lvl w:ilvl="4" w:tplc="04140019" w:tentative="1">
      <w:start w:val="1"/>
      <w:numFmt w:val="lowerLetter"/>
      <w:lvlText w:val="%5."/>
      <w:lvlJc w:val="left"/>
      <w:pPr>
        <w:ind w:left="4312" w:hanging="360"/>
      </w:pPr>
    </w:lvl>
    <w:lvl w:ilvl="5" w:tplc="0414001B" w:tentative="1">
      <w:start w:val="1"/>
      <w:numFmt w:val="lowerRoman"/>
      <w:lvlText w:val="%6."/>
      <w:lvlJc w:val="right"/>
      <w:pPr>
        <w:ind w:left="5032" w:hanging="180"/>
      </w:pPr>
    </w:lvl>
    <w:lvl w:ilvl="6" w:tplc="0414000F" w:tentative="1">
      <w:start w:val="1"/>
      <w:numFmt w:val="decimal"/>
      <w:lvlText w:val="%7."/>
      <w:lvlJc w:val="left"/>
      <w:pPr>
        <w:ind w:left="5752" w:hanging="360"/>
      </w:pPr>
    </w:lvl>
    <w:lvl w:ilvl="7" w:tplc="04140019" w:tentative="1">
      <w:start w:val="1"/>
      <w:numFmt w:val="lowerLetter"/>
      <w:lvlText w:val="%8."/>
      <w:lvlJc w:val="left"/>
      <w:pPr>
        <w:ind w:left="6472" w:hanging="360"/>
      </w:pPr>
    </w:lvl>
    <w:lvl w:ilvl="8" w:tplc="0414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2AC20BCD"/>
    <w:multiLevelType w:val="hybridMultilevel"/>
    <w:tmpl w:val="CA70A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6057"/>
    <w:multiLevelType w:val="hybridMultilevel"/>
    <w:tmpl w:val="6E1EE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EC"/>
    <w:multiLevelType w:val="hybridMultilevel"/>
    <w:tmpl w:val="1B563202"/>
    <w:lvl w:ilvl="0" w:tplc="A274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509"/>
    <w:multiLevelType w:val="hybridMultilevel"/>
    <w:tmpl w:val="71E85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9A1"/>
    <w:multiLevelType w:val="hybridMultilevel"/>
    <w:tmpl w:val="8F2E5780"/>
    <w:lvl w:ilvl="0" w:tplc="C44C0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18F"/>
    <w:multiLevelType w:val="hybridMultilevel"/>
    <w:tmpl w:val="9A16B5EC"/>
    <w:lvl w:ilvl="0" w:tplc="F0A0E3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4369"/>
    <w:multiLevelType w:val="hybridMultilevel"/>
    <w:tmpl w:val="2948F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A99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70AF4"/>
    <w:multiLevelType w:val="hybridMultilevel"/>
    <w:tmpl w:val="B0C4D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5EA1"/>
    <w:multiLevelType w:val="hybridMultilevel"/>
    <w:tmpl w:val="4380E33E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D57"/>
    <w:multiLevelType w:val="hybridMultilevel"/>
    <w:tmpl w:val="51185A68"/>
    <w:lvl w:ilvl="0" w:tplc="DFF41B28">
      <w:start w:val="2"/>
      <w:numFmt w:val="bullet"/>
      <w:lvlText w:val="-"/>
      <w:lvlJc w:val="left"/>
      <w:pPr>
        <w:ind w:left="310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163" w:hanging="360"/>
      </w:pPr>
      <w:rPr>
        <w:rFonts w:ascii="Wingdings" w:hAnsi="Wingdings" w:hint="default"/>
      </w:rPr>
    </w:lvl>
  </w:abstractNum>
  <w:abstractNum w:abstractNumId="19" w15:restartNumberingAfterBreak="0">
    <w:nsid w:val="49E34097"/>
    <w:multiLevelType w:val="multilevel"/>
    <w:tmpl w:val="345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16A70"/>
    <w:multiLevelType w:val="hybridMultilevel"/>
    <w:tmpl w:val="8236B2B0"/>
    <w:lvl w:ilvl="0" w:tplc="F02ED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D4060"/>
    <w:multiLevelType w:val="hybridMultilevel"/>
    <w:tmpl w:val="88D023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8D2"/>
    <w:multiLevelType w:val="hybridMultilevel"/>
    <w:tmpl w:val="535EC6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5A7C"/>
    <w:multiLevelType w:val="hybridMultilevel"/>
    <w:tmpl w:val="25DA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63CA"/>
    <w:multiLevelType w:val="hybridMultilevel"/>
    <w:tmpl w:val="52BA3CDA"/>
    <w:lvl w:ilvl="0" w:tplc="4218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146A"/>
    <w:multiLevelType w:val="hybridMultilevel"/>
    <w:tmpl w:val="B4360A68"/>
    <w:lvl w:ilvl="0" w:tplc="258011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5751F"/>
    <w:multiLevelType w:val="hybridMultilevel"/>
    <w:tmpl w:val="DAC0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17BD"/>
    <w:multiLevelType w:val="hybridMultilevel"/>
    <w:tmpl w:val="D6BA2814"/>
    <w:lvl w:ilvl="0" w:tplc="3DCC0A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0A6D"/>
    <w:multiLevelType w:val="hybridMultilevel"/>
    <w:tmpl w:val="773A7B22"/>
    <w:lvl w:ilvl="0" w:tplc="9C760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50253"/>
    <w:multiLevelType w:val="hybridMultilevel"/>
    <w:tmpl w:val="174C3A46"/>
    <w:lvl w:ilvl="0" w:tplc="2D4C2C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2511"/>
    <w:multiLevelType w:val="hybridMultilevel"/>
    <w:tmpl w:val="78E8D362"/>
    <w:lvl w:ilvl="0" w:tplc="147E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822CE4"/>
    <w:multiLevelType w:val="hybridMultilevel"/>
    <w:tmpl w:val="F7483538"/>
    <w:lvl w:ilvl="0" w:tplc="8ABA70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14"/>
  </w:num>
  <w:num w:numId="11">
    <w:abstractNumId w:val="29"/>
  </w:num>
  <w:num w:numId="12">
    <w:abstractNumId w:val="4"/>
  </w:num>
  <w:num w:numId="13">
    <w:abstractNumId w:val="31"/>
  </w:num>
  <w:num w:numId="14">
    <w:abstractNumId w:val="25"/>
  </w:num>
  <w:num w:numId="15">
    <w:abstractNumId w:val="27"/>
  </w:num>
  <w:num w:numId="16">
    <w:abstractNumId w:val="26"/>
  </w:num>
  <w:num w:numId="17">
    <w:abstractNumId w:val="6"/>
  </w:num>
  <w:num w:numId="18">
    <w:abstractNumId w:val="30"/>
  </w:num>
  <w:num w:numId="19">
    <w:abstractNumId w:val="16"/>
  </w:num>
  <w:num w:numId="20">
    <w:abstractNumId w:val="5"/>
  </w:num>
  <w:num w:numId="21">
    <w:abstractNumId w:val="19"/>
  </w:num>
  <w:num w:numId="22">
    <w:abstractNumId w:val="17"/>
  </w:num>
  <w:num w:numId="23">
    <w:abstractNumId w:val="9"/>
  </w:num>
  <w:num w:numId="24">
    <w:abstractNumId w:val="11"/>
  </w:num>
  <w:num w:numId="25">
    <w:abstractNumId w:val="0"/>
  </w:num>
  <w:num w:numId="26">
    <w:abstractNumId w:val="23"/>
  </w:num>
  <w:num w:numId="27">
    <w:abstractNumId w:val="28"/>
  </w:num>
  <w:num w:numId="28">
    <w:abstractNumId w:val="15"/>
  </w:num>
  <w:num w:numId="29">
    <w:abstractNumId w:val="7"/>
  </w:num>
  <w:num w:numId="30">
    <w:abstractNumId w:val="24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B"/>
    <w:rsid w:val="00030538"/>
    <w:rsid w:val="00046530"/>
    <w:rsid w:val="000B10B4"/>
    <w:rsid w:val="000F5618"/>
    <w:rsid w:val="000F700C"/>
    <w:rsid w:val="001068B7"/>
    <w:rsid w:val="001075D3"/>
    <w:rsid w:val="00120916"/>
    <w:rsid w:val="0013712A"/>
    <w:rsid w:val="00140E01"/>
    <w:rsid w:val="001A2459"/>
    <w:rsid w:val="001A5BF2"/>
    <w:rsid w:val="001C7A4D"/>
    <w:rsid w:val="001E483A"/>
    <w:rsid w:val="00207560"/>
    <w:rsid w:val="00207E43"/>
    <w:rsid w:val="00236467"/>
    <w:rsid w:val="002364EA"/>
    <w:rsid w:val="00251EA6"/>
    <w:rsid w:val="0025445E"/>
    <w:rsid w:val="00291087"/>
    <w:rsid w:val="002C7FDB"/>
    <w:rsid w:val="002E2B8D"/>
    <w:rsid w:val="002F5FF7"/>
    <w:rsid w:val="00311F38"/>
    <w:rsid w:val="00313734"/>
    <w:rsid w:val="00342D1A"/>
    <w:rsid w:val="003457F0"/>
    <w:rsid w:val="003819A2"/>
    <w:rsid w:val="00383019"/>
    <w:rsid w:val="003C222A"/>
    <w:rsid w:val="003D0A57"/>
    <w:rsid w:val="003E1919"/>
    <w:rsid w:val="003E297A"/>
    <w:rsid w:val="00440836"/>
    <w:rsid w:val="004434B7"/>
    <w:rsid w:val="00444478"/>
    <w:rsid w:val="004827B4"/>
    <w:rsid w:val="004B68D1"/>
    <w:rsid w:val="004D7516"/>
    <w:rsid w:val="00501F86"/>
    <w:rsid w:val="00527D68"/>
    <w:rsid w:val="00532A1A"/>
    <w:rsid w:val="005672A6"/>
    <w:rsid w:val="00571532"/>
    <w:rsid w:val="005D7EB8"/>
    <w:rsid w:val="006154E4"/>
    <w:rsid w:val="00617731"/>
    <w:rsid w:val="00623FB5"/>
    <w:rsid w:val="0063242F"/>
    <w:rsid w:val="006779C1"/>
    <w:rsid w:val="006B163E"/>
    <w:rsid w:val="006F1EA3"/>
    <w:rsid w:val="0073211A"/>
    <w:rsid w:val="0075456A"/>
    <w:rsid w:val="0077211E"/>
    <w:rsid w:val="00783E45"/>
    <w:rsid w:val="0079583C"/>
    <w:rsid w:val="007E19C2"/>
    <w:rsid w:val="0081093B"/>
    <w:rsid w:val="008456B3"/>
    <w:rsid w:val="008507E2"/>
    <w:rsid w:val="00854B95"/>
    <w:rsid w:val="00860842"/>
    <w:rsid w:val="008713EF"/>
    <w:rsid w:val="00887AAB"/>
    <w:rsid w:val="008B763B"/>
    <w:rsid w:val="008C0987"/>
    <w:rsid w:val="008E2970"/>
    <w:rsid w:val="0091326A"/>
    <w:rsid w:val="00930D39"/>
    <w:rsid w:val="00934EB1"/>
    <w:rsid w:val="00952FDA"/>
    <w:rsid w:val="009635BB"/>
    <w:rsid w:val="00973E70"/>
    <w:rsid w:val="009C0573"/>
    <w:rsid w:val="009E479B"/>
    <w:rsid w:val="00A21C5F"/>
    <w:rsid w:val="00A34CFA"/>
    <w:rsid w:val="00AA2755"/>
    <w:rsid w:val="00AB638C"/>
    <w:rsid w:val="00AD41E0"/>
    <w:rsid w:val="00B10A31"/>
    <w:rsid w:val="00B32A87"/>
    <w:rsid w:val="00B46CC4"/>
    <w:rsid w:val="00B57119"/>
    <w:rsid w:val="00B70C84"/>
    <w:rsid w:val="00B769D1"/>
    <w:rsid w:val="00B76D58"/>
    <w:rsid w:val="00B90C47"/>
    <w:rsid w:val="00BB230A"/>
    <w:rsid w:val="00C13797"/>
    <w:rsid w:val="00C85ED6"/>
    <w:rsid w:val="00C94FC5"/>
    <w:rsid w:val="00CB41BD"/>
    <w:rsid w:val="00CB6CC3"/>
    <w:rsid w:val="00CD1A40"/>
    <w:rsid w:val="00CD46BB"/>
    <w:rsid w:val="00CF113B"/>
    <w:rsid w:val="00CF1F39"/>
    <w:rsid w:val="00CF520C"/>
    <w:rsid w:val="00D24FF1"/>
    <w:rsid w:val="00D600A2"/>
    <w:rsid w:val="00D864D1"/>
    <w:rsid w:val="00DE33AE"/>
    <w:rsid w:val="00DF1C68"/>
    <w:rsid w:val="00E00B59"/>
    <w:rsid w:val="00E00F8F"/>
    <w:rsid w:val="00E21243"/>
    <w:rsid w:val="00E216FD"/>
    <w:rsid w:val="00E439A0"/>
    <w:rsid w:val="00E52CB6"/>
    <w:rsid w:val="00E95F3D"/>
    <w:rsid w:val="00EA2DA7"/>
    <w:rsid w:val="00EC1735"/>
    <w:rsid w:val="00EF7E26"/>
    <w:rsid w:val="00F02EB5"/>
    <w:rsid w:val="00F05DAD"/>
    <w:rsid w:val="00F33A93"/>
    <w:rsid w:val="00F7276D"/>
    <w:rsid w:val="00F82A33"/>
    <w:rsid w:val="00F90D4E"/>
    <w:rsid w:val="00FA364D"/>
    <w:rsid w:val="00FB177A"/>
    <w:rsid w:val="00FC193F"/>
    <w:rsid w:val="00FC3A77"/>
    <w:rsid w:val="00FD4E4B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3A9F4724-218F-409F-BBB1-0A91B89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F0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45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4E4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56A"/>
  </w:style>
  <w:style w:type="paragraph" w:styleId="Bunntekst">
    <w:name w:val="footer"/>
    <w:basedOn w:val="Normal"/>
    <w:link w:val="Bunn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56A"/>
  </w:style>
  <w:style w:type="paragraph" w:styleId="Bobletekst">
    <w:name w:val="Balloon Text"/>
    <w:basedOn w:val="Normal"/>
    <w:link w:val="BobletekstTegn"/>
    <w:uiPriority w:val="99"/>
    <w:semiHidden/>
    <w:unhideWhenUsed/>
    <w:rsid w:val="007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56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4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FD4E4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D4E4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D1A40"/>
    <w:pPr>
      <w:spacing w:after="200" w:line="276" w:lineRule="auto"/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5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45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F3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254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rdis.wiig@ude.oslo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dis.vangsoy@ude.oslo.kommune.n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vardmunch.vgs.no" TargetMode="External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Brevmal\EMVGS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EMVGS_brevmal.dotx</Template>
  <TotalTime>17</TotalTime>
  <Pages>4</Pages>
  <Words>1108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Larsen</dc:creator>
  <cp:lastModifiedBy>Vigdis Vangsøy</cp:lastModifiedBy>
  <cp:revision>9</cp:revision>
  <cp:lastPrinted>2019-05-13T08:01:00Z</cp:lastPrinted>
  <dcterms:created xsi:type="dcterms:W3CDTF">2019-04-26T06:40:00Z</dcterms:created>
  <dcterms:modified xsi:type="dcterms:W3CDTF">2019-05-13T08:06:00Z</dcterms:modified>
</cp:coreProperties>
</file>