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8" w:rsidRPr="0009678D" w:rsidRDefault="00EB0AF8" w:rsidP="00EB0AF8">
      <w:bookmarkStart w:id="0" w:name="_GoBack"/>
      <w:bookmarkEnd w:id="0"/>
      <w:r w:rsidRPr="00A5287C">
        <w:rPr>
          <w:b/>
          <w:color w:val="00B050"/>
          <w:sz w:val="36"/>
          <w:szCs w:val="36"/>
        </w:rPr>
        <w:t>EKSAMENSPLAN, EDVARD MUNCH VGS VÅREN 2018</w:t>
      </w:r>
      <w:r w:rsidR="0009678D" w:rsidRPr="00A5287C">
        <w:rPr>
          <w:b/>
          <w:color w:val="00B050"/>
          <w:sz w:val="36"/>
          <w:szCs w:val="36"/>
        </w:rPr>
        <w:br/>
      </w:r>
      <w:r w:rsidR="0009678D" w:rsidRPr="00A5287C">
        <w:rPr>
          <w:b/>
          <w:color w:val="00B050"/>
        </w:rPr>
        <w:t>Offentliggjøring av trek</w:t>
      </w:r>
      <w:r w:rsidR="002259DF">
        <w:rPr>
          <w:b/>
          <w:color w:val="00B050"/>
        </w:rPr>
        <w:t>k for skriftlig eksamen: Tirsdag 15. mai klokka 0900:</w:t>
      </w:r>
    </w:p>
    <w:p w:rsidR="0009678D" w:rsidRPr="000D01F3" w:rsidRDefault="00A5287C" w:rsidP="00EB0AF8">
      <w:pPr>
        <w:rPr>
          <w:color w:val="FF0000"/>
        </w:rPr>
      </w:pPr>
      <w:r w:rsidRPr="000D01F3">
        <w:rPr>
          <w:b/>
          <w:color w:val="FF0000"/>
        </w:rPr>
        <w:t xml:space="preserve">NB: </w:t>
      </w:r>
      <w:r w:rsidRPr="000D01F3">
        <w:rPr>
          <w:color w:val="FF0000"/>
        </w:rPr>
        <w:t xml:space="preserve">Husk at </w:t>
      </w:r>
      <w:r w:rsidR="000E4996">
        <w:rPr>
          <w:color w:val="FF0000"/>
        </w:rPr>
        <w:t xml:space="preserve">du </w:t>
      </w:r>
      <w:r w:rsidRPr="000D01F3">
        <w:rPr>
          <w:color w:val="FF0000"/>
        </w:rPr>
        <w:t xml:space="preserve"> må være tilgjengelig </w:t>
      </w:r>
      <w:r w:rsidR="000E4996">
        <w:rPr>
          <w:color w:val="FF0000"/>
        </w:rPr>
        <w:t xml:space="preserve">i </w:t>
      </w:r>
      <w:r w:rsidRPr="000D01F3">
        <w:rPr>
          <w:color w:val="FF0000"/>
        </w:rPr>
        <w:t xml:space="preserve"> hele eksamensperioden. Tidspunkter kan endre seg.</w:t>
      </w:r>
    </w:p>
    <w:p w:rsidR="009C7829" w:rsidRDefault="009C7829" w:rsidP="00EB0AF8">
      <w:r>
        <w:t xml:space="preserve">Oversikten viser fag vi har eksamen i Edvard Munch vgs. En fullstendig oversikt </w:t>
      </w:r>
      <w:r w:rsidR="00406FF9">
        <w:t xml:space="preserve">over sentralgitte eksamener </w:t>
      </w:r>
      <w:r>
        <w:t>finner du her:</w:t>
      </w:r>
      <w:r>
        <w:br/>
      </w:r>
      <w:hyperlink r:id="rId5" w:anchor="datoar-vidaregaande" w:history="1">
        <w:r w:rsidRPr="0080356E">
          <w:rPr>
            <w:rStyle w:val="Hyperkobling"/>
          </w:rPr>
          <w:t>https://www.udir.no/eksamen-og-prover/eksamen/administrere-eksamen/#datoar-vidaregaande</w:t>
        </w:r>
      </w:hyperlink>
    </w:p>
    <w:p w:rsidR="009C7829" w:rsidRPr="00A5287C" w:rsidRDefault="009C7829" w:rsidP="00EB0AF8"/>
    <w:p w:rsidR="0009678D" w:rsidRPr="002259DF" w:rsidRDefault="0009678D" w:rsidP="00EB0AF8">
      <w:pPr>
        <w:rPr>
          <w:b/>
          <w:color w:val="00B050"/>
        </w:rPr>
      </w:pPr>
      <w:r w:rsidRPr="002259DF">
        <w:rPr>
          <w:b/>
          <w:color w:val="00B050"/>
        </w:rPr>
        <w:t>SKRIFTLIG EKSAMEN</w:t>
      </w:r>
    </w:p>
    <w:tbl>
      <w:tblPr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40"/>
        <w:gridCol w:w="1200"/>
        <w:gridCol w:w="7393"/>
        <w:gridCol w:w="2252"/>
        <w:gridCol w:w="1200"/>
      </w:tblGrid>
      <w:tr w:rsidR="00EB0AF8" w:rsidRPr="003E4B43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Dato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Fagkode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Fag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Forberedelse/eksamen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 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22.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MAT1005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Matematikk 2P-Y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22.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MAT1015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Matematikk 2P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22.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REA3005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Fysikk 2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22.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REA3022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Matematikk R1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22.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REA3026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Matematikk S1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513D04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22.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ENG1002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Engelsk, Vg1 studieforberedende utdanningsprogram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Sentral</w:t>
            </w:r>
          </w:p>
        </w:tc>
      </w:tr>
      <w:tr w:rsidR="00EB0AF8" w:rsidRPr="00513D04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22. mai.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ENG1003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Engelsk, Vg2 yrkesfaglige utdanningsprogram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Sentral</w:t>
            </w:r>
          </w:p>
        </w:tc>
      </w:tr>
      <w:tr w:rsidR="00EB0AF8" w:rsidRPr="00513D04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22. mai.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SAM3002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Historie og filosofi 2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Sentral</w:t>
            </w:r>
          </w:p>
        </w:tc>
      </w:tr>
      <w:tr w:rsidR="00EB0AF8" w:rsidRPr="00513D04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22.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SAM3029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Entreprenørskap og bedriftsutvikling 2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Sentral</w:t>
            </w:r>
          </w:p>
        </w:tc>
      </w:tr>
      <w:tr w:rsidR="00EB0AF8" w:rsidRPr="00513D04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22. mai.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SAM3038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Psykologi 2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23.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ENG1002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Engelsk, Vg1 studieforberedende utdanningsprogram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23.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ENG1003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Engelsk, Vg2 yrkesfaglige utdanningsprogram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23.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REA3002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Biologi 2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23.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SAM3002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Historie og filosofi 2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23.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SAM3029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Entreprenørskap og bedriftsutvikling 2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23.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SAM3038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Psykologi 2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24.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NOR1212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Norsk sidemål, Vg3 studieforberedende utdanningsprogram, skriftlig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513D04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lastRenderedPageBreak/>
              <w:t>Torsdag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24. mai.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NOR1405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Norsk for elever i vgo med kort botid i Norge, Vg3 studieforberedende utdanningsprogram, skriftlig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25.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NOR1211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Norsk hovedmål, Vg3 studieforberedende utdanningsprogram, skriftlig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25. mai.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NOR1405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Norsk for elever i vgo med kort botid i Norge, Vg3 studieforberedende utdanningsprogram, skriftlig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28.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FSP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Fremmedspråk nivå 1</w:t>
            </w:r>
            <w:r w:rsidR="003C6A7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(tysk)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28.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REA3024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Matematikk R2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28.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REA3028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Matematikk S2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28.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MAT1011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Matematikk 1P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Mandag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28. mai.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MAT1013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Matematikk 1T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702B18" w:rsidRPr="00513D04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702B18" w:rsidRPr="00513D04" w:rsidRDefault="00702B18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Mandag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702B18" w:rsidRPr="00513D04" w:rsidRDefault="00702B18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28.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702B18" w:rsidRPr="00513D04" w:rsidRDefault="00702B18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SAM3023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702B18" w:rsidRPr="00513D04" w:rsidRDefault="00702B18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Rettslære 2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702B18" w:rsidRPr="00513D04" w:rsidRDefault="00702B18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702B18" w:rsidRPr="00513D04" w:rsidRDefault="00702B18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29.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FSP…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Fremmedspråk nivå 2</w:t>
            </w:r>
            <w:r w:rsidR="003C6A77">
              <w:rPr>
                <w:rFonts w:ascii="Calibri" w:eastAsia="Times New Roman" w:hAnsi="Calibri" w:cs="Calibri"/>
                <w:color w:val="000000"/>
                <w:lang w:eastAsia="nb-NO"/>
              </w:rPr>
              <w:t>(tysk, spansk, fransk)</w:t>
            </w: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og 1+2</w:t>
            </w:r>
            <w:r w:rsidR="003C6A7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(tysk)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29.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REA3012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Kjemi 2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29. mai.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SAM3023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Rettslære 2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513D04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29.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REA3019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Teknologi og forskningslære 2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Sentral</w:t>
            </w:r>
          </w:p>
        </w:tc>
      </w:tr>
      <w:tr w:rsidR="0070404B" w:rsidRPr="00513D04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29.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DAN2006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Dans i perspektiv 1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Lokal</w:t>
            </w:r>
          </w:p>
        </w:tc>
      </w:tr>
      <w:tr w:rsidR="00E17B26" w:rsidRPr="00513D04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</w:tcPr>
          <w:p w:rsidR="00E17B26" w:rsidRPr="00513D04" w:rsidRDefault="00E17B26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Tirsdag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</w:tcPr>
          <w:p w:rsidR="00E17B26" w:rsidRPr="00513D04" w:rsidRDefault="00E17B26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29.mai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</w:tcPr>
          <w:p w:rsidR="00E17B26" w:rsidRPr="00513D04" w:rsidRDefault="00E17B26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MUS2005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</w:tcPr>
          <w:p w:rsidR="00E17B26" w:rsidRPr="00513D04" w:rsidRDefault="00E17B26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Musikk i perspektiv 1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</w:tcPr>
          <w:p w:rsidR="00E17B26" w:rsidRPr="00513D04" w:rsidRDefault="00E17B26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</w:tcPr>
          <w:p w:rsidR="00E17B26" w:rsidRPr="00513D04" w:rsidRDefault="00E17B26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Lokal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30.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PSP5011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Fremmedspråk nivå 3 skriftlig  (spansk)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30. mai.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REA3019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Teknologi og forskningslære 2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70404B" w:rsidRPr="003E4B43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30. mai.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DAN2006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Dans i perspektiv 1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Lokal</w:t>
            </w:r>
          </w:p>
        </w:tc>
      </w:tr>
      <w:tr w:rsidR="0070404B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30.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MUS3001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Musikk fordypning 1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Lokal</w:t>
            </w:r>
          </w:p>
        </w:tc>
      </w:tr>
      <w:tr w:rsidR="0070404B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30. mai.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MAT1001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Matematikk 1P-Y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4t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Lokal</w:t>
            </w:r>
          </w:p>
        </w:tc>
      </w:tr>
      <w:tr w:rsidR="0070404B" w:rsidRPr="003E4B43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Onsdag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30. mai.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MUS2005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Musikk i perspektiv 1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Lokal</w:t>
            </w:r>
          </w:p>
        </w:tc>
      </w:tr>
      <w:tr w:rsidR="0070404B" w:rsidRPr="003E4B43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31.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NOR1408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Norsk for elever i vgo med kort botid i Norge, Vg2 yrkesfaglige utdanningsprogram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4t eksamen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Lokal</w:t>
            </w:r>
          </w:p>
        </w:tc>
      </w:tr>
      <w:tr w:rsidR="0070404B" w:rsidRPr="003E4B43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31.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NOR1206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Norsk, Vg2 yrkesfaglige utdanningsprogram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4t eksamen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70404B" w:rsidRPr="003E4B43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Lokal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31.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SPR3008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Internasjonal engelsk, skriftlig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Torsdag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31. mai.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SPR3010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Samfunnsfaglig engelsk, skriftlig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10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513D04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Torsdag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31.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SAM3020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Politikk og menneskerettigheter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EB0AF8" w:rsidRPr="00513D04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Sentral</w:t>
            </w:r>
          </w:p>
        </w:tc>
      </w:tr>
      <w:tr w:rsidR="0070404B" w:rsidRPr="00513D04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lastRenderedPageBreak/>
              <w:t>Torsdag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31.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DAN2008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Dans i perspektiv 2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Lokal</w:t>
            </w:r>
          </w:p>
        </w:tc>
      </w:tr>
      <w:tr w:rsidR="0070404B" w:rsidRPr="00513D04" w:rsidTr="00E17B26">
        <w:trPr>
          <w:trHeight w:val="300"/>
        </w:trPr>
        <w:tc>
          <w:tcPr>
            <w:tcW w:w="920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Torsdag</w:t>
            </w:r>
          </w:p>
        </w:tc>
        <w:tc>
          <w:tcPr>
            <w:tcW w:w="940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31. mai.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MUS2007 </w:t>
            </w:r>
          </w:p>
        </w:tc>
        <w:tc>
          <w:tcPr>
            <w:tcW w:w="7393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Musikk i perspektiv 2</w:t>
            </w:r>
          </w:p>
        </w:tc>
        <w:tc>
          <w:tcPr>
            <w:tcW w:w="2252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Forberedelsesdag</w:t>
            </w:r>
          </w:p>
        </w:tc>
        <w:tc>
          <w:tcPr>
            <w:tcW w:w="1200" w:type="dxa"/>
            <w:shd w:val="pct10" w:color="000000" w:fill="FFFFFF" w:themeFill="background1"/>
            <w:noWrap/>
            <w:vAlign w:val="bottom"/>
            <w:hideMark/>
          </w:tcPr>
          <w:p w:rsidR="0070404B" w:rsidRPr="00513D04" w:rsidRDefault="0070404B" w:rsidP="0090425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513D04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Lokal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01. jun.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SAM3020 </w:t>
            </w:r>
          </w:p>
        </w:tc>
        <w:tc>
          <w:tcPr>
            <w:tcW w:w="7393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Politikk og menneskerettigheter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Sentral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01. jun.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MUS3003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Musikk fordypning 2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Lokal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01. jun.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MUS2007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Musikk i perspektiv 2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Lokal</w:t>
            </w:r>
          </w:p>
        </w:tc>
      </w:tr>
      <w:tr w:rsidR="00EB0AF8" w:rsidRPr="003E4B43" w:rsidTr="00E17B26">
        <w:trPr>
          <w:trHeight w:val="300"/>
        </w:trPr>
        <w:tc>
          <w:tcPr>
            <w:tcW w:w="92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</w:p>
        </w:tc>
        <w:tc>
          <w:tcPr>
            <w:tcW w:w="94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01. jun.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DAN2008 </w:t>
            </w:r>
          </w:p>
        </w:tc>
        <w:tc>
          <w:tcPr>
            <w:tcW w:w="7393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Dans i perspektiv 2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5t eksamen</w:t>
            </w:r>
          </w:p>
        </w:tc>
        <w:tc>
          <w:tcPr>
            <w:tcW w:w="1200" w:type="dxa"/>
            <w:shd w:val="clear" w:color="000000" w:fill="FFFFFF" w:themeFill="background1"/>
            <w:noWrap/>
            <w:vAlign w:val="bottom"/>
            <w:hideMark/>
          </w:tcPr>
          <w:p w:rsidR="00EB0AF8" w:rsidRPr="003E4B43" w:rsidRDefault="00EB0AF8" w:rsidP="000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E4B43">
              <w:rPr>
                <w:rFonts w:ascii="Calibri" w:eastAsia="Times New Roman" w:hAnsi="Calibri" w:cs="Calibri"/>
                <w:color w:val="000000"/>
                <w:lang w:eastAsia="nb-NO"/>
              </w:rPr>
              <w:t>Lokal</w:t>
            </w:r>
          </w:p>
        </w:tc>
      </w:tr>
    </w:tbl>
    <w:p w:rsidR="0009678D" w:rsidRDefault="0009678D" w:rsidP="00EB0AF8">
      <w:r>
        <w:t xml:space="preserve"> </w:t>
      </w:r>
    </w:p>
    <w:p w:rsidR="0098692D" w:rsidRDefault="0098692D">
      <w:pPr>
        <w:rPr>
          <w:b/>
        </w:rPr>
      </w:pPr>
    </w:p>
    <w:p w:rsidR="006B645F" w:rsidRPr="000D01F3" w:rsidRDefault="0009678D">
      <w:pPr>
        <w:rPr>
          <w:color w:val="FF0000"/>
        </w:rPr>
      </w:pPr>
      <w:r w:rsidRPr="002259DF">
        <w:rPr>
          <w:b/>
          <w:color w:val="00B050"/>
        </w:rPr>
        <w:t>MUNTLIG, PRAKTISK OG MUNTLIG/PRAKTISK EKSAMEN</w:t>
      </w:r>
      <w:r w:rsidR="009E3D60">
        <w:rPr>
          <w:b/>
          <w:color w:val="00B050"/>
        </w:rPr>
        <w:t xml:space="preserve"> (forberedelsesdager til obligatoriske dager er ikke med i oversikten)</w:t>
      </w:r>
      <w:r w:rsidRPr="002259DF">
        <w:rPr>
          <w:b/>
          <w:color w:val="00B05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9639"/>
      </w:tblGrid>
      <w:tr w:rsidR="00A728D8" w:rsidRPr="00A728D8" w:rsidTr="0098692D">
        <w:tc>
          <w:tcPr>
            <w:tcW w:w="1413" w:type="dxa"/>
          </w:tcPr>
          <w:p w:rsidR="00A728D8" w:rsidRPr="00A728D8" w:rsidRDefault="00A728D8" w:rsidP="00F06624">
            <w:pPr>
              <w:rPr>
                <w:b/>
              </w:rPr>
            </w:pPr>
            <w:r w:rsidRPr="00A728D8">
              <w:rPr>
                <w:b/>
              </w:rPr>
              <w:t>Dag</w:t>
            </w:r>
          </w:p>
        </w:tc>
        <w:tc>
          <w:tcPr>
            <w:tcW w:w="1134" w:type="dxa"/>
          </w:tcPr>
          <w:p w:rsidR="00A728D8" w:rsidRPr="00A728D8" w:rsidRDefault="00A728D8" w:rsidP="00F06624">
            <w:pPr>
              <w:rPr>
                <w:b/>
              </w:rPr>
            </w:pPr>
            <w:r w:rsidRPr="00A728D8">
              <w:rPr>
                <w:b/>
              </w:rPr>
              <w:t>Dato</w:t>
            </w:r>
          </w:p>
        </w:tc>
        <w:tc>
          <w:tcPr>
            <w:tcW w:w="9639" w:type="dxa"/>
          </w:tcPr>
          <w:p w:rsidR="00A728D8" w:rsidRPr="00A728D8" w:rsidRDefault="00A728D8" w:rsidP="00F06624">
            <w:pPr>
              <w:rPr>
                <w:b/>
              </w:rPr>
            </w:pPr>
          </w:p>
        </w:tc>
      </w:tr>
      <w:tr w:rsidR="00A728D8" w:rsidRPr="009A7F46" w:rsidTr="0098692D">
        <w:tc>
          <w:tcPr>
            <w:tcW w:w="1413" w:type="dxa"/>
          </w:tcPr>
          <w:p w:rsidR="00A728D8" w:rsidRDefault="00A728D8" w:rsidP="00F06624">
            <w:r>
              <w:t>Tirsdag</w:t>
            </w:r>
          </w:p>
        </w:tc>
        <w:tc>
          <w:tcPr>
            <w:tcW w:w="1134" w:type="dxa"/>
          </w:tcPr>
          <w:p w:rsidR="00A728D8" w:rsidRDefault="00A728D8" w:rsidP="00F06624">
            <w:r>
              <w:t>5.juni</w:t>
            </w:r>
          </w:p>
        </w:tc>
        <w:tc>
          <w:tcPr>
            <w:tcW w:w="9639" w:type="dxa"/>
          </w:tcPr>
          <w:p w:rsidR="00A728D8" w:rsidRPr="00CE2355" w:rsidRDefault="00A728D8" w:rsidP="00F06624">
            <w:pPr>
              <w:rPr>
                <w:lang w:val="nn-NO"/>
              </w:rPr>
            </w:pPr>
            <w:r w:rsidRPr="00CE2355">
              <w:rPr>
                <w:lang w:val="nn-NO"/>
              </w:rPr>
              <w:t>Obligatorisk eksamen  Scenisk dans 3,  3DA</w:t>
            </w:r>
          </w:p>
        </w:tc>
      </w:tr>
      <w:tr w:rsidR="00A728D8" w:rsidRPr="00D71837" w:rsidTr="0098692D">
        <w:tc>
          <w:tcPr>
            <w:tcW w:w="1413" w:type="dxa"/>
          </w:tcPr>
          <w:p w:rsidR="00A728D8" w:rsidRPr="00CE2355" w:rsidRDefault="00A728D8" w:rsidP="00F06624">
            <w:pPr>
              <w:rPr>
                <w:lang w:val="nn-NO"/>
              </w:rPr>
            </w:pPr>
          </w:p>
        </w:tc>
        <w:tc>
          <w:tcPr>
            <w:tcW w:w="1134" w:type="dxa"/>
          </w:tcPr>
          <w:p w:rsidR="00A728D8" w:rsidRPr="00CE2355" w:rsidRDefault="00A728D8" w:rsidP="00F06624">
            <w:pPr>
              <w:rPr>
                <w:lang w:val="nn-NO"/>
              </w:rPr>
            </w:pPr>
          </w:p>
        </w:tc>
        <w:tc>
          <w:tcPr>
            <w:tcW w:w="9639" w:type="dxa"/>
          </w:tcPr>
          <w:p w:rsidR="00A728D8" w:rsidRPr="00D71837" w:rsidRDefault="0098692D" w:rsidP="00D71837">
            <w:pPr>
              <w:rPr>
                <w:i/>
              </w:rPr>
            </w:pPr>
            <w:r>
              <w:rPr>
                <w:i/>
              </w:rPr>
              <w:t xml:space="preserve">Kunngjøring av trekk for eksamen Vg3 torsdag  7. juni </w:t>
            </w:r>
            <w:r w:rsidR="00D71837" w:rsidRPr="00D71837">
              <w:rPr>
                <w:i/>
              </w:rPr>
              <w:t>(muntlig, praktisk og muntlig-praktisk)</w:t>
            </w:r>
          </w:p>
        </w:tc>
      </w:tr>
      <w:tr w:rsidR="00D71837" w:rsidRPr="00D71837" w:rsidTr="0098692D">
        <w:tc>
          <w:tcPr>
            <w:tcW w:w="1413" w:type="dxa"/>
          </w:tcPr>
          <w:p w:rsidR="00D71837" w:rsidRPr="00D71837" w:rsidRDefault="00D71837" w:rsidP="00F06624"/>
        </w:tc>
        <w:tc>
          <w:tcPr>
            <w:tcW w:w="1134" w:type="dxa"/>
          </w:tcPr>
          <w:p w:rsidR="00D71837" w:rsidRPr="00D71837" w:rsidRDefault="00D71837" w:rsidP="00F06624"/>
        </w:tc>
        <w:tc>
          <w:tcPr>
            <w:tcW w:w="9639" w:type="dxa"/>
          </w:tcPr>
          <w:p w:rsidR="00D71837" w:rsidRPr="00D71837" w:rsidRDefault="00D71837" w:rsidP="00F06624"/>
        </w:tc>
      </w:tr>
      <w:tr w:rsidR="00A728D8" w:rsidTr="0098692D">
        <w:tc>
          <w:tcPr>
            <w:tcW w:w="1413" w:type="dxa"/>
          </w:tcPr>
          <w:p w:rsidR="00A728D8" w:rsidRDefault="00A728D8" w:rsidP="00F06624">
            <w:r>
              <w:t xml:space="preserve">Onsdag </w:t>
            </w:r>
          </w:p>
        </w:tc>
        <w:tc>
          <w:tcPr>
            <w:tcW w:w="1134" w:type="dxa"/>
          </w:tcPr>
          <w:p w:rsidR="00A728D8" w:rsidRDefault="00A728D8" w:rsidP="00F06624">
            <w:r>
              <w:t>6.juni</w:t>
            </w:r>
          </w:p>
        </w:tc>
        <w:tc>
          <w:tcPr>
            <w:tcW w:w="9639" w:type="dxa"/>
          </w:tcPr>
          <w:p w:rsidR="00A728D8" w:rsidRDefault="009E3D60" w:rsidP="00E17B26">
            <w:r>
              <w:t>Tverrfaglig eksamen,  2DHTE</w:t>
            </w:r>
            <w:r w:rsidR="009A7F46">
              <w:t xml:space="preserve"> (obliga</w:t>
            </w:r>
            <w:r w:rsidR="00E17B26">
              <w:t>to</w:t>
            </w:r>
            <w:r w:rsidR="009A7F46">
              <w:t>risk)</w:t>
            </w:r>
          </w:p>
        </w:tc>
      </w:tr>
      <w:tr w:rsidR="00A728D8" w:rsidTr="0098692D">
        <w:tc>
          <w:tcPr>
            <w:tcW w:w="1413" w:type="dxa"/>
          </w:tcPr>
          <w:p w:rsidR="00A728D8" w:rsidRDefault="00A728D8" w:rsidP="00F06624"/>
        </w:tc>
        <w:tc>
          <w:tcPr>
            <w:tcW w:w="1134" w:type="dxa"/>
          </w:tcPr>
          <w:p w:rsidR="00A728D8" w:rsidRDefault="00A728D8" w:rsidP="00F06624"/>
        </w:tc>
        <w:tc>
          <w:tcPr>
            <w:tcW w:w="9639" w:type="dxa"/>
          </w:tcPr>
          <w:p w:rsidR="00A728D8" w:rsidRDefault="00A728D8" w:rsidP="00F06624"/>
        </w:tc>
      </w:tr>
      <w:tr w:rsidR="00A728D8" w:rsidRPr="003001F9" w:rsidTr="0098692D">
        <w:tc>
          <w:tcPr>
            <w:tcW w:w="1413" w:type="dxa"/>
          </w:tcPr>
          <w:p w:rsidR="00A728D8" w:rsidRPr="003001F9" w:rsidRDefault="00A728D8" w:rsidP="00F06624">
            <w:pPr>
              <w:rPr>
                <w:b/>
              </w:rPr>
            </w:pPr>
            <w:r w:rsidRPr="003001F9">
              <w:rPr>
                <w:b/>
              </w:rPr>
              <w:t>Torsdag</w:t>
            </w:r>
          </w:p>
        </w:tc>
        <w:tc>
          <w:tcPr>
            <w:tcW w:w="1134" w:type="dxa"/>
          </w:tcPr>
          <w:p w:rsidR="00A728D8" w:rsidRPr="003001F9" w:rsidRDefault="00A728D8" w:rsidP="00F06624">
            <w:pPr>
              <w:rPr>
                <w:b/>
              </w:rPr>
            </w:pPr>
            <w:r w:rsidRPr="003001F9">
              <w:rPr>
                <w:b/>
              </w:rPr>
              <w:t>7.juni</w:t>
            </w:r>
          </w:p>
        </w:tc>
        <w:tc>
          <w:tcPr>
            <w:tcW w:w="9639" w:type="dxa"/>
          </w:tcPr>
          <w:p w:rsidR="00A728D8" w:rsidRPr="003001F9" w:rsidRDefault="00A728D8" w:rsidP="00F06624">
            <w:pPr>
              <w:rPr>
                <w:b/>
              </w:rPr>
            </w:pPr>
            <w:r w:rsidRPr="003001F9">
              <w:rPr>
                <w:b/>
              </w:rPr>
              <w:t>Muntlig, praktisk og muntlig-praktisk eksamen, Vg3</w:t>
            </w:r>
          </w:p>
        </w:tc>
      </w:tr>
      <w:tr w:rsidR="00A728D8" w:rsidTr="0098692D">
        <w:tc>
          <w:tcPr>
            <w:tcW w:w="1413" w:type="dxa"/>
          </w:tcPr>
          <w:p w:rsidR="00A728D8" w:rsidRDefault="00A728D8" w:rsidP="00F06624"/>
        </w:tc>
        <w:tc>
          <w:tcPr>
            <w:tcW w:w="1134" w:type="dxa"/>
          </w:tcPr>
          <w:p w:rsidR="00A728D8" w:rsidRDefault="00A728D8" w:rsidP="00F06624"/>
        </w:tc>
        <w:tc>
          <w:tcPr>
            <w:tcW w:w="9639" w:type="dxa"/>
          </w:tcPr>
          <w:p w:rsidR="00A728D8" w:rsidRDefault="00A728D8" w:rsidP="00F06624"/>
        </w:tc>
      </w:tr>
      <w:tr w:rsidR="00D71837" w:rsidTr="0098692D">
        <w:tc>
          <w:tcPr>
            <w:tcW w:w="1413" w:type="dxa"/>
          </w:tcPr>
          <w:p w:rsidR="00D71837" w:rsidRDefault="00D71837" w:rsidP="00D71837">
            <w:r>
              <w:t xml:space="preserve">Fredag </w:t>
            </w:r>
          </w:p>
        </w:tc>
        <w:tc>
          <w:tcPr>
            <w:tcW w:w="1134" w:type="dxa"/>
          </w:tcPr>
          <w:p w:rsidR="00D71837" w:rsidRDefault="00D71837" w:rsidP="00D71837">
            <w:r>
              <w:t>8.juni</w:t>
            </w:r>
          </w:p>
        </w:tc>
        <w:tc>
          <w:tcPr>
            <w:tcW w:w="9639" w:type="dxa"/>
          </w:tcPr>
          <w:p w:rsidR="00D71837" w:rsidRPr="00D71837" w:rsidRDefault="00D71837" w:rsidP="0098692D">
            <w:pPr>
              <w:rPr>
                <w:i/>
              </w:rPr>
            </w:pPr>
            <w:r w:rsidRPr="00D71837">
              <w:rPr>
                <w:i/>
              </w:rPr>
              <w:t xml:space="preserve">Kunngjøring av trekk </w:t>
            </w:r>
            <w:r w:rsidR="0098692D">
              <w:rPr>
                <w:i/>
              </w:rPr>
              <w:t xml:space="preserve">for eksamen </w:t>
            </w:r>
            <w:r w:rsidRPr="00D71837">
              <w:rPr>
                <w:i/>
              </w:rPr>
              <w:t>Vg3</w:t>
            </w:r>
            <w:r w:rsidR="0098692D">
              <w:rPr>
                <w:i/>
              </w:rPr>
              <w:t xml:space="preserve"> tirsdag 12. juni </w:t>
            </w:r>
            <w:r w:rsidR="0070234C">
              <w:rPr>
                <w:i/>
              </w:rPr>
              <w:t>(</w:t>
            </w:r>
            <w:r w:rsidRPr="00D71837">
              <w:rPr>
                <w:i/>
              </w:rPr>
              <w:t>muntlig, praktisk og muntlig-praktisk)</w:t>
            </w:r>
          </w:p>
        </w:tc>
      </w:tr>
      <w:tr w:rsidR="00D71837" w:rsidTr="0098692D">
        <w:tc>
          <w:tcPr>
            <w:tcW w:w="1413" w:type="dxa"/>
          </w:tcPr>
          <w:p w:rsidR="00D71837" w:rsidRDefault="00D71837" w:rsidP="00D71837"/>
        </w:tc>
        <w:tc>
          <w:tcPr>
            <w:tcW w:w="1134" w:type="dxa"/>
          </w:tcPr>
          <w:p w:rsidR="00D71837" w:rsidRDefault="00D71837" w:rsidP="00D71837"/>
        </w:tc>
        <w:tc>
          <w:tcPr>
            <w:tcW w:w="9639" w:type="dxa"/>
          </w:tcPr>
          <w:p w:rsidR="00D71837" w:rsidRPr="00D71837" w:rsidRDefault="00D71837" w:rsidP="00D71837">
            <w:pPr>
              <w:rPr>
                <w:i/>
              </w:rPr>
            </w:pPr>
          </w:p>
        </w:tc>
      </w:tr>
      <w:tr w:rsidR="0070234C" w:rsidRPr="0070234C" w:rsidTr="0098692D">
        <w:tc>
          <w:tcPr>
            <w:tcW w:w="1413" w:type="dxa"/>
          </w:tcPr>
          <w:p w:rsidR="0070234C" w:rsidRPr="0070234C" w:rsidRDefault="0070234C" w:rsidP="00D71837">
            <w:r w:rsidRPr="0070234C">
              <w:t>Mandag</w:t>
            </w:r>
          </w:p>
        </w:tc>
        <w:tc>
          <w:tcPr>
            <w:tcW w:w="1134" w:type="dxa"/>
          </w:tcPr>
          <w:p w:rsidR="0070234C" w:rsidRPr="0070234C" w:rsidRDefault="0070234C" w:rsidP="00D71837">
            <w:r>
              <w:t>11. juni</w:t>
            </w:r>
          </w:p>
        </w:tc>
        <w:tc>
          <w:tcPr>
            <w:tcW w:w="9639" w:type="dxa"/>
          </w:tcPr>
          <w:p w:rsidR="0070234C" w:rsidRPr="0070234C" w:rsidRDefault="00F32412" w:rsidP="002259DF">
            <w:r w:rsidRPr="00D71837">
              <w:rPr>
                <w:i/>
              </w:rPr>
              <w:t xml:space="preserve">Kunngjøring av trekk </w:t>
            </w:r>
            <w:r>
              <w:rPr>
                <w:i/>
              </w:rPr>
              <w:t xml:space="preserve">for eksamen </w:t>
            </w:r>
            <w:r w:rsidRPr="00D71837">
              <w:rPr>
                <w:i/>
              </w:rPr>
              <w:t>Vg3</w:t>
            </w:r>
            <w:r>
              <w:rPr>
                <w:i/>
              </w:rPr>
              <w:t xml:space="preserve"> SF </w:t>
            </w:r>
            <w:r w:rsidR="002259DF">
              <w:rPr>
                <w:i/>
              </w:rPr>
              <w:t>onsdag 13.</w:t>
            </w:r>
            <w:r>
              <w:rPr>
                <w:i/>
              </w:rPr>
              <w:t>. juni (</w:t>
            </w:r>
            <w:r w:rsidRPr="00D71837">
              <w:rPr>
                <w:i/>
              </w:rPr>
              <w:t>muntlig, praktisk og muntlig-praktisk)</w:t>
            </w:r>
          </w:p>
        </w:tc>
      </w:tr>
      <w:tr w:rsidR="0070234C" w:rsidRPr="003001F9" w:rsidTr="0098692D">
        <w:tc>
          <w:tcPr>
            <w:tcW w:w="1413" w:type="dxa"/>
          </w:tcPr>
          <w:p w:rsidR="0070234C" w:rsidRPr="003001F9" w:rsidRDefault="0070234C" w:rsidP="00D71837">
            <w:pPr>
              <w:rPr>
                <w:b/>
              </w:rPr>
            </w:pPr>
          </w:p>
        </w:tc>
        <w:tc>
          <w:tcPr>
            <w:tcW w:w="1134" w:type="dxa"/>
          </w:tcPr>
          <w:p w:rsidR="0070234C" w:rsidRPr="003001F9" w:rsidRDefault="0070234C" w:rsidP="00D71837">
            <w:pPr>
              <w:rPr>
                <w:b/>
              </w:rPr>
            </w:pPr>
          </w:p>
        </w:tc>
        <w:tc>
          <w:tcPr>
            <w:tcW w:w="9639" w:type="dxa"/>
          </w:tcPr>
          <w:p w:rsidR="0070234C" w:rsidRPr="003001F9" w:rsidRDefault="0070234C" w:rsidP="00D71837">
            <w:pPr>
              <w:rPr>
                <w:b/>
              </w:rPr>
            </w:pPr>
          </w:p>
        </w:tc>
      </w:tr>
      <w:tr w:rsidR="00D71837" w:rsidRPr="003001F9" w:rsidTr="0098692D">
        <w:tc>
          <w:tcPr>
            <w:tcW w:w="1413" w:type="dxa"/>
          </w:tcPr>
          <w:p w:rsidR="00D71837" w:rsidRPr="003001F9" w:rsidRDefault="00D71837" w:rsidP="00D71837">
            <w:pPr>
              <w:rPr>
                <w:b/>
              </w:rPr>
            </w:pPr>
            <w:r w:rsidRPr="003001F9">
              <w:rPr>
                <w:b/>
              </w:rPr>
              <w:t>Tirsdag</w:t>
            </w:r>
          </w:p>
        </w:tc>
        <w:tc>
          <w:tcPr>
            <w:tcW w:w="1134" w:type="dxa"/>
          </w:tcPr>
          <w:p w:rsidR="00D71837" w:rsidRPr="003001F9" w:rsidRDefault="00D71837" w:rsidP="00D71837">
            <w:pPr>
              <w:rPr>
                <w:b/>
              </w:rPr>
            </w:pPr>
            <w:r w:rsidRPr="003001F9">
              <w:rPr>
                <w:b/>
              </w:rPr>
              <w:t>12.juni</w:t>
            </w:r>
          </w:p>
        </w:tc>
        <w:tc>
          <w:tcPr>
            <w:tcW w:w="9639" w:type="dxa"/>
          </w:tcPr>
          <w:p w:rsidR="00D71837" w:rsidRPr="003001F9" w:rsidRDefault="00D71837" w:rsidP="00D71837">
            <w:pPr>
              <w:rPr>
                <w:b/>
              </w:rPr>
            </w:pPr>
            <w:r w:rsidRPr="003001F9">
              <w:rPr>
                <w:b/>
              </w:rPr>
              <w:t>Muntlig, praktisk og muntlig-praktisk eksamen, Vg3</w:t>
            </w:r>
          </w:p>
        </w:tc>
      </w:tr>
      <w:tr w:rsidR="00D71837" w:rsidTr="0098692D">
        <w:tc>
          <w:tcPr>
            <w:tcW w:w="1413" w:type="dxa"/>
          </w:tcPr>
          <w:p w:rsidR="00D71837" w:rsidRDefault="00D71837" w:rsidP="00D71837"/>
        </w:tc>
        <w:tc>
          <w:tcPr>
            <w:tcW w:w="1134" w:type="dxa"/>
          </w:tcPr>
          <w:p w:rsidR="00D71837" w:rsidRDefault="00D71837" w:rsidP="00D71837"/>
        </w:tc>
        <w:tc>
          <w:tcPr>
            <w:tcW w:w="9639" w:type="dxa"/>
          </w:tcPr>
          <w:p w:rsidR="00D71837" w:rsidRDefault="00D71837" w:rsidP="00D71837"/>
        </w:tc>
      </w:tr>
      <w:tr w:rsidR="00D71837" w:rsidRPr="002259DF" w:rsidTr="0098692D">
        <w:tc>
          <w:tcPr>
            <w:tcW w:w="1413" w:type="dxa"/>
          </w:tcPr>
          <w:p w:rsidR="00D71837" w:rsidRPr="002259DF" w:rsidRDefault="00D71837" w:rsidP="00D71837">
            <w:r w:rsidRPr="002259DF">
              <w:t>Onsdag</w:t>
            </w:r>
          </w:p>
        </w:tc>
        <w:tc>
          <w:tcPr>
            <w:tcW w:w="1134" w:type="dxa"/>
          </w:tcPr>
          <w:p w:rsidR="00D71837" w:rsidRPr="002259DF" w:rsidRDefault="00D71837" w:rsidP="00D71837">
            <w:r w:rsidRPr="002259DF">
              <w:t>13.juni</w:t>
            </w:r>
          </w:p>
        </w:tc>
        <w:tc>
          <w:tcPr>
            <w:tcW w:w="9639" w:type="dxa"/>
          </w:tcPr>
          <w:p w:rsidR="00D71837" w:rsidRPr="002259DF" w:rsidRDefault="00D71837" w:rsidP="00D71837">
            <w:r w:rsidRPr="002259DF">
              <w:t>Muntlig, praktisk og praktisk-muntlig eksamen, Vg3</w:t>
            </w:r>
            <w:r w:rsidR="002259DF" w:rsidRPr="002259DF">
              <w:t xml:space="preserve"> SF </w:t>
            </w:r>
          </w:p>
        </w:tc>
      </w:tr>
      <w:tr w:rsidR="00D71837" w:rsidTr="0098692D">
        <w:tc>
          <w:tcPr>
            <w:tcW w:w="1413" w:type="dxa"/>
          </w:tcPr>
          <w:p w:rsidR="00D71837" w:rsidRDefault="00D71837" w:rsidP="00D71837"/>
        </w:tc>
        <w:tc>
          <w:tcPr>
            <w:tcW w:w="1134" w:type="dxa"/>
          </w:tcPr>
          <w:p w:rsidR="00D71837" w:rsidRDefault="00D71837" w:rsidP="00D71837"/>
        </w:tc>
        <w:tc>
          <w:tcPr>
            <w:tcW w:w="9639" w:type="dxa"/>
          </w:tcPr>
          <w:p w:rsidR="00D71837" w:rsidRDefault="00D71837" w:rsidP="00D71837"/>
        </w:tc>
      </w:tr>
      <w:tr w:rsidR="00D71837" w:rsidRPr="009A7F46" w:rsidTr="0098692D">
        <w:tc>
          <w:tcPr>
            <w:tcW w:w="1413" w:type="dxa"/>
          </w:tcPr>
          <w:p w:rsidR="00D71837" w:rsidRDefault="001D7924" w:rsidP="00D71837">
            <w:r>
              <w:t>Onsdag</w:t>
            </w:r>
          </w:p>
        </w:tc>
        <w:tc>
          <w:tcPr>
            <w:tcW w:w="1134" w:type="dxa"/>
          </w:tcPr>
          <w:p w:rsidR="00D71837" w:rsidRPr="001D7924" w:rsidRDefault="001D7924" w:rsidP="00D71837">
            <w:pPr>
              <w:rPr>
                <w:lang w:val="nn-NO"/>
              </w:rPr>
            </w:pPr>
            <w:r w:rsidRPr="001D7924">
              <w:rPr>
                <w:lang w:val="nn-NO"/>
              </w:rPr>
              <w:t xml:space="preserve">13. </w:t>
            </w:r>
            <w:r>
              <w:rPr>
                <w:lang w:val="nn-NO"/>
              </w:rPr>
              <w:t>juni</w:t>
            </w:r>
          </w:p>
        </w:tc>
        <w:tc>
          <w:tcPr>
            <w:tcW w:w="9639" w:type="dxa"/>
          </w:tcPr>
          <w:p w:rsidR="00D71837" w:rsidRPr="001D7924" w:rsidRDefault="001D7924" w:rsidP="00D71837">
            <w:pPr>
              <w:rPr>
                <w:lang w:val="nn-NO"/>
              </w:rPr>
            </w:pPr>
            <w:r w:rsidRPr="001D7924">
              <w:rPr>
                <w:lang w:val="nn-NO"/>
              </w:rPr>
              <w:t>Obligatorisk eksamen  Instrument, kor, samspill 2  3MUA/3MUB</w:t>
            </w:r>
          </w:p>
        </w:tc>
      </w:tr>
      <w:tr w:rsidR="001D7924" w:rsidRPr="009A7F46" w:rsidTr="0098692D">
        <w:tc>
          <w:tcPr>
            <w:tcW w:w="1413" w:type="dxa"/>
          </w:tcPr>
          <w:p w:rsidR="001D7924" w:rsidRPr="001D7924" w:rsidRDefault="001D7924" w:rsidP="00D71837">
            <w:pPr>
              <w:rPr>
                <w:lang w:val="nn-NO"/>
              </w:rPr>
            </w:pPr>
          </w:p>
        </w:tc>
        <w:tc>
          <w:tcPr>
            <w:tcW w:w="1134" w:type="dxa"/>
          </w:tcPr>
          <w:p w:rsidR="001D7924" w:rsidRPr="001D7924" w:rsidRDefault="001D7924" w:rsidP="00D71837">
            <w:pPr>
              <w:rPr>
                <w:lang w:val="nn-NO"/>
              </w:rPr>
            </w:pPr>
          </w:p>
        </w:tc>
        <w:tc>
          <w:tcPr>
            <w:tcW w:w="9639" w:type="dxa"/>
          </w:tcPr>
          <w:p w:rsidR="001D7924" w:rsidRPr="001D7924" w:rsidRDefault="001D7924" w:rsidP="00D71837">
            <w:pPr>
              <w:rPr>
                <w:lang w:val="nn-NO"/>
              </w:rPr>
            </w:pPr>
          </w:p>
        </w:tc>
      </w:tr>
      <w:tr w:rsidR="009A7F46" w:rsidRPr="009A7F46" w:rsidTr="0098692D">
        <w:tc>
          <w:tcPr>
            <w:tcW w:w="1413" w:type="dxa"/>
          </w:tcPr>
          <w:p w:rsidR="009A7F46" w:rsidRPr="001D7924" w:rsidRDefault="009A7F46" w:rsidP="00D71837">
            <w:pPr>
              <w:rPr>
                <w:lang w:val="nn-NO"/>
              </w:rPr>
            </w:pPr>
            <w:r>
              <w:rPr>
                <w:lang w:val="nn-NO"/>
              </w:rPr>
              <w:t xml:space="preserve">Torsdag </w:t>
            </w:r>
          </w:p>
        </w:tc>
        <w:tc>
          <w:tcPr>
            <w:tcW w:w="1134" w:type="dxa"/>
          </w:tcPr>
          <w:p w:rsidR="009A7F46" w:rsidRPr="001D7924" w:rsidRDefault="009A7F46" w:rsidP="00D71837">
            <w:pPr>
              <w:rPr>
                <w:lang w:val="nn-NO"/>
              </w:rPr>
            </w:pPr>
            <w:r>
              <w:rPr>
                <w:lang w:val="nn-NO"/>
              </w:rPr>
              <w:t>14.juni</w:t>
            </w:r>
          </w:p>
        </w:tc>
        <w:tc>
          <w:tcPr>
            <w:tcW w:w="9639" w:type="dxa"/>
          </w:tcPr>
          <w:p w:rsidR="009A7F46" w:rsidRPr="00CE2355" w:rsidRDefault="000B309D" w:rsidP="00E17B26">
            <w:pPr>
              <w:rPr>
                <w:lang w:val="nn-NO"/>
              </w:rPr>
            </w:pPr>
            <w:r>
              <w:rPr>
                <w:lang w:val="nn-NO"/>
              </w:rPr>
              <w:t>Tverrfaglig</w:t>
            </w:r>
            <w:r w:rsidR="009A7F46">
              <w:rPr>
                <w:lang w:val="nn-NO"/>
              </w:rPr>
              <w:t xml:space="preserve"> eksamen, 2DHBL (obligatorisk</w:t>
            </w:r>
            <w:r w:rsidR="00E17B26">
              <w:rPr>
                <w:lang w:val="nn-NO"/>
              </w:rPr>
              <w:t>,  7 elever)</w:t>
            </w:r>
          </w:p>
        </w:tc>
      </w:tr>
      <w:tr w:rsidR="00D71837" w:rsidRPr="009A7F46" w:rsidTr="0098692D">
        <w:tc>
          <w:tcPr>
            <w:tcW w:w="1413" w:type="dxa"/>
          </w:tcPr>
          <w:p w:rsidR="00D71837" w:rsidRPr="00CE2355" w:rsidRDefault="00D71837" w:rsidP="00D71837">
            <w:pPr>
              <w:rPr>
                <w:lang w:val="nn-NO"/>
              </w:rPr>
            </w:pPr>
          </w:p>
        </w:tc>
        <w:tc>
          <w:tcPr>
            <w:tcW w:w="1134" w:type="dxa"/>
          </w:tcPr>
          <w:p w:rsidR="00D71837" w:rsidRPr="00CE2355" w:rsidRDefault="00D71837" w:rsidP="00D71837">
            <w:pPr>
              <w:rPr>
                <w:lang w:val="nn-NO"/>
              </w:rPr>
            </w:pPr>
          </w:p>
        </w:tc>
        <w:tc>
          <w:tcPr>
            <w:tcW w:w="9639" w:type="dxa"/>
          </w:tcPr>
          <w:p w:rsidR="00D71837" w:rsidRPr="00CE2355" w:rsidRDefault="00D71837" w:rsidP="00D71837">
            <w:pPr>
              <w:rPr>
                <w:lang w:val="nn-NO"/>
              </w:rPr>
            </w:pPr>
          </w:p>
        </w:tc>
      </w:tr>
      <w:tr w:rsidR="00D71837" w:rsidRPr="002E59F8" w:rsidTr="0098692D">
        <w:tc>
          <w:tcPr>
            <w:tcW w:w="1413" w:type="dxa"/>
          </w:tcPr>
          <w:p w:rsidR="00D71837" w:rsidRPr="001D7924" w:rsidRDefault="00D71837" w:rsidP="00D71837">
            <w:pPr>
              <w:rPr>
                <w:lang w:val="nn-NO"/>
              </w:rPr>
            </w:pPr>
            <w:r w:rsidRPr="001D7924">
              <w:rPr>
                <w:lang w:val="nn-NO"/>
              </w:rPr>
              <w:t>Torsdag</w:t>
            </w:r>
          </w:p>
        </w:tc>
        <w:tc>
          <w:tcPr>
            <w:tcW w:w="1134" w:type="dxa"/>
          </w:tcPr>
          <w:p w:rsidR="00D71837" w:rsidRPr="001D7924" w:rsidRDefault="00D71837" w:rsidP="00D71837">
            <w:pPr>
              <w:rPr>
                <w:lang w:val="nn-NO"/>
              </w:rPr>
            </w:pPr>
            <w:r w:rsidRPr="001D7924">
              <w:rPr>
                <w:lang w:val="nn-NO"/>
              </w:rPr>
              <w:t>14.juni</w:t>
            </w:r>
          </w:p>
        </w:tc>
        <w:tc>
          <w:tcPr>
            <w:tcW w:w="9639" w:type="dxa"/>
          </w:tcPr>
          <w:p w:rsidR="00D71837" w:rsidRPr="00CE2355" w:rsidRDefault="00D71837" w:rsidP="00D71837">
            <w:pPr>
              <w:rPr>
                <w:lang w:val="nn-NO"/>
              </w:rPr>
            </w:pPr>
            <w:r w:rsidRPr="00CE2355">
              <w:rPr>
                <w:lang w:val="nn-NO"/>
              </w:rPr>
              <w:t>Obligatorisk eksamen  Instrument, kor, samspill 2  3MUA/3MUB</w:t>
            </w:r>
          </w:p>
        </w:tc>
      </w:tr>
      <w:tr w:rsidR="00515794" w:rsidRPr="002E59F8" w:rsidTr="0098692D">
        <w:tc>
          <w:tcPr>
            <w:tcW w:w="1413" w:type="dxa"/>
          </w:tcPr>
          <w:p w:rsidR="00515794" w:rsidRPr="001D7924" w:rsidRDefault="00515794" w:rsidP="00D71837">
            <w:pPr>
              <w:rPr>
                <w:lang w:val="nn-NO"/>
              </w:rPr>
            </w:pPr>
          </w:p>
        </w:tc>
        <w:tc>
          <w:tcPr>
            <w:tcW w:w="1134" w:type="dxa"/>
          </w:tcPr>
          <w:p w:rsidR="00515794" w:rsidRPr="001D7924" w:rsidRDefault="00515794" w:rsidP="00D71837">
            <w:pPr>
              <w:rPr>
                <w:lang w:val="nn-NO"/>
              </w:rPr>
            </w:pPr>
          </w:p>
        </w:tc>
        <w:tc>
          <w:tcPr>
            <w:tcW w:w="9639" w:type="dxa"/>
          </w:tcPr>
          <w:p w:rsidR="00515794" w:rsidRPr="00CE2355" w:rsidRDefault="00515794" w:rsidP="00D71837">
            <w:pPr>
              <w:rPr>
                <w:lang w:val="nn-NO"/>
              </w:rPr>
            </w:pPr>
          </w:p>
        </w:tc>
      </w:tr>
      <w:tr w:rsidR="00E17B26" w:rsidRPr="002E59F8" w:rsidTr="0098692D">
        <w:tc>
          <w:tcPr>
            <w:tcW w:w="1413" w:type="dxa"/>
          </w:tcPr>
          <w:p w:rsidR="00E17B26" w:rsidRPr="001D7924" w:rsidRDefault="00E17B26" w:rsidP="00D71837">
            <w:pPr>
              <w:rPr>
                <w:lang w:val="nn-NO"/>
              </w:rPr>
            </w:pPr>
            <w:r>
              <w:rPr>
                <w:lang w:val="nn-NO"/>
              </w:rPr>
              <w:t>Fredag</w:t>
            </w:r>
          </w:p>
        </w:tc>
        <w:tc>
          <w:tcPr>
            <w:tcW w:w="1134" w:type="dxa"/>
          </w:tcPr>
          <w:p w:rsidR="00E17B26" w:rsidRPr="001D7924" w:rsidRDefault="00E17B26" w:rsidP="00E17B26">
            <w:pPr>
              <w:rPr>
                <w:lang w:val="nn-NO"/>
              </w:rPr>
            </w:pPr>
            <w:r>
              <w:rPr>
                <w:lang w:val="nn-NO"/>
              </w:rPr>
              <w:t>15.juni</w:t>
            </w:r>
          </w:p>
        </w:tc>
        <w:tc>
          <w:tcPr>
            <w:tcW w:w="9639" w:type="dxa"/>
          </w:tcPr>
          <w:p w:rsidR="00E17B26" w:rsidRPr="00CE2355" w:rsidRDefault="000B309D" w:rsidP="00D71837">
            <w:pPr>
              <w:rPr>
                <w:lang w:val="nn-NO"/>
              </w:rPr>
            </w:pPr>
            <w:r>
              <w:rPr>
                <w:lang w:val="nn-NO"/>
              </w:rPr>
              <w:t>Tverrfaglig</w:t>
            </w:r>
            <w:r w:rsidR="00E17B26">
              <w:rPr>
                <w:lang w:val="nn-NO"/>
              </w:rPr>
              <w:t xml:space="preserve"> eksamen, 2DHBL (obligatorisk, 8 elever)</w:t>
            </w:r>
          </w:p>
        </w:tc>
      </w:tr>
      <w:tr w:rsidR="00E17B26" w:rsidRPr="002E59F8" w:rsidTr="0098692D">
        <w:tc>
          <w:tcPr>
            <w:tcW w:w="1413" w:type="dxa"/>
          </w:tcPr>
          <w:p w:rsidR="00E17B26" w:rsidRPr="001D7924" w:rsidRDefault="00E17B26" w:rsidP="00D71837">
            <w:pPr>
              <w:rPr>
                <w:lang w:val="nn-NO"/>
              </w:rPr>
            </w:pPr>
          </w:p>
        </w:tc>
        <w:tc>
          <w:tcPr>
            <w:tcW w:w="1134" w:type="dxa"/>
          </w:tcPr>
          <w:p w:rsidR="00E17B26" w:rsidRPr="001D7924" w:rsidRDefault="00E17B26" w:rsidP="00D71837">
            <w:pPr>
              <w:rPr>
                <w:lang w:val="nn-NO"/>
              </w:rPr>
            </w:pPr>
          </w:p>
        </w:tc>
        <w:tc>
          <w:tcPr>
            <w:tcW w:w="9639" w:type="dxa"/>
          </w:tcPr>
          <w:p w:rsidR="00E17B26" w:rsidRPr="00CE2355" w:rsidRDefault="00E17B26" w:rsidP="00D71837">
            <w:pPr>
              <w:rPr>
                <w:lang w:val="nn-NO"/>
              </w:rPr>
            </w:pPr>
          </w:p>
        </w:tc>
      </w:tr>
      <w:tr w:rsidR="00515794" w:rsidRPr="002E59F8" w:rsidTr="0098692D">
        <w:tc>
          <w:tcPr>
            <w:tcW w:w="1413" w:type="dxa"/>
          </w:tcPr>
          <w:p w:rsidR="00515794" w:rsidRPr="001D7924" w:rsidRDefault="00515794" w:rsidP="00D71837">
            <w:pPr>
              <w:rPr>
                <w:lang w:val="nn-NO"/>
              </w:rPr>
            </w:pPr>
            <w:r>
              <w:rPr>
                <w:lang w:val="nn-NO"/>
              </w:rPr>
              <w:t xml:space="preserve">Fredag </w:t>
            </w:r>
          </w:p>
        </w:tc>
        <w:tc>
          <w:tcPr>
            <w:tcW w:w="1134" w:type="dxa"/>
          </w:tcPr>
          <w:p w:rsidR="00515794" w:rsidRPr="001D7924" w:rsidRDefault="00515794" w:rsidP="00D71837">
            <w:pPr>
              <w:rPr>
                <w:lang w:val="nn-NO"/>
              </w:rPr>
            </w:pPr>
            <w:r>
              <w:rPr>
                <w:lang w:val="nn-NO"/>
              </w:rPr>
              <w:t>15. juni</w:t>
            </w:r>
          </w:p>
        </w:tc>
        <w:tc>
          <w:tcPr>
            <w:tcW w:w="9639" w:type="dxa"/>
          </w:tcPr>
          <w:p w:rsidR="00515794" w:rsidRPr="00CE2355" w:rsidRDefault="000B309D" w:rsidP="000B309D">
            <w:pPr>
              <w:rPr>
                <w:lang w:val="nn-NO"/>
              </w:rPr>
            </w:pPr>
            <w:r>
              <w:rPr>
                <w:lang w:val="nn-NO"/>
              </w:rPr>
              <w:t>Tverrfaglig</w:t>
            </w:r>
            <w:r w:rsidR="00515794">
              <w:rPr>
                <w:lang w:val="nn-NO"/>
              </w:rPr>
              <w:t xml:space="preserve"> eksamen, 3D</w:t>
            </w:r>
            <w:r>
              <w:rPr>
                <w:lang w:val="nn-NO"/>
              </w:rPr>
              <w:t>HA(tekstil)</w:t>
            </w:r>
            <w:r w:rsidR="00515794">
              <w:rPr>
                <w:lang w:val="nn-NO"/>
              </w:rPr>
              <w:t xml:space="preserve">, </w:t>
            </w:r>
            <w:r w:rsidR="00E17B26">
              <w:rPr>
                <w:lang w:val="nn-NO"/>
              </w:rPr>
              <w:t>2DHGU</w:t>
            </w:r>
            <w:r>
              <w:rPr>
                <w:lang w:val="nn-NO"/>
              </w:rPr>
              <w:t>, 2DHTR og 3DHA(tre)</w:t>
            </w:r>
            <w:r w:rsidR="002E59F8">
              <w:rPr>
                <w:lang w:val="nn-NO"/>
              </w:rPr>
              <w:t xml:space="preserve"> (obligatorisk)</w:t>
            </w:r>
          </w:p>
        </w:tc>
      </w:tr>
      <w:tr w:rsidR="00D71837" w:rsidRPr="002E59F8" w:rsidTr="0098692D">
        <w:tc>
          <w:tcPr>
            <w:tcW w:w="1413" w:type="dxa"/>
          </w:tcPr>
          <w:p w:rsidR="00D71837" w:rsidRPr="00CE2355" w:rsidRDefault="00D71837" w:rsidP="00D71837">
            <w:pPr>
              <w:rPr>
                <w:lang w:val="nn-NO"/>
              </w:rPr>
            </w:pPr>
          </w:p>
        </w:tc>
        <w:tc>
          <w:tcPr>
            <w:tcW w:w="1134" w:type="dxa"/>
          </w:tcPr>
          <w:p w:rsidR="00D71837" w:rsidRPr="00CE2355" w:rsidRDefault="00D71837" w:rsidP="00D71837">
            <w:pPr>
              <w:rPr>
                <w:lang w:val="nn-NO"/>
              </w:rPr>
            </w:pPr>
          </w:p>
        </w:tc>
        <w:tc>
          <w:tcPr>
            <w:tcW w:w="9639" w:type="dxa"/>
          </w:tcPr>
          <w:p w:rsidR="00D71837" w:rsidRPr="00CE2355" w:rsidRDefault="000B309D" w:rsidP="00D71837">
            <w:pPr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</w:p>
        </w:tc>
      </w:tr>
      <w:tr w:rsidR="009A7F46" w:rsidRPr="002E59F8" w:rsidTr="0098692D">
        <w:tc>
          <w:tcPr>
            <w:tcW w:w="1413" w:type="dxa"/>
          </w:tcPr>
          <w:p w:rsidR="009A7F46" w:rsidRPr="00515794" w:rsidRDefault="009A7F46" w:rsidP="00D71837">
            <w:pPr>
              <w:rPr>
                <w:lang w:val="nn-NO"/>
              </w:rPr>
            </w:pPr>
            <w:r w:rsidRPr="00515794">
              <w:rPr>
                <w:lang w:val="nn-NO"/>
              </w:rPr>
              <w:t xml:space="preserve">Fredag </w:t>
            </w:r>
          </w:p>
        </w:tc>
        <w:tc>
          <w:tcPr>
            <w:tcW w:w="1134" w:type="dxa"/>
          </w:tcPr>
          <w:p w:rsidR="009A7F46" w:rsidRPr="009A7F46" w:rsidRDefault="009A7F46" w:rsidP="00D71837">
            <w:pPr>
              <w:rPr>
                <w:lang w:val="nn-NO"/>
              </w:rPr>
            </w:pPr>
            <w:r w:rsidRPr="009A7F46">
              <w:rPr>
                <w:lang w:val="nn-NO"/>
              </w:rPr>
              <w:t xml:space="preserve">15. </w:t>
            </w:r>
            <w:r>
              <w:rPr>
                <w:lang w:val="nn-NO"/>
              </w:rPr>
              <w:t>juni</w:t>
            </w:r>
          </w:p>
        </w:tc>
        <w:tc>
          <w:tcPr>
            <w:tcW w:w="9639" w:type="dxa"/>
          </w:tcPr>
          <w:p w:rsidR="009A7F46" w:rsidRPr="00CE2355" w:rsidRDefault="000B309D" w:rsidP="00E17B26">
            <w:pPr>
              <w:rPr>
                <w:lang w:val="nn-NO"/>
              </w:rPr>
            </w:pPr>
            <w:r>
              <w:rPr>
                <w:lang w:val="nn-NO"/>
              </w:rPr>
              <w:t xml:space="preserve">Obligatorisk eksamen  Scenisk dans 3, 3DL </w:t>
            </w:r>
          </w:p>
        </w:tc>
      </w:tr>
      <w:tr w:rsidR="00934080" w:rsidRPr="002E59F8" w:rsidTr="0098692D">
        <w:tc>
          <w:tcPr>
            <w:tcW w:w="1413" w:type="dxa"/>
          </w:tcPr>
          <w:p w:rsidR="00934080" w:rsidRPr="00126BDD" w:rsidRDefault="00934080" w:rsidP="00D71837">
            <w:pPr>
              <w:rPr>
                <w:lang w:val="nn-NO"/>
              </w:rPr>
            </w:pPr>
          </w:p>
        </w:tc>
        <w:tc>
          <w:tcPr>
            <w:tcW w:w="1134" w:type="dxa"/>
          </w:tcPr>
          <w:p w:rsidR="00934080" w:rsidRPr="009A7F46" w:rsidRDefault="00934080" w:rsidP="00D71837">
            <w:pPr>
              <w:rPr>
                <w:lang w:val="nn-NO"/>
              </w:rPr>
            </w:pPr>
          </w:p>
        </w:tc>
        <w:tc>
          <w:tcPr>
            <w:tcW w:w="9639" w:type="dxa"/>
          </w:tcPr>
          <w:p w:rsidR="00934080" w:rsidRDefault="00934080" w:rsidP="00D71837">
            <w:pPr>
              <w:rPr>
                <w:lang w:val="nn-NO"/>
              </w:rPr>
            </w:pPr>
          </w:p>
        </w:tc>
      </w:tr>
      <w:tr w:rsidR="00D71837" w:rsidRPr="002E59F8" w:rsidTr="0098692D">
        <w:tc>
          <w:tcPr>
            <w:tcW w:w="1413" w:type="dxa"/>
          </w:tcPr>
          <w:p w:rsidR="00D71837" w:rsidRPr="009A7F46" w:rsidRDefault="00D71837" w:rsidP="00D71837">
            <w:pPr>
              <w:rPr>
                <w:lang w:val="nn-NO"/>
              </w:rPr>
            </w:pPr>
            <w:r w:rsidRPr="009A7F46">
              <w:rPr>
                <w:lang w:val="nn-NO"/>
              </w:rPr>
              <w:t>Fredag</w:t>
            </w:r>
          </w:p>
        </w:tc>
        <w:tc>
          <w:tcPr>
            <w:tcW w:w="1134" w:type="dxa"/>
          </w:tcPr>
          <w:p w:rsidR="00D71837" w:rsidRPr="009A7F46" w:rsidRDefault="00D71837" w:rsidP="00D71837">
            <w:pPr>
              <w:rPr>
                <w:lang w:val="nn-NO"/>
              </w:rPr>
            </w:pPr>
            <w:r w:rsidRPr="009A7F46">
              <w:rPr>
                <w:lang w:val="nn-NO"/>
              </w:rPr>
              <w:t>15.juni</w:t>
            </w:r>
          </w:p>
        </w:tc>
        <w:tc>
          <w:tcPr>
            <w:tcW w:w="9639" w:type="dxa"/>
          </w:tcPr>
          <w:p w:rsidR="00D71837" w:rsidRPr="00CE2355" w:rsidRDefault="00D71837" w:rsidP="00D71837">
            <w:pPr>
              <w:rPr>
                <w:lang w:val="nn-NO"/>
              </w:rPr>
            </w:pPr>
            <w:r w:rsidRPr="00CE2355">
              <w:rPr>
                <w:lang w:val="nn-NO"/>
              </w:rPr>
              <w:t>Obligatorisk eksamen  Instrument, kor, samspill 2  3MUA/3MUB</w:t>
            </w:r>
          </w:p>
        </w:tc>
      </w:tr>
      <w:tr w:rsidR="00D71837" w:rsidRPr="002E59F8" w:rsidTr="0098692D">
        <w:tc>
          <w:tcPr>
            <w:tcW w:w="1413" w:type="dxa"/>
          </w:tcPr>
          <w:p w:rsidR="00D71837" w:rsidRPr="00CE2355" w:rsidRDefault="00D71837" w:rsidP="00D71837">
            <w:pPr>
              <w:rPr>
                <w:lang w:val="nn-NO"/>
              </w:rPr>
            </w:pPr>
          </w:p>
        </w:tc>
        <w:tc>
          <w:tcPr>
            <w:tcW w:w="1134" w:type="dxa"/>
          </w:tcPr>
          <w:p w:rsidR="00D71837" w:rsidRPr="00CE2355" w:rsidRDefault="00D71837" w:rsidP="00D71837">
            <w:pPr>
              <w:rPr>
                <w:lang w:val="nn-NO"/>
              </w:rPr>
            </w:pPr>
          </w:p>
        </w:tc>
        <w:tc>
          <w:tcPr>
            <w:tcW w:w="9639" w:type="dxa"/>
          </w:tcPr>
          <w:p w:rsidR="00D71837" w:rsidRPr="00CE2355" w:rsidRDefault="00D71837" w:rsidP="00D71837">
            <w:pPr>
              <w:rPr>
                <w:lang w:val="nn-NO"/>
              </w:rPr>
            </w:pPr>
          </w:p>
        </w:tc>
      </w:tr>
      <w:tr w:rsidR="00AA57A1" w:rsidTr="0098692D">
        <w:tc>
          <w:tcPr>
            <w:tcW w:w="1413" w:type="dxa"/>
          </w:tcPr>
          <w:p w:rsidR="00AA57A1" w:rsidRDefault="00AA57A1" w:rsidP="00AA57A1">
            <w:r>
              <w:t xml:space="preserve">Mandag </w:t>
            </w:r>
          </w:p>
        </w:tc>
        <w:tc>
          <w:tcPr>
            <w:tcW w:w="1134" w:type="dxa"/>
          </w:tcPr>
          <w:p w:rsidR="00AA57A1" w:rsidRDefault="00AA57A1" w:rsidP="00AA57A1">
            <w:r>
              <w:t>18. juni</w:t>
            </w:r>
          </w:p>
        </w:tc>
        <w:tc>
          <w:tcPr>
            <w:tcW w:w="9639" w:type="dxa"/>
          </w:tcPr>
          <w:p w:rsidR="00AA57A1" w:rsidRPr="00D71837" w:rsidRDefault="00AA57A1" w:rsidP="00AA57A1">
            <w:pPr>
              <w:rPr>
                <w:i/>
              </w:rPr>
            </w:pPr>
            <w:r w:rsidRPr="00D71837">
              <w:rPr>
                <w:i/>
              </w:rPr>
              <w:t xml:space="preserve">Kunngjøring av </w:t>
            </w:r>
            <w:r>
              <w:rPr>
                <w:i/>
              </w:rPr>
              <w:t>trekk Vg1og Vg2 og noen få fra Vg3</w:t>
            </w:r>
            <w:r w:rsidRPr="00D71837">
              <w:rPr>
                <w:i/>
              </w:rPr>
              <w:t xml:space="preserve"> (muntlig, praktisk og muntlig-praktisk)</w:t>
            </w:r>
          </w:p>
        </w:tc>
      </w:tr>
      <w:tr w:rsidR="00AA57A1" w:rsidTr="0098692D">
        <w:tc>
          <w:tcPr>
            <w:tcW w:w="1413" w:type="dxa"/>
          </w:tcPr>
          <w:p w:rsidR="00AA57A1" w:rsidRDefault="00AA57A1" w:rsidP="00AA57A1"/>
        </w:tc>
        <w:tc>
          <w:tcPr>
            <w:tcW w:w="1134" w:type="dxa"/>
          </w:tcPr>
          <w:p w:rsidR="00AA57A1" w:rsidRDefault="00AA57A1" w:rsidP="00AA57A1"/>
        </w:tc>
        <w:tc>
          <w:tcPr>
            <w:tcW w:w="9639" w:type="dxa"/>
          </w:tcPr>
          <w:p w:rsidR="00AA57A1" w:rsidRDefault="00AA57A1" w:rsidP="00AA57A1"/>
        </w:tc>
      </w:tr>
      <w:tr w:rsidR="00AA57A1" w:rsidRPr="003001F9" w:rsidTr="0098692D">
        <w:tc>
          <w:tcPr>
            <w:tcW w:w="1413" w:type="dxa"/>
          </w:tcPr>
          <w:p w:rsidR="00AA57A1" w:rsidRPr="003001F9" w:rsidRDefault="00AA57A1" w:rsidP="00AA57A1">
            <w:pPr>
              <w:rPr>
                <w:b/>
              </w:rPr>
            </w:pPr>
            <w:r w:rsidRPr="003001F9">
              <w:rPr>
                <w:b/>
              </w:rPr>
              <w:t>Onsdag</w:t>
            </w:r>
          </w:p>
        </w:tc>
        <w:tc>
          <w:tcPr>
            <w:tcW w:w="1134" w:type="dxa"/>
          </w:tcPr>
          <w:p w:rsidR="00AA57A1" w:rsidRPr="003001F9" w:rsidRDefault="00AA57A1" w:rsidP="00AA57A1">
            <w:pPr>
              <w:rPr>
                <w:b/>
              </w:rPr>
            </w:pPr>
            <w:r w:rsidRPr="003001F9">
              <w:rPr>
                <w:b/>
              </w:rPr>
              <w:t>20.juni</w:t>
            </w:r>
          </w:p>
        </w:tc>
        <w:tc>
          <w:tcPr>
            <w:tcW w:w="9639" w:type="dxa"/>
          </w:tcPr>
          <w:p w:rsidR="00AA57A1" w:rsidRPr="003001F9" w:rsidRDefault="00AA57A1" w:rsidP="00AA57A1">
            <w:pPr>
              <w:rPr>
                <w:b/>
              </w:rPr>
            </w:pPr>
            <w:r w:rsidRPr="003001F9">
              <w:rPr>
                <w:b/>
              </w:rPr>
              <w:t>Muntlig og muntlig-praktisk eksamen, hovedsakelig for Vg1 og Vg2 (og noen ganske få fra Vg3)</w:t>
            </w:r>
          </w:p>
        </w:tc>
      </w:tr>
    </w:tbl>
    <w:p w:rsidR="00A5287C" w:rsidRPr="00A5287C" w:rsidRDefault="00A5287C">
      <w:pPr>
        <w:rPr>
          <w:i/>
        </w:rPr>
      </w:pPr>
    </w:p>
    <w:sectPr w:rsidR="00A5287C" w:rsidRPr="00A5287C" w:rsidSect="003E4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43"/>
    <w:rsid w:val="0003667F"/>
    <w:rsid w:val="0009678D"/>
    <w:rsid w:val="000B309D"/>
    <w:rsid w:val="000D01F3"/>
    <w:rsid w:val="000D6816"/>
    <w:rsid w:val="000E4996"/>
    <w:rsid w:val="00126BDD"/>
    <w:rsid w:val="001D1A28"/>
    <w:rsid w:val="001D7924"/>
    <w:rsid w:val="002259DF"/>
    <w:rsid w:val="002E59F8"/>
    <w:rsid w:val="003001F9"/>
    <w:rsid w:val="003C6A77"/>
    <w:rsid w:val="003E4B43"/>
    <w:rsid w:val="00406FF9"/>
    <w:rsid w:val="004466BA"/>
    <w:rsid w:val="0046060A"/>
    <w:rsid w:val="004D7EB3"/>
    <w:rsid w:val="00513D04"/>
    <w:rsid w:val="00515794"/>
    <w:rsid w:val="00630D8F"/>
    <w:rsid w:val="006B645F"/>
    <w:rsid w:val="0070234C"/>
    <w:rsid w:val="00702B18"/>
    <w:rsid w:val="0070404B"/>
    <w:rsid w:val="00754DBF"/>
    <w:rsid w:val="008D1883"/>
    <w:rsid w:val="00934080"/>
    <w:rsid w:val="0098692D"/>
    <w:rsid w:val="009A7F46"/>
    <w:rsid w:val="009C7829"/>
    <w:rsid w:val="009E3D60"/>
    <w:rsid w:val="00A5287C"/>
    <w:rsid w:val="00A728D8"/>
    <w:rsid w:val="00AA4E26"/>
    <w:rsid w:val="00AA57A1"/>
    <w:rsid w:val="00B324FA"/>
    <w:rsid w:val="00D71837"/>
    <w:rsid w:val="00E17B26"/>
    <w:rsid w:val="00E20657"/>
    <w:rsid w:val="00EB0AF8"/>
    <w:rsid w:val="00F32412"/>
    <w:rsid w:val="00F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872F9-BF52-4EEF-BB97-34B9BA63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trutenett-uthevingsfarge3">
    <w:name w:val="Light Grid Accent 3"/>
    <w:basedOn w:val="Vanligtabell"/>
    <w:uiPriority w:val="62"/>
    <w:rsid w:val="001D1A28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C782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7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7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dir.no/eksamen-og-prover/eksamen/administrere-eksam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684D-CD77-4A00-A6B6-0E740929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7EBB8BAD.dotm</Template>
  <TotalTime>0</TotalTime>
  <Pages>4</Pages>
  <Words>943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Herdis</dc:creator>
  <cp:keywords/>
  <dc:description/>
  <cp:lastModifiedBy>Herdis Wiig</cp:lastModifiedBy>
  <cp:revision>2</cp:revision>
  <cp:lastPrinted>2018-04-30T14:36:00Z</cp:lastPrinted>
  <dcterms:created xsi:type="dcterms:W3CDTF">2018-04-30T18:30:00Z</dcterms:created>
  <dcterms:modified xsi:type="dcterms:W3CDTF">2018-04-30T18:30:00Z</dcterms:modified>
</cp:coreProperties>
</file>